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7E" w:rsidRPr="00BD42C9" w:rsidRDefault="00F2755E">
      <w:pPr>
        <w:rPr>
          <w:b/>
          <w:sz w:val="32"/>
          <w:szCs w:val="32"/>
        </w:rPr>
      </w:pPr>
      <w:r w:rsidRPr="00BD42C9">
        <w:rPr>
          <w:b/>
          <w:sz w:val="32"/>
          <w:szCs w:val="32"/>
        </w:rPr>
        <w:t>Tränarmöte</w:t>
      </w:r>
      <w:r w:rsidR="00C761B9" w:rsidRPr="00BD42C9">
        <w:rPr>
          <w:b/>
          <w:sz w:val="32"/>
          <w:szCs w:val="32"/>
        </w:rPr>
        <w:t xml:space="preserve"> 2019-02-07</w:t>
      </w:r>
    </w:p>
    <w:p w:rsidR="00C761B9" w:rsidRDefault="00C761B9" w:rsidP="00C761B9"/>
    <w:p w:rsidR="00C761B9" w:rsidRPr="009340D5" w:rsidRDefault="00F2755E" w:rsidP="00C761B9">
      <w:pPr>
        <w:rPr>
          <w:b/>
        </w:rPr>
      </w:pPr>
      <w:r w:rsidRPr="009340D5">
        <w:rPr>
          <w:b/>
        </w:rPr>
        <w:t>Cuper</w:t>
      </w:r>
    </w:p>
    <w:p w:rsidR="00C761B9" w:rsidRDefault="00C761B9" w:rsidP="00C761B9">
      <w:pPr>
        <w:pStyle w:val="Liststycke"/>
        <w:numPr>
          <w:ilvl w:val="0"/>
          <w:numId w:val="18"/>
        </w:numPr>
      </w:pPr>
      <w:r>
        <w:t xml:space="preserve">Vi kommer att delta på följande cuper: </w:t>
      </w:r>
    </w:p>
    <w:p w:rsidR="00C761B9" w:rsidRDefault="00BD42C9" w:rsidP="00C761B9">
      <w:pPr>
        <w:pStyle w:val="Liststycke"/>
        <w:numPr>
          <w:ilvl w:val="0"/>
          <w:numId w:val="19"/>
        </w:numPr>
      </w:pPr>
      <w:r>
        <w:t>Big Mac</w:t>
      </w:r>
      <w:r w:rsidR="00C761B9">
        <w:t xml:space="preserve"> Cup, inomhus cup </w:t>
      </w:r>
      <w:r>
        <w:t>15–17</w:t>
      </w:r>
      <w:r w:rsidR="00C761B9">
        <w:t>/3, ABB-arena i Västerås. VIK arrangör</w:t>
      </w:r>
    </w:p>
    <w:p w:rsidR="00C761B9" w:rsidRDefault="00C761B9" w:rsidP="00C761B9">
      <w:pPr>
        <w:pStyle w:val="Liststycke"/>
        <w:numPr>
          <w:ilvl w:val="0"/>
          <w:numId w:val="19"/>
        </w:numPr>
      </w:pPr>
      <w:r>
        <w:t>Fibra Cup (tidigare Sharp), 30/</w:t>
      </w:r>
      <w:r w:rsidR="00BD42C9">
        <w:t>5–1</w:t>
      </w:r>
      <w:r>
        <w:t>/6, Rocklunda Västerås. IFK arrangör</w:t>
      </w:r>
    </w:p>
    <w:p w:rsidR="00C761B9" w:rsidRDefault="00C761B9" w:rsidP="00C761B9">
      <w:pPr>
        <w:pStyle w:val="Liststycke"/>
        <w:numPr>
          <w:ilvl w:val="0"/>
          <w:numId w:val="19"/>
        </w:numPr>
      </w:pPr>
      <w:r>
        <w:t>Nationaldagscupen, 6/6, Skälby IP Västerås. VSK arrangör</w:t>
      </w:r>
    </w:p>
    <w:p w:rsidR="00C761B9" w:rsidRDefault="00C761B9" w:rsidP="00C761B9">
      <w:pPr>
        <w:pStyle w:val="Liststycke"/>
        <w:numPr>
          <w:ilvl w:val="0"/>
          <w:numId w:val="19"/>
        </w:numPr>
      </w:pPr>
      <w:r>
        <w:t xml:space="preserve">Falun </w:t>
      </w:r>
      <w:r w:rsidR="00BD42C9">
        <w:t>Sommar</w:t>
      </w:r>
      <w:r w:rsidR="00681ED9">
        <w:t>cup</w:t>
      </w:r>
      <w:r>
        <w:t xml:space="preserve">, </w:t>
      </w:r>
      <w:r w:rsidR="00681ED9">
        <w:t xml:space="preserve">övernattnings cup, </w:t>
      </w:r>
      <w:r w:rsidR="00BD42C9">
        <w:t>14–16</w:t>
      </w:r>
      <w:r w:rsidR="00681ED9">
        <w:t xml:space="preserve">/6 Falun. </w:t>
      </w:r>
    </w:p>
    <w:p w:rsidR="00681ED9" w:rsidRDefault="00681ED9" w:rsidP="00C761B9">
      <w:pPr>
        <w:pStyle w:val="Liststycke"/>
        <w:numPr>
          <w:ilvl w:val="0"/>
          <w:numId w:val="19"/>
        </w:numPr>
      </w:pPr>
      <w:r>
        <w:t>Ev. Fotbollens dag i augusti</w:t>
      </w:r>
    </w:p>
    <w:p w:rsidR="00681ED9" w:rsidRDefault="00681ED9" w:rsidP="00681ED9">
      <w:pPr>
        <w:pStyle w:val="Liststycke"/>
        <w:numPr>
          <w:ilvl w:val="0"/>
          <w:numId w:val="19"/>
        </w:numPr>
      </w:pPr>
      <w:r>
        <w:t>Avslutningscup (ej Nordahl)</w:t>
      </w:r>
    </w:p>
    <w:p w:rsidR="00BD42C9" w:rsidRDefault="00BD42C9" w:rsidP="00BD42C9">
      <w:pPr>
        <w:pStyle w:val="Liststycke"/>
        <w:ind w:left="1080"/>
      </w:pPr>
    </w:p>
    <w:p w:rsidR="00681ED9" w:rsidRDefault="00681ED9" w:rsidP="00681ED9">
      <w:pPr>
        <w:pStyle w:val="Liststycke"/>
        <w:numPr>
          <w:ilvl w:val="0"/>
          <w:numId w:val="18"/>
        </w:numPr>
      </w:pPr>
      <w:r>
        <w:t xml:space="preserve">Vi har valt att inte delta på </w:t>
      </w:r>
      <w:r w:rsidR="00BD42C9">
        <w:t>Aroscupen</w:t>
      </w:r>
      <w:r>
        <w:t xml:space="preserve"> p.g.a. höga kostnader, spridda spelplatser och att vi inte får den cupkänsla som vi vill ha. Vi tar ställning till ev. ”avho</w:t>
      </w:r>
      <w:r w:rsidR="00BD42C9">
        <w:t>pp</w:t>
      </w:r>
      <w:r>
        <w:t>serbjudande” om det kommer.</w:t>
      </w:r>
    </w:p>
    <w:p w:rsidR="00681ED9" w:rsidRDefault="00681ED9" w:rsidP="00681ED9">
      <w:pPr>
        <w:pStyle w:val="Liststycke"/>
        <w:numPr>
          <w:ilvl w:val="0"/>
          <w:numId w:val="18"/>
        </w:numPr>
      </w:pPr>
      <w:r>
        <w:t xml:space="preserve">Vi är medvetna om att cupdeltagandet under våren ligger ganska tätt men vi tror att det kommer fundera bra ändå. </w:t>
      </w:r>
    </w:p>
    <w:p w:rsidR="0017637D" w:rsidRDefault="0017637D" w:rsidP="00681ED9">
      <w:pPr>
        <w:pStyle w:val="Liststycke"/>
        <w:numPr>
          <w:ilvl w:val="0"/>
          <w:numId w:val="18"/>
        </w:numPr>
      </w:pPr>
      <w:r>
        <w:t>Vi fortsätter anmäla två lag till varje cup och med samma upplägg som förra året.</w:t>
      </w:r>
    </w:p>
    <w:p w:rsidR="00681ED9" w:rsidRDefault="00681ED9" w:rsidP="00681ED9">
      <w:pPr>
        <w:pStyle w:val="Liststycke"/>
        <w:numPr>
          <w:ilvl w:val="0"/>
          <w:numId w:val="18"/>
        </w:numPr>
      </w:pPr>
      <w:r>
        <w:t>Fortsatt diskussion kring Fotbollens dag. Vi ska leta efter lämplig avslutnings cup i höst(september/oktober).</w:t>
      </w:r>
    </w:p>
    <w:p w:rsidR="00681ED9" w:rsidRDefault="00681ED9" w:rsidP="00681ED9">
      <w:pPr>
        <w:pStyle w:val="Liststycke"/>
        <w:numPr>
          <w:ilvl w:val="0"/>
          <w:numId w:val="18"/>
        </w:numPr>
      </w:pPr>
      <w:r>
        <w:t>På Big Mac Cup kommer vi att behöva dela ut arbetsuppgifter till föräldrarna.</w:t>
      </w:r>
    </w:p>
    <w:p w:rsidR="00681ED9" w:rsidRDefault="00681ED9" w:rsidP="00681ED9">
      <w:pPr>
        <w:pStyle w:val="Liststycke"/>
        <w:numPr>
          <w:ilvl w:val="0"/>
          <w:numId w:val="18"/>
        </w:numPr>
      </w:pPr>
      <w:r>
        <w:t>Anmälan klar till Big Mac Cup, Fibra Cup (betalt),</w:t>
      </w:r>
      <w:r w:rsidR="00BD42C9">
        <w:t xml:space="preserve"> </w:t>
      </w:r>
      <w:r w:rsidR="0017637D">
        <w:t xml:space="preserve">Nationaldagscupen (ej betald), </w:t>
      </w:r>
      <w:r>
        <w:t xml:space="preserve">Falun Sommarcup (ej betalt). </w:t>
      </w:r>
    </w:p>
    <w:p w:rsidR="00681ED9" w:rsidRPr="009340D5" w:rsidRDefault="0081468B" w:rsidP="00681ED9">
      <w:pPr>
        <w:rPr>
          <w:b/>
        </w:rPr>
      </w:pPr>
      <w:r w:rsidRPr="009340D5">
        <w:rPr>
          <w:b/>
        </w:rPr>
        <w:t>Serien</w:t>
      </w:r>
    </w:p>
    <w:p w:rsidR="0081468B" w:rsidRDefault="0081468B" w:rsidP="0081468B">
      <w:pPr>
        <w:pStyle w:val="Liststycke"/>
        <w:numPr>
          <w:ilvl w:val="0"/>
          <w:numId w:val="18"/>
        </w:numPr>
      </w:pPr>
      <w:r>
        <w:t>Två lag anmälda till serien 2019 (i grupp röd).</w:t>
      </w:r>
    </w:p>
    <w:p w:rsidR="0081468B" w:rsidRDefault="0081468B" w:rsidP="0081468B">
      <w:pPr>
        <w:pStyle w:val="Liststycke"/>
        <w:numPr>
          <w:ilvl w:val="0"/>
          <w:numId w:val="18"/>
        </w:numPr>
      </w:pPr>
      <w:r>
        <w:t>Vi ska fortsätta skapa nya lag inför varje match. Vi ska spela med jämnstarka lag och målsättningen är att ”alla ska ha spelat med alla” när serien är slut.</w:t>
      </w:r>
    </w:p>
    <w:p w:rsidR="00681ED9" w:rsidRDefault="0081468B" w:rsidP="00681ED9">
      <w:pPr>
        <w:pStyle w:val="Liststycke"/>
        <w:numPr>
          <w:ilvl w:val="0"/>
          <w:numId w:val="18"/>
        </w:numPr>
      </w:pPr>
      <w:r>
        <w:t>Vi ställer upp med max 13 spelare per lag. OM det är fler än 13 anmälda per lag så ska träningsnärvaron från senaste månaden fälla avgörandet.</w:t>
      </w:r>
    </w:p>
    <w:p w:rsidR="00C761B9" w:rsidRPr="009340D5" w:rsidRDefault="00C761B9" w:rsidP="00C761B9">
      <w:pPr>
        <w:rPr>
          <w:b/>
        </w:rPr>
      </w:pPr>
      <w:r w:rsidRPr="009340D5">
        <w:rPr>
          <w:b/>
        </w:rPr>
        <w:t xml:space="preserve"> </w:t>
      </w:r>
    </w:p>
    <w:p w:rsidR="00F2755E" w:rsidRPr="009340D5" w:rsidRDefault="00F2755E" w:rsidP="006E666D">
      <w:pPr>
        <w:rPr>
          <w:b/>
        </w:rPr>
      </w:pPr>
      <w:r w:rsidRPr="009340D5">
        <w:rPr>
          <w:b/>
        </w:rPr>
        <w:t>Trä</w:t>
      </w:r>
      <w:r w:rsidR="00BE68DB" w:rsidRPr="009340D5">
        <w:rPr>
          <w:b/>
        </w:rPr>
        <w:t>ningar</w:t>
      </w:r>
    </w:p>
    <w:p w:rsidR="006E666D" w:rsidRDefault="006E666D" w:rsidP="006E666D">
      <w:pPr>
        <w:pStyle w:val="Liststycke"/>
        <w:numPr>
          <w:ilvl w:val="0"/>
          <w:numId w:val="18"/>
        </w:numPr>
      </w:pPr>
      <w:r>
        <w:t>Vi vill fortsätta spela på tisdagar och torsdag, båda passen ska vara 1,5 timmar. Helst startar vi kl. 17:30, därefter kl. 18 och i sista hand kl. 17.</w:t>
      </w:r>
    </w:p>
    <w:p w:rsidR="006E666D" w:rsidRDefault="006E666D" w:rsidP="006E666D">
      <w:pPr>
        <w:pStyle w:val="Liststycke"/>
        <w:numPr>
          <w:ilvl w:val="0"/>
          <w:numId w:val="18"/>
        </w:numPr>
      </w:pPr>
      <w:r>
        <w:t>Eventuella extraträningar tillkommer, om det blir aktuellt, efterhand.</w:t>
      </w:r>
    </w:p>
    <w:p w:rsidR="006E666D" w:rsidRDefault="006E666D" w:rsidP="006E666D">
      <w:pPr>
        <w:pStyle w:val="Liststycke"/>
        <w:numPr>
          <w:ilvl w:val="0"/>
          <w:numId w:val="18"/>
        </w:numPr>
      </w:pPr>
      <w:r>
        <w:t>Fortsätta med bra planeringar och upplägg, vissa fokusområden och alla tränares delaktighet.</w:t>
      </w:r>
    </w:p>
    <w:p w:rsidR="006E666D" w:rsidRDefault="006E666D" w:rsidP="006E666D">
      <w:pPr>
        <w:pStyle w:val="Liststycke"/>
        <w:numPr>
          <w:ilvl w:val="0"/>
          <w:numId w:val="18"/>
        </w:numPr>
      </w:pPr>
      <w:r>
        <w:t>Samling 15 minuter före träningsstart.</w:t>
      </w:r>
    </w:p>
    <w:p w:rsidR="006E666D" w:rsidRDefault="006E666D" w:rsidP="006E666D">
      <w:pPr>
        <w:pStyle w:val="Liststycke"/>
        <w:numPr>
          <w:ilvl w:val="0"/>
          <w:numId w:val="18"/>
        </w:numPr>
      </w:pPr>
      <w:r>
        <w:t xml:space="preserve">Då och då kommer vi att göra indelningar på träningen som kommer vara mer nivåanpassade, allt för att alla ska få ut så mycket som möjligt. Detta är inget vi tar med spelarna men vi ska informera föräldrarna på föräldramötet. </w:t>
      </w:r>
    </w:p>
    <w:p w:rsidR="00BE68DB" w:rsidRDefault="00BE68DB" w:rsidP="00BE68DB"/>
    <w:p w:rsidR="006E666D" w:rsidRPr="009340D5" w:rsidRDefault="006E666D" w:rsidP="00BE68DB">
      <w:pPr>
        <w:rPr>
          <w:b/>
        </w:rPr>
      </w:pPr>
      <w:r w:rsidRPr="009340D5">
        <w:rPr>
          <w:b/>
        </w:rPr>
        <w:t>Ekonomi</w:t>
      </w:r>
    </w:p>
    <w:p w:rsidR="006E666D" w:rsidRDefault="006E666D" w:rsidP="006E666D">
      <w:pPr>
        <w:pStyle w:val="Liststycke"/>
        <w:numPr>
          <w:ilvl w:val="0"/>
          <w:numId w:val="16"/>
        </w:numPr>
      </w:pPr>
      <w:r>
        <w:t>Ekonomin är relativt god (avstämning med Åsa ska göras inför mötet)</w:t>
      </w:r>
    </w:p>
    <w:p w:rsidR="006E666D" w:rsidRDefault="006E666D" w:rsidP="006E666D">
      <w:pPr>
        <w:pStyle w:val="Liststycke"/>
        <w:numPr>
          <w:ilvl w:val="0"/>
          <w:numId w:val="16"/>
        </w:numPr>
      </w:pPr>
      <w:r>
        <w:t>Fortsätta med fikaförsäljning på seriematcherna.</w:t>
      </w:r>
    </w:p>
    <w:p w:rsidR="006E666D" w:rsidRDefault="006E666D" w:rsidP="006E666D">
      <w:pPr>
        <w:pStyle w:val="Liststycke"/>
        <w:numPr>
          <w:ilvl w:val="0"/>
          <w:numId w:val="16"/>
        </w:numPr>
      </w:pPr>
      <w:r>
        <w:t>Åsa avgör när och vad som eventuellt ska säljas under året.</w:t>
      </w:r>
    </w:p>
    <w:p w:rsidR="006E666D" w:rsidRDefault="006E666D" w:rsidP="006E666D">
      <w:pPr>
        <w:pStyle w:val="Liststycke"/>
        <w:numPr>
          <w:ilvl w:val="0"/>
          <w:numId w:val="16"/>
        </w:numPr>
      </w:pPr>
      <w:r>
        <w:t>Vi ska ta ut en mindre avgift för varje cup för att minska ner avgiften inför Falun sommarcup.</w:t>
      </w:r>
    </w:p>
    <w:p w:rsidR="006E666D" w:rsidRDefault="006E666D" w:rsidP="006E666D">
      <w:pPr>
        <w:pStyle w:val="Liststycke"/>
        <w:numPr>
          <w:ilvl w:val="0"/>
          <w:numId w:val="16"/>
        </w:numPr>
      </w:pPr>
      <w:r>
        <w:t>Vi ska fortsätta jobba för att få sponsring, allt är välkommet. T.ex. fortsatt stöd inför fikaförsäljning, minibusshyra inför öv</w:t>
      </w:r>
      <w:r w:rsidR="00C02F62">
        <w:t>ernattningscupen, kläder</w:t>
      </w:r>
    </w:p>
    <w:p w:rsidR="00C02F62" w:rsidRDefault="00C02F62" w:rsidP="00C02F62">
      <w:pPr>
        <w:pStyle w:val="Liststycke"/>
      </w:pPr>
    </w:p>
    <w:p w:rsidR="006E666D" w:rsidRPr="009340D5" w:rsidRDefault="006E666D" w:rsidP="006E666D">
      <w:pPr>
        <w:rPr>
          <w:b/>
        </w:rPr>
      </w:pPr>
      <w:r w:rsidRPr="009340D5">
        <w:rPr>
          <w:b/>
        </w:rPr>
        <w:t>Inköp/material</w:t>
      </w:r>
    </w:p>
    <w:p w:rsidR="006E666D" w:rsidRDefault="006E666D" w:rsidP="006E666D">
      <w:pPr>
        <w:pStyle w:val="Liststycke"/>
        <w:numPr>
          <w:ilvl w:val="0"/>
          <w:numId w:val="16"/>
        </w:numPr>
      </w:pPr>
      <w:r>
        <w:t>Inga större inköp är tänkta under 2019</w:t>
      </w:r>
    </w:p>
    <w:p w:rsidR="006E666D" w:rsidRDefault="006E666D" w:rsidP="006E666D">
      <w:pPr>
        <w:pStyle w:val="Liststycke"/>
        <w:numPr>
          <w:ilvl w:val="0"/>
          <w:numId w:val="16"/>
        </w:numPr>
      </w:pPr>
      <w:r>
        <w:t>Tomas ska fixa fler koner samt en konhållare.</w:t>
      </w:r>
    </w:p>
    <w:p w:rsidR="006E666D" w:rsidRDefault="006E666D" w:rsidP="006E666D">
      <w:pPr>
        <w:pStyle w:val="Liststycke"/>
        <w:numPr>
          <w:ilvl w:val="0"/>
          <w:numId w:val="16"/>
        </w:numPr>
      </w:pPr>
      <w:r>
        <w:t>Johan kollar upp fler bollar</w:t>
      </w:r>
    </w:p>
    <w:p w:rsidR="00C02F62" w:rsidRDefault="00C02F62" w:rsidP="006E666D">
      <w:pPr>
        <w:pStyle w:val="Liststycke"/>
        <w:numPr>
          <w:ilvl w:val="0"/>
          <w:numId w:val="16"/>
        </w:numPr>
      </w:pPr>
      <w:r>
        <w:t>Vi ska köpa in vattenflaskor med tillhörande hållare/väska.</w:t>
      </w:r>
    </w:p>
    <w:p w:rsidR="006E666D" w:rsidRDefault="006E666D" w:rsidP="006E666D"/>
    <w:p w:rsidR="006E666D" w:rsidRPr="009340D5" w:rsidRDefault="00C02F62" w:rsidP="006E666D">
      <w:pPr>
        <w:rPr>
          <w:b/>
        </w:rPr>
      </w:pPr>
      <w:r w:rsidRPr="009340D5">
        <w:rPr>
          <w:b/>
        </w:rPr>
        <w:t>Lagaktivitet</w:t>
      </w:r>
    </w:p>
    <w:p w:rsidR="00C02F62" w:rsidRDefault="00C02F62" w:rsidP="00C02F62">
      <w:pPr>
        <w:pStyle w:val="Liststycke"/>
        <w:numPr>
          <w:ilvl w:val="0"/>
          <w:numId w:val="16"/>
        </w:numPr>
      </w:pPr>
      <w:r>
        <w:t>Vi siktar på att genomföra avslutnin</w:t>
      </w:r>
      <w:r w:rsidR="00096E62">
        <w:t>gsaktivitet samt uppstartsaktiviteter.</w:t>
      </w:r>
    </w:p>
    <w:p w:rsidR="00096E62" w:rsidRDefault="00096E62" w:rsidP="00C02F62">
      <w:pPr>
        <w:pStyle w:val="Liststycke"/>
        <w:numPr>
          <w:ilvl w:val="0"/>
          <w:numId w:val="16"/>
        </w:numPr>
      </w:pPr>
      <w:r>
        <w:t xml:space="preserve">Förslag på uppstartsaktivitet är att vi träffas på Jespers arbetsplats, pratar samman oss och skapar en överenskommelse /uppförandekod tillsammans med killarna, gör någon rolig aktivitet och kanske käkar något. Jesper kollar upp detta. </w:t>
      </w:r>
      <w:r w:rsidR="00841BFE">
        <w:t>Aktiviteten bör vara någon gång i andra halvan av april.</w:t>
      </w:r>
    </w:p>
    <w:p w:rsidR="00841BFE" w:rsidRDefault="00841BFE" w:rsidP="00841BFE"/>
    <w:p w:rsidR="00841BFE" w:rsidRPr="009340D5" w:rsidRDefault="009340D5" w:rsidP="00841BFE">
      <w:pPr>
        <w:rPr>
          <w:b/>
        </w:rPr>
      </w:pPr>
      <w:r w:rsidRPr="009340D5">
        <w:rPr>
          <w:b/>
        </w:rPr>
        <w:t>Uppförandekod</w:t>
      </w:r>
      <w:r w:rsidR="00841BFE" w:rsidRPr="009340D5">
        <w:rPr>
          <w:b/>
        </w:rPr>
        <w:t>/överenskommelse</w:t>
      </w:r>
    </w:p>
    <w:p w:rsidR="00841BFE" w:rsidRDefault="00841BFE" w:rsidP="00841BFE">
      <w:pPr>
        <w:pStyle w:val="Liststycke"/>
        <w:numPr>
          <w:ilvl w:val="0"/>
          <w:numId w:val="16"/>
        </w:numPr>
      </w:pPr>
      <w:r>
        <w:t>Samtliga ledare är överens om att vi behöver få till någon form av överenskommelse kring vissa delar i träning och matcher. Vi ledare har pratat om detta under senaste året.</w:t>
      </w:r>
    </w:p>
    <w:p w:rsidR="00841BFE" w:rsidRDefault="00841BFE" w:rsidP="00841BFE">
      <w:pPr>
        <w:pStyle w:val="Liststycke"/>
        <w:numPr>
          <w:ilvl w:val="0"/>
          <w:numId w:val="16"/>
        </w:numPr>
      </w:pPr>
      <w:r>
        <w:t>Följande delar ska vi prata om och komma fram till ”regler” om hur vi ska vara</w:t>
      </w:r>
    </w:p>
    <w:p w:rsidR="00841BFE" w:rsidRDefault="00841BFE" w:rsidP="00841BFE">
      <w:pPr>
        <w:pStyle w:val="Liststycke"/>
        <w:numPr>
          <w:ilvl w:val="0"/>
          <w:numId w:val="19"/>
        </w:numPr>
      </w:pPr>
      <w:r>
        <w:t xml:space="preserve">Samlingar på träning och matcher. </w:t>
      </w:r>
    </w:p>
    <w:p w:rsidR="00841BFE" w:rsidRDefault="00841BFE" w:rsidP="00841BFE">
      <w:pPr>
        <w:pStyle w:val="Liststycke"/>
        <w:numPr>
          <w:ilvl w:val="0"/>
          <w:numId w:val="19"/>
        </w:numPr>
      </w:pPr>
      <w:r>
        <w:t>Tonen och uppförande mot varandra på träningar och matcher. Vi ska alla peppa, stötta och lyfta varandra. Vi använder endast schysta och positiva ord till varandra.</w:t>
      </w:r>
    </w:p>
    <w:p w:rsidR="00841BFE" w:rsidRDefault="00841BFE" w:rsidP="00841BFE">
      <w:pPr>
        <w:pStyle w:val="Liststycke"/>
        <w:numPr>
          <w:ilvl w:val="0"/>
          <w:numId w:val="19"/>
        </w:numPr>
      </w:pPr>
      <w:r>
        <w:t xml:space="preserve">Tonen och uppförande på matcher. Vi fokuserar på vårt spel där vi spelar </w:t>
      </w:r>
      <w:r w:rsidR="00BF2B6D">
        <w:t xml:space="preserve">med positiv inställning till motståndarna och domaren. Tappar vi bollen ska vi ha fokus på att ta tillbaka den, inget annat. </w:t>
      </w:r>
    </w:p>
    <w:p w:rsidR="00376785" w:rsidRDefault="00376785" w:rsidP="00304A5F">
      <w:pPr>
        <w:pStyle w:val="Liststycke"/>
        <w:numPr>
          <w:ilvl w:val="0"/>
          <w:numId w:val="19"/>
        </w:numPr>
      </w:pPr>
      <w:r>
        <w:t xml:space="preserve">Uppförande mot ledarna. Spelarna ska lyssna på oss ledare och vara trygga i att vi ger alla så lika speltid det går, att vi har en bra tanke med vilken position spelaren ska ha. Spelarna ska vara trygga i att vi har en bra tanke med all feedback de får. </w:t>
      </w:r>
    </w:p>
    <w:p w:rsidR="00376785" w:rsidRDefault="00376785" w:rsidP="00841BFE">
      <w:pPr>
        <w:pStyle w:val="Liststycke"/>
        <w:numPr>
          <w:ilvl w:val="0"/>
          <w:numId w:val="19"/>
        </w:numPr>
      </w:pPr>
      <w:r>
        <w:t>Viktigt att vi tränare är konsekventa, har en lugn ton och</w:t>
      </w:r>
      <w:r w:rsidR="009340D5">
        <w:t xml:space="preserve"> har så lika toleransnivå som möjligt. </w:t>
      </w:r>
      <w:r w:rsidR="00E970D9">
        <w:t>Det kan bli vissa konsekvenser av att inte göra som vi kommit överens om.</w:t>
      </w:r>
      <w:bookmarkStart w:id="0" w:name="_GoBack"/>
      <w:bookmarkEnd w:id="0"/>
    </w:p>
    <w:p w:rsidR="00BE68DB" w:rsidRDefault="009340D5" w:rsidP="00BE68DB">
      <w:pPr>
        <w:pStyle w:val="Liststycke"/>
        <w:numPr>
          <w:ilvl w:val="0"/>
          <w:numId w:val="16"/>
        </w:numPr>
      </w:pPr>
      <w:r>
        <w:t>Sammanfattningsvis är förväntningar att alla ska</w:t>
      </w:r>
    </w:p>
    <w:p w:rsidR="00BE68DB" w:rsidRDefault="009340D5" w:rsidP="00BE68DB">
      <w:pPr>
        <w:pStyle w:val="Liststycke"/>
        <w:numPr>
          <w:ilvl w:val="0"/>
          <w:numId w:val="17"/>
        </w:numPr>
      </w:pPr>
      <w:r>
        <w:t>g</w:t>
      </w:r>
      <w:r w:rsidR="00BE68DB">
        <w:t>öra sitt bäst</w:t>
      </w:r>
      <w:r>
        <w:t>a</w:t>
      </w:r>
      <w:r w:rsidR="00BE68DB">
        <w:t>/kämpa</w:t>
      </w:r>
    </w:p>
    <w:p w:rsidR="00BE68DB" w:rsidRDefault="009340D5" w:rsidP="00BE68DB">
      <w:pPr>
        <w:pStyle w:val="Liststycke"/>
        <w:numPr>
          <w:ilvl w:val="0"/>
          <w:numId w:val="17"/>
        </w:numPr>
      </w:pPr>
      <w:r>
        <w:t xml:space="preserve">vara en schyst kamrat och vara toleranta </w:t>
      </w:r>
    </w:p>
    <w:p w:rsidR="009340D5" w:rsidRDefault="009340D5" w:rsidP="00BE68DB">
      <w:pPr>
        <w:pStyle w:val="Liststycke"/>
        <w:numPr>
          <w:ilvl w:val="0"/>
          <w:numId w:val="17"/>
        </w:numPr>
      </w:pPr>
      <w:r>
        <w:t>uppmuntra och stötta sina kompisar</w:t>
      </w:r>
    </w:p>
    <w:p w:rsidR="00BE68DB" w:rsidRDefault="009340D5" w:rsidP="00BE68DB">
      <w:pPr>
        <w:pStyle w:val="Liststycke"/>
        <w:numPr>
          <w:ilvl w:val="0"/>
          <w:numId w:val="17"/>
        </w:numPr>
      </w:pPr>
      <w:r>
        <w:t>uppföra sig bra på m</w:t>
      </w:r>
      <w:r w:rsidR="00BE68DB">
        <w:t>atcher,</w:t>
      </w:r>
      <w:r>
        <w:t xml:space="preserve"> </w:t>
      </w:r>
      <w:r w:rsidR="00BD42C9">
        <w:t>mot domaren</w:t>
      </w:r>
      <w:r>
        <w:t xml:space="preserve"> och mot motståndarna</w:t>
      </w:r>
    </w:p>
    <w:p w:rsidR="00BE68DB" w:rsidRDefault="009340D5" w:rsidP="00BE68DB">
      <w:pPr>
        <w:pStyle w:val="Liststycke"/>
        <w:numPr>
          <w:ilvl w:val="0"/>
          <w:numId w:val="17"/>
        </w:numPr>
      </w:pPr>
      <w:r>
        <w:t>uppföra sig bra mot oss tränare i alla lägen, lyssna och göra som vi säger</w:t>
      </w:r>
    </w:p>
    <w:p w:rsidR="00BE68DB" w:rsidRDefault="00BE68DB" w:rsidP="00BE68DB"/>
    <w:p w:rsidR="00BE68DB" w:rsidRPr="009340D5" w:rsidRDefault="009340D5" w:rsidP="00BE68DB">
      <w:pPr>
        <w:rPr>
          <w:b/>
        </w:rPr>
      </w:pPr>
      <w:r w:rsidRPr="009340D5">
        <w:rPr>
          <w:b/>
        </w:rPr>
        <w:t>Övernattningscupen/Falun Sommarcup</w:t>
      </w:r>
    </w:p>
    <w:p w:rsidR="009340D5" w:rsidRDefault="009340D5" w:rsidP="009340D5">
      <w:pPr>
        <w:pStyle w:val="Liststycke"/>
        <w:numPr>
          <w:ilvl w:val="0"/>
          <w:numId w:val="16"/>
        </w:numPr>
      </w:pPr>
      <w:r>
        <w:t>I nuläget verkar alla ledare kunna delta.</w:t>
      </w:r>
    </w:p>
    <w:p w:rsidR="009340D5" w:rsidRDefault="009340D5" w:rsidP="003D2890">
      <w:pPr>
        <w:pStyle w:val="Liststycke"/>
        <w:numPr>
          <w:ilvl w:val="0"/>
          <w:numId w:val="16"/>
        </w:numPr>
      </w:pPr>
      <w:r>
        <w:t>Optimalt vore att kunna åka med minibussar upp, det medför dock en extra kostnad. Har vi inte minibussar kommer vi att vara beroende av att fler föräldrar kör med oss upp samt troligt</w:t>
      </w:r>
      <w:r w:rsidR="003D2890">
        <w:t xml:space="preserve">vis även kör under själva cupen. </w:t>
      </w:r>
    </w:p>
    <w:p w:rsidR="009340D5" w:rsidRDefault="003D2890" w:rsidP="009340D5">
      <w:pPr>
        <w:pStyle w:val="Liststycke"/>
        <w:numPr>
          <w:ilvl w:val="0"/>
          <w:numId w:val="16"/>
        </w:numPr>
      </w:pPr>
      <w:r>
        <w:t xml:space="preserve">Lagavgiften är 1500kr därtill kommer deltagaravgift på 890 kr per person, boende i skola samt måltider. </w:t>
      </w:r>
    </w:p>
    <w:p w:rsidR="00BE68DB" w:rsidRDefault="00BE68DB" w:rsidP="009340D5"/>
    <w:sectPr w:rsidR="00BE6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8D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E9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0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21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DC1E64"/>
    <w:multiLevelType w:val="hybridMultilevel"/>
    <w:tmpl w:val="A770141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42C32"/>
    <w:multiLevelType w:val="hybridMultilevel"/>
    <w:tmpl w:val="E58CCCFA"/>
    <w:lvl w:ilvl="0" w:tplc="733AE30C">
      <w:start w:val="12"/>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8AF3DFA"/>
    <w:multiLevelType w:val="hybridMultilevel"/>
    <w:tmpl w:val="560C69F8"/>
    <w:lvl w:ilvl="0" w:tplc="041D0001">
      <w:start w:val="1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5"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1482662"/>
    <w:multiLevelType w:val="hybridMultilevel"/>
    <w:tmpl w:val="1E58605E"/>
    <w:lvl w:ilvl="0" w:tplc="5D9231E8">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8"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8"/>
  </w:num>
  <w:num w:numId="13">
    <w:abstractNumId w:val="11"/>
  </w:num>
  <w:num w:numId="14">
    <w:abstractNumId w:val="17"/>
  </w:num>
  <w:num w:numId="15">
    <w:abstractNumId w:val="14"/>
  </w:num>
  <w:num w:numId="16">
    <w:abstractNumId w:val="13"/>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5E"/>
    <w:rsid w:val="00026DC3"/>
    <w:rsid w:val="00096E62"/>
    <w:rsid w:val="0017637D"/>
    <w:rsid w:val="00304A5F"/>
    <w:rsid w:val="00376785"/>
    <w:rsid w:val="003D2890"/>
    <w:rsid w:val="00681ED9"/>
    <w:rsid w:val="00695E7E"/>
    <w:rsid w:val="006E666D"/>
    <w:rsid w:val="0081468B"/>
    <w:rsid w:val="00841BFE"/>
    <w:rsid w:val="009340D5"/>
    <w:rsid w:val="00BD42C9"/>
    <w:rsid w:val="00BE68DB"/>
    <w:rsid w:val="00BF2B6D"/>
    <w:rsid w:val="00C012CE"/>
    <w:rsid w:val="00C02F62"/>
    <w:rsid w:val="00C761B9"/>
    <w:rsid w:val="00E970D9"/>
    <w:rsid w:val="00F27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A00E"/>
  <w15:chartTrackingRefBased/>
  <w15:docId w15:val="{E78A0DDC-553F-47D3-A473-6126CB5E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755E"/>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F2755E"/>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F2755E"/>
    <w:pPr>
      <w:spacing w:before="300" w:after="40"/>
      <w:outlineLvl w:val="1"/>
    </w:pPr>
    <w:rPr>
      <w:sz w:val="26"/>
    </w:rPr>
  </w:style>
  <w:style w:type="paragraph" w:styleId="Rubrik3">
    <w:name w:val="heading 3"/>
    <w:basedOn w:val="Rubrik1"/>
    <w:next w:val="Brdtext"/>
    <w:link w:val="Rubrik3Char"/>
    <w:qFormat/>
    <w:rsid w:val="00F2755E"/>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F2755E"/>
    <w:pPr>
      <w:ind w:right="0"/>
      <w:outlineLvl w:val="3"/>
    </w:pPr>
    <w:rPr>
      <w:rFonts w:ascii="Garamond" w:hAnsi="Garamond"/>
      <w:bCs/>
      <w:sz w:val="23"/>
      <w:szCs w:val="28"/>
    </w:rPr>
  </w:style>
  <w:style w:type="paragraph" w:styleId="Rubrik5">
    <w:name w:val="heading 5"/>
    <w:basedOn w:val="Normal"/>
    <w:next w:val="Normal"/>
    <w:link w:val="Rubrik5Char"/>
    <w:semiHidden/>
    <w:rsid w:val="00F2755E"/>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F2755E"/>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F2755E"/>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F2755E"/>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F2755E"/>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755E"/>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F2755E"/>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F2755E"/>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F2755E"/>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F2755E"/>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F2755E"/>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F2755E"/>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F2755E"/>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F2755E"/>
    <w:rPr>
      <w:rFonts w:ascii="Arial" w:eastAsia="Times New Roman" w:hAnsi="Arial" w:cs="Arial"/>
      <w:sz w:val="24"/>
      <w:lang w:eastAsia="sv-SE"/>
    </w:rPr>
  </w:style>
  <w:style w:type="paragraph" w:styleId="Sidhuvud">
    <w:name w:val="header"/>
    <w:basedOn w:val="Normal"/>
    <w:link w:val="SidhuvudChar"/>
    <w:semiHidden/>
    <w:rsid w:val="00F2755E"/>
    <w:pPr>
      <w:tabs>
        <w:tab w:val="center" w:pos="4536"/>
        <w:tab w:val="right" w:pos="9072"/>
      </w:tabs>
    </w:pPr>
  </w:style>
  <w:style w:type="character" w:customStyle="1" w:styleId="SidhuvudChar">
    <w:name w:val="Sidhuvud Char"/>
    <w:basedOn w:val="Standardstycketeckensnitt"/>
    <w:link w:val="Sidhuvud"/>
    <w:semiHidden/>
    <w:rsid w:val="00F2755E"/>
    <w:rPr>
      <w:rFonts w:ascii="Garamond" w:eastAsia="Times New Roman" w:hAnsi="Garamond" w:cs="Times New Roman"/>
      <w:sz w:val="24"/>
      <w:szCs w:val="20"/>
      <w:lang w:eastAsia="sv-SE"/>
    </w:rPr>
  </w:style>
  <w:style w:type="paragraph" w:styleId="Sidfot">
    <w:name w:val="footer"/>
    <w:basedOn w:val="Normal"/>
    <w:link w:val="SidfotChar"/>
    <w:semiHidden/>
    <w:rsid w:val="00F2755E"/>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F2755E"/>
    <w:rPr>
      <w:rFonts w:ascii="Trebuchet MS" w:eastAsia="Times New Roman" w:hAnsi="Trebuchet MS" w:cs="Times New Roman"/>
      <w:sz w:val="14"/>
      <w:szCs w:val="20"/>
      <w:lang w:eastAsia="sv-SE"/>
    </w:rPr>
  </w:style>
  <w:style w:type="table" w:styleId="Tabellrutnt">
    <w:name w:val="Table Grid"/>
    <w:basedOn w:val="Normaltabell"/>
    <w:rsid w:val="00F2755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F2755E"/>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F2755E"/>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F2755E"/>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F2755E"/>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F2755E"/>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F2755E"/>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F2755E"/>
    <w:rPr>
      <w:b/>
      <w:sz w:val="24"/>
    </w:rPr>
  </w:style>
  <w:style w:type="paragraph" w:customStyle="1" w:styleId="toptext">
    <w:name w:val="top_text"/>
    <w:link w:val="toptextChar"/>
    <w:semiHidden/>
    <w:rsid w:val="00F2755E"/>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F2755E"/>
    <w:rPr>
      <w:rFonts w:ascii="Trebuchet MS" w:eastAsia="Times New Roman" w:hAnsi="Trebuchet MS" w:cs="Times New Roman"/>
      <w:color w:val="808080"/>
      <w:sz w:val="16"/>
      <w:szCs w:val="11"/>
      <w:lang w:eastAsia="sv-SE"/>
    </w:rPr>
  </w:style>
  <w:style w:type="paragraph" w:customStyle="1" w:styleId="Adressfalt">
    <w:name w:val="Adressfalt"/>
    <w:semiHidden/>
    <w:rsid w:val="00F2755E"/>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F2755E"/>
    <w:rPr>
      <w:color w:val="0000FF"/>
      <w:u w:val="single"/>
    </w:rPr>
  </w:style>
  <w:style w:type="character" w:styleId="AnvndHyperlnk">
    <w:name w:val="FollowedHyperlink"/>
    <w:basedOn w:val="Standardstycketeckensnitt"/>
    <w:semiHidden/>
    <w:rsid w:val="00F2755E"/>
    <w:rPr>
      <w:color w:val="800080"/>
      <w:u w:val="single"/>
    </w:rPr>
  </w:style>
  <w:style w:type="paragraph" w:styleId="Ballongtext">
    <w:name w:val="Balloon Text"/>
    <w:basedOn w:val="Normal"/>
    <w:link w:val="BallongtextChar"/>
    <w:semiHidden/>
    <w:rsid w:val="00F2755E"/>
    <w:rPr>
      <w:rFonts w:ascii="Tahoma" w:hAnsi="Tahoma" w:cs="Tahoma"/>
      <w:sz w:val="16"/>
      <w:szCs w:val="16"/>
    </w:rPr>
  </w:style>
  <w:style w:type="character" w:customStyle="1" w:styleId="BallongtextChar">
    <w:name w:val="Ballongtext Char"/>
    <w:basedOn w:val="Standardstycketeckensnitt"/>
    <w:link w:val="Ballongtext"/>
    <w:semiHidden/>
    <w:rsid w:val="00F2755E"/>
    <w:rPr>
      <w:rFonts w:ascii="Tahoma" w:eastAsia="Times New Roman" w:hAnsi="Tahoma" w:cs="Tahoma"/>
      <w:sz w:val="16"/>
      <w:szCs w:val="16"/>
      <w:lang w:eastAsia="sv-SE"/>
    </w:rPr>
  </w:style>
  <w:style w:type="paragraph" w:customStyle="1" w:styleId="Brdtext-punktlista">
    <w:name w:val="Brödtext - punktlista"/>
    <w:basedOn w:val="Brdtext"/>
    <w:semiHidden/>
    <w:rsid w:val="00F2755E"/>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F2755E"/>
    <w:rPr>
      <w:color w:val="0000FF"/>
      <w:sz w:val="24"/>
    </w:rPr>
  </w:style>
  <w:style w:type="character" w:customStyle="1" w:styleId="hjalptextChar">
    <w:name w:val="hjalptext Char"/>
    <w:basedOn w:val="Standardstycketeckensnitt"/>
    <w:link w:val="hjalptext"/>
    <w:semiHidden/>
    <w:rsid w:val="00F2755E"/>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F2755E"/>
    <w:pPr>
      <w:spacing w:after="40"/>
    </w:pPr>
    <w:rPr>
      <w:rFonts w:ascii="Trebuchet MS" w:hAnsi="Trebuchet MS"/>
      <w:b/>
    </w:rPr>
  </w:style>
  <w:style w:type="paragraph" w:styleId="Innehll2">
    <w:name w:val="toc 2"/>
    <w:basedOn w:val="Innehll1"/>
    <w:next w:val="Normal"/>
    <w:autoRedefine/>
    <w:semiHidden/>
    <w:rsid w:val="00F2755E"/>
    <w:pPr>
      <w:ind w:left="220"/>
    </w:pPr>
    <w:rPr>
      <w:b w:val="0"/>
      <w:sz w:val="20"/>
    </w:rPr>
  </w:style>
  <w:style w:type="paragraph" w:styleId="Innehll3">
    <w:name w:val="toc 3"/>
    <w:basedOn w:val="Innehll1"/>
    <w:next w:val="Normal"/>
    <w:autoRedefine/>
    <w:semiHidden/>
    <w:rsid w:val="00F2755E"/>
    <w:pPr>
      <w:ind w:left="440"/>
    </w:pPr>
    <w:rPr>
      <w:sz w:val="16"/>
    </w:rPr>
  </w:style>
  <w:style w:type="paragraph" w:styleId="Kommentarer">
    <w:name w:val="annotation text"/>
    <w:basedOn w:val="Normal"/>
    <w:link w:val="KommentarerChar"/>
    <w:semiHidden/>
    <w:rsid w:val="00F2755E"/>
    <w:rPr>
      <w:sz w:val="20"/>
    </w:rPr>
  </w:style>
  <w:style w:type="character" w:customStyle="1" w:styleId="KommentarerChar">
    <w:name w:val="Kommentarer Char"/>
    <w:basedOn w:val="Standardstycketeckensnitt"/>
    <w:link w:val="Kommentarer"/>
    <w:semiHidden/>
    <w:rsid w:val="00F2755E"/>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F2755E"/>
    <w:rPr>
      <w:sz w:val="16"/>
      <w:szCs w:val="16"/>
    </w:rPr>
  </w:style>
  <w:style w:type="paragraph" w:styleId="Kommentarsmne">
    <w:name w:val="annotation subject"/>
    <w:basedOn w:val="Kommentarer"/>
    <w:next w:val="Kommentarer"/>
    <w:link w:val="KommentarsmneChar"/>
    <w:semiHidden/>
    <w:rsid w:val="00F2755E"/>
    <w:rPr>
      <w:b/>
      <w:bCs/>
    </w:rPr>
  </w:style>
  <w:style w:type="character" w:customStyle="1" w:styleId="KommentarsmneChar">
    <w:name w:val="Kommentarsämne Char"/>
    <w:basedOn w:val="KommentarerChar"/>
    <w:link w:val="Kommentarsmne"/>
    <w:semiHidden/>
    <w:rsid w:val="00F2755E"/>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F2755E"/>
    <w:pPr>
      <w:numPr>
        <w:numId w:val="14"/>
      </w:numPr>
      <w:spacing w:before="0" w:after="40"/>
    </w:pPr>
    <w:rPr>
      <w:sz w:val="24"/>
    </w:rPr>
  </w:style>
  <w:style w:type="paragraph" w:customStyle="1" w:styleId="Lista-Punkter">
    <w:name w:val="Lista - Punkter"/>
    <w:basedOn w:val="Brdtext"/>
    <w:uiPriority w:val="8"/>
    <w:qFormat/>
    <w:rsid w:val="00F2755E"/>
    <w:pPr>
      <w:numPr>
        <w:numId w:val="15"/>
      </w:numPr>
      <w:spacing w:before="0" w:after="40"/>
    </w:pPr>
    <w:rPr>
      <w:sz w:val="24"/>
    </w:rPr>
  </w:style>
  <w:style w:type="paragraph" w:customStyle="1" w:styleId="Rubriknoname">
    <w:name w:val="Rubrik_noname"/>
    <w:basedOn w:val="Brdtext"/>
    <w:semiHidden/>
    <w:rsid w:val="00F2755E"/>
    <w:rPr>
      <w:rFonts w:ascii="Trebuchet MS" w:hAnsi="Trebuchet MS"/>
      <w:b/>
      <w:sz w:val="24"/>
      <w:szCs w:val="24"/>
    </w:rPr>
  </w:style>
  <w:style w:type="table" w:styleId="Tabellrutnt1">
    <w:name w:val="Table Grid 1"/>
    <w:basedOn w:val="Normaltabell"/>
    <w:semiHidden/>
    <w:rsid w:val="00F2755E"/>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F2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Sta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Start</Template>
  <TotalTime>300</TotalTime>
  <Pages>2</Pages>
  <Words>764</Words>
  <Characters>4051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Fogelberg Paul - TVL</dc:creator>
  <cp:keywords/>
  <dc:description/>
  <cp:lastModifiedBy>Fogelberg Paul - TVL</cp:lastModifiedBy>
  <cp:revision>8</cp:revision>
  <cp:lastPrinted>2019-02-07T13:14:00Z</cp:lastPrinted>
  <dcterms:created xsi:type="dcterms:W3CDTF">2019-02-06T10:28:00Z</dcterms:created>
  <dcterms:modified xsi:type="dcterms:W3CDTF">2019-03-05T10:20:00Z</dcterms:modified>
</cp:coreProperties>
</file>