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9BDC" w14:textId="75C43359" w:rsidR="00B44721" w:rsidRDefault="00544DEF" w:rsidP="00B44721">
      <w:pPr>
        <w:pStyle w:val="Brdtext"/>
        <w:jc w:val="center"/>
        <w:rPr>
          <w:b/>
        </w:rPr>
      </w:pPr>
      <w:r w:rsidRPr="00544DEF">
        <w:rPr>
          <w:b/>
          <w:sz w:val="28"/>
          <w:szCs w:val="28"/>
        </w:rPr>
        <w:t>Bingolotto Uppesittarkväll</w:t>
      </w:r>
    </w:p>
    <w:p w14:paraId="37F9B934" w14:textId="06C23B30" w:rsidR="00493FB5" w:rsidRDefault="00493FB5" w:rsidP="000C4C40">
      <w:pPr>
        <w:pStyle w:val="Brdtext"/>
        <w:jc w:val="left"/>
        <w:rPr>
          <w:b/>
        </w:rPr>
      </w:pPr>
    </w:p>
    <w:p w14:paraId="64656751" w14:textId="21398830" w:rsidR="000C4C40" w:rsidRDefault="000C4C40" w:rsidP="000C4C40">
      <w:pPr>
        <w:pStyle w:val="Brdtext"/>
        <w:jc w:val="left"/>
        <w:rPr>
          <w:b/>
        </w:rPr>
      </w:pPr>
    </w:p>
    <w:p w14:paraId="57FCD779" w14:textId="7F9644C3" w:rsidR="007E0CF7" w:rsidRDefault="00220A35" w:rsidP="00CC321A">
      <w:pPr>
        <w:pStyle w:val="Brdtext"/>
        <w:jc w:val="left"/>
        <w:rPr>
          <w:bCs/>
        </w:rPr>
      </w:pPr>
      <w:r>
        <w:rPr>
          <w:bCs/>
        </w:rPr>
        <w:t>I</w:t>
      </w:r>
      <w:r w:rsidR="00C3262F" w:rsidRPr="00C3262F">
        <w:rPr>
          <w:bCs/>
        </w:rPr>
        <w:t xml:space="preserve">F </w:t>
      </w:r>
      <w:r>
        <w:rPr>
          <w:bCs/>
        </w:rPr>
        <w:t xml:space="preserve">Troja-Ljungby </w:t>
      </w:r>
      <w:r w:rsidR="00C3262F" w:rsidRPr="00C3262F">
        <w:rPr>
          <w:bCs/>
        </w:rPr>
        <w:t>har i år bestämt att vi gemensamt ska sälja Bingolotter</w:t>
      </w:r>
      <w:r>
        <w:rPr>
          <w:bCs/>
        </w:rPr>
        <w:t xml:space="preserve"> till uppesittarkvällen den 23 december</w:t>
      </w:r>
      <w:r w:rsidR="00770380">
        <w:rPr>
          <w:bCs/>
        </w:rPr>
        <w:t xml:space="preserve"> samt Nyårsafton 31 december</w:t>
      </w:r>
      <w:r w:rsidR="00C3262F" w:rsidRPr="00C3262F">
        <w:rPr>
          <w:bCs/>
        </w:rPr>
        <w:t xml:space="preserve">. </w:t>
      </w:r>
    </w:p>
    <w:p w14:paraId="7DBAA2EB" w14:textId="77777777" w:rsidR="00EC4E24" w:rsidRDefault="00EC4E24" w:rsidP="00544DEF">
      <w:pPr>
        <w:pStyle w:val="Brdtext"/>
        <w:jc w:val="left"/>
        <w:rPr>
          <w:bCs/>
        </w:rPr>
      </w:pPr>
    </w:p>
    <w:p w14:paraId="2F5D2B39" w14:textId="66CA6612" w:rsidR="00544DEF" w:rsidRPr="00AE1097" w:rsidRDefault="00544DEF" w:rsidP="00544DEF">
      <w:pPr>
        <w:pStyle w:val="Brdtext"/>
        <w:jc w:val="left"/>
        <w:rPr>
          <w:b/>
        </w:rPr>
      </w:pPr>
      <w:r w:rsidRPr="00AE1097">
        <w:rPr>
          <w:b/>
        </w:rPr>
        <w:t>Du får följande i ditt kuvert:</w:t>
      </w:r>
    </w:p>
    <w:p w14:paraId="01331C47" w14:textId="77777777" w:rsidR="00FA77F4" w:rsidRDefault="00FA77F4" w:rsidP="00EC4E24">
      <w:pPr>
        <w:pStyle w:val="Brdtext"/>
        <w:jc w:val="left"/>
        <w:rPr>
          <w:bCs/>
        </w:rPr>
      </w:pPr>
    </w:p>
    <w:p w14:paraId="17AC725B" w14:textId="440EB154" w:rsidR="00AE1097" w:rsidRDefault="00FA77F4" w:rsidP="00EC4E24">
      <w:pPr>
        <w:pStyle w:val="Brdtext"/>
        <w:jc w:val="left"/>
        <w:rPr>
          <w:bCs/>
        </w:rPr>
      </w:pPr>
      <w:r w:rsidRPr="00FA77F4">
        <w:rPr>
          <w:bCs/>
        </w:rPr>
        <w:t>10 st bingolotter/enkel</w:t>
      </w:r>
      <w:r w:rsidR="007A3B5C">
        <w:rPr>
          <w:bCs/>
        </w:rPr>
        <w:t xml:space="preserve"> </w:t>
      </w:r>
      <w:r w:rsidR="006E61B9">
        <w:rPr>
          <w:bCs/>
        </w:rPr>
        <w:t xml:space="preserve">23 december </w:t>
      </w:r>
      <w:r w:rsidR="007A3B5C">
        <w:rPr>
          <w:bCs/>
        </w:rPr>
        <w:t xml:space="preserve">– </w:t>
      </w:r>
      <w:r w:rsidRPr="00FA77F4">
        <w:rPr>
          <w:bCs/>
        </w:rPr>
        <w:t>pris 100 kr/lott</w:t>
      </w:r>
      <w:r w:rsidR="007A3B5C">
        <w:rPr>
          <w:bCs/>
        </w:rPr>
        <w:t>.</w:t>
      </w:r>
    </w:p>
    <w:p w14:paraId="189CFEA4" w14:textId="2F2F8EB8" w:rsidR="00770380" w:rsidRDefault="00770380" w:rsidP="00EC4E24">
      <w:pPr>
        <w:pStyle w:val="Brdtext"/>
        <w:jc w:val="left"/>
        <w:rPr>
          <w:bCs/>
        </w:rPr>
      </w:pPr>
      <w:r>
        <w:rPr>
          <w:bCs/>
        </w:rPr>
        <w:t xml:space="preserve">3 st </w:t>
      </w:r>
      <w:r w:rsidR="006E61B9" w:rsidRPr="00FA77F4">
        <w:rPr>
          <w:bCs/>
        </w:rPr>
        <w:t>bingolotter/enkel</w:t>
      </w:r>
      <w:r w:rsidR="006E61B9">
        <w:rPr>
          <w:bCs/>
        </w:rPr>
        <w:t xml:space="preserve"> </w:t>
      </w:r>
      <w:r w:rsidR="006E61B9">
        <w:rPr>
          <w:bCs/>
        </w:rPr>
        <w:t>31</w:t>
      </w:r>
      <w:r w:rsidR="006E61B9">
        <w:rPr>
          <w:bCs/>
        </w:rPr>
        <w:t xml:space="preserve"> december – </w:t>
      </w:r>
      <w:r w:rsidR="006E61B9" w:rsidRPr="00FA77F4">
        <w:rPr>
          <w:bCs/>
        </w:rPr>
        <w:t>pris 100 kr/lott</w:t>
      </w:r>
      <w:r w:rsidR="006E61B9">
        <w:rPr>
          <w:bCs/>
        </w:rPr>
        <w:t>.</w:t>
      </w:r>
    </w:p>
    <w:p w14:paraId="2431C944" w14:textId="09139F9D" w:rsidR="00FA77F4" w:rsidRDefault="0008569F" w:rsidP="00EC4E24">
      <w:pPr>
        <w:pStyle w:val="Brdtext"/>
        <w:jc w:val="left"/>
        <w:rPr>
          <w:bCs/>
        </w:rPr>
      </w:pPr>
      <w:r>
        <w:rPr>
          <w:bCs/>
        </w:rPr>
        <w:t>38</w:t>
      </w:r>
      <w:r w:rsidR="007A3B5C">
        <w:rPr>
          <w:bCs/>
        </w:rPr>
        <w:t xml:space="preserve"> </w:t>
      </w:r>
      <w:r w:rsidR="00FA77F4" w:rsidRPr="00FA77F4">
        <w:rPr>
          <w:bCs/>
        </w:rPr>
        <w:t>kr/lott går direkt till föreningen</w:t>
      </w:r>
      <w:r w:rsidR="007A3B5C">
        <w:rPr>
          <w:bCs/>
        </w:rPr>
        <w:t>.</w:t>
      </w:r>
    </w:p>
    <w:p w14:paraId="6A974EED" w14:textId="11615864" w:rsidR="00544DEF" w:rsidRDefault="00FA77F4" w:rsidP="00EC4E24">
      <w:pPr>
        <w:pStyle w:val="Brdtext"/>
        <w:jc w:val="left"/>
        <w:rPr>
          <w:bCs/>
        </w:rPr>
      </w:pPr>
      <w:r>
        <w:rPr>
          <w:bCs/>
        </w:rPr>
        <w:t>T</w:t>
      </w:r>
      <w:r w:rsidR="00544DEF" w:rsidRPr="00544DEF">
        <w:rPr>
          <w:bCs/>
        </w:rPr>
        <w:t xml:space="preserve">otalt värde </w:t>
      </w:r>
      <w:r w:rsidR="00EC4E24">
        <w:rPr>
          <w:bCs/>
        </w:rPr>
        <w:t xml:space="preserve">1 </w:t>
      </w:r>
      <w:r w:rsidR="006E61B9">
        <w:rPr>
          <w:bCs/>
        </w:rPr>
        <w:t>3</w:t>
      </w:r>
      <w:r w:rsidR="00544DEF" w:rsidRPr="00544DEF">
        <w:rPr>
          <w:bCs/>
        </w:rPr>
        <w:t>00:-</w:t>
      </w:r>
      <w:r w:rsidR="007A3B5C">
        <w:rPr>
          <w:bCs/>
        </w:rPr>
        <w:t>.</w:t>
      </w:r>
    </w:p>
    <w:p w14:paraId="493ACFAF" w14:textId="703E534C" w:rsidR="00114A7B" w:rsidRDefault="00114A7B" w:rsidP="00EC4E24">
      <w:pPr>
        <w:pStyle w:val="Brdtext"/>
        <w:jc w:val="left"/>
        <w:rPr>
          <w:bCs/>
        </w:rPr>
      </w:pPr>
    </w:p>
    <w:p w14:paraId="220E8BF0" w14:textId="7C7B72AF" w:rsidR="00114A7B" w:rsidRDefault="00114A7B" w:rsidP="00EC4E24">
      <w:pPr>
        <w:pStyle w:val="Brdtext"/>
        <w:jc w:val="left"/>
        <w:rPr>
          <w:bCs/>
        </w:rPr>
      </w:pPr>
      <w:r>
        <w:rPr>
          <w:bCs/>
        </w:rPr>
        <w:t xml:space="preserve">Varje </w:t>
      </w:r>
      <w:r w:rsidR="00606AB9">
        <w:rPr>
          <w:bCs/>
        </w:rPr>
        <w:t>spelare säljer sina lotter och samlar in pengarna.</w:t>
      </w:r>
    </w:p>
    <w:p w14:paraId="5425382A" w14:textId="77777777" w:rsidR="00EC4E24" w:rsidRPr="00544DEF" w:rsidRDefault="00EC4E24" w:rsidP="00EC4E24">
      <w:pPr>
        <w:pStyle w:val="Brdtext"/>
        <w:jc w:val="left"/>
        <w:rPr>
          <w:bCs/>
        </w:rPr>
      </w:pPr>
    </w:p>
    <w:p w14:paraId="1BAC7E6A" w14:textId="77777777" w:rsidR="00EC4E24" w:rsidRDefault="00544DEF" w:rsidP="00544DEF">
      <w:pPr>
        <w:pStyle w:val="Brdtext"/>
        <w:jc w:val="left"/>
        <w:rPr>
          <w:bCs/>
        </w:rPr>
      </w:pPr>
      <w:r w:rsidRPr="00EC4E24">
        <w:rPr>
          <w:b/>
        </w:rPr>
        <w:t>Börja sälj direkt!</w:t>
      </w:r>
      <w:r w:rsidRPr="00544DEF">
        <w:rPr>
          <w:bCs/>
        </w:rPr>
        <w:t xml:space="preserve"> </w:t>
      </w:r>
    </w:p>
    <w:p w14:paraId="49BBD9DA" w14:textId="32E87A67" w:rsidR="00544DEF" w:rsidRPr="00544DEF" w:rsidRDefault="00544DEF" w:rsidP="00544DEF">
      <w:pPr>
        <w:pStyle w:val="Brdtext"/>
        <w:jc w:val="left"/>
        <w:rPr>
          <w:bCs/>
        </w:rPr>
      </w:pPr>
      <w:r w:rsidRPr="00544DEF">
        <w:rPr>
          <w:bCs/>
        </w:rPr>
        <w:t>Uppmuntra gärna barnen/ungdomarna att på eget ansvar sälja sina</w:t>
      </w:r>
    </w:p>
    <w:p w14:paraId="46A14E6C" w14:textId="77777777" w:rsidR="00544DEF" w:rsidRPr="00544DEF" w:rsidRDefault="00544DEF" w:rsidP="00544DEF">
      <w:pPr>
        <w:pStyle w:val="Brdtext"/>
        <w:jc w:val="left"/>
        <w:rPr>
          <w:bCs/>
        </w:rPr>
      </w:pPr>
      <w:r w:rsidRPr="00544DEF">
        <w:rPr>
          <w:bCs/>
        </w:rPr>
        <w:t>lotter om de är i rätt ålder.</w:t>
      </w:r>
    </w:p>
    <w:p w14:paraId="354A50FD" w14:textId="77777777" w:rsidR="00544DEF" w:rsidRPr="00544DEF" w:rsidRDefault="00544DEF" w:rsidP="00544DEF">
      <w:pPr>
        <w:pStyle w:val="Brdtext"/>
        <w:jc w:val="left"/>
        <w:rPr>
          <w:bCs/>
        </w:rPr>
      </w:pPr>
      <w:r w:rsidRPr="00544DEF">
        <w:rPr>
          <w:bCs/>
        </w:rPr>
        <w:t>- Sälj till familj, släktingar, grannar etc.</w:t>
      </w:r>
    </w:p>
    <w:p w14:paraId="7F11C5E2" w14:textId="77777777" w:rsidR="00544DEF" w:rsidRPr="00544DEF" w:rsidRDefault="00544DEF" w:rsidP="00544DEF">
      <w:pPr>
        <w:pStyle w:val="Brdtext"/>
        <w:jc w:val="left"/>
        <w:rPr>
          <w:bCs/>
        </w:rPr>
      </w:pPr>
      <w:r w:rsidRPr="00544DEF">
        <w:rPr>
          <w:bCs/>
        </w:rPr>
        <w:t>- Sälj ihop med kompisen - roligare att göra det tillsammans.</w:t>
      </w:r>
    </w:p>
    <w:p w14:paraId="6E8E9B78" w14:textId="2DBC3E7A" w:rsidR="00114A7B" w:rsidRPr="00A42429" w:rsidRDefault="00544DEF" w:rsidP="00A42429">
      <w:pPr>
        <w:pStyle w:val="Brdtext"/>
        <w:jc w:val="left"/>
        <w:rPr>
          <w:bCs/>
        </w:rPr>
      </w:pPr>
      <w:r w:rsidRPr="00544DEF">
        <w:rPr>
          <w:bCs/>
        </w:rPr>
        <w:t>- Ställ er utanför större butiker/försäljningsområden i närh</w:t>
      </w:r>
      <w:r w:rsidR="00EC4E24">
        <w:rPr>
          <w:bCs/>
        </w:rPr>
        <w:t>eten</w:t>
      </w:r>
      <w:r w:rsidRPr="00544DEF">
        <w:rPr>
          <w:bCs/>
        </w:rPr>
        <w:t>.</w:t>
      </w:r>
      <w:r w:rsidR="00EC4E24">
        <w:rPr>
          <w:bCs/>
        </w:rPr>
        <w:t xml:space="preserve"> </w:t>
      </w:r>
      <w:r w:rsidRPr="00544DEF">
        <w:rPr>
          <w:bCs/>
        </w:rPr>
        <w:t>Gärna med T</w:t>
      </w:r>
      <w:r w:rsidR="00EC4E24">
        <w:rPr>
          <w:bCs/>
        </w:rPr>
        <w:t>roja</w:t>
      </w:r>
      <w:r w:rsidRPr="00544DEF">
        <w:rPr>
          <w:bCs/>
        </w:rPr>
        <w:t xml:space="preserve">-kläder på om ni </w:t>
      </w:r>
      <w:r w:rsidR="00EC4E24">
        <w:rPr>
          <w:bCs/>
        </w:rPr>
        <w:t>vill</w:t>
      </w:r>
      <w:r w:rsidRPr="00544DEF">
        <w:rPr>
          <w:bCs/>
        </w:rPr>
        <w:t>.</w:t>
      </w:r>
    </w:p>
    <w:p w14:paraId="269A686E" w14:textId="4EEB2807" w:rsidR="0058664E" w:rsidRDefault="0058664E" w:rsidP="008C6A65">
      <w:pPr>
        <w:pStyle w:val="Brdtex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F5D42A" wp14:editId="71E7DD87">
            <wp:simplePos x="0" y="0"/>
            <wp:positionH relativeFrom="column">
              <wp:posOffset>4624705</wp:posOffset>
            </wp:positionH>
            <wp:positionV relativeFrom="paragraph">
              <wp:posOffset>68580</wp:posOffset>
            </wp:positionV>
            <wp:extent cx="1409700" cy="1346200"/>
            <wp:effectExtent l="0" t="0" r="0" b="6350"/>
            <wp:wrapThrough wrapText="bothSides">
              <wp:wrapPolygon edited="0">
                <wp:start x="0" y="0"/>
                <wp:lineTo x="0" y="21396"/>
                <wp:lineTo x="21308" y="21396"/>
                <wp:lineTo x="21308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2" t="9424" r="5389" b="14977"/>
                    <a:stretch/>
                  </pic:blipFill>
                  <pic:spPr bwMode="auto">
                    <a:xfrm>
                      <a:off x="0" y="0"/>
                      <a:ext cx="1409700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C7B1C" w14:textId="063757AB" w:rsidR="00BA0CFF" w:rsidRDefault="00606AB9" w:rsidP="008C6A65">
      <w:pPr>
        <w:pStyle w:val="Brdtext"/>
        <w:rPr>
          <w:noProof/>
        </w:rPr>
      </w:pPr>
      <w:r>
        <w:rPr>
          <w:b/>
        </w:rPr>
        <w:t xml:space="preserve">När </w:t>
      </w:r>
      <w:r w:rsidR="004E3522">
        <w:rPr>
          <w:b/>
        </w:rPr>
        <w:t xml:space="preserve">respektive spelare sålt sina </w:t>
      </w:r>
      <w:r>
        <w:rPr>
          <w:b/>
        </w:rPr>
        <w:t>l</w:t>
      </w:r>
      <w:r w:rsidR="00DA5AE8" w:rsidRPr="00DA5AE8">
        <w:rPr>
          <w:b/>
        </w:rPr>
        <w:t>otter</w:t>
      </w:r>
      <w:r>
        <w:rPr>
          <w:b/>
        </w:rPr>
        <w:t xml:space="preserve"> </w:t>
      </w:r>
      <w:r w:rsidR="00621F0D">
        <w:rPr>
          <w:b/>
        </w:rPr>
        <w:t>ska</w:t>
      </w:r>
      <w:r w:rsidR="00DA5AE8" w:rsidRPr="00DA5AE8">
        <w:rPr>
          <w:b/>
        </w:rPr>
        <w:t xml:space="preserve"> </w:t>
      </w:r>
      <w:r w:rsidR="004E3522">
        <w:rPr>
          <w:b/>
        </w:rPr>
        <w:t>summan</w:t>
      </w:r>
      <w:r w:rsidR="004E3522" w:rsidRPr="00DA5AE8">
        <w:rPr>
          <w:b/>
        </w:rPr>
        <w:t xml:space="preserve"> (</w:t>
      </w:r>
      <w:r w:rsidR="004E3522">
        <w:rPr>
          <w:b/>
        </w:rPr>
        <w:t xml:space="preserve">1 </w:t>
      </w:r>
      <w:r w:rsidR="00566FC3">
        <w:rPr>
          <w:b/>
        </w:rPr>
        <w:t>3</w:t>
      </w:r>
      <w:r w:rsidR="004E3522" w:rsidRPr="00DA5AE8">
        <w:rPr>
          <w:b/>
        </w:rPr>
        <w:t>00:-)</w:t>
      </w:r>
      <w:r w:rsidR="00621F0D">
        <w:rPr>
          <w:b/>
        </w:rPr>
        <w:t xml:space="preserve"> </w:t>
      </w:r>
      <w:r w:rsidR="00DA5AE8" w:rsidRPr="00DA5AE8">
        <w:rPr>
          <w:b/>
        </w:rPr>
        <w:t xml:space="preserve">betalas </w:t>
      </w:r>
      <w:r w:rsidR="008C6A65">
        <w:rPr>
          <w:b/>
        </w:rPr>
        <w:t xml:space="preserve">via </w:t>
      </w:r>
      <w:r w:rsidR="008C6A65" w:rsidRPr="00DA5AE8">
        <w:rPr>
          <w:b/>
        </w:rPr>
        <w:t xml:space="preserve">Swish </w:t>
      </w:r>
      <w:r w:rsidR="00ED5689" w:rsidRPr="00ED5689">
        <w:rPr>
          <w:b/>
        </w:rPr>
        <w:t>123 470 02 09</w:t>
      </w:r>
      <w:r w:rsidR="008C6A65">
        <w:rPr>
          <w:b/>
        </w:rPr>
        <w:t>.</w:t>
      </w:r>
      <w:r w:rsidR="00BA0CFF" w:rsidRPr="00BA0CFF">
        <w:rPr>
          <w:noProof/>
        </w:rPr>
        <w:t xml:space="preserve"> </w:t>
      </w:r>
    </w:p>
    <w:p w14:paraId="0EA74AB6" w14:textId="77777777" w:rsidR="00557FE9" w:rsidRPr="00DA5AE8" w:rsidRDefault="00557FE9" w:rsidP="008C6A65">
      <w:pPr>
        <w:pStyle w:val="Brdtext"/>
        <w:rPr>
          <w:b/>
        </w:rPr>
      </w:pPr>
    </w:p>
    <w:p w14:paraId="792C4164" w14:textId="61B09B88" w:rsidR="00BF7DD6" w:rsidRPr="00A42429" w:rsidRDefault="00DA5AE8" w:rsidP="00DA5AE8">
      <w:pPr>
        <w:pStyle w:val="Brdtext"/>
        <w:jc w:val="left"/>
        <w:rPr>
          <w:bCs/>
        </w:rPr>
      </w:pPr>
      <w:r w:rsidRPr="00A42429">
        <w:rPr>
          <w:bCs/>
        </w:rPr>
        <w:t>OBS! Vid betalning ange namn och vilket lag man tillhör.</w:t>
      </w:r>
    </w:p>
    <w:p w14:paraId="1EA8DE44" w14:textId="77777777" w:rsidR="00557FE9" w:rsidRPr="00A42429" w:rsidRDefault="00557FE9" w:rsidP="008C6A65">
      <w:pPr>
        <w:pStyle w:val="Brdtext"/>
        <w:rPr>
          <w:bCs/>
        </w:rPr>
      </w:pPr>
    </w:p>
    <w:p w14:paraId="7C61C4E9" w14:textId="433FF59B" w:rsidR="00D703C9" w:rsidRPr="00A42429" w:rsidRDefault="008C6A65" w:rsidP="00FA77F4">
      <w:pPr>
        <w:pStyle w:val="Brdtext"/>
        <w:rPr>
          <w:bCs/>
        </w:rPr>
      </w:pPr>
      <w:r w:rsidRPr="00A42429">
        <w:rPr>
          <w:bCs/>
        </w:rPr>
        <w:t>Betalas senast den 23 dec 202</w:t>
      </w:r>
      <w:r w:rsidR="004776CD">
        <w:rPr>
          <w:bCs/>
        </w:rPr>
        <w:t>3</w:t>
      </w:r>
      <w:r w:rsidRPr="00A42429">
        <w:rPr>
          <w:bCs/>
        </w:rPr>
        <w:t>.</w:t>
      </w:r>
    </w:p>
    <w:p w14:paraId="1D155051" w14:textId="77777777" w:rsidR="00AA695F" w:rsidRPr="00544DEF" w:rsidRDefault="00AA695F" w:rsidP="00AA695F">
      <w:pPr>
        <w:pStyle w:val="Brdtext"/>
        <w:jc w:val="left"/>
        <w:rPr>
          <w:bCs/>
        </w:rPr>
      </w:pPr>
    </w:p>
    <w:p w14:paraId="459BEFFF" w14:textId="77777777" w:rsidR="00A42429" w:rsidRDefault="00A42429" w:rsidP="00AA695F">
      <w:pPr>
        <w:pStyle w:val="Brdtext"/>
        <w:jc w:val="left"/>
        <w:rPr>
          <w:b/>
        </w:rPr>
      </w:pPr>
    </w:p>
    <w:p w14:paraId="55B6E507" w14:textId="27698274" w:rsidR="00AA695F" w:rsidRPr="00544DEF" w:rsidRDefault="00AA695F" w:rsidP="00AA695F">
      <w:pPr>
        <w:pStyle w:val="Brdtext"/>
        <w:jc w:val="left"/>
        <w:rPr>
          <w:bCs/>
        </w:rPr>
      </w:pPr>
      <w:r w:rsidRPr="00A42429">
        <w:rPr>
          <w:b/>
        </w:rPr>
        <w:t>Tack för din säljinsat</w:t>
      </w:r>
      <w:r w:rsidR="00A42429" w:rsidRPr="00A42429">
        <w:rPr>
          <w:b/>
        </w:rPr>
        <w:t>s</w:t>
      </w:r>
      <w:r w:rsidRPr="00544DEF">
        <w:rPr>
          <w:bCs/>
        </w:rPr>
        <w:t xml:space="preserve"> - tillsammans gör vi stor skillnad och förbättrar</w:t>
      </w:r>
    </w:p>
    <w:p w14:paraId="34FEC9E2" w14:textId="2BE6118D" w:rsidR="005B76B0" w:rsidRPr="00FD5067" w:rsidRDefault="00AA695F" w:rsidP="00FD5067">
      <w:pPr>
        <w:pStyle w:val="Brdtext"/>
        <w:jc w:val="left"/>
        <w:rPr>
          <w:bCs/>
        </w:rPr>
      </w:pPr>
      <w:r w:rsidRPr="00544DEF">
        <w:rPr>
          <w:bCs/>
        </w:rPr>
        <w:t>möjligheten till fortsatt utveckling av föreningen.</w:t>
      </w:r>
    </w:p>
    <w:p w14:paraId="5824106F" w14:textId="77777777" w:rsidR="007E0CF7" w:rsidRDefault="007E0CF7" w:rsidP="007E0CF7">
      <w:pPr>
        <w:pStyle w:val="Brdtext"/>
        <w:jc w:val="left"/>
        <w:rPr>
          <w:bCs/>
        </w:rPr>
      </w:pPr>
    </w:p>
    <w:p w14:paraId="557E25CF" w14:textId="637D4745" w:rsidR="007E0CF7" w:rsidRDefault="007E0CF7" w:rsidP="007E0CF7">
      <w:pPr>
        <w:pStyle w:val="Brdtext"/>
        <w:jc w:val="left"/>
        <w:rPr>
          <w:bCs/>
        </w:rPr>
      </w:pPr>
      <w:r w:rsidRPr="00CC321A">
        <w:rPr>
          <w:bCs/>
        </w:rPr>
        <w:t>Vi är tacksamma för att ni är med och bidrar och vi vill så långt som möjligt att våra medlemmar säljer lotterna utifrån Era egna möjligheter.</w:t>
      </w:r>
    </w:p>
    <w:p w14:paraId="257BE538" w14:textId="77777777" w:rsidR="00AA695F" w:rsidRDefault="00AA695F" w:rsidP="00FA77F4">
      <w:pPr>
        <w:pStyle w:val="Brdtext"/>
        <w:rPr>
          <w:b/>
        </w:rPr>
      </w:pPr>
    </w:p>
    <w:p w14:paraId="13FB86CF" w14:textId="68311D8D" w:rsidR="005B76B0" w:rsidRDefault="005B76B0" w:rsidP="00FA77F4">
      <w:pPr>
        <w:pStyle w:val="Brdtext"/>
        <w:rPr>
          <w:b/>
        </w:rPr>
      </w:pPr>
      <w:r>
        <w:rPr>
          <w:b/>
        </w:rPr>
        <w:t>Med vänlig hälsning,</w:t>
      </w:r>
    </w:p>
    <w:p w14:paraId="3F4796A5" w14:textId="386B0B6A" w:rsidR="005B76B0" w:rsidRDefault="005B76B0" w:rsidP="00FA77F4">
      <w:pPr>
        <w:pStyle w:val="Brdtext"/>
        <w:rPr>
          <w:b/>
        </w:rPr>
      </w:pPr>
    </w:p>
    <w:p w14:paraId="7DA1A251" w14:textId="79DE6085" w:rsidR="005B76B0" w:rsidRPr="00FA77F4" w:rsidRDefault="005B76B0" w:rsidP="00FA77F4">
      <w:pPr>
        <w:pStyle w:val="Brdtext"/>
        <w:rPr>
          <w:b/>
        </w:rPr>
      </w:pPr>
      <w:r>
        <w:rPr>
          <w:b/>
        </w:rPr>
        <w:t>IF Troja-Ljungby</w:t>
      </w:r>
    </w:p>
    <w:p w14:paraId="29E246ED" w14:textId="77777777" w:rsidR="00D703C9" w:rsidRPr="00D703C9" w:rsidRDefault="00D703C9" w:rsidP="00D703C9">
      <w:pPr>
        <w:jc w:val="center"/>
      </w:pPr>
    </w:p>
    <w:sectPr w:rsidR="00D703C9" w:rsidRPr="00D703C9" w:rsidSect="00901EB6">
      <w:headerReference w:type="default" r:id="rId7"/>
      <w:footerReference w:type="default" r:id="rId8"/>
      <w:pgSz w:w="11906" w:h="16838"/>
      <w:pgMar w:top="2099" w:right="1417" w:bottom="1417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9F8D" w14:textId="77777777" w:rsidR="00CF2FC9" w:rsidRDefault="00CF2FC9" w:rsidP="00F67E1B">
      <w:pPr>
        <w:spacing w:after="0" w:line="240" w:lineRule="auto"/>
      </w:pPr>
      <w:r>
        <w:separator/>
      </w:r>
    </w:p>
  </w:endnote>
  <w:endnote w:type="continuationSeparator" w:id="0">
    <w:p w14:paraId="70433F7F" w14:textId="77777777" w:rsidR="00CF2FC9" w:rsidRDefault="00CF2FC9" w:rsidP="00F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24D7" w14:textId="6F153FFB" w:rsidR="00B44721" w:rsidRPr="00EF698E" w:rsidRDefault="00BF0D9F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spacing w:before="120"/>
      <w:ind w:left="-85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7E10368" wp14:editId="3EE70958">
          <wp:simplePos x="0" y="0"/>
          <wp:positionH relativeFrom="column">
            <wp:posOffset>5710555</wp:posOffset>
          </wp:positionH>
          <wp:positionV relativeFrom="paragraph">
            <wp:posOffset>54610</wp:posOffset>
          </wp:positionV>
          <wp:extent cx="676275" cy="685800"/>
          <wp:effectExtent l="0" t="0" r="0" b="0"/>
          <wp:wrapNone/>
          <wp:docPr id="2" name="Bild 2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98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4CA27F" wp14:editId="168CE3C0">
              <wp:simplePos x="0" y="0"/>
              <wp:positionH relativeFrom="column">
                <wp:posOffset>-547370</wp:posOffset>
              </wp:positionH>
              <wp:positionV relativeFrom="paragraph">
                <wp:posOffset>3175</wp:posOffset>
              </wp:positionV>
              <wp:extent cx="6940550" cy="635"/>
              <wp:effectExtent l="14605" t="12700" r="1714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05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01A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1pt;margin-top:.25pt;width:546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" strokecolor="red" strokeweight="1.5pt"/>
          </w:pict>
        </mc:Fallback>
      </mc:AlternateContent>
    </w:r>
    <w:r w:rsidR="003D223D">
      <w:t>Posta</w:t>
    </w:r>
    <w:r w:rsidR="00B44721" w:rsidRPr="00EF698E">
      <w:t>dress</w:t>
    </w:r>
    <w:r w:rsidR="00B44721" w:rsidRPr="00EF698E">
      <w:tab/>
      <w:t>Besöksadress</w:t>
    </w:r>
    <w:r w:rsidR="00B44721" w:rsidRPr="00EF698E">
      <w:tab/>
    </w:r>
    <w:r w:rsidR="00D703C9">
      <w:tab/>
    </w:r>
    <w:r w:rsidR="00B44721" w:rsidRPr="00EF698E">
      <w:t>Telefon</w:t>
    </w:r>
    <w:r w:rsidR="00B44721" w:rsidRPr="00EF698E">
      <w:tab/>
      <w:t>E-post</w:t>
    </w:r>
    <w:r w:rsidR="00B44721" w:rsidRPr="00EF698E">
      <w:tab/>
      <w:t>Bankgiro</w:t>
    </w:r>
  </w:p>
  <w:p w14:paraId="3343099F" w14:textId="1D447C44" w:rsidR="00B44721" w:rsidRPr="00EF698E" w:rsidRDefault="00B44721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ind w:left="-851"/>
    </w:pPr>
    <w:r w:rsidRPr="00EF698E">
      <w:t>Box 844</w:t>
    </w:r>
    <w:r w:rsidRPr="00EF698E">
      <w:tab/>
    </w:r>
    <w:r w:rsidR="0069460A">
      <w:t>Ljungby Arena</w:t>
    </w:r>
    <w:r w:rsidR="0091241C">
      <w:t>,</w:t>
    </w:r>
    <w:r w:rsidRPr="00EF698E">
      <w:tab/>
    </w:r>
    <w:r w:rsidR="00D703C9">
      <w:tab/>
    </w:r>
    <w:r w:rsidRPr="00EF698E">
      <w:t>0372-621 81</w:t>
    </w:r>
    <w:r w:rsidRPr="00EF698E">
      <w:tab/>
    </w:r>
    <w:hyperlink r:id="rId2" w:history="1">
      <w:r w:rsidR="00D703C9" w:rsidRPr="00B9601E">
        <w:rPr>
          <w:rStyle w:val="Hyperlnk"/>
        </w:rPr>
        <w:t>info@troja-ljungby.com</w:t>
      </w:r>
    </w:hyperlink>
    <w:r w:rsidRPr="00EF698E">
      <w:tab/>
      <w:t>119-3689</w:t>
    </w:r>
  </w:p>
  <w:p w14:paraId="53BF3638" w14:textId="6E19DFA9" w:rsidR="00176A2E" w:rsidRPr="00EF698E" w:rsidRDefault="00B44721" w:rsidP="00D703C9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ind w:left="-851"/>
    </w:pPr>
    <w:r w:rsidRPr="00EF698E">
      <w:t>341 18 Ljungby</w:t>
    </w:r>
    <w:r w:rsidR="0091241C">
      <w:t xml:space="preserve">    Fritidsvägen </w:t>
    </w:r>
    <w:r w:rsidR="004F6C2B">
      <w:t>5</w:t>
    </w:r>
    <w:r w:rsidR="00D703C9">
      <w:t>, 341 40 Ljungby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107D" w14:textId="77777777" w:rsidR="00CF2FC9" w:rsidRDefault="00CF2FC9" w:rsidP="00F67E1B">
      <w:pPr>
        <w:spacing w:after="0" w:line="240" w:lineRule="auto"/>
      </w:pPr>
      <w:r>
        <w:separator/>
      </w:r>
    </w:p>
  </w:footnote>
  <w:footnote w:type="continuationSeparator" w:id="0">
    <w:p w14:paraId="0FECA1E4" w14:textId="77777777" w:rsidR="00CF2FC9" w:rsidRDefault="00CF2FC9" w:rsidP="00F6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0EE" w14:textId="25DFA892" w:rsidR="00B44721" w:rsidRDefault="00BF0D9F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2CA5CA" wp14:editId="1052AC2E">
          <wp:simplePos x="0" y="0"/>
          <wp:positionH relativeFrom="column">
            <wp:posOffset>-528320</wp:posOffset>
          </wp:positionH>
          <wp:positionV relativeFrom="paragraph">
            <wp:posOffset>-220980</wp:posOffset>
          </wp:positionV>
          <wp:extent cx="981075" cy="987425"/>
          <wp:effectExtent l="0" t="0" r="0" b="0"/>
          <wp:wrapNone/>
          <wp:docPr id="3" name="Bild 1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9C04A" w14:textId="77777777" w:rsidR="00B44721" w:rsidRDefault="00B447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78"/>
    <w:rsid w:val="00007267"/>
    <w:rsid w:val="00073251"/>
    <w:rsid w:val="0008569F"/>
    <w:rsid w:val="000C4C40"/>
    <w:rsid w:val="000C7DF5"/>
    <w:rsid w:val="000D158F"/>
    <w:rsid w:val="00114A7B"/>
    <w:rsid w:val="00176A2E"/>
    <w:rsid w:val="00220A35"/>
    <w:rsid w:val="00242285"/>
    <w:rsid w:val="00267378"/>
    <w:rsid w:val="002B030F"/>
    <w:rsid w:val="002E78AA"/>
    <w:rsid w:val="003319D7"/>
    <w:rsid w:val="00350135"/>
    <w:rsid w:val="003815F9"/>
    <w:rsid w:val="003C405A"/>
    <w:rsid w:val="003D223D"/>
    <w:rsid w:val="004776CD"/>
    <w:rsid w:val="00493FB5"/>
    <w:rsid w:val="004E3522"/>
    <w:rsid w:val="004F6C2B"/>
    <w:rsid w:val="00542537"/>
    <w:rsid w:val="00544DEF"/>
    <w:rsid w:val="00556570"/>
    <w:rsid w:val="00557FE9"/>
    <w:rsid w:val="00566FC3"/>
    <w:rsid w:val="0058664E"/>
    <w:rsid w:val="005B76B0"/>
    <w:rsid w:val="00606AB9"/>
    <w:rsid w:val="00621F0D"/>
    <w:rsid w:val="0063249E"/>
    <w:rsid w:val="0069460A"/>
    <w:rsid w:val="006D526A"/>
    <w:rsid w:val="006E61B9"/>
    <w:rsid w:val="007164EC"/>
    <w:rsid w:val="00770380"/>
    <w:rsid w:val="007A3B5C"/>
    <w:rsid w:val="007A4E01"/>
    <w:rsid w:val="007D71BF"/>
    <w:rsid w:val="007E0CF7"/>
    <w:rsid w:val="0080334D"/>
    <w:rsid w:val="0084186C"/>
    <w:rsid w:val="0085096A"/>
    <w:rsid w:val="008647EF"/>
    <w:rsid w:val="008901D2"/>
    <w:rsid w:val="008C6A65"/>
    <w:rsid w:val="008F6C4B"/>
    <w:rsid w:val="00901EB6"/>
    <w:rsid w:val="0091050A"/>
    <w:rsid w:val="0091241C"/>
    <w:rsid w:val="00A16140"/>
    <w:rsid w:val="00A42429"/>
    <w:rsid w:val="00AA695F"/>
    <w:rsid w:val="00AE1097"/>
    <w:rsid w:val="00B41F5F"/>
    <w:rsid w:val="00B44721"/>
    <w:rsid w:val="00BA0CFF"/>
    <w:rsid w:val="00BC7C72"/>
    <w:rsid w:val="00BF0D9F"/>
    <w:rsid w:val="00BF7DD6"/>
    <w:rsid w:val="00C00F5A"/>
    <w:rsid w:val="00C3262F"/>
    <w:rsid w:val="00CC321A"/>
    <w:rsid w:val="00CF1F80"/>
    <w:rsid w:val="00CF2FC9"/>
    <w:rsid w:val="00D35F41"/>
    <w:rsid w:val="00D6177D"/>
    <w:rsid w:val="00D703C9"/>
    <w:rsid w:val="00DA5AE8"/>
    <w:rsid w:val="00E15127"/>
    <w:rsid w:val="00E87005"/>
    <w:rsid w:val="00EA21AD"/>
    <w:rsid w:val="00EB3336"/>
    <w:rsid w:val="00EC4E24"/>
    <w:rsid w:val="00ED5689"/>
    <w:rsid w:val="00EF6221"/>
    <w:rsid w:val="00EF698E"/>
    <w:rsid w:val="00F55083"/>
    <w:rsid w:val="00F67E1B"/>
    <w:rsid w:val="00FA77F4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361E9"/>
  <w15:chartTrackingRefBased/>
  <w15:docId w15:val="{A0087317-B4F5-4BBB-8C9E-0A4E472C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B44721"/>
    <w:pPr>
      <w:keepNext/>
      <w:spacing w:after="0" w:line="240" w:lineRule="auto"/>
      <w:outlineLvl w:val="0"/>
    </w:pPr>
    <w:rPr>
      <w:rFonts w:ascii="Verdana" w:hAnsi="Verdana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7E1B"/>
  </w:style>
  <w:style w:type="paragraph" w:styleId="Sidfot">
    <w:name w:val="footer"/>
    <w:basedOn w:val="Normal"/>
    <w:link w:val="SidfotChar"/>
    <w:uiPriority w:val="99"/>
    <w:unhideWhenUsed/>
    <w:rsid w:val="00F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7E1B"/>
  </w:style>
  <w:style w:type="paragraph" w:styleId="Ballongtext">
    <w:name w:val="Balloon Text"/>
    <w:basedOn w:val="Normal"/>
    <w:link w:val="BallongtextChar"/>
    <w:uiPriority w:val="99"/>
    <w:semiHidden/>
    <w:unhideWhenUsed/>
    <w:rsid w:val="00F67E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F67E1B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F67E1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B44721"/>
    <w:rPr>
      <w:rFonts w:ascii="Verdana" w:hAnsi="Verdana"/>
      <w:b/>
      <w:bCs/>
      <w:sz w:val="28"/>
      <w:szCs w:val="24"/>
    </w:rPr>
  </w:style>
  <w:style w:type="paragraph" w:styleId="Brdtext">
    <w:name w:val="Body Text"/>
    <w:basedOn w:val="Normal"/>
    <w:link w:val="BrdtextChar"/>
    <w:rsid w:val="00B44721"/>
    <w:pPr>
      <w:spacing w:after="0" w:line="240" w:lineRule="auto"/>
      <w:jc w:val="both"/>
    </w:pPr>
    <w:rPr>
      <w:rFonts w:ascii="Verdana" w:hAnsi="Verdana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B44721"/>
    <w:rPr>
      <w:rFonts w:ascii="Verdana" w:hAnsi="Verdana"/>
      <w:sz w:val="24"/>
      <w:szCs w:val="24"/>
    </w:rPr>
  </w:style>
  <w:style w:type="paragraph" w:styleId="Brdtext2">
    <w:name w:val="Body Text 2"/>
    <w:basedOn w:val="Normal"/>
    <w:link w:val="Brdtext2Char"/>
    <w:rsid w:val="00B44721"/>
    <w:pPr>
      <w:spacing w:after="0" w:line="240" w:lineRule="auto"/>
      <w:jc w:val="center"/>
    </w:pPr>
    <w:rPr>
      <w:rFonts w:ascii="Verdana" w:hAnsi="Verdana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rsid w:val="00B44721"/>
    <w:rPr>
      <w:rFonts w:ascii="Verdana" w:hAnsi="Verdana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D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oja-ljungby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inge.TROJANY\Application%20Data\Microsoft\Mallar\Troja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Trojamall</Template>
  <TotalTime>63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6" baseType="variant"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mailto:info@troja-ljungby.com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janinge</dc:creator>
  <cp:keywords/>
  <dc:description/>
  <cp:lastModifiedBy>Joakim Rosén</cp:lastModifiedBy>
  <cp:revision>7</cp:revision>
  <cp:lastPrinted>2014-10-23T12:27:00Z</cp:lastPrinted>
  <dcterms:created xsi:type="dcterms:W3CDTF">2023-06-21T06:59:00Z</dcterms:created>
  <dcterms:modified xsi:type="dcterms:W3CDTF">2023-06-21T08:02:00Z</dcterms:modified>
</cp:coreProperties>
</file>