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732"/>
        <w:gridCol w:w="1074"/>
        <w:gridCol w:w="1546"/>
      </w:tblGrid>
      <w:tr w:rsidR="008A01F1" w:rsidRPr="008A01F1" w:rsidTr="008A01F1">
        <w:trPr>
          <w:trHeight w:val="516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KM ENGELSK SPORTING 190624</w:t>
            </w:r>
          </w:p>
        </w:tc>
      </w:tr>
      <w:tr w:rsidR="008A01F1" w:rsidRPr="008A01F1" w:rsidTr="008A01F1">
        <w:trPr>
          <w:trHeight w:val="49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01F1" w:rsidRPr="008A01F1" w:rsidTr="008A01F1">
        <w:trPr>
          <w:trHeight w:val="516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SENIOR 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Placeing</w:t>
            </w:r>
            <w:proofErr w:type="spellEnd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Namn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Resultat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Särskjutning 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Martin Andersson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Johan Hansson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Sven Boström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Robbin</w:t>
            </w:r>
            <w:proofErr w:type="spellEnd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Heningsson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Martin Larsson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Mikael Andersson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Krister Nicklasson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Thomas </w:t>
            </w:r>
            <w:proofErr w:type="spellStart"/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Bärtzner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Joakim Karlsson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Hans Olsson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Nicklas Åkerman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516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DAM 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Annika Johansson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Ing-Marie Axelsson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516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50 +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Jan Ekberg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Rolf Meijer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Håkan Andersson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516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60 +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Jan Olsson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Christer Persson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Martin Lenander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Kjell Johansson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Clas-Göran Johansson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Gert Jeppson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Roy Malm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Ingvar Olsson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Hilding Karlsson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8A01F1" w:rsidRPr="008A01F1" w:rsidTr="008A01F1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Willy Törnqvist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F1" w:rsidRPr="008A01F1" w:rsidRDefault="008A01F1" w:rsidP="008A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A01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</w:tbl>
    <w:p w:rsidR="0059594F" w:rsidRDefault="0059594F">
      <w:bookmarkStart w:id="0" w:name="_GoBack"/>
      <w:bookmarkEnd w:id="0"/>
    </w:p>
    <w:sectPr w:rsidR="0059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F1"/>
    <w:rsid w:val="0059594F"/>
    <w:rsid w:val="008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4E54-BD1F-4418-BD91-652D2687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D58F6210</Template>
  <TotalTime>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Johansson</dc:creator>
  <cp:keywords/>
  <dc:description/>
  <cp:lastModifiedBy>Annika Johansson</cp:lastModifiedBy>
  <cp:revision>1</cp:revision>
  <dcterms:created xsi:type="dcterms:W3CDTF">2019-06-25T08:10:00Z</dcterms:created>
  <dcterms:modified xsi:type="dcterms:W3CDTF">2019-06-25T08:13:00Z</dcterms:modified>
</cp:coreProperties>
</file>