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00C4" w:rsidRDefault="00DB5E47">
      <w:pPr>
        <w:pStyle w:val="NormalWeb"/>
      </w:pPr>
      <w:r>
        <w:fldChar w:fldCharType="begin"/>
      </w:r>
      <w:r>
        <w:instrText xml:space="preserve"> HYPERLINK "http://jaktstig.se/live" </w:instrText>
      </w:r>
      <w:r>
        <w:fldChar w:fldCharType="separate"/>
      </w:r>
      <w:r>
        <w:rPr>
          <w:rStyle w:val="Hyperlink"/>
        </w:rPr>
        <w:t>&lt;== Välj annan tävling</w:t>
      </w:r>
      <w:r>
        <w:fldChar w:fldCharType="end"/>
      </w:r>
    </w:p>
    <w:p w:rsidR="003800C4" w:rsidRDefault="00DB5E47">
      <w:pPr>
        <w:pStyle w:val="Heading2"/>
        <w:spacing w:after="0" w:afterAutospacing="0"/>
        <w:rPr>
          <w:rFonts w:eastAsia="Times New Roman"/>
        </w:rPr>
      </w:pPr>
      <w:r>
        <w:rPr>
          <w:rFonts w:eastAsia="Times New Roman"/>
        </w:rPr>
        <w:t>Veteran</w:t>
      </w:r>
    </w:p>
    <w:p w:rsidR="003800C4" w:rsidRDefault="00DB5E47">
      <w:pPr>
        <w:pStyle w:val="NormalWeb"/>
        <w:spacing w:before="0" w:beforeAutospacing="0"/>
      </w:pPr>
      <w:r>
        <w:t>(resultatlistan uppdateras automatiskt)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31"/>
        <w:gridCol w:w="1857"/>
        <w:gridCol w:w="2004"/>
        <w:gridCol w:w="801"/>
        <w:gridCol w:w="992"/>
        <w:gridCol w:w="818"/>
        <w:gridCol w:w="1024"/>
      </w:tblGrid>
      <w:tr w:rsidR="003800C4">
        <w:trPr>
          <w:divId w:val="1531870754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Startnr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Ort/Klubb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Klass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Skilje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Särskjut</w:t>
            </w:r>
            <w:proofErr w:type="spellEnd"/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Uno Fröjd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Lidköping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Bengt Åkesson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Ingemar Fransson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Rabbalshede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 Pettersson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Spekeröd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Klas Bäcklund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Folke Oskarsson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Åsbro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Gustav </w:t>
            </w:r>
            <w:proofErr w:type="spellStart"/>
            <w:r>
              <w:rPr>
                <w:rFonts w:eastAsia="Times New Roman"/>
              </w:rPr>
              <w:t>Eckerlid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Slutarp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Bertil Berntsson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Lidköping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Yngve Hagstedt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Brastad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Göran Jonasson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Olle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Tived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Kenneth Knutsson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Alafors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Alf </w:t>
            </w:r>
            <w:proofErr w:type="spellStart"/>
            <w:r>
              <w:rPr>
                <w:rFonts w:eastAsia="Times New Roman"/>
              </w:rPr>
              <w:t>Sanfridsson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Herrljunga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Bert </w:t>
            </w:r>
            <w:proofErr w:type="spellStart"/>
            <w:r>
              <w:rPr>
                <w:rFonts w:eastAsia="Times New Roman"/>
              </w:rPr>
              <w:t>Lausen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Sollebrunn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Gunnar Almqvist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Alf </w:t>
            </w:r>
            <w:proofErr w:type="spellStart"/>
            <w:r>
              <w:rPr>
                <w:rFonts w:eastAsia="Times New Roman"/>
              </w:rPr>
              <w:t>Wängberg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Sollebrunn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 Nöjd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Lysekil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Alf </w:t>
            </w:r>
            <w:proofErr w:type="spellStart"/>
            <w:r>
              <w:rPr>
                <w:rFonts w:eastAsia="Times New Roman"/>
              </w:rPr>
              <w:t>Sanfridsson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Herrljunga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Gunnar Larsson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  <w:tr w:rsidR="003800C4">
        <w:trPr>
          <w:divId w:val="1531870754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Kenth Olofsson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Hamburgsund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DB5E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C4" w:rsidRDefault="003800C4">
            <w:pPr>
              <w:jc w:val="center"/>
              <w:rPr>
                <w:rFonts w:eastAsia="Times New Roman"/>
              </w:rPr>
            </w:pPr>
          </w:p>
        </w:tc>
      </w:tr>
    </w:tbl>
    <w:p w:rsidR="003800C4" w:rsidRDefault="00DB5E47">
      <w:pPr>
        <w:divId w:val="163713275"/>
        <w:rPr>
          <w:rFonts w:eastAsia="Times New Roman"/>
        </w:rPr>
      </w:pPr>
      <w:r>
        <w:rPr>
          <w:rFonts w:eastAsia="Times New Roman"/>
        </w:rPr>
        <w:t> </w:t>
      </w:r>
    </w:p>
    <w:p w:rsidR="00DB5E47" w:rsidRDefault="00DB5E47">
      <w:pPr>
        <w:rPr>
          <w:rFonts w:eastAsia="Times New Roman"/>
        </w:rPr>
      </w:pPr>
    </w:p>
    <w:sectPr w:rsidR="00DB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6A"/>
    <w:rsid w:val="003800C4"/>
    <w:rsid w:val="00DB5E47"/>
    <w:rsid w:val="00E16C20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242C-72A0-4B99-B40B-DB713BE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lac">
    <w:name w:val="plac"/>
    <w:basedOn w:val="Normal"/>
    <w:pPr>
      <w:spacing w:before="100" w:beforeAutospacing="1" w:after="100" w:afterAutospacing="1"/>
      <w:jc w:val="center"/>
    </w:pPr>
  </w:style>
  <w:style w:type="paragraph" w:customStyle="1" w:styleId="startnr">
    <w:name w:val="startnr"/>
    <w:basedOn w:val="Normal"/>
    <w:pPr>
      <w:spacing w:before="100" w:beforeAutospacing="1" w:after="100" w:afterAutospacing="1"/>
      <w:jc w:val="center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ity">
    <w:name w:val="city"/>
    <w:basedOn w:val="Normal"/>
    <w:pPr>
      <w:spacing w:before="100" w:beforeAutospacing="1" w:after="100" w:afterAutospacing="1"/>
    </w:pPr>
  </w:style>
  <w:style w:type="paragraph" w:customStyle="1" w:styleId="grouping">
    <w:name w:val="grouping"/>
    <w:basedOn w:val="Normal"/>
    <w:pPr>
      <w:spacing w:before="100" w:beforeAutospacing="1" w:after="100" w:afterAutospacing="1"/>
      <w:jc w:val="center"/>
    </w:pPr>
  </w:style>
  <w:style w:type="paragraph" w:customStyle="1" w:styleId="totalresult">
    <w:name w:val="total_result"/>
    <w:basedOn w:val="Normal"/>
    <w:pPr>
      <w:spacing w:before="100" w:beforeAutospacing="1" w:after="100" w:afterAutospacing="1"/>
      <w:jc w:val="center"/>
    </w:pPr>
  </w:style>
  <w:style w:type="paragraph" w:customStyle="1" w:styleId="pelletcount">
    <w:name w:val="pellet_count"/>
    <w:basedOn w:val="Normal"/>
    <w:pPr>
      <w:spacing w:before="100" w:beforeAutospacing="1" w:after="100" w:afterAutospacing="1"/>
      <w:jc w:val="center"/>
    </w:pPr>
  </w:style>
  <w:style w:type="paragraph" w:customStyle="1" w:styleId="reshoot">
    <w:name w:val="reshoot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BA5A2A3.dotm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jaktstig.se</vt:lpstr>
      <vt:lpstr>jaktstig.se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jaktstig.se</dc:title>
  <dc:subject/>
  <dc:creator>Stefan &amp; Tina</dc:creator>
  <cp:keywords/>
  <dc:description/>
  <cp:lastModifiedBy>Hansson Stefan (j)</cp:lastModifiedBy>
  <cp:revision>2</cp:revision>
  <dcterms:created xsi:type="dcterms:W3CDTF">2018-01-15T13:23:00Z</dcterms:created>
  <dcterms:modified xsi:type="dcterms:W3CDTF">2018-01-15T13:23:00Z</dcterms:modified>
</cp:coreProperties>
</file>