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21D58" w:rsidRDefault="00F32A27">
      <w:pPr>
        <w:pStyle w:val="NormalWeb"/>
      </w:pPr>
      <w:r>
        <w:fldChar w:fldCharType="begin"/>
      </w:r>
      <w:r>
        <w:instrText xml:space="preserve"> HYPERLINK "http://jaktstig.se/live" </w:instrText>
      </w:r>
      <w:r>
        <w:fldChar w:fldCharType="separate"/>
      </w:r>
      <w:r>
        <w:rPr>
          <w:rStyle w:val="Hyperlink"/>
        </w:rPr>
        <w:t>&lt;== Välj annan tävling</w:t>
      </w:r>
      <w:r>
        <w:fldChar w:fldCharType="end"/>
      </w:r>
    </w:p>
    <w:p w:rsidR="00021D58" w:rsidRDefault="00F32A27">
      <w:pPr>
        <w:pStyle w:val="Heading2"/>
        <w:spacing w:after="0" w:afterAutospacing="0"/>
        <w:rPr>
          <w:rFonts w:eastAsia="Times New Roman"/>
        </w:rPr>
      </w:pPr>
      <w:r>
        <w:rPr>
          <w:rFonts w:eastAsia="Times New Roman"/>
        </w:rPr>
        <w:t>Junior</w:t>
      </w:r>
    </w:p>
    <w:p w:rsidR="00021D58" w:rsidRDefault="00F32A27">
      <w:pPr>
        <w:pStyle w:val="NormalWeb"/>
        <w:spacing w:before="0" w:beforeAutospacing="0"/>
      </w:pPr>
      <w:r>
        <w:t>(resultatlistan uppdateras automatiskt)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944"/>
        <w:gridCol w:w="1799"/>
        <w:gridCol w:w="1941"/>
        <w:gridCol w:w="827"/>
        <w:gridCol w:w="1000"/>
        <w:gridCol w:w="842"/>
        <w:gridCol w:w="1031"/>
      </w:tblGrid>
      <w:tr w:rsidR="00021D58">
        <w:trPr>
          <w:divId w:val="1581211811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D58" w:rsidRDefault="00F32A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Pl.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D58" w:rsidRDefault="00F32A27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Startnr</w:t>
            </w:r>
            <w:proofErr w:type="spell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D58" w:rsidRDefault="00F32A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Namn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D58" w:rsidRDefault="00F32A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Ort/Klubb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D58" w:rsidRDefault="00F32A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Klass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D58" w:rsidRDefault="00F32A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Resultat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D58" w:rsidRDefault="00F32A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Skilje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D58" w:rsidRDefault="00F32A27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Särskjut</w:t>
            </w:r>
            <w:proofErr w:type="spellEnd"/>
          </w:p>
        </w:tc>
      </w:tr>
      <w:tr w:rsidR="00021D58">
        <w:trPr>
          <w:divId w:val="1581211811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D58" w:rsidRDefault="00F32A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D58" w:rsidRDefault="00F32A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D58" w:rsidRDefault="00F32A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Isak Ahlbom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D58" w:rsidRDefault="00F32A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Högsäter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D58" w:rsidRDefault="00F32A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D58" w:rsidRDefault="00F32A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D58" w:rsidRDefault="00F32A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D58" w:rsidRDefault="00021D58">
            <w:pPr>
              <w:jc w:val="center"/>
              <w:rPr>
                <w:rFonts w:eastAsia="Times New Roman"/>
              </w:rPr>
            </w:pPr>
          </w:p>
        </w:tc>
      </w:tr>
      <w:tr w:rsidR="00021D58">
        <w:trPr>
          <w:divId w:val="1581211811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D58" w:rsidRDefault="00F32A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D58" w:rsidRDefault="00F32A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D58" w:rsidRDefault="00F32A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Isak Ahlbom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D58" w:rsidRDefault="00F32A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Högsäter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D58" w:rsidRDefault="00F32A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D58" w:rsidRDefault="00F32A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D58" w:rsidRDefault="00F32A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D58" w:rsidRDefault="00021D58">
            <w:pPr>
              <w:jc w:val="center"/>
              <w:rPr>
                <w:rFonts w:eastAsia="Times New Roman"/>
              </w:rPr>
            </w:pPr>
          </w:p>
        </w:tc>
      </w:tr>
      <w:tr w:rsidR="00021D58">
        <w:trPr>
          <w:divId w:val="1581211811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D58" w:rsidRDefault="00F32A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D58" w:rsidRDefault="00F32A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D58" w:rsidRDefault="00F32A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Edwin Karlsson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D58" w:rsidRDefault="00F32A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Uddevalla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D58" w:rsidRDefault="00F32A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D58" w:rsidRDefault="00F32A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D58" w:rsidRDefault="00F32A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D58" w:rsidRDefault="00021D58">
            <w:pPr>
              <w:jc w:val="center"/>
              <w:rPr>
                <w:rFonts w:eastAsia="Times New Roman"/>
              </w:rPr>
            </w:pPr>
          </w:p>
        </w:tc>
      </w:tr>
      <w:tr w:rsidR="00021D58">
        <w:trPr>
          <w:divId w:val="1581211811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D58" w:rsidRDefault="00F32A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D58" w:rsidRDefault="00F32A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D58" w:rsidRDefault="00F32A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Elias Karlsson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D58" w:rsidRDefault="00F32A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Uddevalla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D58" w:rsidRDefault="00F32A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D58" w:rsidRDefault="00F32A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D58" w:rsidRDefault="00F32A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D58" w:rsidRDefault="00021D58">
            <w:pPr>
              <w:jc w:val="center"/>
              <w:rPr>
                <w:rFonts w:eastAsia="Times New Roman"/>
              </w:rPr>
            </w:pPr>
          </w:p>
        </w:tc>
      </w:tr>
    </w:tbl>
    <w:p w:rsidR="00021D58" w:rsidRDefault="00F32A27">
      <w:pPr>
        <w:divId w:val="1755513595"/>
        <w:rPr>
          <w:rFonts w:eastAsia="Times New Roman"/>
        </w:rPr>
      </w:pPr>
      <w:r>
        <w:rPr>
          <w:rFonts w:eastAsia="Times New Roman"/>
        </w:rPr>
        <w:t> </w:t>
      </w:r>
    </w:p>
    <w:p w:rsidR="00F32A27" w:rsidRDefault="00F32A27">
      <w:pPr>
        <w:rPr>
          <w:rFonts w:eastAsia="Times New Roman"/>
        </w:rPr>
      </w:pPr>
    </w:p>
    <w:sectPr w:rsidR="00F32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6B"/>
    <w:rsid w:val="00021D58"/>
    <w:rsid w:val="0093299D"/>
    <w:rsid w:val="00C8096B"/>
    <w:rsid w:val="00F3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A6EC6-F03B-4CDC-B1AA-929D84F4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plac">
    <w:name w:val="plac"/>
    <w:basedOn w:val="Normal"/>
    <w:pPr>
      <w:spacing w:before="100" w:beforeAutospacing="1" w:after="100" w:afterAutospacing="1"/>
      <w:jc w:val="center"/>
    </w:pPr>
  </w:style>
  <w:style w:type="paragraph" w:customStyle="1" w:styleId="startnr">
    <w:name w:val="startnr"/>
    <w:basedOn w:val="Normal"/>
    <w:pPr>
      <w:spacing w:before="100" w:beforeAutospacing="1" w:after="100" w:afterAutospacing="1"/>
      <w:jc w:val="center"/>
    </w:pPr>
  </w:style>
  <w:style w:type="paragraph" w:customStyle="1" w:styleId="name">
    <w:name w:val="name"/>
    <w:basedOn w:val="Normal"/>
    <w:pPr>
      <w:spacing w:before="100" w:beforeAutospacing="1" w:after="100" w:afterAutospacing="1"/>
    </w:pPr>
  </w:style>
  <w:style w:type="paragraph" w:customStyle="1" w:styleId="city">
    <w:name w:val="city"/>
    <w:basedOn w:val="Normal"/>
    <w:pPr>
      <w:spacing w:before="100" w:beforeAutospacing="1" w:after="100" w:afterAutospacing="1"/>
    </w:pPr>
  </w:style>
  <w:style w:type="paragraph" w:customStyle="1" w:styleId="grouping">
    <w:name w:val="grouping"/>
    <w:basedOn w:val="Normal"/>
    <w:pPr>
      <w:spacing w:before="100" w:beforeAutospacing="1" w:after="100" w:afterAutospacing="1"/>
      <w:jc w:val="center"/>
    </w:pPr>
  </w:style>
  <w:style w:type="paragraph" w:customStyle="1" w:styleId="totalresult">
    <w:name w:val="total_result"/>
    <w:basedOn w:val="Normal"/>
    <w:pPr>
      <w:spacing w:before="100" w:beforeAutospacing="1" w:after="100" w:afterAutospacing="1"/>
      <w:jc w:val="center"/>
    </w:pPr>
  </w:style>
  <w:style w:type="paragraph" w:customStyle="1" w:styleId="pelletcount">
    <w:name w:val="pellet_count"/>
    <w:basedOn w:val="Normal"/>
    <w:pPr>
      <w:spacing w:before="100" w:beforeAutospacing="1" w:after="100" w:afterAutospacing="1"/>
      <w:jc w:val="center"/>
    </w:pPr>
  </w:style>
  <w:style w:type="paragraph" w:customStyle="1" w:styleId="reshoot">
    <w:name w:val="reshoot"/>
    <w:basedOn w:val="Normal"/>
    <w:pPr>
      <w:spacing w:before="100" w:beforeAutospacing="1" w:after="100" w:afterAutospacing="1"/>
      <w:jc w:val="center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1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686BAE99.dotm</Template>
  <TotalTime>0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jaktstig.se</vt:lpstr>
      <vt:lpstr>jaktstig.se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jaktstig.se</dc:title>
  <dc:subject/>
  <dc:creator>Stefan &amp; Tina</dc:creator>
  <cp:keywords/>
  <dc:description/>
  <cp:lastModifiedBy>Hansson Stefan (j)</cp:lastModifiedBy>
  <cp:revision>2</cp:revision>
  <dcterms:created xsi:type="dcterms:W3CDTF">2018-01-15T13:22:00Z</dcterms:created>
  <dcterms:modified xsi:type="dcterms:W3CDTF">2018-01-15T13:22:00Z</dcterms:modified>
</cp:coreProperties>
</file>