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8E" w:rsidRPr="00E7587C" w:rsidRDefault="00927D8E" w:rsidP="00E7587C">
      <w:pPr>
        <w:pStyle w:val="Title"/>
        <w:rPr>
          <w:sz w:val="44"/>
          <w:szCs w:val="44"/>
          <w:lang w:eastAsia="sv-SE"/>
        </w:rPr>
      </w:pPr>
      <w:r w:rsidRPr="00E7587C">
        <w:rPr>
          <w:sz w:val="44"/>
          <w:szCs w:val="44"/>
          <w:lang w:eastAsia="sv-SE"/>
        </w:rPr>
        <w:t>Verksamhe</w:t>
      </w:r>
      <w:r>
        <w:rPr>
          <w:sz w:val="44"/>
          <w:szCs w:val="44"/>
          <w:lang w:eastAsia="sv-SE"/>
        </w:rPr>
        <w:t>tsberättelse Lulekamraterna 2012</w:t>
      </w:r>
    </w:p>
    <w:p w:rsidR="00927D8E" w:rsidRPr="0024262B" w:rsidRDefault="00927D8E" w:rsidP="0024262B">
      <w:pPr>
        <w:spacing w:before="100" w:beforeAutospacing="1" w:after="100" w:afterAutospacing="1" w:line="240" w:lineRule="auto"/>
        <w:outlineLvl w:val="1"/>
        <w:rPr>
          <w:rFonts w:ascii="Times New Roman" w:hAnsi="Times New Roman"/>
          <w:b/>
          <w:bCs/>
          <w:sz w:val="36"/>
          <w:szCs w:val="36"/>
          <w:lang w:eastAsia="sv-SE"/>
        </w:rPr>
      </w:pPr>
      <w:bookmarkStart w:id="0" w:name="_GoBack"/>
      <w:bookmarkEnd w:id="0"/>
      <w:r w:rsidRPr="0024262B">
        <w:rPr>
          <w:rFonts w:ascii="Times New Roman" w:hAnsi="Times New Roman"/>
          <w:b/>
          <w:bCs/>
          <w:sz w:val="36"/>
          <w:szCs w:val="36"/>
          <w:lang w:eastAsia="sv-SE"/>
        </w:rPr>
        <w:t>Inledning</w:t>
      </w:r>
    </w:p>
    <w:p w:rsidR="00927D8E" w:rsidRPr="0024262B" w:rsidRDefault="00927D8E" w:rsidP="0024262B">
      <w:pPr>
        <w:spacing w:after="0" w:line="240" w:lineRule="auto"/>
        <w:rPr>
          <w:rFonts w:ascii="Times New Roman" w:hAnsi="Times New Roman"/>
          <w:sz w:val="24"/>
          <w:szCs w:val="24"/>
          <w:lang w:eastAsia="sv-SE"/>
        </w:rPr>
      </w:pPr>
      <w:r w:rsidRPr="0024262B">
        <w:rPr>
          <w:rFonts w:ascii="Times New Roman" w:hAnsi="Times New Roman"/>
          <w:sz w:val="24"/>
          <w:szCs w:val="24"/>
          <w:lang w:eastAsia="sv-SE"/>
        </w:rPr>
        <w:t xml:space="preserve">Medlemsantalet är för närvarande </w:t>
      </w:r>
      <w:r>
        <w:rPr>
          <w:rFonts w:ascii="Times New Roman" w:hAnsi="Times New Roman"/>
          <w:sz w:val="24"/>
          <w:szCs w:val="24"/>
          <w:lang w:eastAsia="sv-SE"/>
        </w:rPr>
        <w:t>164</w:t>
      </w:r>
      <w:r w:rsidRPr="0024262B">
        <w:rPr>
          <w:rFonts w:ascii="Times New Roman" w:hAnsi="Times New Roman"/>
          <w:sz w:val="24"/>
          <w:szCs w:val="24"/>
          <w:lang w:eastAsia="sv-SE"/>
        </w:rPr>
        <w:t xml:space="preserve">, </w:t>
      </w:r>
      <w:r>
        <w:rPr>
          <w:rFonts w:ascii="Times New Roman" w:hAnsi="Times New Roman"/>
          <w:sz w:val="24"/>
          <w:szCs w:val="24"/>
          <w:lang w:eastAsia="sv-SE"/>
        </w:rPr>
        <w:t>50</w:t>
      </w:r>
      <w:r w:rsidRPr="0024262B">
        <w:rPr>
          <w:rFonts w:ascii="Times New Roman" w:hAnsi="Times New Roman"/>
          <w:sz w:val="24"/>
          <w:szCs w:val="24"/>
          <w:lang w:eastAsia="sv-SE"/>
        </w:rPr>
        <w:t xml:space="preserve"> kvinnor, </w:t>
      </w:r>
      <w:r>
        <w:rPr>
          <w:rFonts w:ascii="Times New Roman" w:hAnsi="Times New Roman"/>
          <w:sz w:val="24"/>
          <w:szCs w:val="24"/>
          <w:lang w:eastAsia="sv-SE"/>
        </w:rPr>
        <w:t>96</w:t>
      </w:r>
      <w:r w:rsidRPr="0024262B">
        <w:rPr>
          <w:rFonts w:ascii="Times New Roman" w:hAnsi="Times New Roman"/>
          <w:sz w:val="24"/>
          <w:szCs w:val="24"/>
          <w:lang w:eastAsia="sv-SE"/>
        </w:rPr>
        <w:t xml:space="preserve"> män och </w:t>
      </w:r>
      <w:r>
        <w:rPr>
          <w:rFonts w:ascii="Times New Roman" w:hAnsi="Times New Roman"/>
          <w:sz w:val="24"/>
          <w:szCs w:val="24"/>
          <w:lang w:eastAsia="sv-SE"/>
        </w:rPr>
        <w:t>18</w:t>
      </w:r>
      <w:r w:rsidRPr="0024262B">
        <w:rPr>
          <w:rFonts w:ascii="Times New Roman" w:hAnsi="Times New Roman"/>
          <w:sz w:val="24"/>
          <w:szCs w:val="24"/>
          <w:lang w:eastAsia="sv-SE"/>
        </w:rPr>
        <w:t xml:space="preserve"> barn/ungdomar. Ekonomin i klubben är fortsatt god.</w:t>
      </w:r>
    </w:p>
    <w:p w:rsidR="00927D8E" w:rsidRPr="0024262B" w:rsidRDefault="00927D8E" w:rsidP="0024262B">
      <w:pPr>
        <w:spacing w:before="100" w:beforeAutospacing="1" w:after="100" w:afterAutospacing="1" w:line="240" w:lineRule="auto"/>
        <w:outlineLvl w:val="1"/>
        <w:rPr>
          <w:rFonts w:ascii="Times New Roman" w:hAnsi="Times New Roman"/>
          <w:b/>
          <w:bCs/>
          <w:sz w:val="36"/>
          <w:szCs w:val="36"/>
          <w:lang w:eastAsia="sv-SE"/>
        </w:rPr>
      </w:pPr>
      <w:r w:rsidRPr="0024262B">
        <w:rPr>
          <w:rFonts w:ascii="Times New Roman" w:hAnsi="Times New Roman"/>
          <w:b/>
          <w:bCs/>
          <w:sz w:val="36"/>
          <w:szCs w:val="36"/>
          <w:lang w:eastAsia="sv-SE"/>
        </w:rPr>
        <w:t>Styrelsen</w:t>
      </w:r>
    </w:p>
    <w:p w:rsidR="00927D8E" w:rsidRPr="0024262B" w:rsidRDefault="00927D8E" w:rsidP="0024262B">
      <w:pPr>
        <w:spacing w:after="0" w:line="240" w:lineRule="auto"/>
        <w:rPr>
          <w:rFonts w:ascii="Times New Roman" w:hAnsi="Times New Roman"/>
          <w:sz w:val="24"/>
          <w:szCs w:val="24"/>
          <w:lang w:eastAsia="sv-SE"/>
        </w:rPr>
      </w:pPr>
      <w:r w:rsidRPr="0024262B">
        <w:rPr>
          <w:rFonts w:ascii="Times New Roman" w:hAnsi="Times New Roman"/>
          <w:sz w:val="24"/>
          <w:szCs w:val="24"/>
          <w:lang w:eastAsia="sv-SE"/>
        </w:rPr>
        <w:t>Styrelsen har under året haft följande sammansättning:</w:t>
      </w:r>
    </w:p>
    <w:p w:rsidR="00927D8E" w:rsidRPr="0024262B" w:rsidRDefault="00927D8E" w:rsidP="0024262B">
      <w:pPr>
        <w:numPr>
          <w:ilvl w:val="0"/>
          <w:numId w:val="3"/>
        </w:num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Christer Jakobsson, ordförande</w:t>
      </w:r>
    </w:p>
    <w:p w:rsidR="00927D8E" w:rsidRPr="0024262B" w:rsidRDefault="00927D8E" w:rsidP="0024262B">
      <w:pPr>
        <w:numPr>
          <w:ilvl w:val="0"/>
          <w:numId w:val="3"/>
        </w:num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Anders Torger, sekreterare</w:t>
      </w:r>
    </w:p>
    <w:p w:rsidR="00927D8E" w:rsidRPr="0024262B" w:rsidRDefault="00927D8E" w:rsidP="0024262B">
      <w:pPr>
        <w:numPr>
          <w:ilvl w:val="0"/>
          <w:numId w:val="3"/>
        </w:num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Börje Nilsson, kassör</w:t>
      </w:r>
    </w:p>
    <w:p w:rsidR="00927D8E" w:rsidRPr="0024262B" w:rsidRDefault="00927D8E" w:rsidP="0024262B">
      <w:pPr>
        <w:numPr>
          <w:ilvl w:val="0"/>
          <w:numId w:val="3"/>
        </w:num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Kenneth Boman, ledamot</w:t>
      </w:r>
    </w:p>
    <w:p w:rsidR="00927D8E" w:rsidRPr="0024262B" w:rsidRDefault="00927D8E" w:rsidP="0024262B">
      <w:pPr>
        <w:numPr>
          <w:ilvl w:val="0"/>
          <w:numId w:val="3"/>
        </w:num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Hans Bäckström, ledamot</w:t>
      </w:r>
    </w:p>
    <w:p w:rsidR="00927D8E" w:rsidRPr="0024262B" w:rsidRDefault="00927D8E" w:rsidP="0024262B">
      <w:pPr>
        <w:numPr>
          <w:ilvl w:val="0"/>
          <w:numId w:val="3"/>
        </w:num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Anna Nordin, ledamot</w:t>
      </w:r>
    </w:p>
    <w:p w:rsidR="00927D8E" w:rsidRPr="0024262B" w:rsidRDefault="00927D8E" w:rsidP="0024262B">
      <w:pPr>
        <w:numPr>
          <w:ilvl w:val="0"/>
          <w:numId w:val="3"/>
        </w:num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Mats Nordin, ledamot</w:t>
      </w:r>
    </w:p>
    <w:p w:rsidR="00927D8E" w:rsidRPr="0024262B" w:rsidRDefault="00927D8E" w:rsidP="0024262B">
      <w:pPr>
        <w:numPr>
          <w:ilvl w:val="0"/>
          <w:numId w:val="3"/>
        </w:num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Bengt Dahlblom, suppleant</w:t>
      </w:r>
    </w:p>
    <w:p w:rsidR="00927D8E" w:rsidRPr="0024262B" w:rsidRDefault="00927D8E" w:rsidP="0024262B">
      <w:pPr>
        <w:numPr>
          <w:ilvl w:val="0"/>
          <w:numId w:val="3"/>
        </w:num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Peter Thunström, suppleant</w:t>
      </w:r>
    </w:p>
    <w:p w:rsidR="00927D8E" w:rsidRPr="0024262B" w:rsidRDefault="00927D8E" w:rsidP="0024262B">
      <w:pPr>
        <w:spacing w:after="0" w:line="240" w:lineRule="auto"/>
        <w:rPr>
          <w:rFonts w:ascii="Times New Roman" w:hAnsi="Times New Roman"/>
          <w:sz w:val="24"/>
          <w:szCs w:val="24"/>
          <w:lang w:eastAsia="sv-SE"/>
        </w:rPr>
      </w:pPr>
      <w:r w:rsidRPr="0024262B">
        <w:rPr>
          <w:rFonts w:ascii="Times New Roman" w:hAnsi="Times New Roman"/>
          <w:sz w:val="24"/>
          <w:szCs w:val="24"/>
          <w:lang w:eastAsia="sv-SE"/>
        </w:rPr>
        <w:t>Enligt tradition har styrelsemötena hållits i en trevlig och avslappnad atmosfär hemma hos de olika styrelsemedlemmarna, där värden avslutningsvis bjuder på fika.</w:t>
      </w:r>
    </w:p>
    <w:p w:rsidR="00927D8E" w:rsidRPr="0024262B" w:rsidRDefault="00927D8E" w:rsidP="0024262B">
      <w:pPr>
        <w:spacing w:before="100" w:beforeAutospacing="1" w:after="100" w:afterAutospacing="1" w:line="240" w:lineRule="auto"/>
        <w:outlineLvl w:val="1"/>
        <w:rPr>
          <w:rFonts w:ascii="Times New Roman" w:hAnsi="Times New Roman"/>
          <w:b/>
          <w:bCs/>
          <w:sz w:val="36"/>
          <w:szCs w:val="36"/>
          <w:lang w:eastAsia="sv-SE"/>
        </w:rPr>
      </w:pPr>
      <w:r w:rsidRPr="0024262B">
        <w:rPr>
          <w:rFonts w:ascii="Times New Roman" w:hAnsi="Times New Roman"/>
          <w:b/>
          <w:bCs/>
          <w:sz w:val="36"/>
          <w:szCs w:val="36"/>
          <w:lang w:eastAsia="sv-SE"/>
        </w:rPr>
        <w:t>Möten</w:t>
      </w:r>
    </w:p>
    <w:p w:rsidR="00927D8E" w:rsidRPr="0024262B" w:rsidRDefault="00927D8E" w:rsidP="0024262B">
      <w:pPr>
        <w:spacing w:after="0" w:line="240" w:lineRule="auto"/>
        <w:rPr>
          <w:rFonts w:ascii="Times New Roman" w:hAnsi="Times New Roman"/>
          <w:sz w:val="24"/>
          <w:szCs w:val="24"/>
          <w:lang w:eastAsia="sv-SE"/>
        </w:rPr>
      </w:pPr>
      <w:r w:rsidRPr="0024262B">
        <w:rPr>
          <w:rFonts w:ascii="Times New Roman" w:hAnsi="Times New Roman"/>
          <w:sz w:val="24"/>
          <w:szCs w:val="24"/>
          <w:lang w:eastAsia="sv-SE"/>
        </w:rPr>
        <w:t>Styrelsen har sammanträtt vid fem tillfällen, det har hållits två medlemsmöten och ett årsmöte. Vid medlemsmötena deltog 10 - 30 medlemmar. Årsmötet hölls i Arcushallen 20:e mars.</w:t>
      </w:r>
    </w:p>
    <w:p w:rsidR="00927D8E" w:rsidRPr="0024262B" w:rsidRDefault="00927D8E" w:rsidP="0024262B">
      <w:pPr>
        <w:spacing w:before="100" w:beforeAutospacing="1" w:after="100" w:afterAutospacing="1" w:line="240" w:lineRule="auto"/>
        <w:outlineLvl w:val="1"/>
        <w:rPr>
          <w:rFonts w:ascii="Times New Roman" w:hAnsi="Times New Roman"/>
          <w:b/>
          <w:bCs/>
          <w:sz w:val="36"/>
          <w:szCs w:val="36"/>
          <w:lang w:eastAsia="sv-SE"/>
        </w:rPr>
      </w:pPr>
      <w:r w:rsidRPr="0024262B">
        <w:rPr>
          <w:rFonts w:ascii="Times New Roman" w:hAnsi="Times New Roman"/>
          <w:b/>
          <w:bCs/>
          <w:sz w:val="36"/>
          <w:szCs w:val="36"/>
          <w:lang w:eastAsia="sv-SE"/>
        </w:rPr>
        <w:t>Avgifter</w:t>
      </w:r>
    </w:p>
    <w:p w:rsidR="00927D8E" w:rsidRPr="0024262B" w:rsidRDefault="00927D8E" w:rsidP="0024262B">
      <w:pPr>
        <w:spacing w:after="0" w:line="240" w:lineRule="auto"/>
        <w:rPr>
          <w:rFonts w:ascii="Times New Roman" w:hAnsi="Times New Roman"/>
          <w:sz w:val="24"/>
          <w:szCs w:val="24"/>
          <w:lang w:eastAsia="sv-SE"/>
        </w:rPr>
      </w:pPr>
      <w:r w:rsidRPr="0024262B">
        <w:rPr>
          <w:rFonts w:ascii="Times New Roman" w:hAnsi="Times New Roman"/>
          <w:sz w:val="24"/>
          <w:szCs w:val="24"/>
          <w:lang w:eastAsia="sv-SE"/>
        </w:rPr>
        <w:t>Årsavgifterna är oförändrade:</w:t>
      </w:r>
    </w:p>
    <w:p w:rsidR="00927D8E" w:rsidRPr="0024262B" w:rsidRDefault="00927D8E" w:rsidP="0024262B">
      <w:pPr>
        <w:numPr>
          <w:ilvl w:val="0"/>
          <w:numId w:val="4"/>
        </w:num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100 kr för personer upp till 18 år</w:t>
      </w:r>
    </w:p>
    <w:p w:rsidR="00927D8E" w:rsidRPr="0024262B" w:rsidRDefault="00927D8E" w:rsidP="0024262B">
      <w:pPr>
        <w:numPr>
          <w:ilvl w:val="0"/>
          <w:numId w:val="4"/>
        </w:num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200 kr, vuxen</w:t>
      </w:r>
    </w:p>
    <w:p w:rsidR="00927D8E" w:rsidRPr="0024262B" w:rsidRDefault="00927D8E" w:rsidP="0024262B">
      <w:pPr>
        <w:numPr>
          <w:ilvl w:val="0"/>
          <w:numId w:val="4"/>
        </w:num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400 kr, familj</w:t>
      </w:r>
    </w:p>
    <w:p w:rsidR="00927D8E" w:rsidRPr="0024262B" w:rsidRDefault="00927D8E" w:rsidP="0024262B">
      <w:pPr>
        <w:numPr>
          <w:ilvl w:val="0"/>
          <w:numId w:val="4"/>
        </w:num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75 kr, stödmedlem</w:t>
      </w:r>
    </w:p>
    <w:p w:rsidR="00927D8E" w:rsidRPr="0024262B" w:rsidRDefault="00927D8E" w:rsidP="0024262B">
      <w:pPr>
        <w:spacing w:before="100" w:beforeAutospacing="1" w:after="100" w:afterAutospacing="1" w:line="240" w:lineRule="auto"/>
        <w:outlineLvl w:val="1"/>
        <w:rPr>
          <w:rFonts w:ascii="Times New Roman" w:hAnsi="Times New Roman"/>
          <w:b/>
          <w:bCs/>
          <w:sz w:val="36"/>
          <w:szCs w:val="36"/>
          <w:lang w:eastAsia="sv-SE"/>
        </w:rPr>
      </w:pPr>
      <w:r w:rsidRPr="0024262B">
        <w:rPr>
          <w:rFonts w:ascii="Times New Roman" w:hAnsi="Times New Roman"/>
          <w:b/>
          <w:bCs/>
          <w:sz w:val="36"/>
          <w:szCs w:val="36"/>
          <w:lang w:eastAsia="sv-SE"/>
        </w:rPr>
        <w:t>Lottförsäljning</w:t>
      </w:r>
    </w:p>
    <w:p w:rsidR="00927D8E" w:rsidRPr="0024262B" w:rsidRDefault="00927D8E" w:rsidP="0024262B">
      <w:pPr>
        <w:spacing w:after="0" w:line="240" w:lineRule="auto"/>
        <w:rPr>
          <w:rFonts w:ascii="Times New Roman" w:hAnsi="Times New Roman"/>
          <w:sz w:val="24"/>
          <w:szCs w:val="24"/>
          <w:lang w:eastAsia="sv-SE"/>
        </w:rPr>
      </w:pPr>
      <w:r w:rsidRPr="0024262B">
        <w:rPr>
          <w:rFonts w:ascii="Times New Roman" w:hAnsi="Times New Roman"/>
          <w:sz w:val="24"/>
          <w:szCs w:val="24"/>
          <w:lang w:eastAsia="sv-SE"/>
        </w:rPr>
        <w:t xml:space="preserve">Lottförsäljningen har under året administrerats av Christer Jakobsson. Totalt såldes </w:t>
      </w:r>
      <w:r>
        <w:rPr>
          <w:rFonts w:ascii="Times New Roman" w:hAnsi="Times New Roman"/>
          <w:sz w:val="24"/>
          <w:szCs w:val="24"/>
          <w:lang w:eastAsia="sv-SE"/>
        </w:rPr>
        <w:t>616</w:t>
      </w:r>
      <w:r w:rsidRPr="0024262B">
        <w:rPr>
          <w:rFonts w:ascii="Times New Roman" w:hAnsi="Times New Roman"/>
          <w:sz w:val="24"/>
          <w:szCs w:val="24"/>
          <w:lang w:eastAsia="sv-SE"/>
        </w:rPr>
        <w:t xml:space="preserve"> bingolotter och </w:t>
      </w:r>
      <w:r>
        <w:rPr>
          <w:rFonts w:ascii="Times New Roman" w:hAnsi="Times New Roman"/>
          <w:sz w:val="24"/>
          <w:szCs w:val="24"/>
          <w:lang w:eastAsia="sv-SE"/>
        </w:rPr>
        <w:t>288</w:t>
      </w:r>
      <w:r w:rsidRPr="0024262B">
        <w:rPr>
          <w:rFonts w:ascii="Times New Roman" w:hAnsi="Times New Roman"/>
          <w:sz w:val="24"/>
          <w:szCs w:val="24"/>
          <w:lang w:eastAsia="sv-SE"/>
        </w:rPr>
        <w:t xml:space="preserve"> trisslo</w:t>
      </w:r>
      <w:r>
        <w:rPr>
          <w:rFonts w:ascii="Times New Roman" w:hAnsi="Times New Roman"/>
          <w:sz w:val="24"/>
          <w:szCs w:val="24"/>
          <w:lang w:eastAsia="sv-SE"/>
        </w:rPr>
        <w:t xml:space="preserve">tter. Försäljningen har minskat </w:t>
      </w:r>
      <w:r w:rsidRPr="0024262B">
        <w:rPr>
          <w:rFonts w:ascii="Times New Roman" w:hAnsi="Times New Roman"/>
          <w:sz w:val="24"/>
          <w:szCs w:val="24"/>
          <w:lang w:eastAsia="sv-SE"/>
        </w:rPr>
        <w:t>jämfört förra året.</w:t>
      </w:r>
    </w:p>
    <w:p w:rsidR="00927D8E" w:rsidRDefault="00927D8E">
      <w:pPr>
        <w:rPr>
          <w:rFonts w:ascii="Times New Roman" w:hAnsi="Times New Roman"/>
          <w:b/>
          <w:bCs/>
          <w:sz w:val="36"/>
          <w:szCs w:val="36"/>
          <w:lang w:eastAsia="sv-SE"/>
        </w:rPr>
      </w:pPr>
      <w:r>
        <w:rPr>
          <w:rFonts w:ascii="Times New Roman" w:hAnsi="Times New Roman"/>
          <w:b/>
          <w:bCs/>
          <w:sz w:val="36"/>
          <w:szCs w:val="36"/>
          <w:lang w:eastAsia="sv-SE"/>
        </w:rPr>
        <w:br w:type="page"/>
      </w:r>
    </w:p>
    <w:p w:rsidR="00927D8E" w:rsidRPr="0024262B" w:rsidRDefault="00927D8E" w:rsidP="0024262B">
      <w:pPr>
        <w:spacing w:before="100" w:beforeAutospacing="1" w:after="100" w:afterAutospacing="1" w:line="240" w:lineRule="auto"/>
        <w:outlineLvl w:val="1"/>
        <w:rPr>
          <w:rFonts w:ascii="Times New Roman" w:hAnsi="Times New Roman"/>
          <w:b/>
          <w:bCs/>
          <w:sz w:val="36"/>
          <w:szCs w:val="36"/>
          <w:lang w:eastAsia="sv-SE"/>
        </w:rPr>
      </w:pPr>
      <w:r w:rsidRPr="0024262B">
        <w:rPr>
          <w:rFonts w:ascii="Times New Roman" w:hAnsi="Times New Roman"/>
          <w:b/>
          <w:bCs/>
          <w:sz w:val="36"/>
          <w:szCs w:val="36"/>
          <w:lang w:eastAsia="sv-SE"/>
        </w:rPr>
        <w:t>Inköp och försäljning av kläder</w:t>
      </w:r>
    </w:p>
    <w:p w:rsidR="00927D8E" w:rsidRPr="0024262B" w:rsidRDefault="00927D8E" w:rsidP="0024262B">
      <w:pPr>
        <w:spacing w:after="0" w:line="240" w:lineRule="auto"/>
        <w:rPr>
          <w:rFonts w:ascii="Times New Roman" w:hAnsi="Times New Roman"/>
          <w:sz w:val="24"/>
          <w:szCs w:val="24"/>
          <w:lang w:eastAsia="sv-SE"/>
        </w:rPr>
      </w:pPr>
      <w:r w:rsidRPr="0024262B">
        <w:rPr>
          <w:rFonts w:ascii="Times New Roman" w:hAnsi="Times New Roman"/>
          <w:sz w:val="24"/>
          <w:szCs w:val="24"/>
          <w:lang w:eastAsia="sv-SE"/>
        </w:rPr>
        <w:t>Under året har nya träningskläder (och väskor) köpts in främst på direkt beställning av medlemmarna, men en liten mängd har även gått in i lagret. Intresset för träningskläder är fortsatt stort och som vanligt har föreningen valt att frikostigt subventionera kläderna till medlemmarna.</w:t>
      </w:r>
    </w:p>
    <w:p w:rsidR="00927D8E" w:rsidRPr="0024262B" w:rsidRDefault="00927D8E" w:rsidP="0024262B">
      <w:p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Information om klädlagret finns på hemsidan.</w:t>
      </w:r>
    </w:p>
    <w:p w:rsidR="00927D8E" w:rsidRPr="0024262B" w:rsidRDefault="00927D8E" w:rsidP="0024262B">
      <w:pPr>
        <w:spacing w:before="100" w:beforeAutospacing="1" w:after="100" w:afterAutospacing="1" w:line="240" w:lineRule="auto"/>
        <w:outlineLvl w:val="1"/>
        <w:rPr>
          <w:rFonts w:ascii="Times New Roman" w:hAnsi="Times New Roman"/>
          <w:b/>
          <w:bCs/>
          <w:sz w:val="36"/>
          <w:szCs w:val="36"/>
          <w:lang w:eastAsia="sv-SE"/>
        </w:rPr>
      </w:pPr>
      <w:r w:rsidRPr="0024262B">
        <w:rPr>
          <w:rFonts w:ascii="Times New Roman" w:hAnsi="Times New Roman"/>
          <w:b/>
          <w:bCs/>
          <w:sz w:val="36"/>
          <w:szCs w:val="36"/>
          <w:lang w:eastAsia="sv-SE"/>
        </w:rPr>
        <w:t>Hemsidan</w:t>
      </w:r>
    </w:p>
    <w:p w:rsidR="00927D8E" w:rsidRPr="0024262B" w:rsidRDefault="00927D8E" w:rsidP="0024262B">
      <w:pPr>
        <w:spacing w:after="0" w:line="240" w:lineRule="auto"/>
        <w:rPr>
          <w:rFonts w:ascii="Times New Roman" w:hAnsi="Times New Roman"/>
          <w:sz w:val="24"/>
          <w:szCs w:val="24"/>
          <w:lang w:eastAsia="sv-SE"/>
        </w:rPr>
      </w:pPr>
      <w:r w:rsidRPr="0024262B">
        <w:rPr>
          <w:rFonts w:ascii="Times New Roman" w:hAnsi="Times New Roman"/>
          <w:sz w:val="24"/>
          <w:szCs w:val="24"/>
          <w:lang w:eastAsia="sv-SE"/>
        </w:rPr>
        <w:t>Hemsidan har under året underhållits av Kenneth Boman med aktuella tävlingsresultat, inbjudningar och andra händelser.</w:t>
      </w:r>
    </w:p>
    <w:p w:rsidR="00927D8E" w:rsidRPr="0024262B" w:rsidRDefault="00927D8E" w:rsidP="0024262B">
      <w:pPr>
        <w:spacing w:before="100" w:beforeAutospacing="1" w:after="100" w:afterAutospacing="1" w:line="240" w:lineRule="auto"/>
        <w:outlineLvl w:val="1"/>
        <w:rPr>
          <w:rFonts w:ascii="Times New Roman" w:hAnsi="Times New Roman"/>
          <w:b/>
          <w:bCs/>
          <w:sz w:val="36"/>
          <w:szCs w:val="36"/>
          <w:lang w:eastAsia="sv-SE"/>
        </w:rPr>
      </w:pPr>
      <w:r w:rsidRPr="0024262B">
        <w:rPr>
          <w:rFonts w:ascii="Times New Roman" w:hAnsi="Times New Roman"/>
          <w:b/>
          <w:bCs/>
          <w:sz w:val="36"/>
          <w:szCs w:val="36"/>
          <w:lang w:eastAsia="sv-SE"/>
        </w:rPr>
        <w:t>Träningsverksamhet</w:t>
      </w:r>
    </w:p>
    <w:p w:rsidR="00927D8E" w:rsidRPr="0024262B" w:rsidRDefault="00927D8E" w:rsidP="0024262B">
      <w:pPr>
        <w:spacing w:after="0" w:line="240" w:lineRule="auto"/>
        <w:rPr>
          <w:rFonts w:ascii="Times New Roman" w:hAnsi="Times New Roman"/>
          <w:sz w:val="24"/>
          <w:szCs w:val="24"/>
          <w:lang w:eastAsia="sv-SE"/>
        </w:rPr>
      </w:pPr>
      <w:r w:rsidRPr="0024262B">
        <w:rPr>
          <w:rFonts w:ascii="Times New Roman" w:hAnsi="Times New Roman"/>
          <w:sz w:val="24"/>
          <w:szCs w:val="24"/>
          <w:lang w:eastAsia="sv-SE"/>
        </w:rPr>
        <w:t>Den gemensamma träningen har under året varit två kvalitetspass och ett långpass per vecka, med fokus på långdistans. Under bansäsongen utomhus och vintern inomhus har även ett extra pass i veckan hållits med fokus på kort- och medeldistans.</w:t>
      </w:r>
    </w:p>
    <w:p w:rsidR="00927D8E" w:rsidRPr="0024262B" w:rsidRDefault="00927D8E" w:rsidP="0024262B">
      <w:p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Under sommarhalvåret har kvalitetspassen hållits på Ormberget (elljusspår) och Skogsvallen (bana, utomhus). Långpassen har både vinter och sommar utgått från Porsöhallen lördagar kl 10. Kvalitetspassen har under vintern hållits i Arcushallen.</w:t>
      </w:r>
    </w:p>
    <w:p w:rsidR="00927D8E" w:rsidRPr="0024262B" w:rsidRDefault="00927D8E" w:rsidP="0024262B">
      <w:p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 xml:space="preserve">Deltagandet på träningarna ser ungefär ut som tidigare år. Mest populära är passen på Ormberget sommartid där antalet deltagare emellanåt överstiger 30, medan långpassen på vintern och under tävlingssäsong har </w:t>
      </w:r>
      <w:r>
        <w:rPr>
          <w:rFonts w:ascii="Times New Roman" w:hAnsi="Times New Roman"/>
          <w:sz w:val="24"/>
          <w:szCs w:val="24"/>
          <w:lang w:eastAsia="sv-SE"/>
        </w:rPr>
        <w:t>färre</w:t>
      </w:r>
      <w:r w:rsidRPr="0024262B">
        <w:rPr>
          <w:rFonts w:ascii="Times New Roman" w:hAnsi="Times New Roman"/>
          <w:sz w:val="24"/>
          <w:szCs w:val="24"/>
          <w:lang w:eastAsia="sv-SE"/>
        </w:rPr>
        <w:t xml:space="preserve"> deltagare, 5 - 15.</w:t>
      </w:r>
    </w:p>
    <w:p w:rsidR="00927D8E" w:rsidRPr="0024262B" w:rsidRDefault="00927D8E" w:rsidP="0024262B">
      <w:p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Kenneth Boman håller i träningsplaneringen. Stor vikt läggs vid att passen ska fungera bra i grupp där det är stort spann i kapacitet mellan deltagarna, så att klubben även fortsättningsvis är attraktiv för både snabba och långsamma löpare.</w:t>
      </w:r>
    </w:p>
    <w:p w:rsidR="00927D8E" w:rsidRPr="0024262B" w:rsidRDefault="00927D8E" w:rsidP="0024262B">
      <w:pPr>
        <w:spacing w:before="100" w:beforeAutospacing="1" w:after="100" w:afterAutospacing="1" w:line="240" w:lineRule="auto"/>
        <w:outlineLvl w:val="1"/>
        <w:rPr>
          <w:rFonts w:ascii="Times New Roman" w:hAnsi="Times New Roman"/>
          <w:b/>
          <w:bCs/>
          <w:sz w:val="36"/>
          <w:szCs w:val="36"/>
          <w:lang w:eastAsia="sv-SE"/>
        </w:rPr>
      </w:pPr>
      <w:r w:rsidRPr="0024262B">
        <w:rPr>
          <w:rFonts w:ascii="Times New Roman" w:hAnsi="Times New Roman"/>
          <w:b/>
          <w:bCs/>
          <w:sz w:val="36"/>
          <w:szCs w:val="36"/>
          <w:lang w:eastAsia="sv-SE"/>
        </w:rPr>
        <w:t>Tävlingsverksamhet</w:t>
      </w:r>
    </w:p>
    <w:p w:rsidR="00927D8E" w:rsidRPr="0024262B" w:rsidRDefault="00927D8E" w:rsidP="0024262B">
      <w:pPr>
        <w:spacing w:after="0" w:line="240" w:lineRule="auto"/>
        <w:rPr>
          <w:rFonts w:ascii="Times New Roman" w:hAnsi="Times New Roman"/>
          <w:sz w:val="24"/>
          <w:szCs w:val="24"/>
          <w:lang w:eastAsia="sv-SE"/>
        </w:rPr>
      </w:pPr>
      <w:r w:rsidRPr="0024262B">
        <w:rPr>
          <w:rFonts w:ascii="Times New Roman" w:hAnsi="Times New Roman"/>
          <w:sz w:val="24"/>
          <w:szCs w:val="24"/>
          <w:lang w:eastAsia="sv-SE"/>
        </w:rPr>
        <w:t>Lulekamraterna har under året tävlat flitigt och nått många fina resultat. Klubben är främst en motionsklubb där deltagande i tävlingar efter sina egna förutsättningar värderas högt. Tillsammans håller vi motionslöpningen levande i Norrbotten och andra platser runtom i Sverige och världen.</w:t>
      </w:r>
    </w:p>
    <w:p w:rsidR="00927D8E" w:rsidRPr="0024262B" w:rsidRDefault="00927D8E" w:rsidP="0024262B">
      <w:p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Kenneth B vann VSM på marathondistansen och försvarade därmed sitt guld från förra året, han sprang även VSM halvmarathon och placerade sig där på en femteplats.</w:t>
      </w:r>
    </w:p>
    <w:p w:rsidR="00927D8E" w:rsidRPr="0024262B" w:rsidRDefault="00927D8E" w:rsidP="0024262B">
      <w:p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På distriktsnivå vann Ronald N terräng-VDM 8000m. VDM på halvmarathon vanns av Kenneth B.</w:t>
      </w:r>
    </w:p>
    <w:p w:rsidR="00927D8E" w:rsidRDefault="00927D8E">
      <w:pPr>
        <w:rPr>
          <w:rFonts w:ascii="Times New Roman" w:hAnsi="Times New Roman"/>
          <w:sz w:val="24"/>
          <w:szCs w:val="24"/>
          <w:lang w:eastAsia="sv-SE"/>
        </w:rPr>
      </w:pPr>
      <w:r>
        <w:rPr>
          <w:rFonts w:ascii="Times New Roman" w:hAnsi="Times New Roman"/>
          <w:sz w:val="24"/>
          <w:szCs w:val="24"/>
          <w:lang w:eastAsia="sv-SE"/>
        </w:rPr>
        <w:br w:type="page"/>
      </w:r>
    </w:p>
    <w:p w:rsidR="00927D8E" w:rsidRPr="0024262B" w:rsidRDefault="00927D8E" w:rsidP="0024262B">
      <w:p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Utöver de tre egna tävlingarna (Porsörundan, Laxloppet och Kamratstafetten) fortsätter Lulekamraterna vara lojala mot de lokala tävlingarna och visar ett brett deltagande, dessutom med många klassegrar. 27 lulekamrater sprang Stadsmaran, 20 Hamnmilen, 20 Granlunken, 18 Vårlöpet, och 12 Skinkloppet för att nämna några.</w:t>
      </w:r>
    </w:p>
    <w:p w:rsidR="00927D8E" w:rsidRPr="0024262B" w:rsidRDefault="00927D8E" w:rsidP="0024262B">
      <w:p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Som vanligt deltog flera i Stockholm marathon som i år var mycket kall tillställning (5 plusgrader, regn och vind), 11 sprang samtliga under fyra timmar, två under tre varav Tobias Drugge välförtjänt för första gången efter många försök på distansen. Nationellt är ändå Lidingöloppet fortfarande den mest populära tävlingen, med hela 22 deltagande lulekamrater där Maija R blev 2:a i K50 10km (samma placering som förra året), och Tobias D och Charlotte E nådde den eftertraktade "medaljtiden" på 30km-distansen. Fem stycken lulekamrater sprang Göteborgsvarvet.</w:t>
      </w:r>
    </w:p>
    <w:p w:rsidR="00927D8E" w:rsidRPr="0024262B" w:rsidRDefault="00927D8E" w:rsidP="0024262B">
      <w:p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Klubben har under året återupptagit triathlonsektionen redan i augusti genomförde 6 st lulekamrater en Ironmantävling, bland annat Ulrika Jansson som blev 7:a i K45. Även andra triathlontävlingar har hunnits med, bland annat Andreas Johansson på Tjörn Triathlon.</w:t>
      </w:r>
    </w:p>
    <w:p w:rsidR="00927D8E" w:rsidRPr="0024262B" w:rsidRDefault="00927D8E" w:rsidP="0024262B">
      <w:p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Lulekamraterna har synts även i utlandet, som Per Vedin i New York halvmarathon, och även på närmare håll som Jakob Mårtensson i Köpenhamn marathon och Niklas Grip på det tuffa ultra-fjälloppet Hornindal Rundt i Norge, som även gjorde Trail de Cinghiale i Italien. I fråga om ultralopp sprang Niklas även Ursvik ultra (75 km), och Christoffer Eriksson sprang Lappland Ultra (100 km).</w:t>
      </w:r>
    </w:p>
    <w:p w:rsidR="00927D8E" w:rsidRPr="0024262B" w:rsidRDefault="00927D8E" w:rsidP="0024262B">
      <w:p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Även sprint- och medeldistans utövas, tävlingar på 400m och 800m med fina resultat har genomförts på olika platser i Norrbotten bland annat genom Thomas Johansson och Bengt Dahlblom.</w:t>
      </w:r>
    </w:p>
    <w:p w:rsidR="00927D8E" w:rsidRDefault="00927D8E" w:rsidP="0024262B">
      <w:p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Samtliga resultat finns tillgängliga på hemsidan.</w:t>
      </w:r>
    </w:p>
    <w:p w:rsidR="00927D8E" w:rsidRPr="0024262B" w:rsidRDefault="00927D8E" w:rsidP="0024262B">
      <w:pPr>
        <w:spacing w:before="100" w:beforeAutospacing="1" w:after="100" w:afterAutospacing="1" w:line="240" w:lineRule="auto"/>
        <w:rPr>
          <w:rFonts w:ascii="Times New Roman" w:hAnsi="Times New Roman"/>
          <w:sz w:val="24"/>
          <w:szCs w:val="24"/>
          <w:lang w:eastAsia="sv-SE"/>
        </w:rPr>
      </w:pPr>
      <w:r>
        <w:rPr>
          <w:rFonts w:ascii="Times New Roman" w:hAnsi="Times New Roman"/>
          <w:sz w:val="24"/>
          <w:szCs w:val="24"/>
          <w:lang w:eastAsia="sv-SE"/>
        </w:rPr>
        <w:t>Lulekamraterna har ansökt om medlemskap i Svenska skidförbundet.</w:t>
      </w:r>
    </w:p>
    <w:p w:rsidR="00927D8E" w:rsidRPr="0024262B" w:rsidRDefault="00927D8E" w:rsidP="0024262B">
      <w:pPr>
        <w:spacing w:before="100" w:beforeAutospacing="1" w:after="100" w:afterAutospacing="1" w:line="240" w:lineRule="auto"/>
        <w:outlineLvl w:val="1"/>
        <w:rPr>
          <w:rFonts w:ascii="Times New Roman" w:hAnsi="Times New Roman"/>
          <w:b/>
          <w:bCs/>
          <w:sz w:val="36"/>
          <w:szCs w:val="36"/>
          <w:lang w:eastAsia="sv-SE"/>
        </w:rPr>
      </w:pPr>
      <w:r w:rsidRPr="0024262B">
        <w:rPr>
          <w:rFonts w:ascii="Times New Roman" w:hAnsi="Times New Roman"/>
          <w:b/>
          <w:bCs/>
          <w:sz w:val="36"/>
          <w:szCs w:val="36"/>
          <w:lang w:eastAsia="sv-SE"/>
        </w:rPr>
        <w:t>Klubbmästerskap</w:t>
      </w:r>
    </w:p>
    <w:p w:rsidR="00927D8E" w:rsidRPr="0024262B" w:rsidRDefault="00927D8E" w:rsidP="0024262B">
      <w:pPr>
        <w:spacing w:after="0" w:line="240" w:lineRule="auto"/>
        <w:rPr>
          <w:rFonts w:ascii="Times New Roman" w:hAnsi="Times New Roman"/>
          <w:sz w:val="24"/>
          <w:szCs w:val="24"/>
          <w:lang w:eastAsia="sv-SE"/>
        </w:rPr>
      </w:pPr>
      <w:r w:rsidRPr="0024262B">
        <w:rPr>
          <w:rFonts w:ascii="Times New Roman" w:hAnsi="Times New Roman"/>
          <w:sz w:val="24"/>
          <w:szCs w:val="24"/>
          <w:lang w:eastAsia="sv-SE"/>
        </w:rPr>
        <w:t>12:e september arrangerades klubbmästerskapet på Ormberget. 13 löpare deltog. Vinnare blev Marcus Nilsson (18:27) och Charlotte Eriksson (21:30).</w:t>
      </w:r>
    </w:p>
    <w:p w:rsidR="00927D8E" w:rsidRPr="0024262B" w:rsidRDefault="00927D8E" w:rsidP="0024262B">
      <w:pPr>
        <w:spacing w:before="100" w:beforeAutospacing="1" w:after="100" w:afterAutospacing="1" w:line="240" w:lineRule="auto"/>
        <w:outlineLvl w:val="1"/>
        <w:rPr>
          <w:rFonts w:ascii="Times New Roman" w:hAnsi="Times New Roman"/>
          <w:b/>
          <w:bCs/>
          <w:sz w:val="36"/>
          <w:szCs w:val="36"/>
          <w:lang w:eastAsia="sv-SE"/>
        </w:rPr>
      </w:pPr>
      <w:r w:rsidRPr="0024262B">
        <w:rPr>
          <w:rFonts w:ascii="Times New Roman" w:hAnsi="Times New Roman"/>
          <w:b/>
          <w:bCs/>
          <w:sz w:val="36"/>
          <w:szCs w:val="36"/>
          <w:lang w:eastAsia="sv-SE"/>
        </w:rPr>
        <w:t>Tävlingsarrangemang</w:t>
      </w:r>
    </w:p>
    <w:p w:rsidR="00927D8E" w:rsidRPr="0024262B" w:rsidRDefault="00927D8E" w:rsidP="0024262B">
      <w:pPr>
        <w:spacing w:after="0" w:line="240" w:lineRule="auto"/>
        <w:rPr>
          <w:rFonts w:ascii="Times New Roman" w:hAnsi="Times New Roman"/>
          <w:sz w:val="24"/>
          <w:szCs w:val="24"/>
          <w:lang w:eastAsia="sv-SE"/>
        </w:rPr>
      </w:pPr>
      <w:r w:rsidRPr="0024262B">
        <w:rPr>
          <w:rFonts w:ascii="Times New Roman" w:hAnsi="Times New Roman"/>
          <w:sz w:val="24"/>
          <w:szCs w:val="24"/>
          <w:lang w:eastAsia="sv-SE"/>
        </w:rPr>
        <w:t>Porsörundan anordnades 21:a april, 103 löpare fullföljde.</w:t>
      </w:r>
    </w:p>
    <w:p w:rsidR="00927D8E" w:rsidRPr="0024262B" w:rsidRDefault="00927D8E" w:rsidP="0024262B">
      <w:p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Laxloppet arrangerades 21:a juli där 100 löpare fullföljde huvudtävlingen och ytterligare 53 sprang i barn- och ungdomstävlingarna.</w:t>
      </w:r>
    </w:p>
    <w:p w:rsidR="00927D8E" w:rsidRPr="0024262B" w:rsidRDefault="00927D8E" w:rsidP="0024262B">
      <w:p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För första året anordnades vår nya tävling Kamratstafetten (26:e augusti) där 22 lag deltog med fyra löpare i varje lag.</w:t>
      </w:r>
    </w:p>
    <w:p w:rsidR="00927D8E" w:rsidRPr="0024262B" w:rsidRDefault="00927D8E" w:rsidP="0024262B">
      <w:pPr>
        <w:spacing w:before="100" w:beforeAutospacing="1" w:after="100" w:afterAutospacing="1" w:line="240" w:lineRule="auto"/>
        <w:rPr>
          <w:rFonts w:ascii="Times New Roman" w:hAnsi="Times New Roman"/>
          <w:sz w:val="24"/>
          <w:szCs w:val="24"/>
          <w:lang w:eastAsia="sv-SE"/>
        </w:rPr>
      </w:pPr>
      <w:r w:rsidRPr="0024262B">
        <w:rPr>
          <w:rFonts w:ascii="Times New Roman" w:hAnsi="Times New Roman"/>
          <w:sz w:val="24"/>
          <w:szCs w:val="24"/>
          <w:lang w:eastAsia="sv-SE"/>
        </w:rPr>
        <w:t>Ett stort tack till alla sponsorer och funktionärer som gjort tävlingarna möjliga.</w:t>
      </w:r>
    </w:p>
    <w:p w:rsidR="00927D8E" w:rsidRDefault="00927D8E">
      <w:pPr>
        <w:rPr>
          <w:rFonts w:ascii="Times New Roman" w:hAnsi="Times New Roman"/>
          <w:b/>
          <w:bCs/>
          <w:sz w:val="36"/>
          <w:szCs w:val="36"/>
          <w:lang w:eastAsia="sv-SE"/>
        </w:rPr>
      </w:pPr>
      <w:r>
        <w:rPr>
          <w:rFonts w:ascii="Times New Roman" w:hAnsi="Times New Roman"/>
          <w:b/>
          <w:bCs/>
          <w:sz w:val="36"/>
          <w:szCs w:val="36"/>
          <w:lang w:eastAsia="sv-SE"/>
        </w:rPr>
        <w:br w:type="page"/>
      </w:r>
    </w:p>
    <w:p w:rsidR="00927D8E" w:rsidRPr="0024262B" w:rsidRDefault="00927D8E" w:rsidP="0024262B">
      <w:pPr>
        <w:spacing w:before="100" w:beforeAutospacing="1" w:after="100" w:afterAutospacing="1" w:line="240" w:lineRule="auto"/>
        <w:outlineLvl w:val="1"/>
        <w:rPr>
          <w:rFonts w:ascii="Times New Roman" w:hAnsi="Times New Roman"/>
          <w:b/>
          <w:bCs/>
          <w:sz w:val="36"/>
          <w:szCs w:val="36"/>
          <w:lang w:eastAsia="sv-SE"/>
        </w:rPr>
      </w:pPr>
      <w:r w:rsidRPr="0024262B">
        <w:rPr>
          <w:rFonts w:ascii="Times New Roman" w:hAnsi="Times New Roman"/>
          <w:b/>
          <w:bCs/>
          <w:sz w:val="36"/>
          <w:szCs w:val="36"/>
          <w:lang w:eastAsia="sv-SE"/>
        </w:rPr>
        <w:t>Höstfesten</w:t>
      </w:r>
    </w:p>
    <w:p w:rsidR="00927D8E" w:rsidRDefault="00927D8E" w:rsidP="0024262B">
      <w:r w:rsidRPr="0024262B">
        <w:rPr>
          <w:rFonts w:ascii="Times New Roman" w:hAnsi="Times New Roman"/>
          <w:sz w:val="24"/>
          <w:szCs w:val="24"/>
          <w:lang w:eastAsia="sv-SE"/>
        </w:rPr>
        <w:t>Höstfesten hölls detta år på Hälsans Hus och restaurangen Bonsai den 20:e oktober. Festen föregicks som vanligt av ett långpass för de träningssugna. Nytt för i år var att ett spinningpass kördes parallellt med långpasset som alternativ för de som vill träna innan men inte kan vill springa. På festen blev det mingel, middag, allsång och lättsamma lekar.</w:t>
      </w:r>
      <w:r w:rsidRPr="0024262B">
        <w:rPr>
          <w:rFonts w:ascii="Times New Roman" w:hAnsi="Times New Roman"/>
          <w:sz w:val="24"/>
          <w:szCs w:val="24"/>
          <w:lang w:eastAsia="sv-SE"/>
        </w:rPr>
        <w:br/>
      </w:r>
      <w:r w:rsidRPr="0024262B">
        <w:rPr>
          <w:rFonts w:ascii="Times New Roman" w:hAnsi="Times New Roman"/>
          <w:sz w:val="24"/>
          <w:szCs w:val="24"/>
          <w:lang w:eastAsia="sv-SE"/>
        </w:rPr>
        <w:br/>
      </w:r>
      <w:r w:rsidRPr="0024262B">
        <w:rPr>
          <w:rFonts w:ascii="Times New Roman" w:hAnsi="Times New Roman"/>
          <w:sz w:val="24"/>
          <w:szCs w:val="24"/>
          <w:lang w:eastAsia="sv-SE"/>
        </w:rPr>
        <w:br/>
      </w:r>
      <w:r w:rsidRPr="0024262B">
        <w:rPr>
          <w:rFonts w:ascii="Times New Roman" w:hAnsi="Times New Roman"/>
          <w:sz w:val="24"/>
          <w:szCs w:val="24"/>
          <w:lang w:eastAsia="sv-SE"/>
        </w:rPr>
        <w:br/>
      </w:r>
      <w:r w:rsidRPr="0024262B">
        <w:rPr>
          <w:rFonts w:ascii="Times New Roman" w:hAnsi="Times New Roman"/>
          <w:sz w:val="24"/>
          <w:szCs w:val="24"/>
          <w:lang w:eastAsia="sv-SE"/>
        </w:rPr>
        <w:br/>
      </w:r>
      <w:r w:rsidRPr="0024262B">
        <w:rPr>
          <w:rFonts w:ascii="Times New Roman" w:hAnsi="Times New Roman"/>
          <w:sz w:val="24"/>
          <w:szCs w:val="24"/>
          <w:lang w:eastAsia="sv-SE"/>
        </w:rPr>
        <w:br/>
        <w:t>2012-02-18</w:t>
      </w:r>
      <w:r w:rsidRPr="0024262B">
        <w:rPr>
          <w:rFonts w:ascii="Times New Roman" w:hAnsi="Times New Roman"/>
          <w:sz w:val="24"/>
          <w:szCs w:val="24"/>
          <w:lang w:eastAsia="sv-SE"/>
        </w:rPr>
        <w:br/>
        <w:t>Anders Torger</w:t>
      </w:r>
      <w:r w:rsidRPr="0024262B">
        <w:rPr>
          <w:rFonts w:ascii="Times New Roman" w:hAnsi="Times New Roman"/>
          <w:sz w:val="24"/>
          <w:szCs w:val="24"/>
          <w:lang w:eastAsia="sv-SE"/>
        </w:rPr>
        <w:br/>
        <w:t>Sekreterare</w:t>
      </w:r>
    </w:p>
    <w:sectPr w:rsidR="00927D8E" w:rsidSect="00320E5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D8E" w:rsidRDefault="00927D8E" w:rsidP="00E7587C">
      <w:pPr>
        <w:spacing w:after="0" w:line="240" w:lineRule="auto"/>
      </w:pPr>
      <w:r>
        <w:separator/>
      </w:r>
    </w:p>
  </w:endnote>
  <w:endnote w:type="continuationSeparator" w:id="0">
    <w:p w:rsidR="00927D8E" w:rsidRDefault="00927D8E" w:rsidP="00E75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D8E" w:rsidRDefault="00927D8E" w:rsidP="00E7587C">
      <w:pPr>
        <w:spacing w:after="0" w:line="240" w:lineRule="auto"/>
      </w:pPr>
      <w:r>
        <w:separator/>
      </w:r>
    </w:p>
  </w:footnote>
  <w:footnote w:type="continuationSeparator" w:id="0">
    <w:p w:rsidR="00927D8E" w:rsidRDefault="00927D8E" w:rsidP="00E75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8E" w:rsidRDefault="00927D8E">
    <w:pPr>
      <w:pStyle w:val="Header"/>
      <w:jc w:val="right"/>
    </w:pPr>
    <w:r>
      <w:t xml:space="preserve">Sida </w:t>
    </w:r>
    <w:fldSimple w:instr="PAGE   \* MERGEFORMAT">
      <w:r>
        <w:rPr>
          <w:noProof/>
        </w:rPr>
        <w:t>1</w:t>
      </w:r>
    </w:fldSimple>
    <w:r>
      <w:t xml:space="preserve"> ( 4 )</w:t>
    </w:r>
  </w:p>
  <w:p w:rsidR="00927D8E" w:rsidRDefault="00927D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17741"/>
    <w:multiLevelType w:val="multilevel"/>
    <w:tmpl w:val="7986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0729F"/>
    <w:multiLevelType w:val="multilevel"/>
    <w:tmpl w:val="3CA0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AF5578"/>
    <w:multiLevelType w:val="multilevel"/>
    <w:tmpl w:val="27BC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40629"/>
    <w:multiLevelType w:val="multilevel"/>
    <w:tmpl w:val="26B4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6B3"/>
    <w:rsid w:val="00014CF0"/>
    <w:rsid w:val="00022211"/>
    <w:rsid w:val="001402A9"/>
    <w:rsid w:val="0024262B"/>
    <w:rsid w:val="0027162B"/>
    <w:rsid w:val="002B16AF"/>
    <w:rsid w:val="00320E5D"/>
    <w:rsid w:val="0033656E"/>
    <w:rsid w:val="003D6B22"/>
    <w:rsid w:val="004C03D8"/>
    <w:rsid w:val="00547DE0"/>
    <w:rsid w:val="005F2C2E"/>
    <w:rsid w:val="006608D7"/>
    <w:rsid w:val="007A07B8"/>
    <w:rsid w:val="007E27AE"/>
    <w:rsid w:val="00887C79"/>
    <w:rsid w:val="008D7789"/>
    <w:rsid w:val="00921098"/>
    <w:rsid w:val="00927D8E"/>
    <w:rsid w:val="00A0333B"/>
    <w:rsid w:val="00A85D08"/>
    <w:rsid w:val="00B316B3"/>
    <w:rsid w:val="00CB6F8A"/>
    <w:rsid w:val="00CC5869"/>
    <w:rsid w:val="00E3254F"/>
    <w:rsid w:val="00E52324"/>
    <w:rsid w:val="00E53DAA"/>
    <w:rsid w:val="00E7587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5D"/>
    <w:pPr>
      <w:spacing w:after="200" w:line="276" w:lineRule="auto"/>
    </w:pPr>
    <w:rPr>
      <w:lang w:eastAsia="en-US"/>
    </w:rPr>
  </w:style>
  <w:style w:type="paragraph" w:styleId="Heading1">
    <w:name w:val="heading 1"/>
    <w:basedOn w:val="Normal"/>
    <w:next w:val="Normal"/>
    <w:link w:val="Heading1Char"/>
    <w:uiPriority w:val="99"/>
    <w:qFormat/>
    <w:rsid w:val="00E7587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587C"/>
    <w:rPr>
      <w:rFonts w:ascii="Cambria" w:hAnsi="Cambria" w:cs="Times New Roman"/>
      <w:b/>
      <w:bCs/>
      <w:color w:val="365F91"/>
      <w:sz w:val="28"/>
      <w:szCs w:val="28"/>
    </w:rPr>
  </w:style>
  <w:style w:type="paragraph" w:styleId="Header">
    <w:name w:val="header"/>
    <w:basedOn w:val="Normal"/>
    <w:link w:val="HeaderChar"/>
    <w:uiPriority w:val="99"/>
    <w:rsid w:val="00E7587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7587C"/>
    <w:rPr>
      <w:rFonts w:cs="Times New Roman"/>
    </w:rPr>
  </w:style>
  <w:style w:type="paragraph" w:styleId="Footer">
    <w:name w:val="footer"/>
    <w:basedOn w:val="Normal"/>
    <w:link w:val="FooterChar"/>
    <w:uiPriority w:val="99"/>
    <w:rsid w:val="00E7587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7587C"/>
    <w:rPr>
      <w:rFonts w:cs="Times New Roman"/>
    </w:rPr>
  </w:style>
  <w:style w:type="paragraph" w:styleId="Title">
    <w:name w:val="Title"/>
    <w:basedOn w:val="Normal"/>
    <w:next w:val="Normal"/>
    <w:link w:val="TitleChar"/>
    <w:uiPriority w:val="99"/>
    <w:qFormat/>
    <w:rsid w:val="00E7587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7587C"/>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66657029">
      <w:marLeft w:val="0"/>
      <w:marRight w:val="0"/>
      <w:marTop w:val="0"/>
      <w:marBottom w:val="0"/>
      <w:divBdr>
        <w:top w:val="none" w:sz="0" w:space="0" w:color="auto"/>
        <w:left w:val="none" w:sz="0" w:space="0" w:color="auto"/>
        <w:bottom w:val="none" w:sz="0" w:space="0" w:color="auto"/>
        <w:right w:val="none" w:sz="0" w:space="0" w:color="auto"/>
      </w:divBdr>
    </w:div>
    <w:div w:id="1466657030">
      <w:marLeft w:val="0"/>
      <w:marRight w:val="0"/>
      <w:marTop w:val="0"/>
      <w:marBottom w:val="0"/>
      <w:divBdr>
        <w:top w:val="none" w:sz="0" w:space="0" w:color="auto"/>
        <w:left w:val="none" w:sz="0" w:space="0" w:color="auto"/>
        <w:bottom w:val="none" w:sz="0" w:space="0" w:color="auto"/>
        <w:right w:val="none" w:sz="0" w:space="0" w:color="auto"/>
      </w:divBdr>
    </w:div>
    <w:div w:id="1466657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945</Words>
  <Characters>5014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Lulekamraterna 2012</dc:title>
  <dc:subject/>
  <dc:creator>Anv</dc:creator>
  <cp:keywords/>
  <dc:description/>
  <cp:lastModifiedBy>Kenneth Boman</cp:lastModifiedBy>
  <cp:revision>2</cp:revision>
  <cp:lastPrinted>2013-02-25T16:03:00Z</cp:lastPrinted>
  <dcterms:created xsi:type="dcterms:W3CDTF">2013-02-25T16:06:00Z</dcterms:created>
  <dcterms:modified xsi:type="dcterms:W3CDTF">2013-02-25T16:06:00Z</dcterms:modified>
</cp:coreProperties>
</file>