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8A" w:rsidRDefault="00871A8A"/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  <w:b/>
          <w:color w:val="548DD4"/>
        </w:rPr>
      </w:pPr>
      <w:r>
        <w:rPr>
          <w:rFonts w:ascii="Calibri" w:hAnsi="Calibri" w:cs="Calibri"/>
          <w:b/>
          <w:color w:val="548DD4"/>
        </w:rPr>
        <w:t>Skigo loppet</w:t>
      </w:r>
    </w:p>
    <w:p w:rsidR="00871A8A" w:rsidRDefault="00871A8A" w:rsidP="00C37B4A">
      <w:pPr>
        <w:tabs>
          <w:tab w:val="left" w:pos="9356"/>
        </w:tabs>
        <w:ind w:right="300"/>
        <w:rPr>
          <w:rFonts w:ascii="Calibri" w:hAnsi="Calibri" w:cs="Calibri"/>
        </w:rPr>
      </w:pPr>
      <w:r>
        <w:rPr>
          <w:rFonts w:ascii="Calibri" w:hAnsi="Calibri" w:cs="Calibri"/>
        </w:rPr>
        <w:t>Genomförs 2014-07-26</w:t>
      </w:r>
    </w:p>
    <w:p w:rsidR="00871A8A" w:rsidRDefault="00871A8A" w:rsidP="00C37B4A">
      <w:pPr>
        <w:tabs>
          <w:tab w:val="left" w:pos="9356"/>
        </w:tabs>
        <w:ind w:right="300"/>
        <w:rPr>
          <w:rFonts w:ascii="Calibri" w:hAnsi="Calibri" w:cs="Calibri"/>
        </w:rPr>
      </w:pPr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  <w:r w:rsidRPr="005A5F12">
        <w:rPr>
          <w:rFonts w:ascii="Calibri" w:hAnsi="Calibri" w:cs="Calibri"/>
        </w:rPr>
        <w:t xml:space="preserve">Skigoloppet är ett samarrangemang mellan Saitta IK och VM byarnas Intresseförening. </w:t>
      </w:r>
    </w:p>
    <w:p w:rsidR="00871A8A" w:rsidRPr="005A5F12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  <w:r>
        <w:rPr>
          <w:rFonts w:ascii="Calibri" w:hAnsi="Calibri" w:cs="Calibri"/>
        </w:rPr>
        <w:t>Genomförs i samband med Harrens dag.</w:t>
      </w:r>
    </w:p>
    <w:p w:rsidR="00871A8A" w:rsidRPr="005A5F12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</w:p>
    <w:p w:rsidR="00871A8A" w:rsidRPr="005A5F12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  <w:r w:rsidRPr="005A5F12">
        <w:rPr>
          <w:rFonts w:ascii="Calibri" w:hAnsi="Calibri" w:cs="Calibri"/>
        </w:rPr>
        <w:t>Tävlingen är ett landsvägslopp mellan byarna Männikkö och Saittarova och genomförs i samband med fisketävlingen Harrensdag som arrangeras samma dag i Männikkö.</w:t>
      </w:r>
    </w:p>
    <w:p w:rsidR="00871A8A" w:rsidRPr="005A5F12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</w:p>
    <w:p w:rsidR="00871A8A" w:rsidRPr="005A5F12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  <w:r w:rsidRPr="005A5F12">
        <w:rPr>
          <w:rFonts w:ascii="Calibri" w:hAnsi="Calibri" w:cs="Calibri"/>
        </w:rPr>
        <w:t xml:space="preserve">Loppet går längs vägen mellan byarna som ligger norr om Tärendö, i en typisk tornedalsk skogsomgivning. 10km startar i byn Männikkö, 3km </w:t>
      </w:r>
      <w:r>
        <w:rPr>
          <w:rFonts w:ascii="Calibri" w:hAnsi="Calibri" w:cs="Calibri"/>
        </w:rPr>
        <w:t xml:space="preserve">och 500m </w:t>
      </w:r>
      <w:r w:rsidRPr="005A5F12">
        <w:rPr>
          <w:rFonts w:ascii="Calibri" w:hAnsi="Calibri" w:cs="Calibri"/>
        </w:rPr>
        <w:t xml:space="preserve">startar i </w:t>
      </w:r>
      <w:r>
        <w:rPr>
          <w:rFonts w:ascii="Calibri" w:hAnsi="Calibri" w:cs="Calibri"/>
        </w:rPr>
        <w:t>Saittarova. Alla lopp har målgång på Folkan i Saittarova</w:t>
      </w:r>
    </w:p>
    <w:p w:rsidR="00871A8A" w:rsidRPr="005A5F12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</w:p>
    <w:p w:rsidR="00871A8A" w:rsidRPr="005A5F12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  <w:r w:rsidRPr="005A5F12">
        <w:rPr>
          <w:rFonts w:ascii="Calibri" w:hAnsi="Calibri" w:cs="Calibri"/>
        </w:rPr>
        <w:t>Loppet har 3st klasser</w:t>
      </w:r>
    </w:p>
    <w:p w:rsidR="00871A8A" w:rsidRPr="005A5F12" w:rsidRDefault="00871A8A" w:rsidP="00017293">
      <w:pPr>
        <w:pStyle w:val="ListParagraph"/>
        <w:numPr>
          <w:ilvl w:val="0"/>
          <w:numId w:val="2"/>
        </w:numPr>
        <w:tabs>
          <w:tab w:val="left" w:pos="9356"/>
        </w:tabs>
        <w:ind w:right="300"/>
        <w:rPr>
          <w:rFonts w:ascii="Calibri" w:hAnsi="Calibri" w:cs="Calibri"/>
        </w:rPr>
      </w:pPr>
      <w:r w:rsidRPr="005A5F12">
        <w:rPr>
          <w:rFonts w:ascii="Calibri" w:hAnsi="Calibri" w:cs="Calibri"/>
        </w:rPr>
        <w:t>500m för de allra minsta</w:t>
      </w:r>
    </w:p>
    <w:p w:rsidR="00871A8A" w:rsidRPr="005A5F12" w:rsidRDefault="00871A8A" w:rsidP="00017293">
      <w:pPr>
        <w:pStyle w:val="ListParagraph"/>
        <w:numPr>
          <w:ilvl w:val="0"/>
          <w:numId w:val="2"/>
        </w:numPr>
        <w:tabs>
          <w:tab w:val="left" w:pos="9356"/>
        </w:tabs>
        <w:ind w:right="300"/>
        <w:rPr>
          <w:rFonts w:ascii="Calibri" w:hAnsi="Calibri" w:cs="Calibri"/>
        </w:rPr>
      </w:pPr>
      <w:r w:rsidRPr="005A5F12">
        <w:rPr>
          <w:rFonts w:ascii="Calibri" w:hAnsi="Calibri" w:cs="Calibri"/>
        </w:rPr>
        <w:t>3km för de som vill ha en lagom utmaning</w:t>
      </w:r>
    </w:p>
    <w:p w:rsidR="00871A8A" w:rsidRPr="00FD473D" w:rsidRDefault="00871A8A" w:rsidP="00017293">
      <w:pPr>
        <w:pStyle w:val="ListParagraph"/>
        <w:numPr>
          <w:ilvl w:val="0"/>
          <w:numId w:val="2"/>
        </w:numPr>
        <w:tabs>
          <w:tab w:val="left" w:pos="9356"/>
        </w:tabs>
        <w:ind w:right="300"/>
        <w:rPr>
          <w:rFonts w:ascii="Calibri" w:hAnsi="Calibri" w:cs="Calibri"/>
          <w:b/>
          <w:bCs/>
        </w:rPr>
      </w:pPr>
      <w:r w:rsidRPr="00FD473D">
        <w:rPr>
          <w:rFonts w:ascii="Calibri" w:hAnsi="Calibri" w:cs="Calibri"/>
        </w:rPr>
        <w:t>10km som huvudtävling</w:t>
      </w:r>
    </w:p>
    <w:p w:rsidR="00871A8A" w:rsidRDefault="00871A8A" w:rsidP="00017293">
      <w:pPr>
        <w:tabs>
          <w:tab w:val="left" w:pos="9356"/>
        </w:tabs>
        <w:ind w:right="300"/>
      </w:pPr>
    </w:p>
    <w:p w:rsidR="00871A8A" w:rsidRPr="009C3485" w:rsidRDefault="00871A8A" w:rsidP="00017293">
      <w:pPr>
        <w:tabs>
          <w:tab w:val="left" w:pos="9356"/>
        </w:tabs>
        <w:ind w:right="300"/>
        <w:rPr>
          <w:rFonts w:ascii="Calibri" w:hAnsi="Calibri" w:cs="Calibri"/>
          <w:b/>
          <w:bCs/>
          <w:color w:val="548DD4"/>
        </w:rPr>
      </w:pPr>
      <w:r>
        <w:t>www</w:t>
      </w:r>
      <w:r w:rsidRPr="002169DA">
        <w:t>4.idr</w:t>
      </w:r>
      <w:r>
        <w:t>ottonline.se/SaittaIK-Friidrott</w:t>
      </w:r>
    </w:p>
    <w:p w:rsidR="00871A8A" w:rsidRDefault="00871A8A" w:rsidP="009B17BB">
      <w:bookmarkStart w:id="0" w:name="_GoBack"/>
    </w:p>
    <w:p w:rsidR="00871A8A" w:rsidRDefault="00871A8A" w:rsidP="009B17BB"/>
    <w:bookmarkEnd w:id="0"/>
    <w:p w:rsidR="00871A8A" w:rsidRDefault="00871A8A"/>
    <w:p w:rsidR="00871A8A" w:rsidRDefault="00871A8A">
      <w:r>
        <w:t xml:space="preserve">  </w:t>
      </w:r>
    </w:p>
    <w:p w:rsidR="00871A8A" w:rsidRDefault="00871A8A" w:rsidP="006827DB">
      <w:r>
        <w:t xml:space="preserve">           </w:t>
      </w:r>
      <w:hyperlink r:id="rId7" w:tooltip="Hem" w:history="1">
        <w:r w:rsidRPr="000A0B2B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1" o:spid="_x0000_i1025" type="#_x0000_t75" alt="Skigo" href="http://www.skigo.se/default.as" title="Hem" style="width:198.75pt;height:51pt;visibility:visible" o:button="t">
              <v:fill o:detectmouseclick="t"/>
              <v:imagedata r:id="rId8" o:title=""/>
            </v:shape>
          </w:pict>
        </w:r>
      </w:hyperlink>
    </w:p>
    <w:p w:rsidR="00871A8A" w:rsidRDefault="00871A8A"/>
    <w:p w:rsidR="00871A8A" w:rsidRPr="00017293" w:rsidRDefault="00871A8A" w:rsidP="00466879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4" o:spid="_x0000_s1026" type="#_x0000_t202" style="position:absolute;left:0;text-align:left;margin-left:0;margin-top:0;width:2in;height:2in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T01AIAANk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MWTRPTUAgAA2QUAAA4AAAAAAAAAAAAAAAAALgIAAGRycy9lMm9Eb2MueG1s&#10;UEsBAi0AFAAGAAgAAAAhAEuJJs3WAAAABQEAAA8AAAAAAAAAAAAAAAAALgUAAGRycy9kb3ducmV2&#10;LnhtbFBLBQYAAAAABAAEAPMAAAAxBgAAAAA=&#10;" filled="f" stroked="f">
            <v:fill o:detectmouseclick="t"/>
            <v:textbox style="mso-fit-shape-to-text:t">
              <w:txbxContent>
                <w:p w:rsidR="00871A8A" w:rsidRPr="00591739" w:rsidRDefault="00871A8A" w:rsidP="00466879">
                  <w:pPr>
                    <w:jc w:val="center"/>
                    <w:rPr>
                      <w:rFonts w:ascii="Arial" w:hAnsi="Arial" w:cs="Arial"/>
                      <w:b/>
                      <w:caps/>
                      <w:color w:val="EEECE1"/>
                      <w:sz w:val="72"/>
                      <w:szCs w:val="72"/>
                    </w:rPr>
                  </w:pPr>
                  <w:r w:rsidRPr="00591739">
                    <w:rPr>
                      <w:rFonts w:ascii="Arial" w:hAnsi="Arial" w:cs="Arial"/>
                      <w:b/>
                      <w:caps/>
                      <w:noProof/>
                      <w:color w:val="EEECE1"/>
                      <w:sz w:val="72"/>
                      <w:szCs w:val="72"/>
                    </w:rPr>
                    <w:t>Pajala på fötter!</w:t>
                  </w:r>
                  <w:r w:rsidRPr="00591739">
                    <w:rPr>
                      <w:rFonts w:ascii="Arial" w:hAnsi="Arial" w:cs="Arial"/>
                      <w:b/>
                      <w:caps/>
                      <w:noProof/>
                      <w:color w:val="EEECE1"/>
                      <w:sz w:val="72"/>
                      <w:szCs w:val="72"/>
                    </w:rPr>
                    <w:br/>
                  </w:r>
                </w:p>
              </w:txbxContent>
            </v:textbox>
            <w10:wrap type="square"/>
          </v:shape>
        </w:pict>
      </w:r>
      <w:r w:rsidRPr="00017293">
        <w:rPr>
          <w:rFonts w:ascii="Arial" w:hAnsi="Arial" w:cs="Arial"/>
          <w:noProof/>
          <w:sz w:val="32"/>
          <w:szCs w:val="32"/>
        </w:rPr>
        <w:t>Nu går fyra föreningar och tre motionslopp ihop och arrangerar bredd och motionslopp i Pajala kommun – för alla i alla åldrar!</w:t>
      </w:r>
    </w:p>
    <w:p w:rsidR="00871A8A" w:rsidRPr="00466879" w:rsidRDefault="00871A8A" w:rsidP="00466879">
      <w:pPr>
        <w:jc w:val="center"/>
        <w:rPr>
          <w:rFonts w:ascii="Arial" w:hAnsi="Arial" w:cs="Arial"/>
          <w:noProof/>
          <w:sz w:val="40"/>
          <w:szCs w:val="40"/>
        </w:rPr>
      </w:pPr>
    </w:p>
    <w:p w:rsidR="00871A8A" w:rsidRDefault="00871A8A" w:rsidP="00466879">
      <w:pPr>
        <w:jc w:val="center"/>
        <w:rPr>
          <w:rFonts w:ascii="Arial" w:hAnsi="Arial" w:cs="Arial"/>
          <w:b/>
          <w:sz w:val="40"/>
          <w:szCs w:val="40"/>
        </w:rPr>
      </w:pPr>
      <w:r w:rsidRPr="00466879">
        <w:rPr>
          <w:rFonts w:ascii="Arial" w:hAnsi="Arial" w:cs="Arial"/>
          <w:b/>
          <w:sz w:val="40"/>
          <w:szCs w:val="40"/>
        </w:rPr>
        <w:t>1000kr lottas ut till 15st av alla som deltagit i alla tre loppen.</w:t>
      </w:r>
    </w:p>
    <w:p w:rsidR="00871A8A" w:rsidRPr="00466879" w:rsidRDefault="00871A8A" w:rsidP="00466879">
      <w:pPr>
        <w:jc w:val="center"/>
        <w:rPr>
          <w:rFonts w:ascii="Arial" w:hAnsi="Arial" w:cs="Arial"/>
          <w:b/>
          <w:sz w:val="40"/>
          <w:szCs w:val="40"/>
        </w:rPr>
      </w:pPr>
    </w:p>
    <w:p w:rsidR="00871A8A" w:rsidRDefault="00871A8A" w:rsidP="00466879">
      <w:pPr>
        <w:jc w:val="center"/>
        <w:rPr>
          <w:rFonts w:ascii="Arial" w:hAnsi="Arial" w:cs="Arial"/>
          <w:sz w:val="40"/>
          <w:szCs w:val="40"/>
        </w:rPr>
      </w:pPr>
      <w:r w:rsidRPr="00466879">
        <w:rPr>
          <w:rFonts w:ascii="Arial" w:hAnsi="Arial" w:cs="Arial"/>
          <w:sz w:val="40"/>
          <w:szCs w:val="40"/>
        </w:rPr>
        <w:t>5000kr, 3000kr, 1000kr för totalplacering 1- 3 i dam resp herrklassen!</w:t>
      </w:r>
    </w:p>
    <w:p w:rsidR="00871A8A" w:rsidRPr="00466879" w:rsidRDefault="00871A8A" w:rsidP="00466879">
      <w:pPr>
        <w:jc w:val="center"/>
        <w:rPr>
          <w:rFonts w:ascii="Arial" w:hAnsi="Arial" w:cs="Arial"/>
          <w:sz w:val="40"/>
          <w:szCs w:val="40"/>
        </w:rPr>
      </w:pPr>
    </w:p>
    <w:p w:rsidR="00871A8A" w:rsidRPr="00466879" w:rsidRDefault="00871A8A">
      <w:pPr>
        <w:rPr>
          <w:rFonts w:ascii="Arial" w:hAnsi="Arial" w:cs="Arial"/>
          <w:noProof/>
          <w:sz w:val="40"/>
          <w:szCs w:val="40"/>
        </w:rPr>
      </w:pPr>
    </w:p>
    <w:p w:rsidR="00871A8A" w:rsidRPr="005E3656" w:rsidRDefault="00871A8A" w:rsidP="00017293">
      <w:pPr>
        <w:tabs>
          <w:tab w:val="left" w:pos="9356"/>
        </w:tabs>
        <w:ind w:right="300"/>
        <w:rPr>
          <w:rFonts w:ascii="Calibri" w:hAnsi="Calibri" w:cs="Calibri"/>
          <w:b/>
          <w:color w:val="548DD4"/>
        </w:rPr>
      </w:pPr>
      <w:r>
        <w:rPr>
          <w:rFonts w:ascii="Calibri" w:hAnsi="Calibri" w:cs="Calibri"/>
          <w:b/>
          <w:color w:val="548DD4"/>
        </w:rPr>
        <w:t>Marknadsjoggen Liviöjärvi IF</w:t>
      </w:r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Genomförs 2014-07-05 </w:t>
      </w:r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  <w:r>
        <w:rPr>
          <w:rFonts w:ascii="Calibri" w:hAnsi="Calibri" w:cs="Calibri"/>
        </w:rPr>
        <w:t>Marknadsjoggen genomförs i samband med Pajala sommarmarknad som är Norrbottens största och varje år hittar ca 40 000st besökare till Pajala.</w:t>
      </w:r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  <w:r>
        <w:rPr>
          <w:rFonts w:ascii="Calibri" w:hAnsi="Calibri" w:cs="Calibri"/>
        </w:rPr>
        <w:t>Tävlingen är ett landsvägslopp med start i byn Liviöjärvi för huvudklassen 12km. Övriga sträckor som 6, 3 och 1,5km startar efter Liviöjärvivägen. Alla sträckor har målgång vid Isladan i Pajala, även för barn finns en kort sträcka vid målområdet. Busstransport från Isladan till respektive startplats ingår i startavgiften.</w:t>
      </w:r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  <w:r>
        <w:rPr>
          <w:rFonts w:ascii="Calibri" w:hAnsi="Calibri" w:cs="Calibri"/>
        </w:rPr>
        <w:t>Liviöjärvi IF bildades 2002. Byn ligger geografiskt ca 12km väster om Pajala. Deltagarantalet har stadigt legat mellan 150-200st med namnkunniga segrare som Charlotte Kalla, Jenny Hansson, Jerry Ahrlin samt med många andra duktiga norrbottningar som segrat genom åren. Banrekordet på 12km har Tobias Lustig från 2008 (00:39:38) och Charlotte Kalla från 2007 (00:46:20). Loppet har sju olika klasser samt två motionsklasser. Tävlingen är känd för sitt rikliga prisbord både för barn, vuxna och motionärer, mycket tack vare frikostiga sponsorer och idoga ”prisjägare”.</w:t>
      </w:r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  <w:hyperlink r:id="rId9" w:history="1">
        <w:r w:rsidRPr="00145D02">
          <w:rPr>
            <w:rStyle w:val="Hyperlink"/>
            <w:rFonts w:ascii="Calibri" w:hAnsi="Calibri" w:cs="Calibri"/>
          </w:rPr>
          <w:t>www.svenskalag.se/lif</w:t>
        </w:r>
      </w:hyperlink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  <w:b/>
          <w:color w:val="548DD4"/>
        </w:rPr>
      </w:pPr>
    </w:p>
    <w:p w:rsidR="00871A8A" w:rsidRPr="005E3656" w:rsidRDefault="00871A8A" w:rsidP="00017293">
      <w:pPr>
        <w:tabs>
          <w:tab w:val="left" w:pos="9356"/>
        </w:tabs>
        <w:ind w:right="300"/>
        <w:rPr>
          <w:rFonts w:ascii="Calibri" w:hAnsi="Calibri" w:cs="Calibri"/>
          <w:b/>
          <w:color w:val="548DD4"/>
        </w:rPr>
      </w:pPr>
      <w:r>
        <w:rPr>
          <w:rFonts w:ascii="Calibri" w:hAnsi="Calibri" w:cs="Calibri"/>
          <w:b/>
          <w:color w:val="548DD4"/>
        </w:rPr>
        <w:t>Bifurkationslöpet</w:t>
      </w:r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  <w:r>
        <w:rPr>
          <w:rFonts w:ascii="Calibri" w:hAnsi="Calibri" w:cs="Calibri"/>
        </w:rPr>
        <w:t>Genomförs 2014-07-18.</w:t>
      </w:r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  <w:r>
        <w:rPr>
          <w:rFonts w:ascii="Calibri" w:hAnsi="Calibri" w:cs="Calibri"/>
        </w:rPr>
        <w:t>Arrangeras av IFK Tärendö under Tärendöveckans (V29) fredag. Klassindelning från 0år och uppåt. Sex olika löpsträckor från 400m till 10 000m i huvudsak på asfalt och inom Tärendö by.</w:t>
      </w:r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  <w:r>
        <w:rPr>
          <w:rFonts w:ascii="Calibri" w:hAnsi="Calibri" w:cs="Calibri"/>
        </w:rPr>
        <w:t>Start och mål vi Centralskolan med möjligheter till dusch och ombyte.</w:t>
      </w:r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  <w:hyperlink r:id="rId10" w:history="1">
        <w:r w:rsidRPr="00145D02">
          <w:rPr>
            <w:rStyle w:val="Hyperlink"/>
            <w:rFonts w:ascii="Calibri" w:hAnsi="Calibri" w:cs="Calibri"/>
          </w:rPr>
          <w:t>www.tarendo.nu</w:t>
        </w:r>
      </w:hyperlink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</w:p>
    <w:p w:rsidR="00871A8A" w:rsidRDefault="00871A8A" w:rsidP="00017293">
      <w:pPr>
        <w:tabs>
          <w:tab w:val="left" w:pos="9356"/>
        </w:tabs>
        <w:ind w:right="300"/>
        <w:rPr>
          <w:rFonts w:ascii="Calibri" w:hAnsi="Calibri" w:cs="Calibri"/>
        </w:rPr>
      </w:pPr>
    </w:p>
    <w:p w:rsidR="00871A8A" w:rsidRPr="00A54F07" w:rsidRDefault="00871A8A" w:rsidP="00017293">
      <w:pPr>
        <w:tabs>
          <w:tab w:val="left" w:pos="9356"/>
        </w:tabs>
        <w:ind w:right="300"/>
        <w:jc w:val="center"/>
        <w:rPr>
          <w:rFonts w:ascii="Arial" w:hAnsi="Arial" w:cs="Arial"/>
          <w:sz w:val="20"/>
          <w:szCs w:val="20"/>
        </w:rPr>
      </w:pPr>
    </w:p>
    <w:p w:rsidR="00871A8A" w:rsidRDefault="00871A8A" w:rsidP="00017293">
      <w:pPr>
        <w:jc w:val="center"/>
      </w:pPr>
      <w:r w:rsidRPr="00591739">
        <w:rPr>
          <w:rFonts w:ascii="Calibri" w:hAnsi="Calibri" w:cs="Calibri"/>
          <w:b/>
          <w:noProof/>
          <w:color w:val="548DD4"/>
        </w:rPr>
        <w:pict>
          <v:shape id="Bildobjekt 5" o:spid="_x0000_i1026" type="#_x0000_t75" style="width:188.25pt;height:226.5pt;visibility:visible">
            <v:imagedata r:id="rId11" o:title=""/>
          </v:shape>
        </w:pict>
      </w:r>
    </w:p>
    <w:sectPr w:rsidR="00871A8A" w:rsidSect="00187140">
      <w:headerReference w:type="default" r:id="rId12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8A" w:rsidRDefault="00871A8A" w:rsidP="00D3038E">
      <w:r>
        <w:separator/>
      </w:r>
    </w:p>
  </w:endnote>
  <w:endnote w:type="continuationSeparator" w:id="0">
    <w:p w:rsidR="00871A8A" w:rsidRDefault="00871A8A" w:rsidP="00D30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8A" w:rsidRDefault="00871A8A" w:rsidP="00D3038E">
      <w:r>
        <w:separator/>
      </w:r>
    </w:p>
  </w:footnote>
  <w:footnote w:type="continuationSeparator" w:id="0">
    <w:p w:rsidR="00871A8A" w:rsidRDefault="00871A8A" w:rsidP="00D30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8A" w:rsidRDefault="00871A8A">
    <w:pPr>
      <w:pStyle w:val="Header"/>
    </w:pPr>
  </w:p>
  <w:p w:rsidR="00871A8A" w:rsidRDefault="00871A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75A"/>
    <w:multiLevelType w:val="hybridMultilevel"/>
    <w:tmpl w:val="CF0A5644"/>
    <w:lvl w:ilvl="0" w:tplc="54A80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557C0"/>
    <w:multiLevelType w:val="hybridMultilevel"/>
    <w:tmpl w:val="6D76A8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140"/>
    <w:rsid w:val="00006C68"/>
    <w:rsid w:val="00017293"/>
    <w:rsid w:val="00040488"/>
    <w:rsid w:val="000747F3"/>
    <w:rsid w:val="000A0B2B"/>
    <w:rsid w:val="00145D02"/>
    <w:rsid w:val="00187140"/>
    <w:rsid w:val="002169DA"/>
    <w:rsid w:val="00284A50"/>
    <w:rsid w:val="002D074B"/>
    <w:rsid w:val="003E3F60"/>
    <w:rsid w:val="00466879"/>
    <w:rsid w:val="00591739"/>
    <w:rsid w:val="005A5F12"/>
    <w:rsid w:val="005E3656"/>
    <w:rsid w:val="006827DB"/>
    <w:rsid w:val="006A13F5"/>
    <w:rsid w:val="006B74D7"/>
    <w:rsid w:val="007F0503"/>
    <w:rsid w:val="007F39DA"/>
    <w:rsid w:val="00871A8A"/>
    <w:rsid w:val="00896563"/>
    <w:rsid w:val="00900A0F"/>
    <w:rsid w:val="009137DB"/>
    <w:rsid w:val="009B17BB"/>
    <w:rsid w:val="009B6314"/>
    <w:rsid w:val="009C3485"/>
    <w:rsid w:val="00A45714"/>
    <w:rsid w:val="00A54F07"/>
    <w:rsid w:val="00B40E21"/>
    <w:rsid w:val="00BD529F"/>
    <w:rsid w:val="00C37B4A"/>
    <w:rsid w:val="00CF5D30"/>
    <w:rsid w:val="00D3038E"/>
    <w:rsid w:val="00D75B33"/>
    <w:rsid w:val="00D87704"/>
    <w:rsid w:val="00E6491D"/>
    <w:rsid w:val="00EB57AA"/>
    <w:rsid w:val="00ED0D66"/>
    <w:rsid w:val="00F146BC"/>
    <w:rsid w:val="00F94ADF"/>
    <w:rsid w:val="00FD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4"/>
    <w:rPr>
      <w:sz w:val="24"/>
      <w:szCs w:val="24"/>
    </w:rPr>
  </w:style>
  <w:style w:type="paragraph" w:styleId="Heading1">
    <w:name w:val="heading 1"/>
    <w:basedOn w:val="TOC1"/>
    <w:link w:val="Heading1Char"/>
    <w:uiPriority w:val="99"/>
    <w:qFormat/>
    <w:rsid w:val="00A45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49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491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57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491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6491D"/>
    <w:rPr>
      <w:rFonts w:ascii="Cambria" w:hAnsi="Cambria" w:cs="Times New Roman"/>
      <w:b/>
      <w:bCs/>
      <w:color w:val="4F81BD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A45714"/>
    <w:pPr>
      <w:spacing w:after="100"/>
    </w:pPr>
  </w:style>
  <w:style w:type="paragraph" w:styleId="Title">
    <w:name w:val="Title"/>
    <w:basedOn w:val="Normal"/>
    <w:next w:val="Normal"/>
    <w:link w:val="TitleChar"/>
    <w:uiPriority w:val="99"/>
    <w:qFormat/>
    <w:rsid w:val="00A457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45714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87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303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38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03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038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30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A13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igo.se/default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tarendo.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nskalag.se/l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403</Words>
  <Characters>2142</Characters>
  <Application>Microsoft Office Outlook</Application>
  <DocSecurity>0</DocSecurity>
  <Lines>0</Lines>
  <Paragraphs>0</Paragraphs>
  <ScaleCrop>false</ScaleCrop>
  <Company>TVAB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Skigo loppet</dc:title>
  <dc:subject/>
  <dc:creator>Jan Fjordell</dc:creator>
  <cp:keywords/>
  <dc:description/>
  <cp:lastModifiedBy>Stig Ylipää</cp:lastModifiedBy>
  <cp:revision>2</cp:revision>
  <cp:lastPrinted>2013-06-03T15:29:00Z</cp:lastPrinted>
  <dcterms:created xsi:type="dcterms:W3CDTF">2014-06-03T12:01:00Z</dcterms:created>
  <dcterms:modified xsi:type="dcterms:W3CDTF">2014-06-03T12:01:00Z</dcterms:modified>
</cp:coreProperties>
</file>