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5DF6" w14:textId="667BC2E6" w:rsidR="00A022E1" w:rsidRDefault="00836F8B">
      <w:pPr>
        <w:pStyle w:val="Rubrik1"/>
      </w:pPr>
      <w:r>
        <w:t>Trivsel</w:t>
      </w:r>
      <w:r w:rsidR="0007098F">
        <w:t xml:space="preserve"> Oldtimers </w:t>
      </w:r>
    </w:p>
    <w:p w14:paraId="11CF9D95" w14:textId="57786260" w:rsidR="00A022E1" w:rsidRDefault="00D244DE" w:rsidP="00E31FC6">
      <w:pPr>
        <w:pStyle w:val="Punktlista"/>
        <w:numPr>
          <w:ilvl w:val="0"/>
          <w:numId w:val="0"/>
        </w:numPr>
        <w:rPr>
          <w:b/>
          <w:bCs/>
        </w:rPr>
      </w:pPr>
      <w:r>
        <w:t xml:space="preserve">      </w:t>
      </w:r>
      <w:r w:rsidR="00E31FC6">
        <w:t xml:space="preserve"> </w:t>
      </w:r>
      <w:r w:rsidR="0007098F" w:rsidRPr="00D244DE">
        <w:rPr>
          <w:b/>
          <w:bCs/>
        </w:rPr>
        <w:t xml:space="preserve">Isvård innan o efter träning </w:t>
      </w:r>
    </w:p>
    <w:p w14:paraId="4062ED31" w14:textId="5C0154C1" w:rsidR="006A7ADE" w:rsidRPr="00D244DE" w:rsidRDefault="006A7ADE" w:rsidP="00E31FC6">
      <w:pPr>
        <w:pStyle w:val="Punktlista"/>
        <w:numPr>
          <w:ilvl w:val="0"/>
          <w:numId w:val="0"/>
        </w:numPr>
        <w:rPr>
          <w:b/>
          <w:bCs/>
        </w:rPr>
      </w:pPr>
    </w:p>
    <w:p w14:paraId="40D3DC3C" w14:textId="42615628" w:rsidR="00434B6D" w:rsidRDefault="002A3C59" w:rsidP="00BD59A1">
      <w:pPr>
        <w:pStyle w:val="Punktlista"/>
      </w:pPr>
      <w:r>
        <w:t xml:space="preserve">Medlemsavgift gäller </w:t>
      </w:r>
      <w:r w:rsidR="00B000DA">
        <w:t xml:space="preserve">för att </w:t>
      </w:r>
      <w:r w:rsidR="00F56B08">
        <w:t>delta avgift finns på</w:t>
      </w:r>
      <w:r w:rsidR="0062755C">
        <w:t xml:space="preserve"> </w:t>
      </w:r>
      <w:proofErr w:type="spellStart"/>
      <w:r w:rsidR="0062755C">
        <w:t>www.laget.se</w:t>
      </w:r>
      <w:proofErr w:type="spellEnd"/>
      <w:r w:rsidR="0062755C">
        <w:t>/</w:t>
      </w:r>
      <w:r w:rsidR="00BD59A1">
        <w:t>ln70hc</w:t>
      </w:r>
      <w:r w:rsidR="00F56B08">
        <w:t xml:space="preserve"> </w:t>
      </w:r>
      <w:r w:rsidR="00B000DA">
        <w:t>första Provomgång gälle</w:t>
      </w:r>
      <w:r w:rsidR="00BC0883">
        <w:t>r</w:t>
      </w:r>
      <w:r w:rsidR="00E86233">
        <w:t xml:space="preserve"> </w:t>
      </w:r>
      <w:proofErr w:type="spellStart"/>
      <w:r w:rsidR="00E86233">
        <w:t>Swish</w:t>
      </w:r>
      <w:proofErr w:type="spellEnd"/>
      <w:r w:rsidR="00E86233">
        <w:t xml:space="preserve"> 50 kr</w:t>
      </w:r>
      <w:r w:rsidR="00BC0883">
        <w:t xml:space="preserve"> till</w:t>
      </w:r>
      <w:r w:rsidR="00B000DA">
        <w:t xml:space="preserve"> </w:t>
      </w:r>
      <w:r w:rsidR="006A7ADE">
        <w:t xml:space="preserve"> </w:t>
      </w:r>
      <w:r w:rsidR="003B4970">
        <w:t>123</w:t>
      </w:r>
      <w:r w:rsidR="00BC0883">
        <w:t> </w:t>
      </w:r>
      <w:r w:rsidR="003B4970">
        <w:t>056</w:t>
      </w:r>
      <w:r w:rsidR="00BC0883">
        <w:t xml:space="preserve"> </w:t>
      </w:r>
      <w:r w:rsidR="00434B6D">
        <w:t xml:space="preserve">3148 </w:t>
      </w:r>
    </w:p>
    <w:p w14:paraId="14459DCD" w14:textId="3C81882B" w:rsidR="006A7ADE" w:rsidRDefault="00434B6D">
      <w:pPr>
        <w:pStyle w:val="Punktlista"/>
      </w:pPr>
      <w:r>
        <w:t xml:space="preserve">Vi </w:t>
      </w:r>
      <w:r w:rsidR="006A7ADE">
        <w:t xml:space="preserve">spelar tillsammans för att ha roligt </w:t>
      </w:r>
      <w:r w:rsidR="001D0FE7">
        <w:t>=)</w:t>
      </w:r>
    </w:p>
    <w:p w14:paraId="2533DC85" w14:textId="3B30256B" w:rsidR="00794E06" w:rsidRDefault="00794E06">
      <w:pPr>
        <w:pStyle w:val="Punktlista"/>
      </w:pPr>
      <w:r>
        <w:t>Lagansvarig</w:t>
      </w:r>
      <w:r w:rsidR="008878E2">
        <w:t>a</w:t>
      </w:r>
      <w:r>
        <w:t xml:space="preserve"> förmedlar information </w:t>
      </w:r>
    </w:p>
    <w:p w14:paraId="64DD103A" w14:textId="3A1D6201" w:rsidR="0007098F" w:rsidRDefault="00966D3A">
      <w:pPr>
        <w:pStyle w:val="Punktlista"/>
      </w:pPr>
      <w:r>
        <w:t>Håller snyggt i Omklädningsrummet</w:t>
      </w:r>
    </w:p>
    <w:p w14:paraId="730956C5" w14:textId="5AE0310E" w:rsidR="00966D3A" w:rsidRDefault="00966D3A">
      <w:pPr>
        <w:pStyle w:val="Punktlista"/>
      </w:pPr>
      <w:r>
        <w:t xml:space="preserve">Tröjor </w:t>
      </w:r>
      <w:r w:rsidR="00C4535E">
        <w:t xml:space="preserve">hängs upp </w:t>
      </w:r>
      <w:r>
        <w:t>o puckar ställs in efter varje</w:t>
      </w:r>
      <w:r w:rsidR="00C4535E">
        <w:t xml:space="preserve"> träning </w:t>
      </w:r>
      <w:r w:rsidR="00847655">
        <w:t xml:space="preserve">i </w:t>
      </w:r>
      <w:r w:rsidR="00322B55">
        <w:t xml:space="preserve">förrådet i tvättstugan </w:t>
      </w:r>
    </w:p>
    <w:p w14:paraId="2B2F8301" w14:textId="4533BF90" w:rsidR="00C4535E" w:rsidRDefault="00C4535E">
      <w:pPr>
        <w:pStyle w:val="Punktlista"/>
      </w:pPr>
      <w:r>
        <w:t xml:space="preserve">Siste man släcker och låser alla </w:t>
      </w:r>
      <w:r w:rsidR="009A4B60">
        <w:t xml:space="preserve">entrédörrar </w:t>
      </w:r>
      <w:r w:rsidR="003B1287">
        <w:t xml:space="preserve"> i ishallen </w:t>
      </w:r>
      <w:r w:rsidR="00022BF7">
        <w:t>och kollar så att tröjor är i förrådet</w:t>
      </w:r>
      <w:r w:rsidR="0089494E">
        <w:t xml:space="preserve">. </w:t>
      </w:r>
      <w:proofErr w:type="spellStart"/>
      <w:r w:rsidR="00F70CF5">
        <w:t>Huvud</w:t>
      </w:r>
      <w:r w:rsidR="004A3676">
        <w:t>Nyckeln</w:t>
      </w:r>
      <w:proofErr w:type="spellEnd"/>
      <w:r w:rsidR="004A3676">
        <w:t xml:space="preserve"> finns på stolpen vid entrédörren</w:t>
      </w:r>
      <w:r w:rsidR="00F70CF5">
        <w:t>, fungerar även till tvättstugan där vårat förråd finns</w:t>
      </w:r>
    </w:p>
    <w:p w14:paraId="0FC47CA1" w14:textId="3D69A608" w:rsidR="00A022E1" w:rsidRDefault="00E31FC6" w:rsidP="00F32FE7">
      <w:pPr>
        <w:pStyle w:val="Punktlista"/>
      </w:pPr>
      <w:r>
        <w:t xml:space="preserve">Alla respekterar varandra och har en trevlig inställning </w:t>
      </w:r>
    </w:p>
    <w:p w14:paraId="191359A0" w14:textId="25E58F21" w:rsidR="002A428C" w:rsidRDefault="002A428C" w:rsidP="00F32FE7">
      <w:pPr>
        <w:pStyle w:val="Punktlista"/>
      </w:pPr>
      <w:r>
        <w:t xml:space="preserve">Koderna </w:t>
      </w:r>
      <w:r w:rsidR="00611B61">
        <w:t>till ishallen förmedlas via lagansvariga</w:t>
      </w:r>
    </w:p>
    <w:p w14:paraId="72B0AAF8" w14:textId="4F25B09D" w:rsidR="00514F34" w:rsidRDefault="00514F34" w:rsidP="00F32FE7">
      <w:pPr>
        <w:pStyle w:val="Punktlista"/>
      </w:pPr>
      <w:r>
        <w:t>Nya medlemmar kontaktar lagansvarig</w:t>
      </w:r>
      <w:r w:rsidR="000440D0">
        <w:t xml:space="preserve"> så att avgift kan mejlas via kassör.</w:t>
      </w:r>
      <w:r>
        <w:t xml:space="preserve"> </w:t>
      </w:r>
      <w:r w:rsidR="000440D0">
        <w:t>Äv</w:t>
      </w:r>
      <w:r w:rsidR="00B26E4D">
        <w:t xml:space="preserve">en medlemmar som avser att sluta spela </w:t>
      </w:r>
      <w:r w:rsidR="000440D0">
        <w:t>kontaktar lagansvarig s</w:t>
      </w:r>
      <w:r w:rsidR="00B26E4D">
        <w:t>å att</w:t>
      </w:r>
      <w:r w:rsidR="002F13F6">
        <w:t xml:space="preserve"> lagansvarig kan ta bort medlemmen från </w:t>
      </w:r>
      <w:proofErr w:type="spellStart"/>
      <w:r w:rsidR="002F13F6">
        <w:t>laget.se</w:t>
      </w:r>
      <w:proofErr w:type="spellEnd"/>
      <w:r w:rsidR="002F13F6">
        <w:t xml:space="preserve"> </w:t>
      </w:r>
      <w:r w:rsidR="0091032E">
        <w:t>. Därmed undviks att faktura skickas felaktigt när en medlem slutat.</w:t>
      </w:r>
    </w:p>
    <w:p w14:paraId="0FAA1A8E" w14:textId="77777777" w:rsidR="00CE7E21" w:rsidRPr="00452637" w:rsidRDefault="00CE7E21" w:rsidP="00CE7E21">
      <w:pPr>
        <w:pStyle w:val="Punktlista"/>
        <w:numPr>
          <w:ilvl w:val="0"/>
          <w:numId w:val="0"/>
        </w:numPr>
        <w:ind w:left="432"/>
      </w:pPr>
    </w:p>
    <w:sectPr w:rsidR="00CE7E21" w:rsidRPr="00452637">
      <w:footerReference w:type="default" r:id="rId7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B9D0" w14:textId="77777777" w:rsidR="00081B2B" w:rsidRDefault="00081B2B">
      <w:r>
        <w:separator/>
      </w:r>
    </w:p>
    <w:p w14:paraId="7E3F554C" w14:textId="77777777" w:rsidR="00081B2B" w:rsidRDefault="00081B2B"/>
  </w:endnote>
  <w:endnote w:type="continuationSeparator" w:id="0">
    <w:p w14:paraId="5E34B14F" w14:textId="77777777" w:rsidR="00081B2B" w:rsidRDefault="00081B2B">
      <w:r>
        <w:continuationSeparator/>
      </w:r>
    </w:p>
    <w:p w14:paraId="2683040F" w14:textId="77777777" w:rsidR="00081B2B" w:rsidRDefault="00081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B4D52" w14:textId="77777777" w:rsidR="00A022E1" w:rsidRDefault="00452637">
        <w:pPr>
          <w:pStyle w:val="Sidfo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3D00" w14:textId="77777777" w:rsidR="00081B2B" w:rsidRDefault="00081B2B">
      <w:r>
        <w:separator/>
      </w:r>
    </w:p>
    <w:p w14:paraId="0E8F0C22" w14:textId="77777777" w:rsidR="00081B2B" w:rsidRDefault="00081B2B"/>
  </w:footnote>
  <w:footnote w:type="continuationSeparator" w:id="0">
    <w:p w14:paraId="14BDAD00" w14:textId="77777777" w:rsidR="00081B2B" w:rsidRDefault="00081B2B">
      <w:r>
        <w:continuationSeparator/>
      </w:r>
    </w:p>
    <w:p w14:paraId="4BA284D5" w14:textId="77777777" w:rsidR="00081B2B" w:rsidRDefault="00081B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Punktlist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Numreradlist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8F"/>
    <w:rsid w:val="00022BF7"/>
    <w:rsid w:val="000440D0"/>
    <w:rsid w:val="0007098F"/>
    <w:rsid w:val="00080E92"/>
    <w:rsid w:val="00081B2B"/>
    <w:rsid w:val="001D0FE7"/>
    <w:rsid w:val="00200C05"/>
    <w:rsid w:val="002A3C59"/>
    <w:rsid w:val="002A428C"/>
    <w:rsid w:val="002F13F6"/>
    <w:rsid w:val="00322B55"/>
    <w:rsid w:val="003B1287"/>
    <w:rsid w:val="003B4970"/>
    <w:rsid w:val="00434B6D"/>
    <w:rsid w:val="00452637"/>
    <w:rsid w:val="004A3676"/>
    <w:rsid w:val="0050272A"/>
    <w:rsid w:val="00514F34"/>
    <w:rsid w:val="00523E9C"/>
    <w:rsid w:val="00611B61"/>
    <w:rsid w:val="0062755C"/>
    <w:rsid w:val="00697786"/>
    <w:rsid w:val="006A7ADE"/>
    <w:rsid w:val="0076092A"/>
    <w:rsid w:val="00794E06"/>
    <w:rsid w:val="007A4031"/>
    <w:rsid w:val="00836F8B"/>
    <w:rsid w:val="00847655"/>
    <w:rsid w:val="008878E2"/>
    <w:rsid w:val="0089494E"/>
    <w:rsid w:val="0091032E"/>
    <w:rsid w:val="00966D3A"/>
    <w:rsid w:val="009A4B60"/>
    <w:rsid w:val="00A022E1"/>
    <w:rsid w:val="00B000DA"/>
    <w:rsid w:val="00B26E4D"/>
    <w:rsid w:val="00B97A98"/>
    <w:rsid w:val="00BC0883"/>
    <w:rsid w:val="00BD59A1"/>
    <w:rsid w:val="00C4535E"/>
    <w:rsid w:val="00CE7E21"/>
    <w:rsid w:val="00D244DE"/>
    <w:rsid w:val="00E31FC6"/>
    <w:rsid w:val="00E508D6"/>
    <w:rsid w:val="00E86233"/>
    <w:rsid w:val="00F15C11"/>
    <w:rsid w:val="00F32FE7"/>
    <w:rsid w:val="00F56B08"/>
    <w:rsid w:val="00F70CF5"/>
    <w:rsid w:val="00F9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84C34"/>
  <w15:chartTrackingRefBased/>
  <w15:docId w15:val="{4E67BE19-1005-8946-A6B3-F34452C6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637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9"/>
    <w:qFormat/>
    <w:pPr>
      <w:numPr>
        <w:numId w:val="3"/>
      </w:numPr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reradlista">
    <w:name w:val="List Number"/>
    <w:basedOn w:val="Normal"/>
    <w:uiPriority w:val="9"/>
    <w:qFormat/>
    <w:pPr>
      <w:numPr>
        <w:numId w:val="4"/>
      </w:numPr>
    </w:pPr>
  </w:style>
  <w:style w:type="paragraph" w:styleId="Sidhuvud">
    <w:name w:val="header"/>
    <w:basedOn w:val="Normal"/>
    <w:link w:val="SidhuvudChar"/>
    <w:uiPriority w:val="99"/>
    <w:unhideWhenUsed/>
    <w:qFormat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link w:val="Rubrik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caps/>
      <w:sz w:val="40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Cs/>
      <w:color w:val="262626" w:themeColor="text1" w:themeTint="D9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sz w:val="36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sz w:val="36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character" w:styleId="Hyperlnk">
    <w:name w:val="Hyperlink"/>
    <w:basedOn w:val="Standardstycketeckensnit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23A32FEE-6E74-DB47-8E0B-089DA2D8544D%7dtf50002051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%7b23A32FEE-6E74-DB47-8E0B-089DA2D8544D%7dtf50002051.dotx</Template>
  <TotalTime>25</TotalTime>
  <Pages>1</Pages>
  <Words>150</Words>
  <Characters>796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Hellsing Abelsson</dc:creator>
  <cp:keywords/>
  <dc:description/>
  <cp:lastModifiedBy>Tobias Hellsing Abelsson</cp:lastModifiedBy>
  <cp:revision>25</cp:revision>
  <dcterms:created xsi:type="dcterms:W3CDTF">2021-05-07T08:42:00Z</dcterms:created>
  <dcterms:modified xsi:type="dcterms:W3CDTF">2021-05-07T09:10:00Z</dcterms:modified>
</cp:coreProperties>
</file>