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AE6A8" w14:textId="77777777" w:rsidR="00EB40E5" w:rsidRDefault="00EB40E5">
      <w:pPr>
        <w:pBdr>
          <w:top w:val="single" w:sz="4" w:space="1" w:color="auto"/>
        </w:pBdr>
        <w:rPr>
          <w:rFonts w:ascii="Garamond" w:hAnsi="Garamond"/>
          <w:sz w:val="24"/>
        </w:rPr>
      </w:pPr>
    </w:p>
    <w:p w14:paraId="6EBF9EFC" w14:textId="77777777" w:rsidR="00EB40E5" w:rsidRDefault="00EB40E5">
      <w:pPr>
        <w:pBdr>
          <w:top w:val="single" w:sz="4" w:space="1" w:color="auto"/>
        </w:pBdr>
        <w:rPr>
          <w:rFonts w:ascii="Garamond" w:hAnsi="Garamond"/>
          <w:sz w:val="24"/>
        </w:rPr>
      </w:pPr>
    </w:p>
    <w:p w14:paraId="6F6E6DBB" w14:textId="77777777" w:rsidR="009D1F90" w:rsidRDefault="00607A25">
      <w:pPr>
        <w:pBdr>
          <w:top w:val="single" w:sz="4" w:space="1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Förslag till dagordning vid </w:t>
      </w:r>
      <w:r w:rsidR="00A27B9E">
        <w:rPr>
          <w:rFonts w:ascii="Garamond" w:hAnsi="Garamond"/>
          <w:sz w:val="24"/>
        </w:rPr>
        <w:t>Katrineholms Sportklubb Fotboll</w:t>
      </w:r>
      <w:r w:rsidR="007B5F39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klubb</w:t>
      </w:r>
      <w:r w:rsidR="007B5F39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 xml:space="preserve"> årsmöte den </w:t>
      </w:r>
      <w:r w:rsidR="009D1F90">
        <w:rPr>
          <w:rFonts w:ascii="Garamond" w:hAnsi="Garamond"/>
          <w:sz w:val="24"/>
        </w:rPr>
        <w:t>27</w:t>
      </w:r>
      <w:r w:rsidR="0098308B">
        <w:rPr>
          <w:rFonts w:ascii="Garamond" w:hAnsi="Garamond"/>
          <w:sz w:val="24"/>
        </w:rPr>
        <w:t xml:space="preserve"> mars</w:t>
      </w:r>
      <w:r w:rsidR="00D644BE">
        <w:rPr>
          <w:rFonts w:ascii="Garamond" w:hAnsi="Garamond"/>
          <w:sz w:val="24"/>
        </w:rPr>
        <w:t xml:space="preserve"> 20</w:t>
      </w:r>
      <w:r w:rsidR="00EC19A3">
        <w:rPr>
          <w:rFonts w:ascii="Garamond" w:hAnsi="Garamond"/>
          <w:sz w:val="24"/>
        </w:rPr>
        <w:t>2</w:t>
      </w:r>
      <w:r w:rsidR="009D1F90">
        <w:rPr>
          <w:rFonts w:ascii="Garamond" w:hAnsi="Garamond"/>
          <w:sz w:val="24"/>
        </w:rPr>
        <w:t>4</w:t>
      </w:r>
    </w:p>
    <w:p w14:paraId="48430F39" w14:textId="7A748B34" w:rsidR="00EB40E5" w:rsidRDefault="00607A25">
      <w:pPr>
        <w:pBdr>
          <w:top w:val="single" w:sz="4" w:space="1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på </w:t>
      </w:r>
      <w:r w:rsidR="00F463D9">
        <w:rPr>
          <w:rFonts w:ascii="Garamond" w:hAnsi="Garamond"/>
          <w:sz w:val="24"/>
        </w:rPr>
        <w:t>Backavallen</w:t>
      </w:r>
      <w:r>
        <w:rPr>
          <w:rFonts w:ascii="Garamond" w:hAnsi="Garamond"/>
          <w:sz w:val="24"/>
        </w:rPr>
        <w:t>.</w:t>
      </w:r>
    </w:p>
    <w:p w14:paraId="4FABEA47" w14:textId="77777777" w:rsidR="00EB40E5" w:rsidRDefault="00EB40E5">
      <w:pPr>
        <w:pBdr>
          <w:top w:val="single" w:sz="4" w:space="1" w:color="auto"/>
        </w:pBdr>
        <w:rPr>
          <w:rFonts w:ascii="Garamond" w:hAnsi="Garamond"/>
          <w:sz w:val="24"/>
        </w:rPr>
      </w:pPr>
    </w:p>
    <w:p w14:paraId="11478734" w14:textId="68CF0650" w:rsidR="00AB0F3A" w:rsidRDefault="00AB0F3A">
      <w:pPr>
        <w:pBdr>
          <w:top w:val="single" w:sz="4" w:space="1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14:paraId="001A8E77" w14:textId="77777777" w:rsidR="00EB40E5" w:rsidRDefault="00EB40E5">
      <w:pPr>
        <w:pBdr>
          <w:top w:val="single" w:sz="4" w:space="1" w:color="auto"/>
        </w:pBdr>
        <w:rPr>
          <w:rFonts w:ascii="Garamond" w:hAnsi="Garamond"/>
          <w:sz w:val="24"/>
        </w:rPr>
      </w:pPr>
    </w:p>
    <w:p w14:paraId="15D82407" w14:textId="77777777" w:rsidR="00EB40E5" w:rsidRDefault="00607A25">
      <w:pPr>
        <w:pBdr>
          <w:top w:val="single" w:sz="4" w:space="1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§ 1. </w:t>
      </w:r>
      <w:r>
        <w:rPr>
          <w:rFonts w:ascii="Garamond" w:hAnsi="Garamond"/>
          <w:sz w:val="24"/>
        </w:rPr>
        <w:tab/>
        <w:t>Val av ordförande för mötet.</w:t>
      </w:r>
    </w:p>
    <w:p w14:paraId="1FEAEE3F" w14:textId="77777777" w:rsidR="00EB40E5" w:rsidRDefault="00EB40E5">
      <w:pPr>
        <w:pBdr>
          <w:top w:val="single" w:sz="4" w:space="1" w:color="auto"/>
        </w:pBdr>
        <w:rPr>
          <w:rFonts w:ascii="Garamond" w:hAnsi="Garamond"/>
          <w:sz w:val="24"/>
        </w:rPr>
      </w:pPr>
    </w:p>
    <w:p w14:paraId="12C2B698" w14:textId="77777777" w:rsidR="00EB40E5" w:rsidRDefault="00607A25">
      <w:pPr>
        <w:pBdr>
          <w:top w:val="single" w:sz="4" w:space="1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§ 2. </w:t>
      </w:r>
      <w:r>
        <w:rPr>
          <w:rFonts w:ascii="Garamond" w:hAnsi="Garamond"/>
          <w:sz w:val="24"/>
        </w:rPr>
        <w:tab/>
        <w:t>Val av sekreterare för mötet.</w:t>
      </w:r>
    </w:p>
    <w:p w14:paraId="52E3AAC0" w14:textId="77777777" w:rsidR="00EB40E5" w:rsidRDefault="00EB40E5">
      <w:pPr>
        <w:pBdr>
          <w:top w:val="single" w:sz="4" w:space="1" w:color="auto"/>
        </w:pBdr>
        <w:rPr>
          <w:rFonts w:ascii="Garamond" w:hAnsi="Garamond"/>
          <w:sz w:val="24"/>
        </w:rPr>
      </w:pPr>
    </w:p>
    <w:p w14:paraId="031A772C" w14:textId="77777777" w:rsidR="00EB40E5" w:rsidRDefault="00607A25">
      <w:pPr>
        <w:pBdr>
          <w:top w:val="single" w:sz="4" w:space="1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§ 3. </w:t>
      </w:r>
      <w:r>
        <w:rPr>
          <w:rFonts w:ascii="Garamond" w:hAnsi="Garamond"/>
          <w:sz w:val="24"/>
        </w:rPr>
        <w:tab/>
        <w:t>Fastställande av föredragningslista.</w:t>
      </w:r>
    </w:p>
    <w:p w14:paraId="295A8A48" w14:textId="77777777" w:rsidR="00EB40E5" w:rsidRDefault="00EB40E5">
      <w:pPr>
        <w:pBdr>
          <w:top w:val="single" w:sz="4" w:space="1" w:color="auto"/>
        </w:pBdr>
        <w:rPr>
          <w:rFonts w:ascii="Garamond" w:hAnsi="Garamond"/>
          <w:sz w:val="24"/>
        </w:rPr>
      </w:pPr>
    </w:p>
    <w:p w14:paraId="1177C7F3" w14:textId="259EA31C" w:rsidR="00EB40E5" w:rsidRDefault="00607A25">
      <w:pPr>
        <w:pBdr>
          <w:top w:val="single" w:sz="4" w:space="1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§ 4. </w:t>
      </w:r>
      <w:r>
        <w:rPr>
          <w:rFonts w:ascii="Garamond" w:hAnsi="Garamond"/>
          <w:sz w:val="24"/>
        </w:rPr>
        <w:tab/>
        <w:t xml:space="preserve">Val av protokolljusterare </w:t>
      </w:r>
      <w:r w:rsidR="009D1F90">
        <w:rPr>
          <w:rFonts w:ascii="Garamond" w:hAnsi="Garamond"/>
          <w:sz w:val="24"/>
        </w:rPr>
        <w:t>tillika</w:t>
      </w:r>
      <w:bookmarkStart w:id="0" w:name="_GoBack"/>
      <w:bookmarkEnd w:id="0"/>
      <w:r>
        <w:rPr>
          <w:rFonts w:ascii="Garamond" w:hAnsi="Garamond"/>
          <w:sz w:val="24"/>
        </w:rPr>
        <w:t xml:space="preserve"> rösträknare.</w:t>
      </w:r>
    </w:p>
    <w:p w14:paraId="3B3E6CF3" w14:textId="77777777" w:rsidR="00EB40E5" w:rsidRDefault="00EB40E5">
      <w:pPr>
        <w:pBdr>
          <w:top w:val="single" w:sz="4" w:space="1" w:color="auto"/>
        </w:pBdr>
        <w:rPr>
          <w:rFonts w:ascii="Garamond" w:hAnsi="Garamond"/>
          <w:sz w:val="24"/>
        </w:rPr>
      </w:pPr>
    </w:p>
    <w:p w14:paraId="64E67E8A" w14:textId="77777777" w:rsidR="00EB40E5" w:rsidRDefault="00607A25">
      <w:pPr>
        <w:pBdr>
          <w:top w:val="single" w:sz="4" w:space="1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§ 5. </w:t>
      </w:r>
      <w:r>
        <w:rPr>
          <w:rFonts w:ascii="Garamond" w:hAnsi="Garamond"/>
          <w:sz w:val="24"/>
        </w:rPr>
        <w:tab/>
        <w:t>Fråga om mötet utlysts enligt gällande stadgar.</w:t>
      </w:r>
    </w:p>
    <w:p w14:paraId="79917348" w14:textId="77777777" w:rsidR="00EB40E5" w:rsidRDefault="00EB40E5">
      <w:pPr>
        <w:pBdr>
          <w:top w:val="single" w:sz="4" w:space="1" w:color="auto"/>
        </w:pBdr>
        <w:rPr>
          <w:rFonts w:ascii="Garamond" w:hAnsi="Garamond"/>
          <w:sz w:val="24"/>
        </w:rPr>
      </w:pPr>
    </w:p>
    <w:p w14:paraId="5C009AB9" w14:textId="77777777" w:rsidR="00EB40E5" w:rsidRDefault="00607A25">
      <w:pPr>
        <w:pBdr>
          <w:top w:val="single" w:sz="4" w:space="1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§ 6. </w:t>
      </w:r>
      <w:r>
        <w:rPr>
          <w:rFonts w:ascii="Garamond" w:hAnsi="Garamond"/>
          <w:sz w:val="24"/>
        </w:rPr>
        <w:tab/>
        <w:t>Fastställande av röstlängd.</w:t>
      </w:r>
    </w:p>
    <w:p w14:paraId="1E3C97EE" w14:textId="77777777" w:rsidR="00EB40E5" w:rsidRDefault="00EB40E5">
      <w:pPr>
        <w:pBdr>
          <w:top w:val="single" w:sz="4" w:space="1" w:color="auto"/>
        </w:pBdr>
        <w:rPr>
          <w:rFonts w:ascii="Garamond" w:hAnsi="Garamond"/>
          <w:sz w:val="24"/>
        </w:rPr>
      </w:pPr>
    </w:p>
    <w:p w14:paraId="159D4E72" w14:textId="77777777" w:rsidR="00EB40E5" w:rsidRDefault="00607A25">
      <w:pPr>
        <w:pBdr>
          <w:top w:val="single" w:sz="4" w:space="1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§ 7. </w:t>
      </w:r>
      <w:r>
        <w:rPr>
          <w:rFonts w:ascii="Garamond" w:hAnsi="Garamond"/>
          <w:sz w:val="24"/>
        </w:rPr>
        <w:tab/>
        <w:t>Styrelsens verksamhets- och förvaltningsberättelse (resultat- och balansräkning).</w:t>
      </w:r>
    </w:p>
    <w:p w14:paraId="4ED71BBE" w14:textId="77777777" w:rsidR="00EB40E5" w:rsidRDefault="00EB40E5">
      <w:pPr>
        <w:pBdr>
          <w:top w:val="single" w:sz="4" w:space="1" w:color="auto"/>
        </w:pBdr>
        <w:rPr>
          <w:rFonts w:ascii="Garamond" w:hAnsi="Garamond"/>
          <w:sz w:val="24"/>
        </w:rPr>
      </w:pPr>
    </w:p>
    <w:p w14:paraId="2D5027EF" w14:textId="77777777" w:rsidR="00EB40E5" w:rsidRDefault="00607A25">
      <w:pPr>
        <w:pBdr>
          <w:top w:val="single" w:sz="4" w:space="1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§ 8. </w:t>
      </w:r>
      <w:r>
        <w:rPr>
          <w:rFonts w:ascii="Garamond" w:hAnsi="Garamond"/>
          <w:sz w:val="24"/>
        </w:rPr>
        <w:tab/>
        <w:t>Revisors berättelse över styrelsens förvaltning.</w:t>
      </w:r>
    </w:p>
    <w:p w14:paraId="7718C27B" w14:textId="77777777" w:rsidR="00EB40E5" w:rsidRDefault="00EB40E5">
      <w:pPr>
        <w:pBdr>
          <w:top w:val="single" w:sz="4" w:space="1" w:color="auto"/>
        </w:pBdr>
        <w:rPr>
          <w:rFonts w:ascii="Garamond" w:hAnsi="Garamond"/>
          <w:sz w:val="24"/>
        </w:rPr>
      </w:pPr>
    </w:p>
    <w:p w14:paraId="0BE9CD8A" w14:textId="77777777" w:rsidR="00EB40E5" w:rsidRDefault="00607A25">
      <w:pPr>
        <w:pBdr>
          <w:top w:val="single" w:sz="4" w:space="1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§ 9. </w:t>
      </w:r>
      <w:r>
        <w:rPr>
          <w:rFonts w:ascii="Garamond" w:hAnsi="Garamond"/>
          <w:sz w:val="24"/>
        </w:rPr>
        <w:tab/>
        <w:t>Fråga om ansvarsfrihet för styrelsen.</w:t>
      </w:r>
    </w:p>
    <w:p w14:paraId="237EED7E" w14:textId="77777777" w:rsidR="00EB40E5" w:rsidRDefault="00EB40E5">
      <w:pPr>
        <w:pBdr>
          <w:top w:val="single" w:sz="4" w:space="1" w:color="auto"/>
        </w:pBdr>
        <w:rPr>
          <w:rFonts w:ascii="Garamond" w:hAnsi="Garamond"/>
          <w:sz w:val="24"/>
        </w:rPr>
      </w:pPr>
    </w:p>
    <w:p w14:paraId="5769C3C1" w14:textId="73F93AC2" w:rsidR="00EB40E5" w:rsidRDefault="00607A25">
      <w:pPr>
        <w:pBdr>
          <w:top w:val="single" w:sz="4" w:space="1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§ 10. </w:t>
      </w:r>
      <w:r>
        <w:rPr>
          <w:rFonts w:ascii="Garamond" w:hAnsi="Garamond"/>
          <w:sz w:val="24"/>
        </w:rPr>
        <w:tab/>
        <w:t>Fastställande av budget och verksamhetsplan för 20</w:t>
      </w:r>
      <w:r w:rsidR="00C33127">
        <w:rPr>
          <w:rFonts w:ascii="Garamond" w:hAnsi="Garamond"/>
          <w:sz w:val="24"/>
        </w:rPr>
        <w:t>2</w:t>
      </w:r>
      <w:r w:rsidR="009D1F90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.</w:t>
      </w:r>
    </w:p>
    <w:p w14:paraId="0F8799CF" w14:textId="77777777" w:rsidR="00EC19A3" w:rsidRDefault="00EC19A3">
      <w:pPr>
        <w:pBdr>
          <w:top w:val="single" w:sz="4" w:space="1" w:color="auto"/>
        </w:pBdr>
        <w:rPr>
          <w:rFonts w:ascii="Garamond" w:hAnsi="Garamond"/>
          <w:sz w:val="24"/>
        </w:rPr>
      </w:pPr>
    </w:p>
    <w:p w14:paraId="602453BE" w14:textId="0CEF5523" w:rsidR="00EC19A3" w:rsidRDefault="00EC19A3">
      <w:pPr>
        <w:pBdr>
          <w:top w:val="single" w:sz="4" w:space="1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§ 11.</w:t>
      </w:r>
      <w:r>
        <w:rPr>
          <w:rFonts w:ascii="Garamond" w:hAnsi="Garamond"/>
          <w:sz w:val="24"/>
        </w:rPr>
        <w:tab/>
        <w:t>Fastställande av medlemsavgift för 202</w:t>
      </w:r>
      <w:r w:rsidR="009D1F90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>.</w:t>
      </w:r>
    </w:p>
    <w:p w14:paraId="6CAD8D0B" w14:textId="77777777" w:rsidR="00EB40E5" w:rsidRDefault="00EB40E5">
      <w:pPr>
        <w:pBdr>
          <w:top w:val="single" w:sz="4" w:space="1" w:color="auto"/>
        </w:pBdr>
        <w:rPr>
          <w:rFonts w:ascii="Garamond" w:hAnsi="Garamond"/>
          <w:sz w:val="24"/>
        </w:rPr>
      </w:pPr>
    </w:p>
    <w:p w14:paraId="5908C3D9" w14:textId="77777777" w:rsidR="00EB40E5" w:rsidRDefault="00607A25">
      <w:pPr>
        <w:pBdr>
          <w:top w:val="single" w:sz="4" w:space="1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§ 1</w:t>
      </w:r>
      <w:r w:rsidR="00EC19A3"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 xml:space="preserve">. </w:t>
      </w:r>
      <w:r>
        <w:rPr>
          <w:rFonts w:ascii="Garamond" w:hAnsi="Garamond"/>
          <w:sz w:val="24"/>
        </w:rPr>
        <w:tab/>
        <w:t>Val av</w:t>
      </w:r>
    </w:p>
    <w:p w14:paraId="404E488E" w14:textId="77777777" w:rsidR="00EB40E5" w:rsidRDefault="00607A25">
      <w:pPr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Ordförande på ett år</w:t>
      </w:r>
    </w:p>
    <w:p w14:paraId="16423892" w14:textId="77777777" w:rsidR="00EB40E5" w:rsidRDefault="0098308B">
      <w:pPr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Fem</w:t>
      </w:r>
      <w:r w:rsidR="00607A25">
        <w:rPr>
          <w:rFonts w:ascii="Garamond" w:hAnsi="Garamond"/>
          <w:sz w:val="24"/>
        </w:rPr>
        <w:t xml:space="preserve"> styrelseledamöter av vilka </w:t>
      </w:r>
      <w:r w:rsidR="007B5F39">
        <w:rPr>
          <w:rFonts w:ascii="Garamond" w:hAnsi="Garamond"/>
          <w:sz w:val="24"/>
        </w:rPr>
        <w:t>två</w:t>
      </w:r>
      <w:r w:rsidR="00607A25">
        <w:rPr>
          <w:rFonts w:ascii="Garamond" w:hAnsi="Garamond"/>
          <w:sz w:val="24"/>
        </w:rPr>
        <w:t xml:space="preserve"> utses på två år.</w:t>
      </w:r>
    </w:p>
    <w:p w14:paraId="0580E95F" w14:textId="77777777" w:rsidR="00EB40E5" w:rsidRDefault="00607A25">
      <w:pPr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Revisor och revisorssuppleant</w:t>
      </w:r>
    </w:p>
    <w:p w14:paraId="3D859B0F" w14:textId="77777777" w:rsidR="00EB40E5" w:rsidRDefault="00A62DB9">
      <w:pPr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Två</w:t>
      </w:r>
      <w:r w:rsidR="00607A25">
        <w:rPr>
          <w:rFonts w:ascii="Garamond" w:hAnsi="Garamond"/>
          <w:sz w:val="24"/>
        </w:rPr>
        <w:t xml:space="preserve"> ledamöter i valberedningen vilka inom sig utser sammankallande</w:t>
      </w:r>
    </w:p>
    <w:p w14:paraId="499A551B" w14:textId="77777777" w:rsidR="00EB40E5" w:rsidRDefault="00607A25">
      <w:pPr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Ombud till KSK Alliansens årsmöte</w:t>
      </w:r>
      <w:r>
        <w:rPr>
          <w:rFonts w:ascii="Garamond" w:hAnsi="Garamond"/>
          <w:sz w:val="24"/>
        </w:rPr>
        <w:tab/>
      </w:r>
    </w:p>
    <w:p w14:paraId="40BFD1AA" w14:textId="77777777" w:rsidR="00EB40E5" w:rsidRDefault="00EB40E5">
      <w:pPr>
        <w:rPr>
          <w:rFonts w:ascii="Garamond" w:hAnsi="Garamond"/>
          <w:sz w:val="24"/>
        </w:rPr>
      </w:pPr>
    </w:p>
    <w:p w14:paraId="19DB2CF8" w14:textId="77777777" w:rsidR="00EB40E5" w:rsidRDefault="00607A2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§ 1</w:t>
      </w:r>
      <w:r w:rsidR="00EC19A3"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ab/>
        <w:t>Behandling av styrelsens förslag och i rätt tid inkomna motioner.</w:t>
      </w:r>
    </w:p>
    <w:p w14:paraId="0858E124" w14:textId="77777777" w:rsidR="00EB40E5" w:rsidRDefault="00EB40E5">
      <w:pPr>
        <w:rPr>
          <w:rFonts w:ascii="Garamond" w:hAnsi="Garamond"/>
          <w:sz w:val="24"/>
        </w:rPr>
      </w:pPr>
    </w:p>
    <w:p w14:paraId="54C1DAA6" w14:textId="77777777" w:rsidR="00607A25" w:rsidRDefault="00607A2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§ 1</w:t>
      </w:r>
      <w:r w:rsidR="00EC19A3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ab/>
        <w:t>Övriga frågor.</w:t>
      </w:r>
    </w:p>
    <w:p w14:paraId="2F13A8BF" w14:textId="77777777" w:rsidR="009D1F90" w:rsidRDefault="009D1F90">
      <w:pPr>
        <w:rPr>
          <w:rFonts w:ascii="Garamond" w:hAnsi="Garamond"/>
          <w:sz w:val="24"/>
        </w:rPr>
      </w:pPr>
    </w:p>
    <w:p w14:paraId="203D8101" w14:textId="353F2147" w:rsidR="009D1F90" w:rsidRDefault="009D1F90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§ 15.</w:t>
      </w:r>
      <w:r>
        <w:rPr>
          <w:rFonts w:ascii="Garamond" w:hAnsi="Garamond"/>
          <w:sz w:val="24"/>
        </w:rPr>
        <w:tab/>
        <w:t>Avslutning.</w:t>
      </w:r>
    </w:p>
    <w:sectPr w:rsidR="009D1F90" w:rsidSect="00EB40E5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0B72E" w14:textId="77777777" w:rsidR="0092488A" w:rsidRDefault="0092488A">
      <w:r>
        <w:separator/>
      </w:r>
    </w:p>
  </w:endnote>
  <w:endnote w:type="continuationSeparator" w:id="0">
    <w:p w14:paraId="022DDCB8" w14:textId="77777777" w:rsidR="0092488A" w:rsidRDefault="0092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8AEEE" w14:textId="77777777" w:rsidR="00EB40E5" w:rsidRDefault="00607A25">
    <w:pPr>
      <w:pStyle w:val="Sidfot"/>
      <w:pBdr>
        <w:top w:val="single" w:sz="4" w:space="1" w:color="auto"/>
      </w:pBdr>
    </w:pPr>
    <w:r>
      <w:t xml:space="preserve">Katrineholms Sportklubb </w:t>
    </w:r>
    <w:proofErr w:type="spellStart"/>
    <w:r>
      <w:t>Fotbollklubb</w:t>
    </w:r>
    <w:proofErr w:type="spellEnd"/>
    <w:r>
      <w:tab/>
    </w:r>
    <w:r>
      <w:tab/>
      <w:t xml:space="preserve">Bg: 5067-5107   </w:t>
    </w:r>
  </w:p>
  <w:p w14:paraId="2FEBCA56" w14:textId="77777777" w:rsidR="00EB40E5" w:rsidRDefault="00F463D9">
    <w:pPr>
      <w:pStyle w:val="Sidfot"/>
    </w:pPr>
    <w:r>
      <w:t>Prins Bertils Gata 1</w:t>
    </w:r>
    <w:r w:rsidR="00607A25">
      <w:tab/>
    </w:r>
    <w:r w:rsidR="00607A25">
      <w:tab/>
      <w:t>Pg: 196 68 54-0</w:t>
    </w:r>
  </w:p>
  <w:p w14:paraId="03BE120C" w14:textId="77777777" w:rsidR="00EB40E5" w:rsidRDefault="00607A25">
    <w:pPr>
      <w:pStyle w:val="Sidfot"/>
      <w:rPr>
        <w:lang w:val="de-DE"/>
      </w:rPr>
    </w:pPr>
    <w:r>
      <w:rPr>
        <w:lang w:val="de-DE"/>
      </w:rPr>
      <w:t xml:space="preserve">641 36 </w:t>
    </w:r>
    <w:proofErr w:type="spellStart"/>
    <w:r>
      <w:rPr>
        <w:lang w:val="de-DE"/>
      </w:rPr>
      <w:t>Katrineholm</w:t>
    </w:r>
    <w:proofErr w:type="spellEnd"/>
    <w:r>
      <w:rPr>
        <w:lang w:val="de-DE"/>
      </w:rPr>
      <w:tab/>
      <w:t xml:space="preserve">E-post: </w:t>
    </w:r>
    <w:hyperlink r:id="rId1" w:history="1">
      <w:r w:rsidR="00A27B9E" w:rsidRPr="00E50979">
        <w:rPr>
          <w:rStyle w:val="Hyperlnk"/>
          <w:lang w:val="de-DE"/>
        </w:rPr>
        <w:t>kansli@kskfotboll.com</w:t>
      </w:r>
    </w:hyperlink>
    <w:r>
      <w:rPr>
        <w:lang w:val="de-DE"/>
      </w:rPr>
      <w:tab/>
    </w:r>
    <w:proofErr w:type="spellStart"/>
    <w:r>
      <w:rPr>
        <w:lang w:val="de-DE"/>
      </w:rPr>
      <w:t>Hemsida</w:t>
    </w:r>
    <w:proofErr w:type="spellEnd"/>
    <w:r>
      <w:rPr>
        <w:lang w:val="de-DE"/>
      </w:rPr>
      <w:t>: www.</w:t>
    </w:r>
    <w:r w:rsidR="00A27B9E">
      <w:rPr>
        <w:lang w:val="de-DE"/>
      </w:rPr>
      <w:t>laget.se/kskfotboll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DF177" w14:textId="77777777" w:rsidR="0092488A" w:rsidRDefault="0092488A">
      <w:r>
        <w:separator/>
      </w:r>
    </w:p>
  </w:footnote>
  <w:footnote w:type="continuationSeparator" w:id="0">
    <w:p w14:paraId="791CA529" w14:textId="77777777" w:rsidR="0092488A" w:rsidRDefault="0092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D12B6" w14:textId="77777777" w:rsidR="00EB40E5" w:rsidRDefault="00A10B51">
    <w:pPr>
      <w:pStyle w:val="Sidhuvud"/>
    </w:pPr>
    <w:r>
      <w:rPr>
        <w:noProof/>
      </w:rPr>
      <w:drawing>
        <wp:inline distT="0" distB="0" distL="0" distR="0" wp14:anchorId="4D9CBBBA" wp14:editId="10DABFA4">
          <wp:extent cx="685800" cy="685800"/>
          <wp:effectExtent l="19050" t="0" r="0" b="0"/>
          <wp:docPr id="1" name="Bild 1" descr="..\..\..\..\Mina bilder\KSK 117 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..\..\Mina bilder\KSK 117 PM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33AA68" w14:textId="77777777" w:rsidR="00EB40E5" w:rsidRDefault="00EB40E5">
    <w:pPr>
      <w:pStyle w:val="Sidhuvud"/>
    </w:pPr>
  </w:p>
  <w:p w14:paraId="3F1D2CE6" w14:textId="77777777" w:rsidR="00EB40E5" w:rsidRDefault="00607A25">
    <w:pPr>
      <w:pStyle w:val="Sidhuvud"/>
      <w:rPr>
        <w:rFonts w:ascii="Garamond" w:hAnsi="Garamond"/>
        <w:b/>
        <w:sz w:val="24"/>
      </w:rPr>
    </w:pPr>
    <w:r>
      <w:rPr>
        <w:rFonts w:ascii="Garamond" w:hAnsi="Garamond"/>
        <w:b/>
        <w:sz w:val="24"/>
      </w:rPr>
      <w:t>KATRINEHOLMS SPORTKLUBB FOTBOLLKLUBB</w:t>
    </w:r>
  </w:p>
  <w:p w14:paraId="5D505A94" w14:textId="77777777" w:rsidR="00EB40E5" w:rsidRDefault="00607A25">
    <w:pPr>
      <w:pStyle w:val="Sidhuvud"/>
      <w:rPr>
        <w:rFonts w:ascii="Garamond" w:hAnsi="Garamond"/>
        <w:b/>
        <w:sz w:val="24"/>
      </w:rPr>
    </w:pPr>
    <w:r>
      <w:rPr>
        <w:rFonts w:ascii="Garamond" w:hAnsi="Garamond"/>
        <w:b/>
        <w:sz w:val="24"/>
      </w:rPr>
      <w:t>Org.nr. 818501-5594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652C"/>
    <w:multiLevelType w:val="hybridMultilevel"/>
    <w:tmpl w:val="D45C6120"/>
    <w:lvl w:ilvl="0" w:tplc="B7EC699A">
      <w:start w:val="1"/>
      <w:numFmt w:val="lowerLetter"/>
      <w:lvlText w:val="%1)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51"/>
    <w:rsid w:val="00051FA2"/>
    <w:rsid w:val="00052776"/>
    <w:rsid w:val="00071371"/>
    <w:rsid w:val="000F3DED"/>
    <w:rsid w:val="001469E8"/>
    <w:rsid w:val="00211E6F"/>
    <w:rsid w:val="00271A90"/>
    <w:rsid w:val="002D2BB8"/>
    <w:rsid w:val="002F2BA9"/>
    <w:rsid w:val="00311E83"/>
    <w:rsid w:val="003D617B"/>
    <w:rsid w:val="004062C6"/>
    <w:rsid w:val="00421528"/>
    <w:rsid w:val="00453AC9"/>
    <w:rsid w:val="00463C59"/>
    <w:rsid w:val="00483217"/>
    <w:rsid w:val="004E246F"/>
    <w:rsid w:val="005903B9"/>
    <w:rsid w:val="00607A25"/>
    <w:rsid w:val="00623121"/>
    <w:rsid w:val="006C1311"/>
    <w:rsid w:val="007B5F39"/>
    <w:rsid w:val="008518A9"/>
    <w:rsid w:val="008D1B74"/>
    <w:rsid w:val="0092488A"/>
    <w:rsid w:val="0098308B"/>
    <w:rsid w:val="009D1F90"/>
    <w:rsid w:val="009F5BEB"/>
    <w:rsid w:val="00A10B51"/>
    <w:rsid w:val="00A27B9E"/>
    <w:rsid w:val="00A50972"/>
    <w:rsid w:val="00A62DB9"/>
    <w:rsid w:val="00A91C95"/>
    <w:rsid w:val="00AB0F3A"/>
    <w:rsid w:val="00AB4694"/>
    <w:rsid w:val="00AE561C"/>
    <w:rsid w:val="00BB5434"/>
    <w:rsid w:val="00C33127"/>
    <w:rsid w:val="00D45F70"/>
    <w:rsid w:val="00D644BE"/>
    <w:rsid w:val="00E36D6D"/>
    <w:rsid w:val="00EB40E5"/>
    <w:rsid w:val="00EC19A3"/>
    <w:rsid w:val="00F00E2E"/>
    <w:rsid w:val="00F463D9"/>
    <w:rsid w:val="00F6208D"/>
    <w:rsid w:val="00FC7DB6"/>
    <w:rsid w:val="00FE011B"/>
    <w:rsid w:val="00FE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3866C"/>
  <w15:docId w15:val="{2C5287D8-FD0E-48E6-B995-BACA3A43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0E5"/>
  </w:style>
  <w:style w:type="paragraph" w:styleId="Rubrik1">
    <w:name w:val="heading 1"/>
    <w:basedOn w:val="Normal"/>
    <w:next w:val="Normal"/>
    <w:qFormat/>
    <w:rsid w:val="00EB40E5"/>
    <w:pPr>
      <w:keepNext/>
      <w:outlineLvl w:val="0"/>
    </w:pPr>
    <w:rPr>
      <w:rFonts w:ascii="Garamond" w:hAnsi="Garamond"/>
      <w:sz w:val="24"/>
    </w:rPr>
  </w:style>
  <w:style w:type="paragraph" w:styleId="Rubrik2">
    <w:name w:val="heading 2"/>
    <w:basedOn w:val="Normal"/>
    <w:next w:val="Normal"/>
    <w:qFormat/>
    <w:rsid w:val="00EB40E5"/>
    <w:pPr>
      <w:keepNext/>
      <w:pBdr>
        <w:top w:val="single" w:sz="4" w:space="1" w:color="auto"/>
      </w:pBdr>
      <w:outlineLvl w:val="1"/>
    </w:pPr>
    <w:rPr>
      <w:rFonts w:ascii="Garamond" w:hAnsi="Garamond"/>
      <w:sz w:val="24"/>
    </w:rPr>
  </w:style>
  <w:style w:type="paragraph" w:styleId="Rubrik3">
    <w:name w:val="heading 3"/>
    <w:basedOn w:val="Normal"/>
    <w:next w:val="Normal"/>
    <w:qFormat/>
    <w:rsid w:val="00EB40E5"/>
    <w:pPr>
      <w:keepNext/>
      <w:pBdr>
        <w:top w:val="single" w:sz="4" w:space="1" w:color="auto"/>
      </w:pBdr>
      <w:tabs>
        <w:tab w:val="right" w:pos="6804"/>
      </w:tabs>
      <w:outlineLvl w:val="2"/>
    </w:pPr>
    <w:rPr>
      <w:rFonts w:ascii="Garamond" w:hAnsi="Garamond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B40E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EB40E5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sid w:val="00EB40E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312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3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sli@kskfotbo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se\Mina%20dokument\KSK\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Mall.dot</Template>
  <TotalTime>1</TotalTime>
  <Pages>1</Pages>
  <Words>151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LÖNESPECIFIKATION</vt:lpstr>
      <vt:lpstr>LÖNESPECIFIKATION</vt:lpstr>
    </vt:vector>
  </TitlesOfParts>
  <Company>Advokatfirman Wagnsson HB</Company>
  <LinksUpToDate>false</LinksUpToDate>
  <CharactersWithSpaces>1006</CharactersWithSpaces>
  <SharedDoc>false</SharedDoc>
  <HLinks>
    <vt:vector size="12" baseType="variant">
      <vt:variant>
        <vt:i4>2031656</vt:i4>
      </vt:variant>
      <vt:variant>
        <vt:i4>0</vt:i4>
      </vt:variant>
      <vt:variant>
        <vt:i4>0</vt:i4>
      </vt:variant>
      <vt:variant>
        <vt:i4>5</vt:i4>
      </vt:variant>
      <vt:variant>
        <vt:lpwstr>mailto:info@ksknytt.nu</vt:lpwstr>
      </vt:variant>
      <vt:variant>
        <vt:lpwstr/>
      </vt:variant>
      <vt:variant>
        <vt:i4>5111859</vt:i4>
      </vt:variant>
      <vt:variant>
        <vt:i4>1957</vt:i4>
      </vt:variant>
      <vt:variant>
        <vt:i4>1025</vt:i4>
      </vt:variant>
      <vt:variant>
        <vt:i4>1</vt:i4>
      </vt:variant>
      <vt:variant>
        <vt:lpwstr>..\..\..\..\Mina bilder\KSK 117 PMS.jpg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LÖNESPECIFIKATION</dc:title>
  <dc:subject/>
  <dc:creator>Hans Wagneryd</dc:creator>
  <cp:keywords/>
  <cp:lastModifiedBy>Hans Wagneryd</cp:lastModifiedBy>
  <cp:revision>2</cp:revision>
  <cp:lastPrinted>2023-02-20T12:31:00Z</cp:lastPrinted>
  <dcterms:created xsi:type="dcterms:W3CDTF">2024-02-21T13:01:00Z</dcterms:created>
  <dcterms:modified xsi:type="dcterms:W3CDTF">2024-02-21T13:01:00Z</dcterms:modified>
</cp:coreProperties>
</file>