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A1B9" w14:textId="77777777" w:rsidR="00276346" w:rsidRPr="0028689D" w:rsidRDefault="008D06ED">
      <w:pPr>
        <w:rPr>
          <w:b/>
          <w:bCs/>
          <w:sz w:val="24"/>
          <w:szCs w:val="24"/>
        </w:rPr>
      </w:pPr>
      <w:r w:rsidRPr="0028689D">
        <w:rPr>
          <w:b/>
          <w:bCs/>
          <w:sz w:val="24"/>
          <w:szCs w:val="24"/>
        </w:rPr>
        <w:t>Uppgifter hösten 2019</w:t>
      </w:r>
    </w:p>
    <w:p w14:paraId="6A9B130A" w14:textId="77777777" w:rsidR="002C6F35" w:rsidRDefault="002C6F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FD6">
        <w:rPr>
          <w:b/>
          <w:sz w:val="24"/>
          <w:szCs w:val="24"/>
        </w:rPr>
        <w:t>Kiosken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FD6">
        <w:rPr>
          <w:b/>
          <w:sz w:val="24"/>
          <w:szCs w:val="24"/>
        </w:rPr>
        <w:t>Sekretariat</w:t>
      </w:r>
      <w:r w:rsidR="00A8595D">
        <w:rPr>
          <w:sz w:val="24"/>
          <w:szCs w:val="24"/>
        </w:rPr>
        <w:tab/>
        <w:t xml:space="preserve">           </w:t>
      </w:r>
      <w:r w:rsidR="00A8595D" w:rsidRPr="00972FD6">
        <w:rPr>
          <w:b/>
          <w:sz w:val="24"/>
          <w:szCs w:val="24"/>
        </w:rPr>
        <w:t xml:space="preserve">  Matchvärd</w:t>
      </w:r>
      <w:r w:rsidR="00A8595D">
        <w:rPr>
          <w:sz w:val="24"/>
          <w:szCs w:val="24"/>
        </w:rPr>
        <w:tab/>
      </w:r>
      <w:r w:rsidR="00A8595D" w:rsidRPr="00972FD6">
        <w:rPr>
          <w:b/>
          <w:sz w:val="24"/>
          <w:szCs w:val="24"/>
        </w:rPr>
        <w:t xml:space="preserve">         Städ</w:t>
      </w:r>
    </w:p>
    <w:tbl>
      <w:tblPr>
        <w:tblStyle w:val="Rutntstabell6frgstark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  <w:gridCol w:w="2266"/>
      </w:tblGrid>
      <w:tr w:rsidR="00A8595D" w14:paraId="4D383D8D" w14:textId="77777777" w:rsidTr="003F6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A3668DB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Milla</w:t>
            </w:r>
          </w:p>
        </w:tc>
        <w:tc>
          <w:tcPr>
            <w:tcW w:w="2265" w:type="dxa"/>
          </w:tcPr>
          <w:p w14:paraId="74618DEB" w14:textId="2994A0B9" w:rsidR="00A8595D" w:rsidRDefault="00894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2FD6">
              <w:rPr>
                <w:sz w:val="24"/>
                <w:szCs w:val="24"/>
                <w:highlight w:val="yellow"/>
              </w:rPr>
              <w:t>10 nov</w:t>
            </w:r>
            <w:r w:rsidRPr="00604F89">
              <w:rPr>
                <w:sz w:val="24"/>
                <w:szCs w:val="24"/>
                <w:highlight w:val="yellow"/>
              </w:rPr>
              <w:br/>
            </w:r>
            <w:r w:rsidR="002F4E45" w:rsidRPr="00972FD6">
              <w:rPr>
                <w:b w:val="0"/>
                <w:sz w:val="24"/>
                <w:szCs w:val="24"/>
                <w:highlight w:val="yellow"/>
              </w:rPr>
              <w:t>Kl.</w:t>
            </w:r>
            <w:r w:rsidR="00E57C17" w:rsidRPr="00972FD6">
              <w:rPr>
                <w:b w:val="0"/>
                <w:sz w:val="24"/>
                <w:szCs w:val="24"/>
                <w:highlight w:val="yellow"/>
              </w:rPr>
              <w:t xml:space="preserve"> 13.00</w:t>
            </w:r>
            <w:r w:rsidR="00972FD6" w:rsidRPr="00972FD6">
              <w:rPr>
                <w:b w:val="0"/>
                <w:sz w:val="24"/>
                <w:szCs w:val="24"/>
                <w:highlight w:val="yellow"/>
              </w:rPr>
              <w:t xml:space="preserve"> -</w:t>
            </w:r>
            <w:r w:rsidR="00E57C17" w:rsidRPr="00972FD6">
              <w:rPr>
                <w:b w:val="0"/>
                <w:sz w:val="24"/>
                <w:szCs w:val="24"/>
                <w:highlight w:val="yellow"/>
              </w:rPr>
              <w:t>15.30</w:t>
            </w:r>
          </w:p>
          <w:p w14:paraId="5D8E73F2" w14:textId="77777777" w:rsidR="00011B36" w:rsidRDefault="00011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02E341" w14:textId="7AAFEF2E" w:rsidR="00011B36" w:rsidRPr="00E46495" w:rsidRDefault="00011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highlight w:val="red"/>
              </w:rPr>
            </w:pPr>
            <w:r w:rsidRPr="00E46495">
              <w:rPr>
                <w:sz w:val="24"/>
                <w:szCs w:val="24"/>
                <w:highlight w:val="red"/>
              </w:rPr>
              <w:t>22 dec</w:t>
            </w:r>
          </w:p>
          <w:p w14:paraId="32D5145F" w14:textId="7327F474" w:rsidR="00011B36" w:rsidRPr="00972FD6" w:rsidRDefault="002F4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72FD6">
              <w:rPr>
                <w:b w:val="0"/>
                <w:sz w:val="24"/>
                <w:szCs w:val="24"/>
                <w:highlight w:val="red"/>
              </w:rPr>
              <w:t xml:space="preserve">Kl. </w:t>
            </w:r>
            <w:r w:rsidR="00011B36" w:rsidRPr="00972FD6">
              <w:rPr>
                <w:b w:val="0"/>
                <w:sz w:val="24"/>
                <w:szCs w:val="24"/>
                <w:highlight w:val="red"/>
              </w:rPr>
              <w:t xml:space="preserve">11.30 </w:t>
            </w:r>
            <w:r w:rsidR="00972FD6" w:rsidRPr="00972FD6">
              <w:rPr>
                <w:b w:val="0"/>
                <w:sz w:val="24"/>
                <w:szCs w:val="24"/>
                <w:highlight w:val="red"/>
              </w:rPr>
              <w:t>–</w:t>
            </w:r>
            <w:r w:rsidR="00011B36" w:rsidRPr="00972FD6">
              <w:rPr>
                <w:b w:val="0"/>
                <w:sz w:val="24"/>
                <w:szCs w:val="24"/>
                <w:highlight w:val="red"/>
              </w:rPr>
              <w:t xml:space="preserve"> 13</w:t>
            </w:r>
            <w:r w:rsidR="00972FD6" w:rsidRPr="00972FD6">
              <w:rPr>
                <w:b w:val="0"/>
                <w:color w:val="auto"/>
                <w:sz w:val="24"/>
                <w:szCs w:val="24"/>
                <w:highlight w:val="red"/>
              </w:rPr>
              <w:t>.00</w:t>
            </w:r>
          </w:p>
        </w:tc>
        <w:tc>
          <w:tcPr>
            <w:tcW w:w="2265" w:type="dxa"/>
          </w:tcPr>
          <w:p w14:paraId="337B5F99" w14:textId="77777777" w:rsidR="00A8595D" w:rsidRDefault="00A85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F0F3751" w14:textId="77777777" w:rsidR="00A8595D" w:rsidRDefault="00A85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5C9E3E3" w14:textId="77777777" w:rsidR="00A8595D" w:rsidRDefault="00A85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595D" w14:paraId="2D52A79C" w14:textId="77777777" w:rsidTr="003F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19E2C02" w14:textId="77777777" w:rsidR="00A8595D" w:rsidRDefault="00A859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Amilia</w:t>
            </w:r>
            <w:proofErr w:type="spellEnd"/>
          </w:p>
        </w:tc>
        <w:tc>
          <w:tcPr>
            <w:tcW w:w="2265" w:type="dxa"/>
          </w:tcPr>
          <w:p w14:paraId="2C0AFDC7" w14:textId="4A77A901" w:rsidR="00A8595D" w:rsidRPr="00E46495" w:rsidRDefault="0085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green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</w:t>
            </w:r>
            <w:r w:rsidRPr="00E46495">
              <w:rPr>
                <w:b/>
                <w:bCs/>
                <w:sz w:val="24"/>
                <w:szCs w:val="24"/>
                <w:highlight w:val="green"/>
              </w:rPr>
              <w:t>1 dec</w:t>
            </w:r>
          </w:p>
          <w:p w14:paraId="3CB685D9" w14:textId="09C17897" w:rsidR="00856DC9" w:rsidRDefault="002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green"/>
              </w:rPr>
              <w:t xml:space="preserve">Kl. </w:t>
            </w:r>
            <w:r w:rsidR="00856DC9" w:rsidRPr="00E46495">
              <w:rPr>
                <w:sz w:val="24"/>
                <w:szCs w:val="24"/>
                <w:highlight w:val="green"/>
              </w:rPr>
              <w:t>11</w:t>
            </w:r>
            <w:r w:rsidR="00972FD6">
              <w:rPr>
                <w:sz w:val="24"/>
                <w:szCs w:val="24"/>
                <w:highlight w:val="green"/>
              </w:rPr>
              <w:t>.00 -</w:t>
            </w:r>
            <w:r w:rsidR="00856DC9" w:rsidRPr="00E46495">
              <w:rPr>
                <w:sz w:val="24"/>
                <w:szCs w:val="24"/>
                <w:highlight w:val="green"/>
              </w:rPr>
              <w:t xml:space="preserve"> 13.30</w:t>
            </w:r>
          </w:p>
        </w:tc>
        <w:tc>
          <w:tcPr>
            <w:tcW w:w="2265" w:type="dxa"/>
          </w:tcPr>
          <w:p w14:paraId="4139B0E8" w14:textId="77777777" w:rsidR="00A8595D" w:rsidRPr="00604F89" w:rsidRDefault="00DE4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604F89">
              <w:rPr>
                <w:b/>
                <w:bCs/>
                <w:sz w:val="24"/>
                <w:szCs w:val="24"/>
                <w:highlight w:val="yellow"/>
              </w:rPr>
              <w:t>10 nov.</w:t>
            </w:r>
          </w:p>
          <w:p w14:paraId="5D4498FC" w14:textId="4A89053C" w:rsidR="00DE4D9F" w:rsidRPr="00604F89" w:rsidRDefault="00DE4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604F89">
              <w:rPr>
                <w:sz w:val="24"/>
                <w:szCs w:val="24"/>
                <w:highlight w:val="yellow"/>
              </w:rPr>
              <w:t>Kl. 09</w:t>
            </w:r>
            <w:r w:rsidR="00BE2B97">
              <w:rPr>
                <w:sz w:val="24"/>
                <w:szCs w:val="24"/>
                <w:highlight w:val="yellow"/>
              </w:rPr>
              <w:t>.00</w:t>
            </w:r>
            <w:r w:rsidRPr="00604F89">
              <w:rPr>
                <w:sz w:val="24"/>
                <w:szCs w:val="24"/>
                <w:highlight w:val="yellow"/>
              </w:rPr>
              <w:t xml:space="preserve"> och 10.30</w:t>
            </w:r>
          </w:p>
        </w:tc>
        <w:tc>
          <w:tcPr>
            <w:tcW w:w="2266" w:type="dxa"/>
          </w:tcPr>
          <w:p w14:paraId="2BADDA2F" w14:textId="77777777" w:rsidR="00A8595D" w:rsidRDefault="00A8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798005C" w14:textId="77777777" w:rsidR="00A8595D" w:rsidRDefault="00A8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595D" w14:paraId="0D1B09D7" w14:textId="77777777" w:rsidTr="003F66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6F4CB82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</w:t>
            </w:r>
          </w:p>
        </w:tc>
        <w:tc>
          <w:tcPr>
            <w:tcW w:w="2265" w:type="dxa"/>
          </w:tcPr>
          <w:p w14:paraId="13E7B6D7" w14:textId="77777777" w:rsidR="00E57C17" w:rsidRPr="00604F89" w:rsidRDefault="00E57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604F89">
              <w:rPr>
                <w:b/>
                <w:bCs/>
                <w:sz w:val="24"/>
                <w:szCs w:val="24"/>
                <w:highlight w:val="yellow"/>
              </w:rPr>
              <w:t>10 nov</w:t>
            </w:r>
          </w:p>
          <w:p w14:paraId="366B84CA" w14:textId="7B062797" w:rsidR="00E57C17" w:rsidRDefault="00E57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4F89">
              <w:rPr>
                <w:sz w:val="24"/>
                <w:szCs w:val="24"/>
                <w:highlight w:val="yellow"/>
              </w:rPr>
              <w:t>10.30-13.00</w:t>
            </w:r>
            <w:r w:rsidR="006973E9">
              <w:rPr>
                <w:sz w:val="24"/>
                <w:szCs w:val="24"/>
              </w:rPr>
              <w:t xml:space="preserve"> </w:t>
            </w:r>
          </w:p>
          <w:p w14:paraId="3BD9EFAB" w14:textId="5CE69032" w:rsidR="006973E9" w:rsidRDefault="0069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2CC58CD" w14:textId="3E19B134" w:rsidR="00A8595D" w:rsidRPr="00E46495" w:rsidRDefault="008D7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red"/>
              </w:rPr>
            </w:pPr>
            <w:r w:rsidRPr="00E46495">
              <w:rPr>
                <w:b/>
                <w:bCs/>
                <w:sz w:val="24"/>
                <w:szCs w:val="24"/>
                <w:highlight w:val="red"/>
              </w:rPr>
              <w:t>22 dec</w:t>
            </w:r>
          </w:p>
          <w:p w14:paraId="6477769B" w14:textId="5DBF7BBD" w:rsidR="000D32AC" w:rsidRDefault="002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red"/>
              </w:rPr>
              <w:t xml:space="preserve">Kl. </w:t>
            </w:r>
            <w:r w:rsidR="008D7DE8" w:rsidRPr="00E46495">
              <w:rPr>
                <w:sz w:val="24"/>
                <w:szCs w:val="24"/>
                <w:highlight w:val="red"/>
              </w:rPr>
              <w:t>11.30</w:t>
            </w:r>
            <w:r w:rsidR="000D32AC" w:rsidRPr="00E46495">
              <w:rPr>
                <w:sz w:val="24"/>
                <w:szCs w:val="24"/>
                <w:highlight w:val="red"/>
              </w:rPr>
              <w:t xml:space="preserve"> och 13</w:t>
            </w:r>
            <w:r w:rsidR="00BE2B97" w:rsidRPr="00BE2B97">
              <w:rPr>
                <w:sz w:val="24"/>
                <w:szCs w:val="24"/>
                <w:highlight w:val="red"/>
              </w:rPr>
              <w:t>.00</w:t>
            </w:r>
          </w:p>
        </w:tc>
        <w:tc>
          <w:tcPr>
            <w:tcW w:w="2266" w:type="dxa"/>
          </w:tcPr>
          <w:p w14:paraId="560DF2BF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0266C70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595D" w14:paraId="5A702365" w14:textId="77777777" w:rsidTr="003F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155280A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Astrid</w:t>
            </w:r>
          </w:p>
        </w:tc>
        <w:tc>
          <w:tcPr>
            <w:tcW w:w="2265" w:type="dxa"/>
          </w:tcPr>
          <w:p w14:paraId="1AEDE48C" w14:textId="4540CA8C" w:rsidR="00A8595D" w:rsidRPr="00604F89" w:rsidRDefault="00AD0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</w:t>
            </w:r>
            <w:r w:rsidRPr="00604F89">
              <w:rPr>
                <w:b/>
                <w:bCs/>
                <w:sz w:val="24"/>
                <w:szCs w:val="24"/>
                <w:highlight w:val="yellow"/>
              </w:rPr>
              <w:t>10 nov</w:t>
            </w:r>
          </w:p>
          <w:p w14:paraId="33658B54" w14:textId="02E5DBD7" w:rsidR="00AD093B" w:rsidRDefault="002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4F89">
              <w:rPr>
                <w:sz w:val="24"/>
                <w:szCs w:val="24"/>
                <w:highlight w:val="yellow"/>
              </w:rPr>
              <w:t xml:space="preserve">Kl. </w:t>
            </w:r>
            <w:r w:rsidR="00E57C17" w:rsidRPr="00604F89">
              <w:rPr>
                <w:sz w:val="24"/>
                <w:szCs w:val="24"/>
                <w:highlight w:val="yellow"/>
              </w:rPr>
              <w:t>13.00-15.30</w:t>
            </w:r>
          </w:p>
        </w:tc>
        <w:tc>
          <w:tcPr>
            <w:tcW w:w="2265" w:type="dxa"/>
          </w:tcPr>
          <w:p w14:paraId="21803ADF" w14:textId="77777777" w:rsidR="00CA5F3F" w:rsidRPr="00604F89" w:rsidRDefault="00CA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604F89">
              <w:rPr>
                <w:b/>
                <w:bCs/>
                <w:sz w:val="24"/>
                <w:szCs w:val="24"/>
                <w:highlight w:val="yellow"/>
              </w:rPr>
              <w:t>10 nov</w:t>
            </w:r>
          </w:p>
          <w:p w14:paraId="1DF517EF" w14:textId="783A45E9" w:rsidR="00CA5F3F" w:rsidRDefault="00CA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4F89">
              <w:rPr>
                <w:sz w:val="24"/>
                <w:szCs w:val="24"/>
                <w:highlight w:val="yellow"/>
              </w:rPr>
              <w:t>16.30</w:t>
            </w:r>
            <w:r w:rsidR="000D32AC" w:rsidRPr="003F3E8A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99EDF65" w14:textId="1BCCE189" w:rsidR="00A8595D" w:rsidRPr="00E46495" w:rsidRDefault="000D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red"/>
              </w:rPr>
            </w:pPr>
            <w:r w:rsidRPr="00E46495">
              <w:rPr>
                <w:b/>
                <w:bCs/>
                <w:sz w:val="24"/>
                <w:szCs w:val="24"/>
                <w:highlight w:val="red"/>
              </w:rPr>
              <w:t>22 dec</w:t>
            </w:r>
          </w:p>
          <w:p w14:paraId="3EED0347" w14:textId="3D57AB3B" w:rsidR="000D32AC" w:rsidRDefault="000D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red"/>
              </w:rPr>
              <w:t>Kl. 13</w:t>
            </w:r>
            <w:r w:rsidR="00BE2B97" w:rsidRPr="00BE2B97">
              <w:rPr>
                <w:sz w:val="24"/>
                <w:szCs w:val="24"/>
                <w:highlight w:val="red"/>
              </w:rPr>
              <w:t>.00</w:t>
            </w:r>
          </w:p>
        </w:tc>
        <w:tc>
          <w:tcPr>
            <w:tcW w:w="2266" w:type="dxa"/>
          </w:tcPr>
          <w:p w14:paraId="25A38F9D" w14:textId="36A6CE4C" w:rsidR="00A8595D" w:rsidRPr="0086243F" w:rsidRDefault="0086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F6680">
              <w:rPr>
                <w:b/>
                <w:bCs/>
                <w:color w:val="808080" w:themeColor="background1" w:themeShade="80"/>
                <w:sz w:val="24"/>
                <w:szCs w:val="24"/>
              </w:rPr>
              <w:t>19 okt</w:t>
            </w:r>
          </w:p>
        </w:tc>
        <w:tc>
          <w:tcPr>
            <w:tcW w:w="2266" w:type="dxa"/>
          </w:tcPr>
          <w:p w14:paraId="0EC94531" w14:textId="77777777" w:rsidR="00A8595D" w:rsidRDefault="00A8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595D" w14:paraId="71842C81" w14:textId="77777777" w:rsidTr="003F66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B0AB52E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Inez</w:t>
            </w:r>
          </w:p>
        </w:tc>
        <w:tc>
          <w:tcPr>
            <w:tcW w:w="2265" w:type="dxa"/>
          </w:tcPr>
          <w:p w14:paraId="04D5773D" w14:textId="77777777" w:rsidR="00A8595D" w:rsidRPr="00E46495" w:rsidRDefault="000F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46495">
              <w:rPr>
                <w:b/>
                <w:bCs/>
                <w:sz w:val="24"/>
                <w:szCs w:val="24"/>
                <w:highlight w:val="red"/>
              </w:rPr>
              <w:t>22 dec</w:t>
            </w:r>
          </w:p>
          <w:p w14:paraId="0C4C0441" w14:textId="5EC37AF0" w:rsidR="000F32C4" w:rsidRDefault="002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red"/>
              </w:rPr>
              <w:t xml:space="preserve">Kl. </w:t>
            </w:r>
            <w:r w:rsidR="000F32C4" w:rsidRPr="00E46495">
              <w:rPr>
                <w:sz w:val="24"/>
                <w:szCs w:val="24"/>
                <w:highlight w:val="red"/>
              </w:rPr>
              <w:t>11.30</w:t>
            </w:r>
            <w:r w:rsidR="00972FD6">
              <w:rPr>
                <w:sz w:val="24"/>
                <w:szCs w:val="24"/>
                <w:highlight w:val="red"/>
              </w:rPr>
              <w:t>-</w:t>
            </w:r>
            <w:r w:rsidR="000F32C4" w:rsidRPr="00E46495">
              <w:rPr>
                <w:sz w:val="24"/>
                <w:szCs w:val="24"/>
                <w:highlight w:val="red"/>
              </w:rPr>
              <w:t xml:space="preserve"> 13</w:t>
            </w:r>
            <w:r w:rsidR="00972FD6" w:rsidRPr="00972FD6">
              <w:rPr>
                <w:sz w:val="24"/>
                <w:szCs w:val="24"/>
                <w:highlight w:val="red"/>
              </w:rPr>
              <w:t>.00</w:t>
            </w:r>
          </w:p>
        </w:tc>
        <w:tc>
          <w:tcPr>
            <w:tcW w:w="2265" w:type="dxa"/>
          </w:tcPr>
          <w:p w14:paraId="5B4BE1B7" w14:textId="5B5CA8F0" w:rsidR="0086243F" w:rsidRPr="003F6680" w:rsidRDefault="0086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3F6680">
              <w:rPr>
                <w:b/>
                <w:bCs/>
                <w:color w:val="808080" w:themeColor="background1" w:themeShade="80"/>
                <w:sz w:val="24"/>
                <w:szCs w:val="24"/>
              </w:rPr>
              <w:t>19 okt</w:t>
            </w:r>
            <w:r w:rsidR="003F6680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A3A7926" w14:textId="7A495140" w:rsidR="00CA5F3F" w:rsidRPr="00604F89" w:rsidRDefault="00C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604F89">
              <w:rPr>
                <w:b/>
                <w:bCs/>
                <w:sz w:val="24"/>
                <w:szCs w:val="24"/>
                <w:highlight w:val="yellow"/>
              </w:rPr>
              <w:t>10 nov</w:t>
            </w:r>
          </w:p>
          <w:p w14:paraId="69BEF41E" w14:textId="346F5498" w:rsidR="00CA5F3F" w:rsidRPr="00CA5F3F" w:rsidRDefault="00BE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4F89">
              <w:rPr>
                <w:sz w:val="24"/>
                <w:szCs w:val="24"/>
                <w:highlight w:val="yellow"/>
              </w:rPr>
              <w:t xml:space="preserve">12.00 + </w:t>
            </w:r>
            <w:r w:rsidR="00CA5F3F" w:rsidRPr="00604F89">
              <w:rPr>
                <w:sz w:val="24"/>
                <w:szCs w:val="24"/>
                <w:highlight w:val="yellow"/>
              </w:rPr>
              <w:t>13.00</w:t>
            </w:r>
          </w:p>
          <w:p w14:paraId="091F1ADA" w14:textId="6C1758CE" w:rsidR="00A8595D" w:rsidRPr="00E46495" w:rsidRDefault="00364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green"/>
              </w:rPr>
            </w:pPr>
            <w:r w:rsidRPr="00E46495">
              <w:rPr>
                <w:b/>
                <w:bCs/>
                <w:sz w:val="24"/>
                <w:szCs w:val="24"/>
                <w:highlight w:val="green"/>
              </w:rPr>
              <w:t>1 dec</w:t>
            </w:r>
          </w:p>
          <w:p w14:paraId="0955C9DB" w14:textId="77777777" w:rsidR="0036451F" w:rsidRDefault="002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green"/>
              </w:rPr>
              <w:t xml:space="preserve">Kl. </w:t>
            </w:r>
            <w:r w:rsidR="0036451F" w:rsidRPr="00E46495">
              <w:rPr>
                <w:sz w:val="24"/>
                <w:szCs w:val="24"/>
                <w:highlight w:val="green"/>
              </w:rPr>
              <w:t>11.30</w:t>
            </w:r>
          </w:p>
        </w:tc>
        <w:tc>
          <w:tcPr>
            <w:tcW w:w="2266" w:type="dxa"/>
          </w:tcPr>
          <w:p w14:paraId="3B2D93ED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E90BBDE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595D" w14:paraId="3F8F9B3F" w14:textId="77777777" w:rsidTr="003F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6AC508A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</w:t>
            </w:r>
          </w:p>
        </w:tc>
        <w:tc>
          <w:tcPr>
            <w:tcW w:w="2265" w:type="dxa"/>
          </w:tcPr>
          <w:p w14:paraId="4B9AABC1" w14:textId="77777777" w:rsidR="00A8595D" w:rsidRPr="00E46495" w:rsidRDefault="00697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green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 </w:t>
            </w:r>
            <w:r w:rsidRPr="00E46495">
              <w:rPr>
                <w:b/>
                <w:bCs/>
                <w:sz w:val="24"/>
                <w:szCs w:val="24"/>
                <w:highlight w:val="green"/>
              </w:rPr>
              <w:t>1 dec</w:t>
            </w:r>
          </w:p>
          <w:p w14:paraId="07BBDB11" w14:textId="6451C42D" w:rsidR="006973E9" w:rsidRDefault="002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green"/>
              </w:rPr>
              <w:t xml:space="preserve">Kl. </w:t>
            </w:r>
            <w:r w:rsidR="006973E9" w:rsidRPr="00E46495">
              <w:rPr>
                <w:sz w:val="24"/>
                <w:szCs w:val="24"/>
                <w:highlight w:val="green"/>
              </w:rPr>
              <w:t>11</w:t>
            </w:r>
            <w:r w:rsidR="00BE2B97">
              <w:rPr>
                <w:sz w:val="24"/>
                <w:szCs w:val="24"/>
                <w:highlight w:val="green"/>
              </w:rPr>
              <w:t>.00</w:t>
            </w:r>
            <w:r w:rsidR="006973E9" w:rsidRPr="00E46495">
              <w:rPr>
                <w:sz w:val="24"/>
                <w:szCs w:val="24"/>
                <w:highlight w:val="green"/>
              </w:rPr>
              <w:t xml:space="preserve"> till 13.30</w:t>
            </w:r>
          </w:p>
        </w:tc>
        <w:tc>
          <w:tcPr>
            <w:tcW w:w="2265" w:type="dxa"/>
          </w:tcPr>
          <w:p w14:paraId="4CCFC762" w14:textId="77777777" w:rsidR="00A8595D" w:rsidRDefault="00A8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A20DAE2" w14:textId="77777777" w:rsidR="00A8595D" w:rsidRPr="00E46495" w:rsidRDefault="00EA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6495">
              <w:rPr>
                <w:b/>
                <w:bCs/>
                <w:sz w:val="24"/>
                <w:szCs w:val="24"/>
                <w:highlight w:val="yellow"/>
              </w:rPr>
              <w:t>10 nov.</w:t>
            </w:r>
          </w:p>
          <w:p w14:paraId="3979F99A" w14:textId="77777777" w:rsidR="00EA5C11" w:rsidRDefault="002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yellow"/>
              </w:rPr>
              <w:t xml:space="preserve">Kl. </w:t>
            </w:r>
            <w:r w:rsidR="00D270C5" w:rsidRPr="00E46495">
              <w:rPr>
                <w:sz w:val="24"/>
                <w:szCs w:val="24"/>
                <w:highlight w:val="yellow"/>
              </w:rPr>
              <w:t>08.</w:t>
            </w:r>
            <w:r w:rsidR="00A444E5" w:rsidRPr="00E46495">
              <w:rPr>
                <w:sz w:val="24"/>
                <w:szCs w:val="24"/>
                <w:highlight w:val="yellow"/>
              </w:rPr>
              <w:t>00</w:t>
            </w:r>
            <w:r w:rsidR="00D270C5" w:rsidRPr="00E46495">
              <w:rPr>
                <w:sz w:val="24"/>
                <w:szCs w:val="24"/>
                <w:highlight w:val="yellow"/>
              </w:rPr>
              <w:t xml:space="preserve"> till 13</w:t>
            </w:r>
            <w:r w:rsidR="00A444E5" w:rsidRPr="00E46495">
              <w:rPr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2266" w:type="dxa"/>
          </w:tcPr>
          <w:p w14:paraId="17695932" w14:textId="77777777" w:rsidR="00A8595D" w:rsidRDefault="00A8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595D" w14:paraId="0EBA3C36" w14:textId="77777777" w:rsidTr="003F66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3438FB0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</w:t>
            </w:r>
          </w:p>
        </w:tc>
        <w:tc>
          <w:tcPr>
            <w:tcW w:w="2265" w:type="dxa"/>
          </w:tcPr>
          <w:p w14:paraId="51EC1792" w14:textId="77777777" w:rsidR="00A8595D" w:rsidRPr="00E46495" w:rsidRDefault="0077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6495">
              <w:rPr>
                <w:b/>
                <w:bCs/>
                <w:sz w:val="24"/>
                <w:szCs w:val="24"/>
                <w:highlight w:val="yellow"/>
              </w:rPr>
              <w:t>10 nov</w:t>
            </w:r>
          </w:p>
          <w:p w14:paraId="69512490" w14:textId="7F4ECA9B" w:rsidR="00774283" w:rsidRDefault="002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yellow"/>
              </w:rPr>
              <w:t xml:space="preserve">Kl. </w:t>
            </w:r>
            <w:r w:rsidR="00E57C17" w:rsidRPr="00E46495">
              <w:rPr>
                <w:sz w:val="24"/>
                <w:szCs w:val="24"/>
                <w:highlight w:val="yellow"/>
              </w:rPr>
              <w:t>08.00-10.30</w:t>
            </w:r>
          </w:p>
          <w:p w14:paraId="68F4A810" w14:textId="77777777" w:rsidR="00011B36" w:rsidRDefault="0001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CE06268" w14:textId="77777777" w:rsidR="00011B36" w:rsidRPr="00E46495" w:rsidRDefault="0001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red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 </w:t>
            </w:r>
            <w:r w:rsidRPr="00E46495">
              <w:rPr>
                <w:b/>
                <w:bCs/>
                <w:sz w:val="24"/>
                <w:szCs w:val="24"/>
                <w:highlight w:val="red"/>
              </w:rPr>
              <w:t>22 dec</w:t>
            </w:r>
          </w:p>
          <w:p w14:paraId="172BD52C" w14:textId="3087ECCA" w:rsidR="00011B36" w:rsidRDefault="002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red"/>
              </w:rPr>
              <w:t xml:space="preserve">Kl. </w:t>
            </w:r>
            <w:r w:rsidR="00011B36" w:rsidRPr="00E46495">
              <w:rPr>
                <w:sz w:val="24"/>
                <w:szCs w:val="24"/>
                <w:highlight w:val="red"/>
              </w:rPr>
              <w:t>13</w:t>
            </w:r>
            <w:r w:rsidR="00972FD6">
              <w:rPr>
                <w:sz w:val="24"/>
                <w:szCs w:val="24"/>
                <w:highlight w:val="red"/>
              </w:rPr>
              <w:t>.00-</w:t>
            </w:r>
            <w:r w:rsidR="00011B36" w:rsidRPr="00972FD6">
              <w:rPr>
                <w:sz w:val="24"/>
                <w:szCs w:val="24"/>
                <w:highlight w:val="red"/>
              </w:rPr>
              <w:t>16</w:t>
            </w:r>
            <w:r w:rsidR="00972FD6" w:rsidRPr="00972FD6">
              <w:rPr>
                <w:sz w:val="24"/>
                <w:szCs w:val="24"/>
                <w:highlight w:val="red"/>
              </w:rPr>
              <w:t>.00</w:t>
            </w:r>
          </w:p>
        </w:tc>
        <w:tc>
          <w:tcPr>
            <w:tcW w:w="2265" w:type="dxa"/>
          </w:tcPr>
          <w:p w14:paraId="079DC4F7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A99F240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EEF55C6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595D" w14:paraId="7F5AC126" w14:textId="77777777" w:rsidTr="003F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9A4AEB3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</w:t>
            </w:r>
          </w:p>
        </w:tc>
        <w:tc>
          <w:tcPr>
            <w:tcW w:w="2265" w:type="dxa"/>
          </w:tcPr>
          <w:p w14:paraId="5DCEBCA7" w14:textId="77777777" w:rsidR="00A8595D" w:rsidRPr="00E46495" w:rsidRDefault="0001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red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 </w:t>
            </w:r>
            <w:r w:rsidRPr="00E46495">
              <w:rPr>
                <w:b/>
                <w:bCs/>
                <w:sz w:val="24"/>
                <w:szCs w:val="24"/>
                <w:highlight w:val="red"/>
              </w:rPr>
              <w:t>22 dec</w:t>
            </w:r>
          </w:p>
          <w:p w14:paraId="5F283246" w14:textId="1DDB5A14" w:rsidR="00011B36" w:rsidRDefault="004E4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red"/>
              </w:rPr>
              <w:t xml:space="preserve">Kl. </w:t>
            </w:r>
            <w:r w:rsidR="00011B36" w:rsidRPr="00E46495">
              <w:rPr>
                <w:sz w:val="24"/>
                <w:szCs w:val="24"/>
                <w:highlight w:val="red"/>
              </w:rPr>
              <w:t>13</w:t>
            </w:r>
            <w:r w:rsidR="00972FD6">
              <w:rPr>
                <w:sz w:val="24"/>
                <w:szCs w:val="24"/>
                <w:highlight w:val="red"/>
              </w:rPr>
              <w:t>.00</w:t>
            </w:r>
            <w:r w:rsidR="00011B36" w:rsidRPr="00E46495">
              <w:rPr>
                <w:sz w:val="24"/>
                <w:szCs w:val="24"/>
                <w:highlight w:val="red"/>
              </w:rPr>
              <w:t xml:space="preserve"> </w:t>
            </w:r>
            <w:r w:rsidR="00972FD6">
              <w:rPr>
                <w:sz w:val="24"/>
                <w:szCs w:val="24"/>
                <w:highlight w:val="red"/>
              </w:rPr>
              <w:t>–</w:t>
            </w:r>
            <w:r w:rsidR="00011B36" w:rsidRPr="00E46495">
              <w:rPr>
                <w:sz w:val="24"/>
                <w:szCs w:val="24"/>
                <w:highlight w:val="red"/>
              </w:rPr>
              <w:t xml:space="preserve"> </w:t>
            </w:r>
            <w:r w:rsidR="00011B36" w:rsidRPr="00972FD6">
              <w:rPr>
                <w:sz w:val="24"/>
                <w:szCs w:val="24"/>
                <w:highlight w:val="red"/>
              </w:rPr>
              <w:t>16</w:t>
            </w:r>
            <w:r w:rsidR="00972FD6" w:rsidRPr="00972FD6">
              <w:rPr>
                <w:sz w:val="24"/>
                <w:szCs w:val="24"/>
                <w:highlight w:val="red"/>
              </w:rPr>
              <w:t>.00</w:t>
            </w:r>
          </w:p>
        </w:tc>
        <w:tc>
          <w:tcPr>
            <w:tcW w:w="2265" w:type="dxa"/>
          </w:tcPr>
          <w:p w14:paraId="1F675287" w14:textId="4A3BDB58" w:rsidR="00DE4D9F" w:rsidRDefault="00DE4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F15F89D" w14:textId="77777777" w:rsidR="00A8595D" w:rsidRPr="00604F89" w:rsidRDefault="00D9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604F89">
              <w:rPr>
                <w:b/>
                <w:bCs/>
                <w:sz w:val="24"/>
                <w:szCs w:val="24"/>
                <w:highlight w:val="yellow"/>
              </w:rPr>
              <w:t>10 nov</w:t>
            </w:r>
          </w:p>
          <w:p w14:paraId="59D5C9C0" w14:textId="3BBC30A8" w:rsidR="00D94C99" w:rsidRPr="00D94C99" w:rsidRDefault="00D9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4F89">
              <w:rPr>
                <w:sz w:val="24"/>
                <w:szCs w:val="24"/>
                <w:highlight w:val="yellow"/>
              </w:rPr>
              <w:t>13.00-17.30</w:t>
            </w:r>
          </w:p>
        </w:tc>
        <w:tc>
          <w:tcPr>
            <w:tcW w:w="2266" w:type="dxa"/>
          </w:tcPr>
          <w:p w14:paraId="79A9BA3D" w14:textId="77777777" w:rsidR="00A8595D" w:rsidRDefault="00A8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595D" w14:paraId="5A741E05" w14:textId="77777777" w:rsidTr="003F66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7B0CCE8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Lovisa</w:t>
            </w:r>
          </w:p>
        </w:tc>
        <w:tc>
          <w:tcPr>
            <w:tcW w:w="2265" w:type="dxa"/>
          </w:tcPr>
          <w:p w14:paraId="34B1D518" w14:textId="77777777" w:rsidR="00A8595D" w:rsidRPr="00604F89" w:rsidRDefault="00BA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04F89">
              <w:rPr>
                <w:b/>
                <w:bCs/>
                <w:sz w:val="24"/>
                <w:szCs w:val="24"/>
                <w:highlight w:val="yellow"/>
              </w:rPr>
              <w:t>10 nov</w:t>
            </w:r>
          </w:p>
          <w:p w14:paraId="04A300EC" w14:textId="77777777" w:rsidR="00BA7CC9" w:rsidRDefault="004E4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4F89">
              <w:rPr>
                <w:sz w:val="24"/>
                <w:szCs w:val="24"/>
                <w:highlight w:val="yellow"/>
              </w:rPr>
              <w:t xml:space="preserve">Kl. </w:t>
            </w:r>
            <w:r w:rsidR="00BA7CC9" w:rsidRPr="00604F89">
              <w:rPr>
                <w:sz w:val="24"/>
                <w:szCs w:val="24"/>
                <w:highlight w:val="yellow"/>
              </w:rPr>
              <w:t>15.30 till 18</w:t>
            </w:r>
          </w:p>
          <w:p w14:paraId="2548DA61" w14:textId="022FF3A7" w:rsidR="00295D2B" w:rsidRPr="00295D2B" w:rsidRDefault="00295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76EE7AD9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BDF34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4DE97D9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595D" w14:paraId="24B0EE33" w14:textId="77777777" w:rsidTr="003F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3B09CE1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Izabella</w:t>
            </w:r>
          </w:p>
        </w:tc>
        <w:tc>
          <w:tcPr>
            <w:tcW w:w="2265" w:type="dxa"/>
          </w:tcPr>
          <w:p w14:paraId="64E45F80" w14:textId="77777777" w:rsidR="00C86208" w:rsidRPr="00604F89" w:rsidRDefault="00C8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604F89">
              <w:rPr>
                <w:b/>
                <w:bCs/>
                <w:sz w:val="24"/>
                <w:szCs w:val="24"/>
                <w:highlight w:val="yellow"/>
              </w:rPr>
              <w:t>10 nov</w:t>
            </w:r>
          </w:p>
          <w:p w14:paraId="14EF6DE6" w14:textId="4FDF3AF4" w:rsidR="00C86208" w:rsidRDefault="00C8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4F89">
              <w:rPr>
                <w:sz w:val="24"/>
                <w:szCs w:val="24"/>
                <w:highlight w:val="yellow"/>
              </w:rPr>
              <w:t>10.30-13.00</w:t>
            </w:r>
            <w:r w:rsidR="000F32C4">
              <w:rPr>
                <w:sz w:val="24"/>
                <w:szCs w:val="24"/>
              </w:rPr>
              <w:t xml:space="preserve">  </w:t>
            </w:r>
          </w:p>
          <w:p w14:paraId="197F2F45" w14:textId="196A0FDE" w:rsidR="00A8595D" w:rsidRPr="00E46495" w:rsidRDefault="000F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red"/>
              </w:rPr>
            </w:pPr>
            <w:r w:rsidRPr="00E46495">
              <w:rPr>
                <w:b/>
                <w:bCs/>
                <w:sz w:val="24"/>
                <w:szCs w:val="24"/>
                <w:highlight w:val="red"/>
              </w:rPr>
              <w:t>22 dec</w:t>
            </w:r>
          </w:p>
          <w:p w14:paraId="3F452124" w14:textId="41FD604F" w:rsidR="000F32C4" w:rsidRDefault="004E4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red"/>
              </w:rPr>
              <w:t xml:space="preserve">Kl. </w:t>
            </w:r>
            <w:r w:rsidR="000F32C4" w:rsidRPr="00E46495">
              <w:rPr>
                <w:sz w:val="24"/>
                <w:szCs w:val="24"/>
                <w:highlight w:val="red"/>
              </w:rPr>
              <w:t>09</w:t>
            </w:r>
            <w:r w:rsidR="00972FD6">
              <w:rPr>
                <w:sz w:val="24"/>
                <w:szCs w:val="24"/>
                <w:highlight w:val="red"/>
              </w:rPr>
              <w:t>.00-</w:t>
            </w:r>
            <w:r w:rsidR="000F32C4" w:rsidRPr="00E46495">
              <w:rPr>
                <w:sz w:val="24"/>
                <w:szCs w:val="24"/>
                <w:highlight w:val="red"/>
              </w:rPr>
              <w:t xml:space="preserve"> 11.30</w:t>
            </w:r>
          </w:p>
        </w:tc>
        <w:tc>
          <w:tcPr>
            <w:tcW w:w="2265" w:type="dxa"/>
          </w:tcPr>
          <w:p w14:paraId="5A1528F6" w14:textId="77777777" w:rsidR="00A8595D" w:rsidRDefault="00A8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8D138C2" w14:textId="77777777" w:rsidR="00A8595D" w:rsidRPr="00E46495" w:rsidRDefault="006F2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6495">
              <w:rPr>
                <w:b/>
                <w:bCs/>
                <w:sz w:val="24"/>
                <w:szCs w:val="24"/>
                <w:highlight w:val="green"/>
              </w:rPr>
              <w:t>1 dec</w:t>
            </w:r>
          </w:p>
          <w:p w14:paraId="0D7B710D" w14:textId="22BD77A4" w:rsidR="006F2436" w:rsidRDefault="004E4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green"/>
              </w:rPr>
              <w:t xml:space="preserve">Kl. </w:t>
            </w:r>
            <w:r w:rsidR="006F2436" w:rsidRPr="00E46495">
              <w:rPr>
                <w:sz w:val="24"/>
                <w:szCs w:val="24"/>
                <w:highlight w:val="green"/>
              </w:rPr>
              <w:t>10.</w:t>
            </w:r>
            <w:r w:rsidR="00A444E5" w:rsidRPr="00E46495">
              <w:rPr>
                <w:sz w:val="24"/>
                <w:szCs w:val="24"/>
                <w:highlight w:val="green"/>
              </w:rPr>
              <w:t>30</w:t>
            </w:r>
            <w:r w:rsidR="006F2436" w:rsidRPr="00E46495">
              <w:rPr>
                <w:sz w:val="24"/>
                <w:szCs w:val="24"/>
                <w:highlight w:val="green"/>
              </w:rPr>
              <w:t xml:space="preserve"> </w:t>
            </w:r>
            <w:r w:rsidR="00972FD6">
              <w:rPr>
                <w:sz w:val="24"/>
                <w:szCs w:val="24"/>
                <w:highlight w:val="green"/>
              </w:rPr>
              <w:t>-</w:t>
            </w:r>
            <w:r w:rsidR="006F2436" w:rsidRPr="00E46495">
              <w:rPr>
                <w:sz w:val="24"/>
                <w:szCs w:val="24"/>
                <w:highlight w:val="green"/>
              </w:rPr>
              <w:t xml:space="preserve"> 12.30</w:t>
            </w:r>
          </w:p>
        </w:tc>
        <w:tc>
          <w:tcPr>
            <w:tcW w:w="2266" w:type="dxa"/>
          </w:tcPr>
          <w:p w14:paraId="53ACBBE4" w14:textId="77777777" w:rsidR="00A8595D" w:rsidRDefault="00A8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595D" w14:paraId="4E829B18" w14:textId="77777777" w:rsidTr="003F668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2AEE23C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 R</w:t>
            </w:r>
          </w:p>
        </w:tc>
        <w:tc>
          <w:tcPr>
            <w:tcW w:w="2265" w:type="dxa"/>
          </w:tcPr>
          <w:p w14:paraId="66F39821" w14:textId="77777777" w:rsidR="00E57C17" w:rsidRPr="00E46495" w:rsidRDefault="00E57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green"/>
              </w:rPr>
            </w:pPr>
            <w:r w:rsidRPr="00E46495">
              <w:rPr>
                <w:b/>
                <w:bCs/>
                <w:sz w:val="24"/>
                <w:szCs w:val="24"/>
                <w:highlight w:val="green"/>
              </w:rPr>
              <w:t>1 dec</w:t>
            </w:r>
          </w:p>
          <w:p w14:paraId="352DB724" w14:textId="507B1EEE" w:rsidR="00A64BD1" w:rsidRDefault="004E4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green"/>
              </w:rPr>
              <w:t xml:space="preserve">Kl. </w:t>
            </w:r>
            <w:r w:rsidR="00E57C17" w:rsidRPr="00E46495">
              <w:rPr>
                <w:sz w:val="24"/>
                <w:szCs w:val="24"/>
                <w:highlight w:val="green"/>
              </w:rPr>
              <w:t>09.00-11.00</w:t>
            </w:r>
          </w:p>
        </w:tc>
        <w:tc>
          <w:tcPr>
            <w:tcW w:w="2265" w:type="dxa"/>
          </w:tcPr>
          <w:p w14:paraId="35D7A071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C32EA04" w14:textId="77777777" w:rsidR="00A8595D" w:rsidRPr="00E46495" w:rsidRDefault="008D7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46495">
              <w:rPr>
                <w:b/>
                <w:bCs/>
                <w:sz w:val="24"/>
                <w:szCs w:val="24"/>
                <w:highlight w:val="red"/>
              </w:rPr>
              <w:t>22 dec</w:t>
            </w:r>
          </w:p>
          <w:p w14:paraId="38486290" w14:textId="79F53413" w:rsidR="008D7DE8" w:rsidRDefault="004E4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red"/>
              </w:rPr>
              <w:t xml:space="preserve">Kl. </w:t>
            </w:r>
            <w:r w:rsidR="008D7DE8" w:rsidRPr="00E46495">
              <w:rPr>
                <w:sz w:val="24"/>
                <w:szCs w:val="24"/>
                <w:highlight w:val="red"/>
              </w:rPr>
              <w:t xml:space="preserve">10.30 </w:t>
            </w:r>
            <w:r w:rsidR="00972FD6">
              <w:rPr>
                <w:sz w:val="24"/>
                <w:szCs w:val="24"/>
                <w:highlight w:val="red"/>
              </w:rPr>
              <w:t>-</w:t>
            </w:r>
            <w:r w:rsidR="008D7DE8" w:rsidRPr="00E46495">
              <w:rPr>
                <w:sz w:val="24"/>
                <w:szCs w:val="24"/>
                <w:highlight w:val="red"/>
              </w:rPr>
              <w:t xml:space="preserve"> 15.30</w:t>
            </w:r>
          </w:p>
        </w:tc>
        <w:tc>
          <w:tcPr>
            <w:tcW w:w="2266" w:type="dxa"/>
          </w:tcPr>
          <w:p w14:paraId="4BF9F040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595D" w14:paraId="3B19BEE0" w14:textId="77777777" w:rsidTr="003F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384CB61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Hilda</w:t>
            </w:r>
          </w:p>
        </w:tc>
        <w:tc>
          <w:tcPr>
            <w:tcW w:w="2265" w:type="dxa"/>
          </w:tcPr>
          <w:p w14:paraId="187AEBAF" w14:textId="77777777" w:rsidR="00A8595D" w:rsidRPr="00604F89" w:rsidRDefault="00D7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04F89">
              <w:rPr>
                <w:b/>
                <w:bCs/>
                <w:sz w:val="24"/>
                <w:szCs w:val="24"/>
                <w:highlight w:val="yellow"/>
              </w:rPr>
              <w:t>10 nov</w:t>
            </w:r>
          </w:p>
          <w:p w14:paraId="3EB048D4" w14:textId="14FB5FC5" w:rsidR="00D74FD5" w:rsidRDefault="004E4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4F89">
              <w:rPr>
                <w:sz w:val="24"/>
                <w:szCs w:val="24"/>
                <w:highlight w:val="yellow"/>
              </w:rPr>
              <w:t xml:space="preserve">Kl. </w:t>
            </w:r>
            <w:r w:rsidR="00D74FD5" w:rsidRPr="00604F89">
              <w:rPr>
                <w:sz w:val="24"/>
                <w:szCs w:val="24"/>
                <w:highlight w:val="yellow"/>
              </w:rPr>
              <w:t>13</w:t>
            </w:r>
            <w:r w:rsidR="00972FD6">
              <w:rPr>
                <w:sz w:val="24"/>
                <w:szCs w:val="24"/>
                <w:highlight w:val="yellow"/>
              </w:rPr>
              <w:t>.00</w:t>
            </w:r>
            <w:r w:rsidR="00D74FD5" w:rsidRPr="00604F89">
              <w:rPr>
                <w:sz w:val="24"/>
                <w:szCs w:val="24"/>
                <w:highlight w:val="yellow"/>
              </w:rPr>
              <w:t xml:space="preserve"> </w:t>
            </w:r>
            <w:r w:rsidR="00972FD6">
              <w:rPr>
                <w:sz w:val="24"/>
                <w:szCs w:val="24"/>
                <w:highlight w:val="yellow"/>
              </w:rPr>
              <w:t>-</w:t>
            </w:r>
            <w:r w:rsidR="00D74FD5" w:rsidRPr="00604F89">
              <w:rPr>
                <w:sz w:val="24"/>
                <w:szCs w:val="24"/>
                <w:highlight w:val="yellow"/>
              </w:rPr>
              <w:t xml:space="preserve"> 15.30</w:t>
            </w:r>
          </w:p>
          <w:p w14:paraId="0BE6C5F6" w14:textId="77777777" w:rsidR="00651F6F" w:rsidRDefault="0065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1F372B2" w14:textId="77777777" w:rsidR="00CA5F3F" w:rsidRPr="00604F89" w:rsidRDefault="00CA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604F89">
              <w:rPr>
                <w:b/>
                <w:bCs/>
                <w:sz w:val="24"/>
                <w:szCs w:val="24"/>
                <w:highlight w:val="yellow"/>
              </w:rPr>
              <w:t>10 nov</w:t>
            </w:r>
          </w:p>
          <w:p w14:paraId="3F366E73" w14:textId="0BD8EB70" w:rsidR="00CA5F3F" w:rsidRDefault="00CA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4F89">
              <w:rPr>
                <w:sz w:val="24"/>
                <w:szCs w:val="24"/>
                <w:highlight w:val="yellow"/>
              </w:rPr>
              <w:t>15.00 och 16.30</w:t>
            </w:r>
            <w:r w:rsidR="008D7DE8" w:rsidRPr="003F3E8A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2F4512C9" w14:textId="56B6D5D7" w:rsidR="00A8595D" w:rsidRPr="00E46495" w:rsidRDefault="008D7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red"/>
              </w:rPr>
            </w:pPr>
            <w:r w:rsidRPr="00E46495">
              <w:rPr>
                <w:b/>
                <w:bCs/>
                <w:sz w:val="24"/>
                <w:szCs w:val="24"/>
                <w:highlight w:val="red"/>
              </w:rPr>
              <w:t>22 dec</w:t>
            </w:r>
          </w:p>
          <w:p w14:paraId="07EE6724" w14:textId="77777777" w:rsidR="008D7DE8" w:rsidRDefault="004E4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red"/>
              </w:rPr>
              <w:t xml:space="preserve">Kl. </w:t>
            </w:r>
            <w:r w:rsidR="008D7DE8" w:rsidRPr="00E46495">
              <w:rPr>
                <w:sz w:val="24"/>
                <w:szCs w:val="24"/>
                <w:highlight w:val="red"/>
              </w:rPr>
              <w:t>11.30</w:t>
            </w:r>
            <w:r w:rsidR="000A309A" w:rsidRPr="00E46495">
              <w:rPr>
                <w:sz w:val="24"/>
                <w:szCs w:val="24"/>
                <w:highlight w:val="red"/>
              </w:rPr>
              <w:t xml:space="preserve"> och 14.30</w:t>
            </w:r>
          </w:p>
        </w:tc>
        <w:tc>
          <w:tcPr>
            <w:tcW w:w="2266" w:type="dxa"/>
          </w:tcPr>
          <w:p w14:paraId="5FF77371" w14:textId="77777777" w:rsidR="00A8595D" w:rsidRDefault="00A8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314AC10" w14:textId="77777777" w:rsidR="00A8595D" w:rsidRDefault="00A8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595D" w14:paraId="521726CC" w14:textId="77777777" w:rsidTr="003F66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5BC61C7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 S</w:t>
            </w:r>
          </w:p>
        </w:tc>
        <w:tc>
          <w:tcPr>
            <w:tcW w:w="2265" w:type="dxa"/>
          </w:tcPr>
          <w:p w14:paraId="06FFF74C" w14:textId="77777777" w:rsidR="00A8595D" w:rsidRPr="00604F89" w:rsidRDefault="0077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 </w:t>
            </w:r>
            <w:r w:rsidRPr="00604F89">
              <w:rPr>
                <w:b/>
                <w:bCs/>
                <w:sz w:val="24"/>
                <w:szCs w:val="24"/>
                <w:highlight w:val="yellow"/>
              </w:rPr>
              <w:t>10 nov</w:t>
            </w:r>
          </w:p>
          <w:p w14:paraId="24BED695" w14:textId="1867CE01" w:rsidR="00774283" w:rsidRDefault="004E4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4F89">
              <w:rPr>
                <w:sz w:val="24"/>
                <w:szCs w:val="24"/>
                <w:highlight w:val="yellow"/>
              </w:rPr>
              <w:t xml:space="preserve">Kl. </w:t>
            </w:r>
            <w:r w:rsidR="00E57C17" w:rsidRPr="00604F89">
              <w:rPr>
                <w:sz w:val="24"/>
                <w:szCs w:val="24"/>
                <w:highlight w:val="yellow"/>
              </w:rPr>
              <w:t>08.00</w:t>
            </w:r>
            <w:r w:rsidR="00972FD6">
              <w:rPr>
                <w:sz w:val="24"/>
                <w:szCs w:val="24"/>
                <w:highlight w:val="yellow"/>
              </w:rPr>
              <w:t xml:space="preserve"> - </w:t>
            </w:r>
            <w:r w:rsidR="00E57C17" w:rsidRPr="00604F89">
              <w:rPr>
                <w:sz w:val="24"/>
                <w:szCs w:val="24"/>
                <w:highlight w:val="yellow"/>
              </w:rPr>
              <w:t>10.30</w:t>
            </w:r>
          </w:p>
        </w:tc>
        <w:tc>
          <w:tcPr>
            <w:tcW w:w="2265" w:type="dxa"/>
          </w:tcPr>
          <w:p w14:paraId="483ADFE8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5AC8F97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A294B35" w14:textId="77777777" w:rsidR="00A8595D" w:rsidRPr="00E46495" w:rsidRDefault="00E4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magenta"/>
              </w:rPr>
            </w:pPr>
            <w:r w:rsidRPr="00E46495">
              <w:rPr>
                <w:b/>
                <w:bCs/>
                <w:sz w:val="24"/>
                <w:szCs w:val="24"/>
                <w:highlight w:val="magenta"/>
              </w:rPr>
              <w:t>15 dec</w:t>
            </w:r>
          </w:p>
          <w:p w14:paraId="180D5233" w14:textId="12835A5F" w:rsidR="00E46495" w:rsidRPr="00E46495" w:rsidRDefault="00E4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magenta"/>
              </w:rPr>
              <w:t>Kl</w:t>
            </w:r>
            <w:r w:rsidR="00972FD6">
              <w:rPr>
                <w:sz w:val="24"/>
                <w:szCs w:val="24"/>
                <w:highlight w:val="magenta"/>
              </w:rPr>
              <w:t>.</w:t>
            </w:r>
            <w:r w:rsidRPr="00E46495">
              <w:rPr>
                <w:sz w:val="24"/>
                <w:szCs w:val="24"/>
                <w:highlight w:val="magenta"/>
              </w:rPr>
              <w:t xml:space="preserve"> 20</w:t>
            </w:r>
          </w:p>
        </w:tc>
      </w:tr>
      <w:tr w:rsidR="00A8595D" w14:paraId="2CF145FF" w14:textId="77777777" w:rsidTr="003F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D3849C2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</w:t>
            </w:r>
          </w:p>
        </w:tc>
        <w:tc>
          <w:tcPr>
            <w:tcW w:w="2265" w:type="dxa"/>
          </w:tcPr>
          <w:p w14:paraId="537275A9" w14:textId="77777777" w:rsidR="00A8595D" w:rsidRPr="00E46495" w:rsidRDefault="000F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red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 </w:t>
            </w:r>
            <w:r w:rsidRPr="00E46495">
              <w:rPr>
                <w:b/>
                <w:bCs/>
                <w:sz w:val="24"/>
                <w:szCs w:val="24"/>
                <w:highlight w:val="red"/>
              </w:rPr>
              <w:t>22 dec</w:t>
            </w:r>
          </w:p>
          <w:p w14:paraId="6918BA98" w14:textId="4FBE4AF8" w:rsidR="000F32C4" w:rsidRDefault="004E4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red"/>
              </w:rPr>
              <w:t xml:space="preserve">Kl. </w:t>
            </w:r>
            <w:r w:rsidR="000F32C4" w:rsidRPr="00E46495">
              <w:rPr>
                <w:sz w:val="24"/>
                <w:szCs w:val="24"/>
                <w:highlight w:val="red"/>
              </w:rPr>
              <w:t>09</w:t>
            </w:r>
            <w:r w:rsidR="00972FD6">
              <w:rPr>
                <w:sz w:val="24"/>
                <w:szCs w:val="24"/>
                <w:highlight w:val="red"/>
              </w:rPr>
              <w:t>.00</w:t>
            </w:r>
            <w:r w:rsidR="000F32C4" w:rsidRPr="00E46495">
              <w:rPr>
                <w:sz w:val="24"/>
                <w:szCs w:val="24"/>
                <w:highlight w:val="red"/>
              </w:rPr>
              <w:t xml:space="preserve"> </w:t>
            </w:r>
            <w:r w:rsidR="00972FD6">
              <w:rPr>
                <w:sz w:val="24"/>
                <w:szCs w:val="24"/>
                <w:highlight w:val="red"/>
              </w:rPr>
              <w:t>-</w:t>
            </w:r>
            <w:r w:rsidR="000F32C4" w:rsidRPr="00E46495">
              <w:rPr>
                <w:sz w:val="24"/>
                <w:szCs w:val="24"/>
                <w:highlight w:val="red"/>
              </w:rPr>
              <w:t>11.30</w:t>
            </w:r>
          </w:p>
        </w:tc>
        <w:tc>
          <w:tcPr>
            <w:tcW w:w="2265" w:type="dxa"/>
          </w:tcPr>
          <w:p w14:paraId="74BB5021" w14:textId="77777777" w:rsidR="00A8595D" w:rsidRPr="00604F89" w:rsidRDefault="00AD0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604F89">
              <w:rPr>
                <w:b/>
                <w:bCs/>
                <w:sz w:val="24"/>
                <w:szCs w:val="24"/>
                <w:highlight w:val="yellow"/>
              </w:rPr>
              <w:t>10 nov</w:t>
            </w:r>
          </w:p>
          <w:p w14:paraId="50FDE5F1" w14:textId="26A19FA3" w:rsidR="00AD093B" w:rsidRDefault="00AD0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4F89">
              <w:rPr>
                <w:sz w:val="24"/>
                <w:szCs w:val="24"/>
                <w:highlight w:val="yellow"/>
              </w:rPr>
              <w:t>Kl. 09</w:t>
            </w:r>
            <w:r w:rsidR="00BE11DB" w:rsidRPr="00604F89">
              <w:rPr>
                <w:sz w:val="24"/>
                <w:szCs w:val="24"/>
                <w:highlight w:val="yellow"/>
              </w:rPr>
              <w:t>, 10.30</w:t>
            </w:r>
            <w:r w:rsidRPr="00604F89">
              <w:rPr>
                <w:sz w:val="24"/>
                <w:szCs w:val="24"/>
                <w:highlight w:val="yellow"/>
              </w:rPr>
              <w:t xml:space="preserve"> och 12</w:t>
            </w:r>
            <w:r w:rsidR="00972FD6" w:rsidRPr="00972FD6">
              <w:rPr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2266" w:type="dxa"/>
          </w:tcPr>
          <w:p w14:paraId="376B3461" w14:textId="77777777" w:rsidR="00A8595D" w:rsidRDefault="00A8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6C5414F" w14:textId="77777777" w:rsidR="00A8595D" w:rsidRPr="00E46495" w:rsidRDefault="0085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6495">
              <w:rPr>
                <w:b/>
                <w:bCs/>
                <w:sz w:val="24"/>
                <w:szCs w:val="24"/>
                <w:highlight w:val="magenta"/>
              </w:rPr>
              <w:t>15 dec</w:t>
            </w:r>
          </w:p>
          <w:p w14:paraId="786745E4" w14:textId="77777777" w:rsidR="00856DC9" w:rsidRDefault="0085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magenta"/>
              </w:rPr>
              <w:t>Kl. 20</w:t>
            </w:r>
          </w:p>
        </w:tc>
      </w:tr>
      <w:tr w:rsidR="00A8595D" w14:paraId="7E982FA1" w14:textId="77777777" w:rsidTr="003F66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F171F61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</w:t>
            </w:r>
          </w:p>
        </w:tc>
        <w:tc>
          <w:tcPr>
            <w:tcW w:w="2265" w:type="dxa"/>
          </w:tcPr>
          <w:p w14:paraId="751B9A9C" w14:textId="77777777" w:rsidR="00A8595D" w:rsidRPr="00604F89" w:rsidRDefault="00F54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04F89">
              <w:rPr>
                <w:b/>
                <w:bCs/>
                <w:sz w:val="24"/>
                <w:szCs w:val="24"/>
                <w:highlight w:val="yellow"/>
              </w:rPr>
              <w:t>10 nov</w:t>
            </w:r>
          </w:p>
          <w:p w14:paraId="3F0752BA" w14:textId="6FF67F4E" w:rsidR="00F54CEB" w:rsidRDefault="004E4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4F89">
              <w:rPr>
                <w:sz w:val="24"/>
                <w:szCs w:val="24"/>
                <w:highlight w:val="yellow"/>
              </w:rPr>
              <w:t xml:space="preserve">Kl. </w:t>
            </w:r>
            <w:r w:rsidR="00F54CEB" w:rsidRPr="00604F89">
              <w:rPr>
                <w:sz w:val="24"/>
                <w:szCs w:val="24"/>
                <w:highlight w:val="yellow"/>
              </w:rPr>
              <w:t xml:space="preserve">15.30 </w:t>
            </w:r>
            <w:r w:rsidR="00972FD6">
              <w:rPr>
                <w:sz w:val="24"/>
                <w:szCs w:val="24"/>
                <w:highlight w:val="yellow"/>
              </w:rPr>
              <w:t>-</w:t>
            </w:r>
            <w:r w:rsidR="00F54CEB" w:rsidRPr="00604F89">
              <w:rPr>
                <w:sz w:val="24"/>
                <w:szCs w:val="24"/>
                <w:highlight w:val="yellow"/>
              </w:rPr>
              <w:t>1</w:t>
            </w:r>
            <w:r w:rsidR="00F54CEB" w:rsidRPr="00972FD6">
              <w:rPr>
                <w:sz w:val="24"/>
                <w:szCs w:val="24"/>
                <w:highlight w:val="yellow"/>
              </w:rPr>
              <w:t>8</w:t>
            </w:r>
            <w:r w:rsidR="00972FD6" w:rsidRPr="00972FD6">
              <w:rPr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2265" w:type="dxa"/>
          </w:tcPr>
          <w:p w14:paraId="16FD6D62" w14:textId="77777777" w:rsidR="00A8595D" w:rsidRPr="00E46495" w:rsidRDefault="00364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green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</w:t>
            </w:r>
            <w:r w:rsidRPr="00E46495">
              <w:rPr>
                <w:b/>
                <w:bCs/>
                <w:sz w:val="24"/>
                <w:szCs w:val="24"/>
                <w:highlight w:val="green"/>
              </w:rPr>
              <w:t>1 dec</w:t>
            </w:r>
          </w:p>
          <w:p w14:paraId="135A0AD7" w14:textId="77777777" w:rsidR="0036451F" w:rsidRDefault="004E4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green"/>
              </w:rPr>
              <w:t xml:space="preserve">Kl. </w:t>
            </w:r>
            <w:r w:rsidR="0036451F" w:rsidRPr="00E46495">
              <w:rPr>
                <w:sz w:val="24"/>
                <w:szCs w:val="24"/>
                <w:highlight w:val="green"/>
              </w:rPr>
              <w:t>11.30</w:t>
            </w:r>
          </w:p>
          <w:p w14:paraId="005EA377" w14:textId="77777777" w:rsidR="003F7D27" w:rsidRDefault="003F7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B1B90A" w14:textId="77777777" w:rsidR="003F7D27" w:rsidRPr="00E46495" w:rsidRDefault="003F7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red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 </w:t>
            </w:r>
            <w:r w:rsidRPr="00E46495">
              <w:rPr>
                <w:b/>
                <w:bCs/>
                <w:sz w:val="24"/>
                <w:szCs w:val="24"/>
                <w:highlight w:val="red"/>
              </w:rPr>
              <w:t>22 dec</w:t>
            </w:r>
          </w:p>
          <w:p w14:paraId="42147FF0" w14:textId="77777777" w:rsidR="003F7D27" w:rsidRDefault="004E4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red"/>
              </w:rPr>
              <w:t xml:space="preserve">Kl. </w:t>
            </w:r>
            <w:r w:rsidR="003F7D27" w:rsidRPr="00E46495">
              <w:rPr>
                <w:sz w:val="24"/>
                <w:szCs w:val="24"/>
                <w:highlight w:val="red"/>
              </w:rPr>
              <w:t>14.30</w:t>
            </w:r>
          </w:p>
        </w:tc>
        <w:tc>
          <w:tcPr>
            <w:tcW w:w="2266" w:type="dxa"/>
          </w:tcPr>
          <w:p w14:paraId="277CF11B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F3A6741" w14:textId="77777777" w:rsidR="00A8595D" w:rsidRDefault="00A8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595D" w14:paraId="280F9178" w14:textId="77777777" w:rsidTr="003F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F683FFB" w14:textId="77777777" w:rsidR="00A8595D" w:rsidRDefault="00A8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2265" w:type="dxa"/>
          </w:tcPr>
          <w:p w14:paraId="4D6B49D6" w14:textId="77777777" w:rsidR="00A8595D" w:rsidRPr="00E46495" w:rsidRDefault="006F2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46495">
              <w:rPr>
                <w:b/>
                <w:bCs/>
                <w:sz w:val="24"/>
                <w:szCs w:val="24"/>
                <w:highlight w:val="green"/>
              </w:rPr>
              <w:t>1 dec</w:t>
            </w:r>
          </w:p>
          <w:p w14:paraId="27FC85CA" w14:textId="741435E2" w:rsidR="006F2436" w:rsidRDefault="004E4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6495">
              <w:rPr>
                <w:sz w:val="24"/>
                <w:szCs w:val="24"/>
                <w:highlight w:val="green"/>
              </w:rPr>
              <w:t xml:space="preserve">Kl. </w:t>
            </w:r>
            <w:r w:rsidR="006F2436" w:rsidRPr="00E46495">
              <w:rPr>
                <w:sz w:val="24"/>
                <w:szCs w:val="24"/>
                <w:highlight w:val="green"/>
              </w:rPr>
              <w:t>09</w:t>
            </w:r>
            <w:r w:rsidR="00972FD6">
              <w:rPr>
                <w:sz w:val="24"/>
                <w:szCs w:val="24"/>
                <w:highlight w:val="green"/>
              </w:rPr>
              <w:t>.00-</w:t>
            </w:r>
            <w:r w:rsidR="006F2436" w:rsidRPr="00E46495">
              <w:rPr>
                <w:sz w:val="24"/>
                <w:szCs w:val="24"/>
                <w:highlight w:val="green"/>
              </w:rPr>
              <w:t xml:space="preserve"> 11</w:t>
            </w:r>
            <w:r w:rsidR="00972FD6" w:rsidRPr="00972FD6">
              <w:rPr>
                <w:sz w:val="24"/>
                <w:szCs w:val="24"/>
                <w:highlight w:val="green"/>
              </w:rPr>
              <w:t>.00</w:t>
            </w:r>
          </w:p>
          <w:p w14:paraId="1DA55134" w14:textId="77777777" w:rsidR="006F2436" w:rsidRDefault="006F2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4E5CEF46" w14:textId="584FB861" w:rsidR="00A8595D" w:rsidRPr="003F6680" w:rsidRDefault="0086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3F6680">
              <w:rPr>
                <w:b/>
                <w:bCs/>
                <w:color w:val="808080" w:themeColor="background1" w:themeShade="80"/>
                <w:sz w:val="24"/>
                <w:szCs w:val="24"/>
              </w:rPr>
              <w:t>19 okt</w:t>
            </w:r>
            <w:r w:rsidR="003F6680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7DA189E" w14:textId="3DC11B2F" w:rsidR="00CA5F3F" w:rsidRPr="00604F89" w:rsidRDefault="00CA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604F89">
              <w:rPr>
                <w:b/>
                <w:bCs/>
                <w:sz w:val="24"/>
                <w:szCs w:val="24"/>
                <w:highlight w:val="yellow"/>
              </w:rPr>
              <w:t xml:space="preserve">10 nov </w:t>
            </w:r>
          </w:p>
          <w:p w14:paraId="343CBEB4" w14:textId="0C272D59" w:rsidR="00CA5F3F" w:rsidRPr="00CA5F3F" w:rsidRDefault="00CA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4F89">
              <w:rPr>
                <w:sz w:val="24"/>
                <w:szCs w:val="24"/>
                <w:highlight w:val="yellow"/>
              </w:rPr>
              <w:t>13.00 och 15.00</w:t>
            </w:r>
          </w:p>
          <w:p w14:paraId="6A2901EB" w14:textId="3F92E82E" w:rsidR="00CA5F3F" w:rsidRPr="0086243F" w:rsidRDefault="00CA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3B7FE5" w14:textId="77777777" w:rsidR="00A8595D" w:rsidRDefault="00A8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FA640C4" w14:textId="77777777" w:rsidR="00A8595D" w:rsidRDefault="00A8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84C8294" w14:textId="77777777" w:rsidR="008D06ED" w:rsidRDefault="008D06ED">
      <w:pPr>
        <w:rPr>
          <w:sz w:val="24"/>
          <w:szCs w:val="24"/>
        </w:rPr>
      </w:pPr>
      <w:bookmarkStart w:id="0" w:name="_GoBack"/>
      <w:bookmarkEnd w:id="0"/>
    </w:p>
    <w:p w14:paraId="2A3A6DBD" w14:textId="1883B981" w:rsidR="008D06ED" w:rsidRPr="008D06ED" w:rsidRDefault="00680B12" w:rsidP="008D06ED">
      <w:pPr>
        <w:rPr>
          <w:sz w:val="24"/>
          <w:szCs w:val="24"/>
        </w:rPr>
      </w:pPr>
      <w:r w:rsidRPr="00C77EEB">
        <w:rPr>
          <w:sz w:val="24"/>
          <w:szCs w:val="24"/>
          <w:highlight w:val="yellow"/>
        </w:rPr>
        <w:t xml:space="preserve">10 </w:t>
      </w:r>
      <w:proofErr w:type="gramStart"/>
      <w:r w:rsidRPr="00C77EEB">
        <w:rPr>
          <w:sz w:val="24"/>
          <w:szCs w:val="24"/>
          <w:highlight w:val="yellow"/>
        </w:rPr>
        <w:t>November</w:t>
      </w:r>
      <w:proofErr w:type="gramEnd"/>
      <w:r w:rsidRPr="00C77EEB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</w:t>
      </w:r>
      <w:r w:rsidR="00C77EEB" w:rsidRPr="00C77EEB">
        <w:rPr>
          <w:sz w:val="24"/>
          <w:szCs w:val="24"/>
          <w:highlight w:val="green"/>
        </w:rPr>
        <w:t xml:space="preserve">1 </w:t>
      </w:r>
      <w:proofErr w:type="gramStart"/>
      <w:r w:rsidR="00C77EEB" w:rsidRPr="00C77EEB">
        <w:rPr>
          <w:sz w:val="24"/>
          <w:szCs w:val="24"/>
          <w:highlight w:val="green"/>
        </w:rPr>
        <w:t>December</w:t>
      </w:r>
      <w:proofErr w:type="gramEnd"/>
      <w:r w:rsidR="00C77EEB" w:rsidRPr="00C77EEB">
        <w:rPr>
          <w:sz w:val="24"/>
          <w:szCs w:val="24"/>
          <w:highlight w:val="green"/>
        </w:rPr>
        <w:t>.</w:t>
      </w:r>
      <w:r w:rsidR="005D19FE">
        <w:rPr>
          <w:sz w:val="24"/>
          <w:szCs w:val="24"/>
        </w:rPr>
        <w:t xml:space="preserve"> </w:t>
      </w:r>
      <w:r w:rsidR="005D19FE" w:rsidRPr="005D19FE">
        <w:rPr>
          <w:sz w:val="24"/>
          <w:szCs w:val="24"/>
          <w:highlight w:val="magenta"/>
        </w:rPr>
        <w:t xml:space="preserve">15 </w:t>
      </w:r>
      <w:proofErr w:type="gramStart"/>
      <w:r w:rsidR="005D19FE" w:rsidRPr="005D19FE">
        <w:rPr>
          <w:sz w:val="24"/>
          <w:szCs w:val="24"/>
          <w:highlight w:val="magenta"/>
        </w:rPr>
        <w:t>December</w:t>
      </w:r>
      <w:proofErr w:type="gramEnd"/>
      <w:r w:rsidR="005D19FE" w:rsidRPr="005D19FE">
        <w:rPr>
          <w:sz w:val="24"/>
          <w:szCs w:val="24"/>
          <w:highlight w:val="magenta"/>
        </w:rPr>
        <w:t>.</w:t>
      </w:r>
      <w:r w:rsidR="00C77EEB">
        <w:rPr>
          <w:sz w:val="24"/>
          <w:szCs w:val="24"/>
        </w:rPr>
        <w:t xml:space="preserve"> </w:t>
      </w:r>
      <w:r w:rsidR="00C77EEB" w:rsidRPr="00C77EEB">
        <w:rPr>
          <w:sz w:val="24"/>
          <w:szCs w:val="24"/>
          <w:highlight w:val="red"/>
        </w:rPr>
        <w:t xml:space="preserve">22 </w:t>
      </w:r>
      <w:proofErr w:type="gramStart"/>
      <w:r w:rsidR="00C77EEB" w:rsidRPr="00C77EEB">
        <w:rPr>
          <w:sz w:val="24"/>
          <w:szCs w:val="24"/>
          <w:highlight w:val="red"/>
        </w:rPr>
        <w:t>December</w:t>
      </w:r>
      <w:proofErr w:type="gramEnd"/>
    </w:p>
    <w:p w14:paraId="1E90BCCF" w14:textId="77777777" w:rsidR="008D06ED" w:rsidRPr="008D06ED" w:rsidRDefault="008D06ED" w:rsidP="008D06ED">
      <w:pPr>
        <w:rPr>
          <w:sz w:val="24"/>
          <w:szCs w:val="24"/>
        </w:rPr>
      </w:pPr>
    </w:p>
    <w:p w14:paraId="31A8202D" w14:textId="77777777" w:rsidR="008D06ED" w:rsidRDefault="008D06ED" w:rsidP="008D06ED">
      <w:pPr>
        <w:rPr>
          <w:sz w:val="24"/>
          <w:szCs w:val="24"/>
        </w:rPr>
      </w:pPr>
    </w:p>
    <w:p w14:paraId="19E7230F" w14:textId="77777777" w:rsidR="008D06ED" w:rsidRDefault="008D06ED" w:rsidP="008D06ED">
      <w:pPr>
        <w:rPr>
          <w:sz w:val="24"/>
          <w:szCs w:val="24"/>
        </w:rPr>
      </w:pPr>
    </w:p>
    <w:p w14:paraId="5338BF94" w14:textId="77777777" w:rsidR="008D06ED" w:rsidRPr="008D06ED" w:rsidRDefault="008D06ED" w:rsidP="008D06ED">
      <w:pPr>
        <w:rPr>
          <w:sz w:val="24"/>
          <w:szCs w:val="24"/>
        </w:rPr>
      </w:pPr>
    </w:p>
    <w:sectPr w:rsidR="008D06ED" w:rsidRPr="008D06ED" w:rsidSect="00AD0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ED"/>
    <w:rsid w:val="00001A4D"/>
    <w:rsid w:val="00011B36"/>
    <w:rsid w:val="000A309A"/>
    <w:rsid w:val="000D32AC"/>
    <w:rsid w:val="000F32C4"/>
    <w:rsid w:val="002037AE"/>
    <w:rsid w:val="0021701D"/>
    <w:rsid w:val="00276346"/>
    <w:rsid w:val="0028689D"/>
    <w:rsid w:val="00295D2B"/>
    <w:rsid w:val="002C6F35"/>
    <w:rsid w:val="002F4E45"/>
    <w:rsid w:val="0036451F"/>
    <w:rsid w:val="00367937"/>
    <w:rsid w:val="003F3E8A"/>
    <w:rsid w:val="003F6680"/>
    <w:rsid w:val="003F7D27"/>
    <w:rsid w:val="004E4F7A"/>
    <w:rsid w:val="005D19FE"/>
    <w:rsid w:val="00604F89"/>
    <w:rsid w:val="00651F6F"/>
    <w:rsid w:val="00680B12"/>
    <w:rsid w:val="006973E9"/>
    <w:rsid w:val="006F2436"/>
    <w:rsid w:val="00774283"/>
    <w:rsid w:val="00825231"/>
    <w:rsid w:val="00856DC9"/>
    <w:rsid w:val="0086243F"/>
    <w:rsid w:val="00894FA2"/>
    <w:rsid w:val="008D06ED"/>
    <w:rsid w:val="008D7DE8"/>
    <w:rsid w:val="009129DC"/>
    <w:rsid w:val="00972FD6"/>
    <w:rsid w:val="00A444E5"/>
    <w:rsid w:val="00A64BD1"/>
    <w:rsid w:val="00A8595D"/>
    <w:rsid w:val="00AD093B"/>
    <w:rsid w:val="00BA7CC9"/>
    <w:rsid w:val="00BE11DB"/>
    <w:rsid w:val="00BE2B97"/>
    <w:rsid w:val="00C77EEB"/>
    <w:rsid w:val="00C86208"/>
    <w:rsid w:val="00CA5F3F"/>
    <w:rsid w:val="00D270C5"/>
    <w:rsid w:val="00D74FD5"/>
    <w:rsid w:val="00D94C99"/>
    <w:rsid w:val="00DE4D9F"/>
    <w:rsid w:val="00E139F2"/>
    <w:rsid w:val="00E46495"/>
    <w:rsid w:val="00E57C17"/>
    <w:rsid w:val="00EA5C11"/>
    <w:rsid w:val="00F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7B5B"/>
  <w15:chartTrackingRefBased/>
  <w15:docId w15:val="{59F9313F-754B-462C-A06A-58D1893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D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6frgstarkdekorfrg1">
    <w:name w:val="Grid Table 6 Colorful Accent 1"/>
    <w:basedOn w:val="Normaltabell"/>
    <w:uiPriority w:val="51"/>
    <w:rsid w:val="003F668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6frgstark">
    <w:name w:val="Grid Table 6 Colorful"/>
    <w:basedOn w:val="Normaltabell"/>
    <w:uiPriority w:val="51"/>
    <w:rsid w:val="003F66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C85CAFAD</Template>
  <TotalTime>362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Strahl</dc:creator>
  <cp:keywords/>
  <dc:description/>
  <cp:lastModifiedBy>Nina Andersson Hellman</cp:lastModifiedBy>
  <cp:revision>49</cp:revision>
  <dcterms:created xsi:type="dcterms:W3CDTF">2019-10-21T17:38:00Z</dcterms:created>
  <dcterms:modified xsi:type="dcterms:W3CDTF">2019-10-23T13:27:00Z</dcterms:modified>
</cp:coreProperties>
</file>