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014BE" w14:textId="77777777" w:rsidR="0068001A" w:rsidRDefault="0068001A" w:rsidP="0068001A">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r>
        <w:rPr>
          <w:rFonts w:asciiTheme="minorHAnsi" w:eastAsiaTheme="minorEastAsia" w:hAnsiTheme="minorHAnsi" w:cstheme="minorBidi"/>
          <w:b/>
          <w:bCs/>
          <w:color w:val="333333"/>
          <w:sz w:val="32"/>
          <w:szCs w:val="32"/>
        </w:rPr>
        <w:t xml:space="preserve"> Braås GoIF</w:t>
      </w:r>
    </w:p>
    <w:p w14:paraId="51789151" w14:textId="77777777" w:rsidR="0068001A" w:rsidRPr="00D502E5" w:rsidRDefault="0068001A" w:rsidP="0068001A">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96BB788" w14:textId="77777777" w:rsidR="0068001A" w:rsidRPr="00DE770A" w:rsidRDefault="0068001A" w:rsidP="0068001A">
      <w:pPr>
        <w:rPr>
          <w:rFonts w:eastAsiaTheme="minorEastAsia"/>
        </w:rPr>
      </w:pPr>
      <w:r>
        <w:rPr>
          <w:rFonts w:eastAsiaTheme="minorEastAsia"/>
          <w:b/>
          <w:i/>
        </w:rPr>
        <w:t>Braås GoIF, 829501-3984, C/O Evert Carlsson, Movägen 13, 363 42 Braås</w:t>
      </w:r>
      <w:r w:rsidRPr="6B27BF20">
        <w:rPr>
          <w:rFonts w:eastAsiaTheme="minorEastAsia"/>
        </w:rPr>
        <w:t xml:space="preserve"> (nedan kallad föreningen) är personuppgiftsansvarig för behandlingen av personuppgifter som sker inom ramen för föreningens verksamhet.</w:t>
      </w:r>
    </w:p>
    <w:p w14:paraId="546C8D7C" w14:textId="77777777" w:rsidR="0068001A" w:rsidRPr="00DE770A" w:rsidRDefault="0068001A" w:rsidP="0068001A">
      <w:pPr>
        <w:rPr>
          <w:rFonts w:eastAsia="Calibri"/>
        </w:rPr>
      </w:pPr>
      <w:r w:rsidRPr="7AF5C404">
        <w:rPr>
          <w:rFonts w:eastAsia="Calibri"/>
        </w:rPr>
        <w:t>Föreningen har som ändamål att bedriva idrottslig verksamhet i enlighet med ”Idrottsrörelsens verksamhetsidé, vision och värdegrund”.</w:t>
      </w:r>
    </w:p>
    <w:p w14:paraId="637CA6E9" w14:textId="77777777" w:rsidR="0068001A" w:rsidRPr="00D9373B" w:rsidRDefault="0068001A" w:rsidP="0068001A">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401C22D1" w14:textId="77777777" w:rsidR="0068001A" w:rsidRPr="00DE770A" w:rsidRDefault="0068001A" w:rsidP="0068001A">
      <w:pPr>
        <w:rPr>
          <w:rFonts w:eastAsia="Calibri"/>
        </w:rPr>
      </w:pPr>
      <w:r w:rsidRPr="2E7AC6B2">
        <w:rPr>
          <w:rFonts w:eastAsia="Calibri"/>
        </w:rPr>
        <w:t>För att föreningen ska kunna bedriva sin verksamhet behandlas personuppgifter för olika ändamål kopplade till verksamheten.</w:t>
      </w:r>
    </w:p>
    <w:p w14:paraId="12709487" w14:textId="77777777" w:rsidR="0068001A" w:rsidRPr="00DE770A" w:rsidRDefault="0068001A" w:rsidP="0068001A">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3FEC867" w14:textId="77777777" w:rsidR="0068001A" w:rsidRPr="00DE770A" w:rsidRDefault="0068001A" w:rsidP="0068001A">
      <w:pPr>
        <w:rPr>
          <w:rFonts w:eastAsia="Calibri"/>
        </w:rPr>
      </w:pPr>
      <w:r w:rsidRPr="7AF5C404">
        <w:rPr>
          <w:rFonts w:eastAsia="Calibri"/>
        </w:rPr>
        <w:t>Föreningen hanterar även personuppgifter i samband med ansökan om tävl</w:t>
      </w:r>
      <w:r>
        <w:rPr>
          <w:rFonts w:eastAsia="Calibri"/>
        </w:rPr>
        <w:t>ingslicens till Svenska Fotbollförbundet och Smålands Fotbollsförbund</w:t>
      </w:r>
      <w:r w:rsidRPr="7AF5C404">
        <w:rPr>
          <w:rFonts w:eastAsia="Calibri"/>
        </w:rPr>
        <w:t>.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05AC439" w14:textId="77777777" w:rsidR="0068001A" w:rsidRPr="00DE770A" w:rsidRDefault="0068001A" w:rsidP="0068001A">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1526B060" w14:textId="77777777" w:rsidR="0068001A" w:rsidRPr="00DE770A" w:rsidRDefault="0068001A" w:rsidP="0068001A">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08491B69" w14:textId="77777777" w:rsidR="0068001A" w:rsidRPr="00DE770A" w:rsidRDefault="0068001A" w:rsidP="0068001A">
      <w:pPr>
        <w:pStyle w:val="Liststycke"/>
        <w:numPr>
          <w:ilvl w:val="0"/>
          <w:numId w:val="3"/>
        </w:numPr>
        <w:spacing w:after="160" w:line="312" w:lineRule="auto"/>
        <w:ind w:left="454" w:hanging="227"/>
        <w:rPr>
          <w:rFonts w:cstheme="minorHAnsi"/>
        </w:rPr>
      </w:pPr>
      <w:r w:rsidRPr="00DE770A">
        <w:rPr>
          <w:rFonts w:eastAsiaTheme="minorEastAsia" w:cstheme="minorHAnsi"/>
          <w:color w:val="333333"/>
        </w:rPr>
        <w:t>Hantering av medlemskap i föreningen</w:t>
      </w:r>
    </w:p>
    <w:p w14:paraId="77AD3806" w14:textId="77777777" w:rsidR="0068001A" w:rsidRPr="00DE770A" w:rsidRDefault="0068001A" w:rsidP="0068001A">
      <w:pPr>
        <w:pStyle w:val="Liststycke"/>
        <w:numPr>
          <w:ilvl w:val="0"/>
          <w:numId w:val="3"/>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4B4B36D0" w14:textId="77777777" w:rsidR="0068001A" w:rsidRPr="00DE770A" w:rsidRDefault="0068001A" w:rsidP="0068001A">
      <w:pPr>
        <w:pStyle w:val="Liststycke"/>
        <w:numPr>
          <w:ilvl w:val="0"/>
          <w:numId w:val="3"/>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1F82B47D" w14:textId="77777777" w:rsidR="0068001A" w:rsidRPr="00DE770A" w:rsidRDefault="0068001A" w:rsidP="0068001A">
      <w:pPr>
        <w:pStyle w:val="Liststycke"/>
        <w:numPr>
          <w:ilvl w:val="0"/>
          <w:numId w:val="3"/>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7452DA9A" w14:textId="77777777" w:rsidR="0068001A" w:rsidRPr="00DE770A" w:rsidRDefault="0068001A" w:rsidP="0068001A">
      <w:pPr>
        <w:pStyle w:val="Liststycke"/>
        <w:numPr>
          <w:ilvl w:val="0"/>
          <w:numId w:val="3"/>
        </w:numPr>
        <w:spacing w:after="0" w:line="312" w:lineRule="auto"/>
        <w:ind w:left="454" w:hanging="227"/>
        <w:rPr>
          <w:rFonts w:cstheme="minorHAnsi"/>
          <w:color w:val="333333"/>
        </w:rPr>
      </w:pPr>
      <w:r w:rsidRPr="00DE770A">
        <w:rPr>
          <w:rFonts w:eastAsiaTheme="minorEastAsia" w:cstheme="minorHAnsi"/>
          <w:color w:val="333333"/>
        </w:rPr>
        <w:lastRenderedPageBreak/>
        <w:t>Licenshantering</w:t>
      </w:r>
    </w:p>
    <w:p w14:paraId="299932D1" w14:textId="77777777" w:rsidR="0068001A" w:rsidRPr="00DE770A" w:rsidRDefault="0068001A" w:rsidP="0068001A">
      <w:pPr>
        <w:pStyle w:val="Liststycke"/>
        <w:numPr>
          <w:ilvl w:val="0"/>
          <w:numId w:val="3"/>
        </w:numPr>
        <w:spacing w:after="0" w:line="312" w:lineRule="auto"/>
        <w:ind w:left="454" w:hanging="227"/>
        <w:rPr>
          <w:rFonts w:cstheme="minorHAnsi"/>
          <w:color w:val="333333"/>
        </w:rPr>
      </w:pPr>
      <w:r w:rsidRPr="00DE770A">
        <w:rPr>
          <w:rFonts w:eastAsiaTheme="minorEastAsia" w:cstheme="minorHAnsi"/>
          <w:color w:val="333333"/>
        </w:rPr>
        <w:t>Ansökan om bidrag</w:t>
      </w:r>
    </w:p>
    <w:p w14:paraId="753F52EA" w14:textId="77777777" w:rsidR="0068001A" w:rsidRPr="00DE770A" w:rsidRDefault="0068001A" w:rsidP="0068001A">
      <w:pPr>
        <w:pStyle w:val="Liststycke"/>
        <w:numPr>
          <w:ilvl w:val="0"/>
          <w:numId w:val="3"/>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195CD6CB" w14:textId="77777777" w:rsidR="0068001A" w:rsidRPr="00DE770A" w:rsidRDefault="0068001A" w:rsidP="0068001A">
      <w:pPr>
        <w:pStyle w:val="Liststycke"/>
        <w:numPr>
          <w:ilvl w:val="0"/>
          <w:numId w:val="3"/>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19A8DFEC" w14:textId="77777777" w:rsidR="0068001A" w:rsidRPr="00DE770A" w:rsidRDefault="0068001A" w:rsidP="0068001A">
      <w:pPr>
        <w:pStyle w:val="Liststycke"/>
        <w:numPr>
          <w:ilvl w:val="0"/>
          <w:numId w:val="3"/>
        </w:numPr>
        <w:spacing w:after="0" w:line="312" w:lineRule="auto"/>
        <w:ind w:left="454" w:hanging="227"/>
        <w:rPr>
          <w:rFonts w:cstheme="minorHAnsi"/>
          <w:color w:val="333333"/>
        </w:rPr>
      </w:pPr>
      <w:r w:rsidRPr="00DE770A">
        <w:rPr>
          <w:rFonts w:eastAsiaTheme="minorEastAsia" w:cstheme="minorHAnsi"/>
          <w:color w:val="333333"/>
        </w:rPr>
        <w:t>Kontakt med medlem</w:t>
      </w:r>
    </w:p>
    <w:p w14:paraId="7EA320B8" w14:textId="77777777" w:rsidR="0068001A" w:rsidRPr="00DE770A" w:rsidRDefault="0068001A" w:rsidP="0068001A">
      <w:pPr>
        <w:pStyle w:val="Liststycke"/>
        <w:numPr>
          <w:ilvl w:val="0"/>
          <w:numId w:val="3"/>
        </w:numPr>
        <w:spacing w:after="0" w:line="312" w:lineRule="auto"/>
        <w:ind w:left="454" w:hanging="227"/>
        <w:rPr>
          <w:rFonts w:cstheme="minorHAnsi"/>
        </w:rPr>
      </w:pPr>
      <w:r w:rsidRPr="00DE770A">
        <w:rPr>
          <w:rFonts w:eastAsiaTheme="minorEastAsia" w:cstheme="minorHAnsi"/>
          <w:color w:val="333333"/>
        </w:rPr>
        <w:t>Besök på vår hemsida</w:t>
      </w:r>
    </w:p>
    <w:p w14:paraId="532B37B1" w14:textId="77777777" w:rsidR="0068001A" w:rsidRPr="00DE770A" w:rsidRDefault="0068001A" w:rsidP="0068001A">
      <w:pPr>
        <w:pStyle w:val="Liststycke"/>
        <w:numPr>
          <w:ilvl w:val="0"/>
          <w:numId w:val="3"/>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3C045D17" w14:textId="77777777" w:rsidR="0068001A" w:rsidRPr="0053105E" w:rsidRDefault="0068001A" w:rsidP="0068001A">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0E740264" w14:textId="77777777" w:rsidR="0068001A" w:rsidRPr="00DE770A" w:rsidRDefault="0068001A" w:rsidP="0068001A">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138C714D" w14:textId="77777777" w:rsidR="0068001A" w:rsidRPr="00DE770A" w:rsidRDefault="0068001A" w:rsidP="0068001A">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Pr>
          <w:rFonts w:eastAsiaTheme="minorEastAsia"/>
        </w:rPr>
        <w:t xml:space="preserve"> vara aktuellt när/om du anmäls till tävling i tredje land.</w:t>
      </w:r>
    </w:p>
    <w:p w14:paraId="0DE34894" w14:textId="77777777" w:rsidR="0068001A" w:rsidRPr="007D7EDF" w:rsidRDefault="0068001A" w:rsidP="0068001A">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636412AE" w14:textId="77777777" w:rsidR="0068001A" w:rsidRDefault="0068001A" w:rsidP="0068001A">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5115"/>
        <w:gridCol w:w="4945"/>
      </w:tblGrid>
      <w:tr w:rsidR="0068001A" w:rsidRPr="00BD56D3" w14:paraId="1403535D" w14:textId="77777777" w:rsidTr="00E933B2">
        <w:trPr>
          <w:trHeight w:val="276"/>
          <w:tblHeader/>
        </w:trPr>
        <w:tc>
          <w:tcPr>
            <w:tcW w:w="2542" w:type="pct"/>
            <w:shd w:val="clear" w:color="auto" w:fill="007BB7"/>
            <w:vAlign w:val="center"/>
          </w:tcPr>
          <w:p w14:paraId="112D90E7" w14:textId="77777777" w:rsidR="0068001A" w:rsidRPr="00BD56D3" w:rsidRDefault="0068001A" w:rsidP="00E933B2">
            <w:pPr>
              <w:pStyle w:val="RF-TabellKolumnrubrik"/>
            </w:pPr>
            <w:r w:rsidRPr="00ED4D51">
              <w:t>Ändamål med behandling</w:t>
            </w:r>
          </w:p>
        </w:tc>
        <w:tc>
          <w:tcPr>
            <w:tcW w:w="2458" w:type="pct"/>
            <w:shd w:val="clear" w:color="auto" w:fill="007BB7"/>
            <w:vAlign w:val="center"/>
          </w:tcPr>
          <w:p w14:paraId="1C1CB2C8" w14:textId="77777777" w:rsidR="0068001A" w:rsidRPr="00BD56D3" w:rsidRDefault="0068001A" w:rsidP="00E933B2">
            <w:pPr>
              <w:pStyle w:val="RF-TabellKolumnrubrik"/>
            </w:pPr>
            <w:r>
              <w:t>Laglig grund</w:t>
            </w:r>
          </w:p>
        </w:tc>
      </w:tr>
      <w:tr w:rsidR="0068001A" w:rsidRPr="00BD56D3" w14:paraId="7186E2C2" w14:textId="77777777" w:rsidTr="00E933B2">
        <w:tc>
          <w:tcPr>
            <w:tcW w:w="2542" w:type="pct"/>
            <w:shd w:val="clear" w:color="auto" w:fill="auto"/>
            <w:vAlign w:val="center"/>
          </w:tcPr>
          <w:p w14:paraId="5EA1CCCF" w14:textId="77777777" w:rsidR="0068001A" w:rsidRPr="00E265D7" w:rsidRDefault="0068001A" w:rsidP="00E933B2">
            <w:pPr>
              <w:pStyle w:val="RF-TabellRadrubrik"/>
              <w:rPr>
                <w:lang w:val="sv-SE"/>
              </w:rPr>
            </w:pPr>
            <w:r w:rsidRPr="00E265D7">
              <w:rPr>
                <w:lang w:val="sv-SE"/>
              </w:rPr>
              <w:t>Hantering av medlemskap i föreningen</w:t>
            </w:r>
          </w:p>
        </w:tc>
        <w:tc>
          <w:tcPr>
            <w:tcW w:w="2458" w:type="pct"/>
            <w:shd w:val="clear" w:color="auto" w:fill="auto"/>
            <w:vAlign w:val="center"/>
          </w:tcPr>
          <w:p w14:paraId="003AF99E" w14:textId="77777777" w:rsidR="0068001A" w:rsidRPr="00BD56D3" w:rsidRDefault="0068001A" w:rsidP="00E933B2">
            <w:pPr>
              <w:pStyle w:val="RF-Tabelldata"/>
            </w:pPr>
            <w:r>
              <w:t>Avtal</w:t>
            </w:r>
          </w:p>
        </w:tc>
      </w:tr>
      <w:tr w:rsidR="0068001A" w:rsidRPr="00BD56D3" w14:paraId="65F43305" w14:textId="77777777" w:rsidTr="00E933B2">
        <w:tc>
          <w:tcPr>
            <w:tcW w:w="2542" w:type="pct"/>
            <w:shd w:val="clear" w:color="auto" w:fill="auto"/>
          </w:tcPr>
          <w:p w14:paraId="5EB62DCD" w14:textId="77777777" w:rsidR="0068001A" w:rsidRPr="00BD56D3" w:rsidRDefault="0068001A" w:rsidP="00E933B2">
            <w:pPr>
              <w:pStyle w:val="RF-TabellRadrubrik"/>
            </w:pPr>
            <w:r w:rsidRPr="00EB1A4B">
              <w:t>Föreningsadministration</w:t>
            </w:r>
          </w:p>
        </w:tc>
        <w:tc>
          <w:tcPr>
            <w:tcW w:w="2458" w:type="pct"/>
            <w:shd w:val="clear" w:color="auto" w:fill="auto"/>
            <w:vAlign w:val="center"/>
          </w:tcPr>
          <w:p w14:paraId="0E080D55" w14:textId="77777777" w:rsidR="0068001A" w:rsidRPr="00BD56D3" w:rsidRDefault="0068001A" w:rsidP="00E933B2">
            <w:pPr>
              <w:pStyle w:val="RF-Tabelldata"/>
            </w:pPr>
            <w:r>
              <w:t>Avtal</w:t>
            </w:r>
          </w:p>
        </w:tc>
      </w:tr>
      <w:tr w:rsidR="0068001A" w:rsidRPr="00BD56D3" w14:paraId="17B68C8A" w14:textId="77777777" w:rsidTr="00E933B2">
        <w:trPr>
          <w:trHeight w:val="331"/>
        </w:trPr>
        <w:tc>
          <w:tcPr>
            <w:tcW w:w="2542" w:type="pct"/>
            <w:shd w:val="clear" w:color="auto" w:fill="auto"/>
          </w:tcPr>
          <w:p w14:paraId="6456290C" w14:textId="77777777" w:rsidR="0068001A" w:rsidRPr="00BD56D3" w:rsidRDefault="0068001A" w:rsidP="00E933B2">
            <w:pPr>
              <w:pStyle w:val="RF-TabellRadrubrik"/>
            </w:pPr>
            <w:r w:rsidRPr="00EB1A4B">
              <w:t>Deltagande i föreningens träningsverksamhet</w:t>
            </w:r>
          </w:p>
        </w:tc>
        <w:tc>
          <w:tcPr>
            <w:tcW w:w="2458" w:type="pct"/>
            <w:shd w:val="clear" w:color="auto" w:fill="auto"/>
            <w:vAlign w:val="center"/>
          </w:tcPr>
          <w:p w14:paraId="58719038" w14:textId="77777777" w:rsidR="0068001A" w:rsidRPr="00BD56D3" w:rsidRDefault="0068001A" w:rsidP="00E933B2">
            <w:pPr>
              <w:pStyle w:val="RF-Tabelldata"/>
            </w:pPr>
            <w:r>
              <w:t>Avtal</w:t>
            </w:r>
          </w:p>
        </w:tc>
      </w:tr>
      <w:tr w:rsidR="0068001A" w:rsidRPr="00BD56D3" w14:paraId="0800D610" w14:textId="77777777" w:rsidTr="00E933B2">
        <w:trPr>
          <w:trHeight w:val="262"/>
        </w:trPr>
        <w:tc>
          <w:tcPr>
            <w:tcW w:w="2542" w:type="pct"/>
            <w:shd w:val="clear" w:color="auto" w:fill="auto"/>
          </w:tcPr>
          <w:p w14:paraId="513A3597" w14:textId="77777777" w:rsidR="0068001A" w:rsidRPr="00BD56D3" w:rsidRDefault="0068001A" w:rsidP="00E933B2">
            <w:pPr>
              <w:pStyle w:val="RF-TabellRadrubrik"/>
            </w:pPr>
            <w:r w:rsidRPr="00EB1A4B">
              <w:t>Licenshantering</w:t>
            </w:r>
          </w:p>
        </w:tc>
        <w:tc>
          <w:tcPr>
            <w:tcW w:w="2458" w:type="pct"/>
            <w:tcBorders>
              <w:bottom w:val="single" w:sz="4" w:space="0" w:color="7DAED5"/>
            </w:tcBorders>
            <w:shd w:val="clear" w:color="auto" w:fill="auto"/>
            <w:vAlign w:val="center"/>
          </w:tcPr>
          <w:p w14:paraId="4126C92F" w14:textId="77777777" w:rsidR="0068001A" w:rsidRPr="00BD56D3" w:rsidRDefault="0068001A" w:rsidP="00E933B2">
            <w:pPr>
              <w:pStyle w:val="RF-Tabelldata"/>
            </w:pPr>
            <w:r>
              <w:t>Avtal</w:t>
            </w:r>
          </w:p>
        </w:tc>
      </w:tr>
      <w:tr w:rsidR="0068001A" w:rsidRPr="00BD56D3" w14:paraId="0ECF9771" w14:textId="77777777" w:rsidTr="00E933B2">
        <w:trPr>
          <w:trHeight w:val="262"/>
        </w:trPr>
        <w:tc>
          <w:tcPr>
            <w:tcW w:w="2542" w:type="pct"/>
            <w:shd w:val="clear" w:color="auto" w:fill="auto"/>
          </w:tcPr>
          <w:p w14:paraId="2320C9F4" w14:textId="77777777" w:rsidR="0068001A" w:rsidRPr="00BD56D3" w:rsidRDefault="0068001A" w:rsidP="00E933B2">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3BF05A93" w14:textId="77777777" w:rsidR="0068001A" w:rsidRPr="00BD56D3" w:rsidRDefault="0068001A" w:rsidP="00E933B2">
            <w:pPr>
              <w:pStyle w:val="RF-Tabelldata"/>
            </w:pPr>
            <w:r>
              <w:t>Avtal</w:t>
            </w:r>
          </w:p>
        </w:tc>
      </w:tr>
      <w:tr w:rsidR="0068001A" w:rsidRPr="00BD56D3" w14:paraId="480F172A" w14:textId="77777777" w:rsidTr="00E933B2">
        <w:trPr>
          <w:trHeight w:val="262"/>
        </w:trPr>
        <w:tc>
          <w:tcPr>
            <w:tcW w:w="2542" w:type="pct"/>
            <w:shd w:val="clear" w:color="auto" w:fill="auto"/>
          </w:tcPr>
          <w:p w14:paraId="4CF17BF4" w14:textId="77777777" w:rsidR="0068001A" w:rsidRPr="00BD56D3" w:rsidRDefault="0068001A" w:rsidP="00E933B2">
            <w:pPr>
              <w:pStyle w:val="RF-TabellRadrubrik"/>
            </w:pPr>
            <w:r w:rsidRPr="0088286D">
              <w:t>Ansökan om bidrag</w:t>
            </w:r>
          </w:p>
        </w:tc>
        <w:tc>
          <w:tcPr>
            <w:tcW w:w="2458" w:type="pct"/>
            <w:tcBorders>
              <w:bottom w:val="single" w:sz="4" w:space="0" w:color="7DAED5"/>
            </w:tcBorders>
            <w:shd w:val="clear" w:color="auto" w:fill="auto"/>
            <w:vAlign w:val="center"/>
          </w:tcPr>
          <w:p w14:paraId="672D186E" w14:textId="77777777" w:rsidR="0068001A" w:rsidRPr="00BD56D3" w:rsidRDefault="0068001A" w:rsidP="00E933B2">
            <w:pPr>
              <w:pStyle w:val="RF-Tabelldata"/>
            </w:pPr>
            <w:r>
              <w:t>Rättslig förpliktelse</w:t>
            </w:r>
          </w:p>
        </w:tc>
      </w:tr>
      <w:tr w:rsidR="0068001A" w:rsidRPr="00BD56D3" w14:paraId="197AD1F4" w14:textId="77777777" w:rsidTr="00E933B2">
        <w:trPr>
          <w:trHeight w:val="262"/>
        </w:trPr>
        <w:tc>
          <w:tcPr>
            <w:tcW w:w="2542" w:type="pct"/>
            <w:shd w:val="clear" w:color="auto" w:fill="auto"/>
          </w:tcPr>
          <w:p w14:paraId="05F892FC" w14:textId="77777777" w:rsidR="0068001A" w:rsidRPr="00074A67" w:rsidRDefault="0068001A" w:rsidP="00E933B2">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2C2B702A" w14:textId="77777777" w:rsidR="0068001A" w:rsidRPr="00BD56D3" w:rsidRDefault="0068001A" w:rsidP="00E933B2">
            <w:pPr>
              <w:pStyle w:val="RF-Tabelldata"/>
            </w:pPr>
            <w:r>
              <w:t>Allmänt intresse</w:t>
            </w:r>
          </w:p>
        </w:tc>
      </w:tr>
      <w:tr w:rsidR="0068001A" w:rsidRPr="00BD56D3" w14:paraId="1124C493" w14:textId="77777777" w:rsidTr="00E933B2">
        <w:trPr>
          <w:trHeight w:val="262"/>
        </w:trPr>
        <w:tc>
          <w:tcPr>
            <w:tcW w:w="2542" w:type="pct"/>
            <w:shd w:val="clear" w:color="auto" w:fill="auto"/>
          </w:tcPr>
          <w:p w14:paraId="17D53730" w14:textId="77777777" w:rsidR="0068001A" w:rsidRPr="00BD56D3" w:rsidRDefault="0068001A" w:rsidP="00E933B2">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69B2F318" w14:textId="77777777" w:rsidR="0068001A" w:rsidRPr="00074A67" w:rsidRDefault="0068001A" w:rsidP="00E933B2">
            <w:pPr>
              <w:pStyle w:val="RF-Tabelldata"/>
              <w:rPr>
                <w:lang w:val="sv-SE"/>
              </w:rPr>
            </w:pPr>
            <w:r w:rsidRPr="00074A67">
              <w:rPr>
                <w:lang w:val="sv-SE"/>
              </w:rPr>
              <w:t>Allmänt intresse vid statsbidragsfinansierad utbildning, annars samtycke</w:t>
            </w:r>
          </w:p>
        </w:tc>
      </w:tr>
      <w:tr w:rsidR="0068001A" w:rsidRPr="00BD56D3" w14:paraId="668BA133" w14:textId="77777777" w:rsidTr="00E933B2">
        <w:trPr>
          <w:trHeight w:val="262"/>
        </w:trPr>
        <w:tc>
          <w:tcPr>
            <w:tcW w:w="2542" w:type="pct"/>
            <w:shd w:val="clear" w:color="auto" w:fill="auto"/>
          </w:tcPr>
          <w:p w14:paraId="4A96019C" w14:textId="77777777" w:rsidR="0068001A" w:rsidRPr="00BD56D3" w:rsidRDefault="0068001A" w:rsidP="00E933B2">
            <w:pPr>
              <w:pStyle w:val="RF-TabellRadrubrik"/>
            </w:pPr>
            <w:r w:rsidRPr="0088286D">
              <w:t>Kontakt med föreningen</w:t>
            </w:r>
          </w:p>
        </w:tc>
        <w:tc>
          <w:tcPr>
            <w:tcW w:w="2458" w:type="pct"/>
            <w:tcBorders>
              <w:bottom w:val="single" w:sz="4" w:space="0" w:color="7DAED5"/>
            </w:tcBorders>
            <w:shd w:val="clear" w:color="auto" w:fill="auto"/>
            <w:vAlign w:val="center"/>
          </w:tcPr>
          <w:p w14:paraId="77C89F13" w14:textId="77777777" w:rsidR="0068001A" w:rsidRPr="00BD56D3" w:rsidRDefault="0068001A" w:rsidP="00E933B2">
            <w:pPr>
              <w:pStyle w:val="RF-Tabelldata"/>
            </w:pPr>
            <w:r>
              <w:t>Intresseavvägning</w:t>
            </w:r>
          </w:p>
        </w:tc>
      </w:tr>
      <w:tr w:rsidR="0068001A" w:rsidRPr="00BD56D3" w14:paraId="25A917CF" w14:textId="77777777" w:rsidTr="00E933B2">
        <w:trPr>
          <w:trHeight w:val="262"/>
        </w:trPr>
        <w:tc>
          <w:tcPr>
            <w:tcW w:w="2542" w:type="pct"/>
            <w:shd w:val="clear" w:color="auto" w:fill="auto"/>
            <w:vAlign w:val="center"/>
          </w:tcPr>
          <w:p w14:paraId="15B400C4" w14:textId="77777777" w:rsidR="0068001A" w:rsidRPr="00BD56D3" w:rsidRDefault="0068001A" w:rsidP="00E933B2">
            <w:pPr>
              <w:pStyle w:val="RF-TabellRadrubrik"/>
            </w:pPr>
            <w:r>
              <w:lastRenderedPageBreak/>
              <w:t>Besök på vår hemsida</w:t>
            </w:r>
          </w:p>
        </w:tc>
        <w:tc>
          <w:tcPr>
            <w:tcW w:w="2458" w:type="pct"/>
            <w:tcBorders>
              <w:bottom w:val="single" w:sz="4" w:space="0" w:color="7DAED5"/>
            </w:tcBorders>
            <w:shd w:val="clear" w:color="auto" w:fill="auto"/>
            <w:vAlign w:val="center"/>
          </w:tcPr>
          <w:p w14:paraId="358E0D83" w14:textId="77777777" w:rsidR="0068001A" w:rsidRPr="00BD56D3" w:rsidRDefault="0068001A" w:rsidP="00E933B2">
            <w:pPr>
              <w:pStyle w:val="RF-Tabelldata"/>
            </w:pPr>
            <w:r>
              <w:t>Intresseavvägning</w:t>
            </w:r>
          </w:p>
        </w:tc>
      </w:tr>
      <w:tr w:rsidR="0068001A" w:rsidRPr="00BD56D3" w14:paraId="244EFF8C" w14:textId="77777777" w:rsidTr="00E933B2">
        <w:trPr>
          <w:trHeight w:val="262"/>
        </w:trPr>
        <w:tc>
          <w:tcPr>
            <w:tcW w:w="2542" w:type="pct"/>
            <w:shd w:val="clear" w:color="auto" w:fill="auto"/>
            <w:vAlign w:val="center"/>
          </w:tcPr>
          <w:p w14:paraId="63032309" w14:textId="77777777" w:rsidR="0068001A" w:rsidRPr="00074A67" w:rsidRDefault="0068001A" w:rsidP="00E933B2">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A63EB03" w14:textId="77777777" w:rsidR="0068001A" w:rsidRPr="00195DAA" w:rsidRDefault="0068001A" w:rsidP="00E933B2">
            <w:pPr>
              <w:pStyle w:val="RF-Tabelldata"/>
            </w:pPr>
            <w:r w:rsidRPr="00195DAA">
              <w:t>Intresseavvägning och ibland samtycke</w:t>
            </w:r>
          </w:p>
          <w:p w14:paraId="363B844B" w14:textId="77777777" w:rsidR="0068001A" w:rsidRPr="00195DAA" w:rsidRDefault="0068001A" w:rsidP="00E933B2">
            <w:pPr>
              <w:pStyle w:val="RF-Tabelldata"/>
            </w:pPr>
          </w:p>
        </w:tc>
      </w:tr>
    </w:tbl>
    <w:p w14:paraId="05AE7096" w14:textId="77777777" w:rsidR="0068001A" w:rsidRPr="00D9373B" w:rsidRDefault="0068001A" w:rsidP="0068001A">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1021CBFD" w14:textId="77777777" w:rsidR="0068001A" w:rsidRPr="00DE770A" w:rsidRDefault="0068001A" w:rsidP="0068001A">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7B9B63CD" w14:textId="77777777" w:rsidR="0068001A" w:rsidRDefault="0068001A" w:rsidP="0068001A">
      <w:pPr>
        <w:spacing w:before="240" w:after="80" w:line="312" w:lineRule="auto"/>
        <w:rPr>
          <w:rFonts w:eastAsiaTheme="minorEastAsia"/>
        </w:rPr>
      </w:pPr>
      <w:r w:rsidRPr="7AF5C404">
        <w:rPr>
          <w:rFonts w:eastAsiaTheme="minorEastAsia"/>
        </w:rPr>
        <w:t xml:space="preserve"> </w:t>
      </w:r>
    </w:p>
    <w:p w14:paraId="1350A6D6" w14:textId="77777777" w:rsidR="0068001A" w:rsidRPr="00BE6F62" w:rsidRDefault="0068001A" w:rsidP="0068001A">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r>
        <w:rPr>
          <w:rFonts w:eastAsiaTheme="minorEastAsia"/>
          <w:b/>
          <w:bCs/>
          <w:color w:val="333333"/>
          <w:sz w:val="32"/>
          <w:szCs w:val="32"/>
        </w:rPr>
        <w:br/>
      </w:r>
      <w:r w:rsidRPr="00DE770A">
        <w:rPr>
          <w:rFonts w:eastAsia="Calibri" w:cstheme="minorHAnsi"/>
          <w:color w:val="333333"/>
        </w:rPr>
        <w:t>Du som registrerad i föreningen har flera rättigheter som du bör känna till.</w:t>
      </w:r>
    </w:p>
    <w:p w14:paraId="181D20DC" w14:textId="77777777" w:rsidR="0068001A" w:rsidRPr="00DE770A" w:rsidRDefault="0068001A" w:rsidP="0068001A">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3082457B" w14:textId="77777777" w:rsidR="0068001A" w:rsidRPr="00DE770A" w:rsidRDefault="0068001A" w:rsidP="0068001A">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10B043F2" w14:textId="77777777" w:rsidR="0068001A" w:rsidRPr="00DE770A" w:rsidRDefault="0068001A" w:rsidP="0068001A">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552B6099" w14:textId="77777777" w:rsidR="0068001A" w:rsidRDefault="0068001A" w:rsidP="0068001A">
      <w:pPr>
        <w:rPr>
          <w:rFonts w:eastAsia="Calibri"/>
          <w:color w:val="333333"/>
        </w:rPr>
      </w:pPr>
      <w:r w:rsidRPr="2E7AC6B2">
        <w:rPr>
          <w:rFonts w:eastAsia="Calibri"/>
          <w:color w:val="333333"/>
        </w:rPr>
        <w:t>Du har under vissa omständigheter rätt att bli raderad:</w:t>
      </w:r>
    </w:p>
    <w:p w14:paraId="7C25A492" w14:textId="77777777" w:rsidR="0068001A" w:rsidRDefault="0068001A" w:rsidP="0068001A">
      <w:pPr>
        <w:pStyle w:val="Liststycke"/>
        <w:numPr>
          <w:ilvl w:val="0"/>
          <w:numId w:val="3"/>
        </w:numPr>
        <w:spacing w:after="160" w:line="259" w:lineRule="auto"/>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4B2770D2" w14:textId="77777777" w:rsidR="0068001A" w:rsidRDefault="0068001A" w:rsidP="0068001A">
      <w:pPr>
        <w:pStyle w:val="Liststycke"/>
        <w:numPr>
          <w:ilvl w:val="0"/>
          <w:numId w:val="3"/>
        </w:numPr>
        <w:spacing w:after="160" w:line="259" w:lineRule="auto"/>
      </w:pPr>
      <w:r w:rsidRPr="2E7AC6B2">
        <w:rPr>
          <w:rFonts w:ascii="Calibri" w:eastAsia="Calibri" w:hAnsi="Calibri" w:cs="Calibri"/>
          <w:color w:val="231F0C"/>
          <w:sz w:val="21"/>
          <w:szCs w:val="21"/>
        </w:rPr>
        <w:t>Om behandlingen grundar sig på den enskildes samtycke och du återkallar samtycket</w:t>
      </w:r>
    </w:p>
    <w:p w14:paraId="432004D3" w14:textId="77777777" w:rsidR="0068001A" w:rsidRDefault="0068001A" w:rsidP="0068001A">
      <w:pPr>
        <w:pStyle w:val="Liststycke"/>
        <w:numPr>
          <w:ilvl w:val="0"/>
          <w:numId w:val="3"/>
        </w:numPr>
        <w:spacing w:after="160" w:line="259" w:lineRule="auto"/>
      </w:pPr>
      <w:r w:rsidRPr="2E7AC6B2">
        <w:rPr>
          <w:rFonts w:ascii="Calibri" w:eastAsia="Calibri" w:hAnsi="Calibri" w:cs="Calibri"/>
          <w:color w:val="231F0C"/>
          <w:sz w:val="21"/>
          <w:szCs w:val="21"/>
        </w:rPr>
        <w:t>Om behandlingen sker för direktmarknadsföring och du motsätter sig att uppgifterna behandlas</w:t>
      </w:r>
    </w:p>
    <w:p w14:paraId="3E65F901" w14:textId="77777777" w:rsidR="0068001A" w:rsidRDefault="0068001A" w:rsidP="0068001A">
      <w:pPr>
        <w:pStyle w:val="Liststycke"/>
        <w:numPr>
          <w:ilvl w:val="0"/>
          <w:numId w:val="3"/>
        </w:numPr>
        <w:spacing w:after="160" w:line="259" w:lineRule="auto"/>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690E79D8" w14:textId="77777777" w:rsidR="0068001A" w:rsidRDefault="0068001A" w:rsidP="0068001A">
      <w:pPr>
        <w:pStyle w:val="Liststycke"/>
        <w:numPr>
          <w:ilvl w:val="0"/>
          <w:numId w:val="3"/>
        </w:numPr>
        <w:spacing w:after="160" w:line="259" w:lineRule="auto"/>
      </w:pPr>
      <w:r w:rsidRPr="2E7AC6B2">
        <w:rPr>
          <w:rFonts w:ascii="Calibri" w:eastAsia="Calibri" w:hAnsi="Calibri" w:cs="Calibri"/>
          <w:color w:val="231F0C"/>
          <w:sz w:val="21"/>
          <w:szCs w:val="21"/>
        </w:rPr>
        <w:t>Om personuppgifterna har behandlats olagligt</w:t>
      </w:r>
    </w:p>
    <w:p w14:paraId="6B65558B" w14:textId="77777777" w:rsidR="0068001A" w:rsidRDefault="0068001A" w:rsidP="0068001A">
      <w:pPr>
        <w:pStyle w:val="Liststycke"/>
        <w:numPr>
          <w:ilvl w:val="0"/>
          <w:numId w:val="3"/>
        </w:numPr>
        <w:spacing w:after="160" w:line="259" w:lineRule="auto"/>
      </w:pPr>
      <w:r w:rsidRPr="2E7AC6B2">
        <w:rPr>
          <w:rFonts w:ascii="Calibri" w:eastAsia="Calibri" w:hAnsi="Calibri" w:cs="Calibri"/>
          <w:color w:val="231F0C"/>
          <w:sz w:val="21"/>
          <w:szCs w:val="21"/>
        </w:rPr>
        <w:t>Om radering krävs för att uppfylla en rättslig skyldighet</w:t>
      </w:r>
    </w:p>
    <w:p w14:paraId="298F9BED" w14:textId="77777777" w:rsidR="0068001A" w:rsidRDefault="0068001A" w:rsidP="0068001A">
      <w:pPr>
        <w:pStyle w:val="Liststycke"/>
        <w:numPr>
          <w:ilvl w:val="0"/>
          <w:numId w:val="3"/>
        </w:numPr>
        <w:spacing w:after="160" w:line="259" w:lineRule="auto"/>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055D9244" w14:textId="77777777" w:rsidR="0068001A" w:rsidRPr="00DE770A" w:rsidRDefault="0068001A" w:rsidP="0068001A">
      <w:pPr>
        <w:rPr>
          <w:rFonts w:eastAsia="Calibri"/>
          <w:color w:val="333333"/>
        </w:rPr>
      </w:pPr>
      <w:r w:rsidRPr="7AF5C404">
        <w:rPr>
          <w:rFonts w:eastAsia="Calibri"/>
          <w:color w:val="333333"/>
        </w:rPr>
        <w:lastRenderedPageBreak/>
        <w:t>Du har också rätt att dra in ett samtycke, motsätta dig automatiskt beslutsfattande, profilering och invända mot direktmarknadsföring.</w:t>
      </w:r>
    </w:p>
    <w:p w14:paraId="71C0F2E6" w14:textId="77777777" w:rsidR="0068001A" w:rsidRPr="00DE770A" w:rsidRDefault="0068001A" w:rsidP="0068001A">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1233443D" w14:textId="77777777" w:rsidR="0068001A" w:rsidRPr="00DE770A" w:rsidRDefault="0068001A" w:rsidP="0068001A">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7">
        <w:r w:rsidRPr="00DE770A">
          <w:rPr>
            <w:rStyle w:val="Hyperlnk"/>
            <w:rFonts w:eastAsiaTheme="minorEastAsia" w:cstheme="minorHAnsi"/>
          </w:rPr>
          <w:t>www.datainspektionen.se</w:t>
        </w:r>
      </w:hyperlink>
      <w:r w:rsidRPr="00DE770A">
        <w:rPr>
          <w:rFonts w:eastAsiaTheme="minorEastAsia" w:cstheme="minorHAnsi"/>
        </w:rPr>
        <w:t xml:space="preserve">. </w:t>
      </w:r>
    </w:p>
    <w:p w14:paraId="53CD942D" w14:textId="77777777" w:rsidR="0068001A" w:rsidRDefault="0068001A" w:rsidP="0068001A">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p>
    <w:p w14:paraId="10BA6F26" w14:textId="77777777" w:rsidR="0068001A" w:rsidRPr="00D9373B" w:rsidRDefault="0068001A" w:rsidP="0068001A">
      <w:pPr>
        <w:rPr>
          <w:rFonts w:eastAsiaTheme="minorEastAsia" w:cstheme="minorHAnsi"/>
          <w:b/>
          <w:bCs/>
          <w:color w:val="333333"/>
          <w:sz w:val="32"/>
          <w:szCs w:val="32"/>
        </w:rPr>
      </w:pPr>
      <w:r w:rsidRPr="00D9373B">
        <w:rPr>
          <w:rFonts w:eastAsiaTheme="minorEastAsia" w:cstheme="minorHAnsi"/>
          <w:b/>
          <w:bCs/>
          <w:color w:val="333333"/>
          <w:sz w:val="32"/>
          <w:szCs w:val="32"/>
        </w:rPr>
        <w:t>Om du vill veta mer</w:t>
      </w:r>
    </w:p>
    <w:p w14:paraId="5B46AE63" w14:textId="77777777" w:rsidR="0068001A" w:rsidRPr="00DE770A" w:rsidRDefault="0068001A" w:rsidP="0068001A">
      <w:pPr>
        <w:rPr>
          <w:rFonts w:eastAsiaTheme="minorEastAsia"/>
          <w:color w:val="333333"/>
        </w:rPr>
      </w:pPr>
      <w:r w:rsidRPr="7AF5C404">
        <w:rPr>
          <w:rFonts w:eastAsiaTheme="minorEastAsia"/>
          <w:color w:val="333333"/>
        </w:rPr>
        <w:t>Har du frågor om föreningens personuppgiftsbehandling eller vill utöva dina rät</w:t>
      </w:r>
      <w:r>
        <w:rPr>
          <w:rFonts w:eastAsiaTheme="minorEastAsia"/>
          <w:color w:val="333333"/>
        </w:rPr>
        <w:t xml:space="preserve">tigheter kontaktar du styrelsen, via </w:t>
      </w:r>
      <w:hyperlink r:id="rId8" w:history="1">
        <w:r w:rsidRPr="00E67074">
          <w:rPr>
            <w:rStyle w:val="Hyperlnk"/>
            <w:rFonts w:eastAsiaTheme="minorEastAsia"/>
          </w:rPr>
          <w:t>braasgoif@gmail.</w:t>
        </w:r>
        <w:proofErr w:type="gramStart"/>
        <w:r w:rsidRPr="00E67074">
          <w:rPr>
            <w:rStyle w:val="Hyperlnk"/>
            <w:rFonts w:eastAsiaTheme="minorEastAsia"/>
          </w:rPr>
          <w:t>com</w:t>
        </w:r>
      </w:hyperlink>
      <w:r>
        <w:rPr>
          <w:rFonts w:eastAsiaTheme="minorEastAsia"/>
          <w:color w:val="333333"/>
        </w:rPr>
        <w:t xml:space="preserve"> .</w:t>
      </w:r>
      <w:proofErr w:type="gramEnd"/>
    </w:p>
    <w:p w14:paraId="0E89A945" w14:textId="6D09C9D0" w:rsidR="00927DC6" w:rsidRPr="000B51BD" w:rsidRDefault="00927DC6" w:rsidP="006C1E50">
      <w:pPr>
        <w:rPr>
          <w:b/>
          <w:sz w:val="28"/>
          <w:szCs w:val="28"/>
        </w:rPr>
      </w:pPr>
      <w:bookmarkStart w:id="0" w:name="_GoBack"/>
      <w:bookmarkEnd w:id="0"/>
    </w:p>
    <w:sectPr w:rsidR="00927DC6" w:rsidRPr="000B51BD" w:rsidSect="00E16299">
      <w:headerReference w:type="default" r:id="rId9"/>
      <w:footerReference w:type="default" r:id="rId10"/>
      <w:pgSz w:w="11906" w:h="16838"/>
      <w:pgMar w:top="2835"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5A718" w14:textId="77777777" w:rsidR="005E322C" w:rsidRDefault="005E322C" w:rsidP="006908A7">
      <w:pPr>
        <w:spacing w:after="0" w:line="240" w:lineRule="auto"/>
      </w:pPr>
      <w:r>
        <w:separator/>
      </w:r>
    </w:p>
  </w:endnote>
  <w:endnote w:type="continuationSeparator" w:id="0">
    <w:p w14:paraId="221992C6" w14:textId="77777777" w:rsidR="005E322C" w:rsidRDefault="005E322C" w:rsidP="0069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EFD4" w14:textId="77777777" w:rsidR="00E16299" w:rsidRDefault="00E16299" w:rsidP="00E16299">
    <w:pPr>
      <w:pStyle w:val="Sidfot"/>
      <w:rPr>
        <w:b/>
      </w:rPr>
    </w:pPr>
    <w:r>
      <w:rPr>
        <w:b/>
        <w:noProof/>
        <w:lang w:eastAsia="sv-SE"/>
      </w:rPr>
      <mc:AlternateContent>
        <mc:Choice Requires="wps">
          <w:drawing>
            <wp:anchor distT="0" distB="0" distL="114300" distR="114300" simplePos="0" relativeHeight="251664384" behindDoc="0" locked="0" layoutInCell="1" allowOverlap="1" wp14:anchorId="09BEE0A7" wp14:editId="7ABD22AF">
              <wp:simplePos x="0" y="0"/>
              <wp:positionH relativeFrom="page">
                <wp:posOffset>114300</wp:posOffset>
              </wp:positionH>
              <wp:positionV relativeFrom="paragraph">
                <wp:posOffset>122556</wp:posOffset>
              </wp:positionV>
              <wp:extent cx="7305675" cy="1276350"/>
              <wp:effectExtent l="0" t="0" r="28575" b="19050"/>
              <wp:wrapNone/>
              <wp:docPr id="2" name="Rektangel med rundade hörn 2"/>
              <wp:cNvGraphicFramePr/>
              <a:graphic xmlns:a="http://schemas.openxmlformats.org/drawingml/2006/main">
                <a:graphicData uri="http://schemas.microsoft.com/office/word/2010/wordprocessingShape">
                  <wps:wsp>
                    <wps:cNvSpPr/>
                    <wps:spPr>
                      <a:xfrm>
                        <a:off x="0" y="0"/>
                        <a:ext cx="7305675" cy="1276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F08BD" id="Rektangel med rundade hörn 2" o:spid="_x0000_s1026" style="position:absolute;margin-left:9pt;margin-top:9.65pt;width:575.25pt;height:1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" filled="f" strokecolor="red" strokeweight="2pt">
              <w10:wrap anchorx="page"/>
            </v:roundrect>
          </w:pict>
        </mc:Fallback>
      </mc:AlternateContent>
    </w:r>
  </w:p>
  <w:p w14:paraId="2C2A81F7" w14:textId="77777777" w:rsidR="00E16299" w:rsidRPr="00E16299" w:rsidRDefault="00E16299" w:rsidP="00E16299">
    <w:pPr>
      <w:pStyle w:val="Sidfot"/>
    </w:pPr>
    <w:proofErr w:type="gramStart"/>
    <w:r w:rsidRPr="00B81476">
      <w:rPr>
        <w:b/>
      </w:rPr>
      <w:t>Adress                                                               Hem</w:t>
    </w:r>
    <w:r w:rsidR="007874AA">
      <w:rPr>
        <w:b/>
      </w:rPr>
      <w:t>s</w:t>
    </w:r>
    <w:r w:rsidRPr="00B81476">
      <w:rPr>
        <w:b/>
      </w:rPr>
      <w:t>ida</w:t>
    </w:r>
    <w:proofErr w:type="gramEnd"/>
    <w:r w:rsidRPr="00B81476">
      <w:rPr>
        <w:b/>
      </w:rPr>
      <w:t xml:space="preserve">                         </w:t>
    </w:r>
    <w:r>
      <w:rPr>
        <w:b/>
      </w:rPr>
      <w:t xml:space="preserve">                              </w:t>
    </w:r>
    <w:r w:rsidRPr="00B81476">
      <w:rPr>
        <w:b/>
      </w:rPr>
      <w:t>Organisationsnummer</w:t>
    </w:r>
  </w:p>
  <w:p w14:paraId="75C8B46C" w14:textId="77777777" w:rsidR="00E16299" w:rsidRDefault="00E16299" w:rsidP="00E16299">
    <w:pPr>
      <w:pStyle w:val="Sidfot"/>
    </w:pPr>
    <w:r>
      <w:t xml:space="preserve">Braås </w:t>
    </w:r>
    <w:proofErr w:type="gramStart"/>
    <w:r>
      <w:t xml:space="preserve">GoIF                                                        </w:t>
    </w:r>
    <w:r w:rsidR="005E322C">
      <w:fldChar w:fldCharType="begin"/>
    </w:r>
    <w:proofErr w:type="gramEnd"/>
    <w:r w:rsidR="005E322C">
      <w:instrText xml:space="preserve"> HYPERLINK "http://www.braasgoif.nu" </w:instrText>
    </w:r>
    <w:r w:rsidR="005E322C">
      <w:fldChar w:fldCharType="separate"/>
    </w:r>
    <w:r w:rsidRPr="003F0BEE">
      <w:rPr>
        <w:rStyle w:val="Hyperlnk"/>
      </w:rPr>
      <w:t>www.braasgoif.nu</w:t>
    </w:r>
    <w:r w:rsidR="005E322C">
      <w:rPr>
        <w:rStyle w:val="Hyperlnk"/>
      </w:rPr>
      <w:fldChar w:fldCharType="end"/>
    </w:r>
    <w:r>
      <w:t xml:space="preserve">                                       829501-3984</w:t>
    </w:r>
  </w:p>
  <w:p w14:paraId="2FBE8F51" w14:textId="77777777" w:rsidR="00E16299" w:rsidRPr="00CF3EE2" w:rsidRDefault="00E16299" w:rsidP="00E16299">
    <w:pPr>
      <w:pStyle w:val="Sidfot"/>
      <w:rPr>
        <w:lang w:val="en-US"/>
      </w:rPr>
    </w:pPr>
    <w:r w:rsidRPr="00CF3EE2">
      <w:rPr>
        <w:lang w:val="en-US"/>
      </w:rPr>
      <w:t>Box 78</w:t>
    </w:r>
    <w:r w:rsidRPr="00CF3EE2">
      <w:rPr>
        <w:lang w:val="en-US"/>
      </w:rPr>
      <w:tab/>
      <w:t xml:space="preserve">                                                        </w:t>
    </w:r>
    <w:r w:rsidRPr="00CF3EE2">
      <w:rPr>
        <w:b/>
        <w:lang w:val="en-US"/>
      </w:rPr>
      <w:t xml:space="preserve">E-post                                                            </w:t>
    </w:r>
    <w:proofErr w:type="spellStart"/>
    <w:r w:rsidRPr="00CF3EE2">
      <w:rPr>
        <w:b/>
        <w:lang w:val="en-US"/>
      </w:rPr>
      <w:t>Bankgiro</w:t>
    </w:r>
    <w:proofErr w:type="spellEnd"/>
    <w:r w:rsidRPr="00CF3EE2">
      <w:rPr>
        <w:b/>
        <w:lang w:val="en-US"/>
      </w:rPr>
      <w:t xml:space="preserve">   </w:t>
    </w:r>
    <w:r w:rsidRPr="00CF3EE2">
      <w:rPr>
        <w:lang w:val="en-US"/>
      </w:rPr>
      <w:t xml:space="preserve">    </w:t>
    </w:r>
  </w:p>
  <w:p w14:paraId="3C8CE879" w14:textId="77777777" w:rsidR="00E16299" w:rsidRDefault="007874AA" w:rsidP="00E16299">
    <w:pPr>
      <w:pStyle w:val="Sidfot"/>
      <w:rPr>
        <w:lang w:val="en-US"/>
      </w:rPr>
    </w:pPr>
    <w:r>
      <w:rPr>
        <w:lang w:val="en-US"/>
      </w:rPr>
      <w:t>360 42</w:t>
    </w:r>
    <w:r w:rsidR="00E16299" w:rsidRPr="00CF3EE2">
      <w:rPr>
        <w:lang w:val="en-US"/>
      </w:rPr>
      <w:t xml:space="preserve"> </w:t>
    </w:r>
    <w:proofErr w:type="spellStart"/>
    <w:r w:rsidR="00E16299" w:rsidRPr="00CF3EE2">
      <w:rPr>
        <w:lang w:val="en-US"/>
      </w:rPr>
      <w:t>Braås</w:t>
    </w:r>
    <w:proofErr w:type="spellEnd"/>
    <w:r w:rsidR="00E16299" w:rsidRPr="00CF3EE2">
      <w:rPr>
        <w:lang w:val="en-US"/>
      </w:rPr>
      <w:t xml:space="preserve">                                    </w:t>
    </w:r>
    <w:r w:rsidR="00E16299">
      <w:rPr>
        <w:lang w:val="en-US"/>
      </w:rPr>
      <w:t xml:space="preserve">               braasgoif@gmail.com</w:t>
    </w:r>
    <w:r w:rsidR="00E16299" w:rsidRPr="00CF3EE2">
      <w:rPr>
        <w:lang w:val="en-US"/>
      </w:rPr>
      <w:t xml:space="preserve">                                 542-0468</w:t>
    </w:r>
  </w:p>
  <w:p w14:paraId="04BF3FD4" w14:textId="77777777" w:rsidR="00E16299" w:rsidRPr="00E16299" w:rsidRDefault="00E16299" w:rsidP="00E16299">
    <w:pPr>
      <w:pStyle w:val="Sidfot"/>
      <w:rPr>
        <w:b/>
        <w:lang w:val="en-US"/>
      </w:rPr>
    </w:pPr>
    <w:r>
      <w:rPr>
        <w:lang w:val="en-US"/>
      </w:rPr>
      <w:tab/>
      <w:t xml:space="preserve">                                                                                                                          </w:t>
    </w:r>
    <w:r w:rsidRPr="00E16299">
      <w:rPr>
        <w:b/>
        <w:lang w:val="en-US"/>
      </w:rPr>
      <w:t>Swish</w:t>
    </w:r>
  </w:p>
  <w:p w14:paraId="380061A3" w14:textId="77777777" w:rsidR="00E16299" w:rsidRPr="00CF3EE2" w:rsidRDefault="00E16299" w:rsidP="00E16299">
    <w:pPr>
      <w:pStyle w:val="Sidfot"/>
      <w:rPr>
        <w:lang w:val="en-US"/>
      </w:rPr>
    </w:pPr>
    <w:r>
      <w:rPr>
        <w:lang w:val="en-US"/>
      </w:rPr>
      <w:tab/>
      <w:t xml:space="preserve">                                                                                                                                     1230506949</w:t>
    </w:r>
  </w:p>
  <w:p w14:paraId="01AE77D8" w14:textId="77777777" w:rsidR="00B81476" w:rsidRDefault="00B81476" w:rsidP="00E1629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CC35C" w14:textId="77777777" w:rsidR="005E322C" w:rsidRDefault="005E322C" w:rsidP="006908A7">
      <w:pPr>
        <w:spacing w:after="0" w:line="240" w:lineRule="auto"/>
      </w:pPr>
      <w:r>
        <w:separator/>
      </w:r>
    </w:p>
  </w:footnote>
  <w:footnote w:type="continuationSeparator" w:id="0">
    <w:p w14:paraId="712DB498" w14:textId="77777777" w:rsidR="005E322C" w:rsidRDefault="005E322C" w:rsidP="00690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4859" w14:textId="77777777" w:rsidR="006C1E50" w:rsidRDefault="005B61C2">
    <w:pPr>
      <w:pStyle w:val="Sidhuvud"/>
    </w:pPr>
    <w:r>
      <w:rPr>
        <w:rFonts w:ascii="Times New Roman" w:hAnsi="Times New Roman"/>
        <w:noProof/>
        <w:sz w:val="24"/>
        <w:szCs w:val="24"/>
        <w:lang w:eastAsia="sv-SE"/>
      </w:rPr>
      <w:drawing>
        <wp:anchor distT="0" distB="0" distL="114300" distR="114300" simplePos="0" relativeHeight="251660288" behindDoc="1" locked="0" layoutInCell="1" allowOverlap="1" wp14:anchorId="1BB3C5D4" wp14:editId="5AB91747">
          <wp:simplePos x="0" y="0"/>
          <wp:positionH relativeFrom="column">
            <wp:posOffset>-681355</wp:posOffset>
          </wp:positionH>
          <wp:positionV relativeFrom="paragraph">
            <wp:posOffset>-327025</wp:posOffset>
          </wp:positionV>
          <wp:extent cx="7143750" cy="1239520"/>
          <wp:effectExtent l="0" t="0" r="0" b="0"/>
          <wp:wrapThrough wrapText="bothSides">
            <wp:wrapPolygon edited="0">
              <wp:start x="0" y="0"/>
              <wp:lineTo x="0" y="21246"/>
              <wp:lineTo x="21542" y="21246"/>
              <wp:lineTo x="21542"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NEW.jpg"/>
                  <pic:cNvPicPr/>
                </pic:nvPicPr>
                <pic:blipFill>
                  <a:blip r:embed="rId1">
                    <a:extLst>
                      <a:ext uri="{28A0092B-C50C-407E-A947-70E740481C1C}">
                        <a14:useLocalDpi xmlns:a14="http://schemas.microsoft.com/office/drawing/2010/main" val="0"/>
                      </a:ext>
                    </a:extLst>
                  </a:blip>
                  <a:stretch>
                    <a:fillRect/>
                  </a:stretch>
                </pic:blipFill>
                <pic:spPr>
                  <a:xfrm>
                    <a:off x="0" y="0"/>
                    <a:ext cx="7143750" cy="1239520"/>
                  </a:xfrm>
                  <a:prstGeom prst="rect">
                    <a:avLst/>
                  </a:prstGeom>
                </pic:spPr>
              </pic:pic>
            </a:graphicData>
          </a:graphic>
          <wp14:sizeRelH relativeFrom="page">
            <wp14:pctWidth>0</wp14:pctWidth>
          </wp14:sizeRelH>
          <wp14:sizeRelV relativeFrom="page">
            <wp14:pctHeight>0</wp14:pctHeight>
          </wp14:sizeRelV>
        </wp:anchor>
      </w:drawing>
    </w:r>
    <w:r w:rsidR="006C1E50">
      <w:tab/>
    </w:r>
    <w:r w:rsidR="006C1E5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46AA"/>
    <w:multiLevelType w:val="hybridMultilevel"/>
    <w:tmpl w:val="336AAF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2" w15:restartNumberingAfterBreak="0">
    <w:nsid w:val="5C6B3A01"/>
    <w:multiLevelType w:val="hybridMultilevel"/>
    <w:tmpl w:val="0AACB8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31"/>
    <w:rsid w:val="00076B8B"/>
    <w:rsid w:val="000B51BD"/>
    <w:rsid w:val="000B674B"/>
    <w:rsid w:val="000F312B"/>
    <w:rsid w:val="001C6914"/>
    <w:rsid w:val="002464AF"/>
    <w:rsid w:val="002853F0"/>
    <w:rsid w:val="003063B0"/>
    <w:rsid w:val="00323D45"/>
    <w:rsid w:val="004501BB"/>
    <w:rsid w:val="00482C72"/>
    <w:rsid w:val="005A221D"/>
    <w:rsid w:val="005B52C7"/>
    <w:rsid w:val="005B61C2"/>
    <w:rsid w:val="005C02AB"/>
    <w:rsid w:val="005E322C"/>
    <w:rsid w:val="0065584A"/>
    <w:rsid w:val="0068001A"/>
    <w:rsid w:val="006908A7"/>
    <w:rsid w:val="006C1E50"/>
    <w:rsid w:val="00707A65"/>
    <w:rsid w:val="007731EA"/>
    <w:rsid w:val="007874AA"/>
    <w:rsid w:val="00792131"/>
    <w:rsid w:val="007A4FB7"/>
    <w:rsid w:val="0087027F"/>
    <w:rsid w:val="00873B2F"/>
    <w:rsid w:val="008D1B11"/>
    <w:rsid w:val="009173CE"/>
    <w:rsid w:val="00927DC6"/>
    <w:rsid w:val="00A76BD5"/>
    <w:rsid w:val="00AF2933"/>
    <w:rsid w:val="00B81476"/>
    <w:rsid w:val="00BF3FFB"/>
    <w:rsid w:val="00DD1AE5"/>
    <w:rsid w:val="00E16299"/>
    <w:rsid w:val="00E37597"/>
    <w:rsid w:val="00E57D70"/>
    <w:rsid w:val="00EF72C8"/>
    <w:rsid w:val="00FB6A90"/>
    <w:rsid w:val="00FB7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8C76"/>
  <w15:docId w15:val="{43A34F4E-D5AF-4D13-A490-A8509EA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uiPriority w:val="9"/>
    <w:unhideWhenUsed/>
    <w:qFormat/>
    <w:rsid w:val="0068001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908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08A7"/>
  </w:style>
  <w:style w:type="paragraph" w:styleId="Sidfot">
    <w:name w:val="footer"/>
    <w:basedOn w:val="Normal"/>
    <w:link w:val="SidfotChar"/>
    <w:uiPriority w:val="99"/>
    <w:unhideWhenUsed/>
    <w:rsid w:val="006908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08A7"/>
  </w:style>
  <w:style w:type="paragraph" w:styleId="Ballongtext">
    <w:name w:val="Balloon Text"/>
    <w:basedOn w:val="Normal"/>
    <w:link w:val="BallongtextChar"/>
    <w:uiPriority w:val="99"/>
    <w:semiHidden/>
    <w:unhideWhenUsed/>
    <w:rsid w:val="006908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08A7"/>
    <w:rPr>
      <w:rFonts w:ascii="Tahoma" w:hAnsi="Tahoma" w:cs="Tahoma"/>
      <w:sz w:val="16"/>
      <w:szCs w:val="16"/>
    </w:rPr>
  </w:style>
  <w:style w:type="paragraph" w:styleId="Liststycke">
    <w:name w:val="List Paragraph"/>
    <w:basedOn w:val="Normal"/>
    <w:uiPriority w:val="34"/>
    <w:qFormat/>
    <w:rsid w:val="006908A7"/>
    <w:pPr>
      <w:ind w:left="720"/>
      <w:contextualSpacing/>
    </w:pPr>
  </w:style>
  <w:style w:type="character" w:styleId="Hyperlnk">
    <w:name w:val="Hyperlink"/>
    <w:basedOn w:val="Standardstycketeckensnitt"/>
    <w:uiPriority w:val="99"/>
    <w:unhideWhenUsed/>
    <w:rsid w:val="00B81476"/>
    <w:rPr>
      <w:color w:val="0000FF" w:themeColor="hyperlink"/>
      <w:u w:val="single"/>
    </w:rPr>
  </w:style>
  <w:style w:type="character" w:customStyle="1" w:styleId="Rubrik3Char">
    <w:name w:val="Rubrik 3 Char"/>
    <w:basedOn w:val="Standardstycketeckensnitt"/>
    <w:link w:val="Rubrik3"/>
    <w:uiPriority w:val="9"/>
    <w:rsid w:val="0068001A"/>
    <w:rPr>
      <w:rFonts w:asciiTheme="majorHAnsi" w:eastAsiaTheme="majorEastAsia" w:hAnsiTheme="majorHAnsi" w:cstheme="majorBidi"/>
      <w:color w:val="243F60" w:themeColor="accent1" w:themeShade="7F"/>
      <w:sz w:val="24"/>
      <w:szCs w:val="24"/>
    </w:rPr>
  </w:style>
  <w:style w:type="paragraph" w:customStyle="1" w:styleId="RF-Tabelldata">
    <w:name w:val="RF - Tabelldata"/>
    <w:basedOn w:val="Normal"/>
    <w:uiPriority w:val="1"/>
    <w:qFormat/>
    <w:rsid w:val="0068001A"/>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68001A"/>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68001A"/>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1637">
      <w:bodyDiv w:val="1"/>
      <w:marLeft w:val="0"/>
      <w:marRight w:val="0"/>
      <w:marTop w:val="0"/>
      <w:marBottom w:val="0"/>
      <w:divBdr>
        <w:top w:val="none" w:sz="0" w:space="0" w:color="auto"/>
        <w:left w:val="none" w:sz="0" w:space="0" w:color="auto"/>
        <w:bottom w:val="none" w:sz="0" w:space="0" w:color="auto"/>
        <w:right w:val="none" w:sz="0" w:space="0" w:color="auto"/>
      </w:divBdr>
    </w:div>
    <w:div w:id="557670309">
      <w:marLeft w:val="0"/>
      <w:marRight w:val="0"/>
      <w:marTop w:val="0"/>
      <w:marBottom w:val="0"/>
      <w:divBdr>
        <w:top w:val="none" w:sz="0" w:space="0" w:color="auto"/>
        <w:left w:val="none" w:sz="0" w:space="0" w:color="auto"/>
        <w:bottom w:val="none" w:sz="0" w:space="0" w:color="auto"/>
        <w:right w:val="none" w:sz="0" w:space="0" w:color="auto"/>
      </w:divBdr>
    </w:div>
    <w:div w:id="1641375015">
      <w:bodyDiv w:val="1"/>
      <w:marLeft w:val="0"/>
      <w:marRight w:val="0"/>
      <w:marTop w:val="0"/>
      <w:marBottom w:val="0"/>
      <w:divBdr>
        <w:top w:val="none" w:sz="0" w:space="0" w:color="auto"/>
        <w:left w:val="none" w:sz="0" w:space="0" w:color="auto"/>
        <w:bottom w:val="none" w:sz="0" w:space="0" w:color="auto"/>
        <w:right w:val="none" w:sz="0" w:space="0" w:color="auto"/>
      </w:divBdr>
    </w:div>
    <w:div w:id="1860510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asgoif@gmail.com" TargetMode="External"/><Relationship Id="rId3" Type="http://schemas.openxmlformats.org/officeDocument/2006/relationships/settings" Target="settings.xml"/><Relationship Id="rId7" Type="http://schemas.openxmlformats.org/officeDocument/2006/relationships/hyperlink" Target="http://www.datainspektion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su1\AppData\Local\Temp\Let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1</TotalTime>
  <Pages>4</Pages>
  <Words>930</Words>
  <Characters>4932</Characters>
  <Application>Microsoft Office Word</Application>
  <DocSecurity>0</DocSecurity>
  <Lines>41</Lines>
  <Paragraphs>11</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Volvo</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Lissu1</dc:creator>
  <cp:lastModifiedBy>David Olsen</cp:lastModifiedBy>
  <cp:revision>2</cp:revision>
  <cp:lastPrinted>2016-06-08T13:17:00Z</cp:lastPrinted>
  <dcterms:created xsi:type="dcterms:W3CDTF">2018-07-06T12:56:00Z</dcterms:created>
  <dcterms:modified xsi:type="dcterms:W3CDTF">2018-07-06T12:56:00Z</dcterms:modified>
</cp:coreProperties>
</file>