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0D" w:rsidRDefault="0051148B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1546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lig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DA" w:rsidRPr="00DC1EDA" w:rsidRDefault="00DC1EDA" w:rsidP="00DC1EDA">
      <w:pPr>
        <w:rPr>
          <w:b/>
          <w:sz w:val="36"/>
          <w:szCs w:val="36"/>
        </w:rPr>
      </w:pPr>
      <w:r w:rsidRPr="00DC1EDA">
        <w:rPr>
          <w:b/>
          <w:sz w:val="36"/>
          <w:szCs w:val="36"/>
        </w:rPr>
        <w:t>Blackeberg basket miniligan 2018/19</w:t>
      </w:r>
    </w:p>
    <w:p w:rsidR="00DC1EDA" w:rsidRPr="00DC1EDA" w:rsidRDefault="00DC1EDA" w:rsidP="00DC1EDA">
      <w:pPr>
        <w:rPr>
          <w:b/>
          <w:sz w:val="36"/>
          <w:szCs w:val="36"/>
        </w:rPr>
      </w:pPr>
      <w:r w:rsidRPr="00DC1EDA">
        <w:rPr>
          <w:b/>
          <w:sz w:val="36"/>
          <w:szCs w:val="36"/>
        </w:rPr>
        <w:t>För pojkar födda 2010.</w:t>
      </w:r>
    </w:p>
    <w:p w:rsidR="00DC1EDA" w:rsidRDefault="00DC1EDA" w:rsidP="00DC1EDA"/>
    <w:p w:rsidR="00DC1EDA" w:rsidRPr="00DC1EDA" w:rsidRDefault="00DC1EDA" w:rsidP="00DC1EDA">
      <w:pPr>
        <w:rPr>
          <w:b/>
          <w:sz w:val="28"/>
          <w:szCs w:val="28"/>
        </w:rPr>
      </w:pPr>
      <w:r w:rsidRPr="00DC1EDA">
        <w:rPr>
          <w:b/>
          <w:sz w:val="28"/>
          <w:szCs w:val="28"/>
        </w:rPr>
        <w:t>Miniligan kommer att spelas på följande dagar och datum</w:t>
      </w:r>
    </w:p>
    <w:p w:rsidR="00DC1EDA" w:rsidRDefault="00DC1EDA" w:rsidP="00DC1EDA"/>
    <w:p w:rsidR="00DC1EDA" w:rsidRDefault="00DC1EDA" w:rsidP="00DC1EDA">
      <w:r>
        <w:t>Dag</w:t>
      </w:r>
      <w:r>
        <w:tab/>
        <w:t>Datum</w:t>
      </w:r>
      <w:r>
        <w:tab/>
        <w:t>Tid</w:t>
      </w:r>
    </w:p>
    <w:p w:rsidR="00DC1EDA" w:rsidRDefault="00DC1EDA" w:rsidP="00DC1EDA">
      <w:r>
        <w:t>söndag</w:t>
      </w:r>
      <w:r>
        <w:tab/>
        <w:t>21-okt</w:t>
      </w:r>
      <w:r>
        <w:tab/>
        <w:t>Kl.0900–1030</w:t>
      </w:r>
    </w:p>
    <w:p w:rsidR="00DC1EDA" w:rsidRDefault="00DC1EDA" w:rsidP="00DC1EDA">
      <w:r>
        <w:t>Söndag</w:t>
      </w:r>
      <w:r>
        <w:tab/>
        <w:t>11-nov</w:t>
      </w:r>
      <w:r>
        <w:tab/>
        <w:t>Kl.1100–1230</w:t>
      </w:r>
    </w:p>
    <w:p w:rsidR="00DC1EDA" w:rsidRDefault="00DC1EDA" w:rsidP="00DC1EDA">
      <w:r>
        <w:t>Söndag</w:t>
      </w:r>
      <w:r>
        <w:tab/>
        <w:t>16-dec</w:t>
      </w:r>
      <w:r>
        <w:tab/>
        <w:t>Kl.0900–1030</w:t>
      </w:r>
    </w:p>
    <w:p w:rsidR="00DC1EDA" w:rsidRDefault="00DC1EDA" w:rsidP="00DC1EDA">
      <w:r>
        <w:t>Söndag</w:t>
      </w:r>
      <w:r>
        <w:tab/>
        <w:t>20-jan</w:t>
      </w:r>
      <w:r>
        <w:tab/>
        <w:t>Kl.1100–1230</w:t>
      </w:r>
    </w:p>
    <w:p w:rsidR="00DC1EDA" w:rsidRDefault="00DC1EDA" w:rsidP="00DC1EDA">
      <w:r>
        <w:t>Söndag</w:t>
      </w:r>
      <w:r>
        <w:tab/>
        <w:t>17-feb</w:t>
      </w:r>
      <w:r>
        <w:tab/>
        <w:t>Kl.0900–1030</w:t>
      </w:r>
    </w:p>
    <w:p w:rsidR="00DC1EDA" w:rsidRDefault="00DC1EDA" w:rsidP="00DC1EDA">
      <w:r>
        <w:t>Söndag</w:t>
      </w:r>
      <w:r>
        <w:tab/>
        <w:t>31-mar</w:t>
      </w:r>
      <w:r>
        <w:tab/>
        <w:t>Kl.1100–1230</w:t>
      </w:r>
    </w:p>
    <w:p w:rsidR="00DC1EDA" w:rsidRDefault="00DC1EDA" w:rsidP="00DC1EDA">
      <w:r>
        <w:tab/>
      </w:r>
      <w:r>
        <w:tab/>
      </w:r>
      <w:r>
        <w:tab/>
      </w:r>
      <w:r>
        <w:tab/>
      </w:r>
    </w:p>
    <w:p w:rsidR="00DC1EDA" w:rsidRPr="00DC1EDA" w:rsidRDefault="00DC1EDA" w:rsidP="00DC1EDA">
      <w:pPr>
        <w:rPr>
          <w:b/>
          <w:sz w:val="36"/>
          <w:szCs w:val="36"/>
        </w:rPr>
      </w:pPr>
      <w:r w:rsidRPr="00DC1EDA">
        <w:rPr>
          <w:b/>
          <w:sz w:val="36"/>
          <w:szCs w:val="36"/>
        </w:rPr>
        <w:t>Miniligans MVP-avslutning 4 maj!!</w:t>
      </w:r>
    </w:p>
    <w:p w:rsidR="00DC1EDA" w:rsidRPr="00DC1EDA" w:rsidRDefault="00DC1EDA" w:rsidP="00DC1EDA">
      <w:pPr>
        <w:rPr>
          <w:sz w:val="28"/>
          <w:szCs w:val="28"/>
        </w:rPr>
      </w:pPr>
      <w:r w:rsidRPr="00DC1EDA">
        <w:rPr>
          <w:sz w:val="28"/>
          <w:szCs w:val="28"/>
        </w:rPr>
        <w:t>Återkommer med tider.</w:t>
      </w:r>
    </w:p>
    <w:p w:rsidR="00DC1EDA" w:rsidRDefault="00DC1EDA" w:rsidP="00DC1EDA"/>
    <w:p w:rsidR="00DC1EDA" w:rsidRPr="00DC1EDA" w:rsidRDefault="00DC1EDA" w:rsidP="00DC1EDA">
      <w:pPr>
        <w:rPr>
          <w:b/>
        </w:rPr>
      </w:pPr>
      <w:r w:rsidRPr="00DC1EDA">
        <w:rPr>
          <w:b/>
        </w:rPr>
        <w:t>Regler för miniliga</w:t>
      </w:r>
    </w:p>
    <w:p w:rsidR="00DC1EDA" w:rsidRDefault="00DC1EDA" w:rsidP="00DC1EDA">
      <w:r>
        <w:t>• Miniligan spelas 3 mot 3 på låga korgar.</w:t>
      </w:r>
    </w:p>
    <w:p w:rsidR="00DC1EDA" w:rsidRDefault="00DC1EDA" w:rsidP="00DC1EDA">
      <w:r>
        <w:t>• Om någon spelare håller bollen med båda händerna får ingen ta eller slå bollen ur händerna på spelaren.</w:t>
      </w:r>
    </w:p>
    <w:p w:rsidR="00DC1EDA" w:rsidRDefault="00DC1EDA" w:rsidP="00DC1EDA">
      <w:r>
        <w:t>• Spelarna får ta bollen när någon dribblar eller passar.</w:t>
      </w:r>
    </w:p>
    <w:p w:rsidR="00DC1EDA" w:rsidRDefault="00DC1EDA" w:rsidP="00DC1EDA">
      <w:r>
        <w:t>• Spelarna är inte tillåtna att springa eller gå med boll utan att studsa bollen.</w:t>
      </w:r>
    </w:p>
    <w:p w:rsidR="00DC1EDA" w:rsidRDefault="00DC1EDA" w:rsidP="00DC1EDA">
      <w:r>
        <w:t>• Regler som tre sekunder och bakåtspel gäller inte.</w:t>
      </w:r>
    </w:p>
    <w:p w:rsidR="00262D62" w:rsidRDefault="00DC1EDA" w:rsidP="00DC1EDA">
      <w:r>
        <w:t>• Vi räknar inga resultat</w:t>
      </w:r>
      <w:r>
        <w:tab/>
      </w:r>
      <w:r>
        <w:tab/>
      </w:r>
    </w:p>
    <w:sectPr w:rsidR="0026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5EBC"/>
    <w:multiLevelType w:val="hybridMultilevel"/>
    <w:tmpl w:val="3A368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114972"/>
    <w:rsid w:val="00134786"/>
    <w:rsid w:val="001E1D45"/>
    <w:rsid w:val="00262315"/>
    <w:rsid w:val="00262D62"/>
    <w:rsid w:val="00330A38"/>
    <w:rsid w:val="0051148B"/>
    <w:rsid w:val="0069210D"/>
    <w:rsid w:val="00B2071A"/>
    <w:rsid w:val="00BA3176"/>
    <w:rsid w:val="00D1634B"/>
    <w:rsid w:val="00DC1EDA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Holmgran\Desktop\EBC_Miniligan_Bild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FB0-9B56-4C25-A60A-E5E2F15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EBC_Miniligan_Bild_Mall.dotx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Holmgran</dc:creator>
  <cp:lastModifiedBy>Andersson, Helen x</cp:lastModifiedBy>
  <cp:revision>2</cp:revision>
  <dcterms:created xsi:type="dcterms:W3CDTF">2018-09-21T07:46:00Z</dcterms:created>
  <dcterms:modified xsi:type="dcterms:W3CDTF">2018-09-21T07:46:00Z</dcterms:modified>
</cp:coreProperties>
</file>