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FD" w:rsidRDefault="00F501CB" w:rsidP="00CE17FD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FF0000"/>
          <w:sz w:val="80"/>
          <w:szCs w:val="80"/>
          <w:lang w:eastAsia="sv-SE"/>
        </w:rPr>
      </w:pPr>
      <w:r>
        <w:rPr>
          <w:noProof/>
        </w:rPr>
        <w:drawing>
          <wp:inline distT="0" distB="0" distL="0" distR="0" wp14:anchorId="5F34E390" wp14:editId="0B0AFFC1">
            <wp:extent cx="1209675" cy="12096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CB" w:rsidRPr="00F501CB" w:rsidRDefault="00F501CB" w:rsidP="00CE17FD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5B9BD5" w:themeColor="accent1"/>
          <w:sz w:val="80"/>
          <w:szCs w:val="80"/>
          <w:u w:val="single"/>
          <w:lang w:eastAsia="sv-SE"/>
        </w:rPr>
      </w:pPr>
      <w:r w:rsidRPr="00F501CB">
        <w:rPr>
          <w:rFonts w:ascii="Algerian" w:eastAsia="Times New Roman" w:hAnsi="Algerian" w:cs="Times New Roman"/>
          <w:b/>
          <w:bCs/>
          <w:color w:val="5B9BD5" w:themeColor="accent1"/>
          <w:sz w:val="80"/>
          <w:szCs w:val="80"/>
          <w:u w:val="single"/>
          <w:lang w:eastAsia="sv-SE"/>
        </w:rPr>
        <w:t>P-08</w:t>
      </w:r>
    </w:p>
    <w:p w:rsidR="00DA544A" w:rsidRPr="004C0CE5" w:rsidRDefault="00DA544A" w:rsidP="00CE17F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80"/>
          <w:szCs w:val="80"/>
          <w:u w:val="single"/>
          <w:lang w:eastAsia="sv-SE"/>
        </w:rPr>
      </w:pPr>
      <w:r w:rsidRPr="00DA544A">
        <w:rPr>
          <w:rFonts w:ascii="Calibri" w:eastAsia="Times New Roman" w:hAnsi="Calibri" w:cs="Times New Roman"/>
          <w:b/>
          <w:bCs/>
          <w:color w:val="000000"/>
          <w:sz w:val="80"/>
          <w:szCs w:val="80"/>
          <w:u w:val="single"/>
          <w:lang w:eastAsia="sv-SE"/>
        </w:rPr>
        <w:t>TRÄNINGSPASS</w:t>
      </w:r>
    </w:p>
    <w:p w:rsidR="00CE17FD" w:rsidRDefault="00CE17FD" w:rsidP="00DA544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80"/>
          <w:szCs w:val="80"/>
          <w:lang w:eastAsia="sv-SE"/>
        </w:rPr>
      </w:pPr>
    </w:p>
    <w:p w:rsidR="00DA544A" w:rsidRDefault="004C0CE5" w:rsidP="00DA544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</w:pPr>
      <w:r w:rsidRPr="00DA544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  <w:t>Uppvärmning</w:t>
      </w:r>
      <w:r w:rsidR="00DA544A" w:rsidRPr="00DA544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  <w:t xml:space="preserve">: </w:t>
      </w:r>
    </w:p>
    <w:p w:rsidR="00DA544A" w:rsidRDefault="00DA544A" w:rsidP="00DA544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</w:pPr>
      <w:r w:rsidRPr="00DA544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  <w:t xml:space="preserve">Jogga </w:t>
      </w:r>
      <w:r w:rsidR="00F501C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  <w:t>10</w:t>
      </w:r>
      <w:r w:rsidRPr="00DA544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  <w:t xml:space="preserve"> minuter </w:t>
      </w:r>
      <w:r w:rsidR="00F501C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sv-SE"/>
        </w:rPr>
        <w:t>ca 1,5-2 km</w:t>
      </w:r>
    </w:p>
    <w:p w:rsidR="00DA544A" w:rsidRDefault="00DA544A" w:rsidP="00DA544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50"/>
          <w:szCs w:val="50"/>
          <w:lang w:eastAsia="sv-SE"/>
        </w:rPr>
      </w:pPr>
    </w:p>
    <w:p w:rsidR="00DA544A" w:rsidRPr="00DA544A" w:rsidRDefault="00F501CB" w:rsidP="00DA544A">
      <w:pPr>
        <w:pStyle w:val="Liststycke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Djupa upphopp</w:t>
      </w:r>
      <w:r w:rsidR="00DA544A" w:rsidRPr="00DA544A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3*10</w:t>
      </w:r>
      <w:r w:rsidR="00DA544A" w:rsidRPr="00DA544A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 xml:space="preserve"> st </w:t>
      </w:r>
    </w:p>
    <w:p w:rsidR="00DA544A" w:rsidRPr="00DA544A" w:rsidRDefault="00DA544A" w:rsidP="00DA544A">
      <w:pPr>
        <w:pStyle w:val="Liststycke"/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 w:rsidRPr="00DA544A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 xml:space="preserve">Armhävningar </w:t>
      </w:r>
      <w:r w:rsidR="00F501CB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3*10</w:t>
      </w:r>
      <w:r w:rsidRPr="00DA544A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 xml:space="preserve"> st</w:t>
      </w:r>
    </w:p>
    <w:p w:rsidR="00DA544A" w:rsidRDefault="00DA544A" w:rsidP="00DA544A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 w:rsidRPr="00DA544A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 xml:space="preserve">Situps </w:t>
      </w:r>
      <w:r w:rsidR="00F501CB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3*10</w:t>
      </w:r>
      <w:r w:rsidRPr="00DA544A"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 xml:space="preserve"> st</w:t>
      </w:r>
    </w:p>
    <w:p w:rsidR="00F501CB" w:rsidRDefault="00F501CB" w:rsidP="00DA544A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”Rosen” 3ggr utan boll 3 ggr med boll</w:t>
      </w:r>
    </w:p>
    <w:p w:rsidR="00F501CB" w:rsidRDefault="00F501CB" w:rsidP="00DA544A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Håll bollen i luften med en studs emellan. 5 min</w:t>
      </w:r>
    </w:p>
    <w:p w:rsidR="00F501CB" w:rsidRDefault="00F501CB" w:rsidP="00DA544A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Läxa under sommaren, klara 30 trixningar</w:t>
      </w:r>
    </w:p>
    <w:p w:rsidR="00F501CB" w:rsidRDefault="00F501CB" w:rsidP="00F501CB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</w:p>
    <w:p w:rsidR="00F501CB" w:rsidRDefault="00F501CB" w:rsidP="00F501CB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Gör gärna styrkeövningarna djupa upphopp, armhävningar och situps 10 av varje i tre varv.</w:t>
      </w:r>
    </w:p>
    <w:p w:rsidR="00F501CB" w:rsidRPr="00F501CB" w:rsidRDefault="00F501CB" w:rsidP="00F501CB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Maxlöpning i rosen.</w:t>
      </w:r>
    </w:p>
    <w:p w:rsidR="00DA544A" w:rsidRDefault="00DA544A" w:rsidP="009E2938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</w:p>
    <w:p w:rsidR="009E2938" w:rsidRDefault="009E2938" w:rsidP="009E2938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Pris utlovas till den som fyller bingobrickan.</w:t>
      </w:r>
      <w:bookmarkStart w:id="0" w:name="_GoBack"/>
      <w:bookmarkEnd w:id="0"/>
    </w:p>
    <w:p w:rsidR="009E2938" w:rsidRDefault="009E2938" w:rsidP="009E2938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</w:p>
    <w:p w:rsidR="009E2938" w:rsidRPr="009E2938" w:rsidRDefault="009E2938" w:rsidP="009E2938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</w:p>
    <w:p w:rsidR="00DA544A" w:rsidRPr="00DA544A" w:rsidRDefault="00DA544A" w:rsidP="00DA544A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sv-SE"/>
        </w:rPr>
        <w:t>/Ledarna</w:t>
      </w:r>
    </w:p>
    <w:p w:rsidR="00DA544A" w:rsidRPr="00DA544A" w:rsidRDefault="00DA544A" w:rsidP="00DA544A">
      <w:pPr>
        <w:spacing w:after="0" w:line="240" w:lineRule="auto"/>
        <w:rPr>
          <w:rFonts w:ascii="Calibri" w:eastAsia="Times New Roman" w:hAnsi="Calibri" w:cs="Times New Roman"/>
          <w:color w:val="000000"/>
          <w:sz w:val="50"/>
          <w:szCs w:val="50"/>
          <w:lang w:eastAsia="sv-SE"/>
        </w:rPr>
      </w:pPr>
    </w:p>
    <w:sectPr w:rsidR="00DA544A" w:rsidRPr="00DA544A" w:rsidSect="00FB67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D1A"/>
    <w:multiLevelType w:val="hybridMultilevel"/>
    <w:tmpl w:val="C1B61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41F8"/>
    <w:multiLevelType w:val="hybridMultilevel"/>
    <w:tmpl w:val="ED5A3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0926"/>
    <w:multiLevelType w:val="hybridMultilevel"/>
    <w:tmpl w:val="47D64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E3235"/>
    <w:multiLevelType w:val="hybridMultilevel"/>
    <w:tmpl w:val="91C6D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60A97"/>
    <w:multiLevelType w:val="hybridMultilevel"/>
    <w:tmpl w:val="486A7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2283D"/>
    <w:multiLevelType w:val="hybridMultilevel"/>
    <w:tmpl w:val="B57258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4A"/>
    <w:rsid w:val="00141A9B"/>
    <w:rsid w:val="002548DF"/>
    <w:rsid w:val="004C0CE5"/>
    <w:rsid w:val="00876044"/>
    <w:rsid w:val="009E2938"/>
    <w:rsid w:val="00CE17FD"/>
    <w:rsid w:val="00DA544A"/>
    <w:rsid w:val="00F501C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77FF"/>
  <w15:chartTrackingRefBased/>
  <w15:docId w15:val="{37209316-8528-42F5-858A-EB9B2E4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411D771B</Template>
  <TotalTime>11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Samhall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Ekberg Michael</dc:creator>
  <cp:keywords/>
  <dc:description/>
  <cp:lastModifiedBy>Michael Ekberg</cp:lastModifiedBy>
  <cp:revision>4</cp:revision>
  <dcterms:created xsi:type="dcterms:W3CDTF">2020-06-05T10:29:00Z</dcterms:created>
  <dcterms:modified xsi:type="dcterms:W3CDTF">2020-06-05T10:39:00Z</dcterms:modified>
</cp:coreProperties>
</file>