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5B" w:rsidRPr="0034645B" w:rsidRDefault="0034645B" w:rsidP="00523624">
      <w:pPr>
        <w:jc w:val="center"/>
        <w:rPr>
          <w:b/>
          <w:bCs/>
          <w:sz w:val="72"/>
          <w:szCs w:val="72"/>
        </w:rPr>
      </w:pPr>
      <w:r w:rsidRPr="0034645B">
        <w:rPr>
          <w:b/>
          <w:bCs/>
          <w:sz w:val="72"/>
          <w:szCs w:val="72"/>
        </w:rPr>
        <w:t>Teori 27/4 2020</w:t>
      </w:r>
      <w:r>
        <w:rPr>
          <w:b/>
          <w:bCs/>
          <w:sz w:val="72"/>
          <w:szCs w:val="72"/>
        </w:rPr>
        <w:t xml:space="preserve">      </w:t>
      </w:r>
      <w:r>
        <w:rPr>
          <w:noProof/>
        </w:rPr>
        <w:drawing>
          <wp:inline distT="0" distB="0" distL="0" distR="0">
            <wp:extent cx="774700" cy="7747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5B" w:rsidRDefault="0034645B" w:rsidP="00523624">
      <w:pPr>
        <w:jc w:val="center"/>
        <w:rPr>
          <w:b/>
          <w:bCs/>
          <w:sz w:val="40"/>
          <w:szCs w:val="40"/>
        </w:rPr>
      </w:pPr>
    </w:p>
    <w:p w:rsidR="00523624" w:rsidRDefault="00523624" w:rsidP="00523624">
      <w:pPr>
        <w:jc w:val="center"/>
        <w:rPr>
          <w:b/>
          <w:bCs/>
          <w:sz w:val="40"/>
          <w:szCs w:val="40"/>
        </w:rPr>
      </w:pPr>
      <w:r w:rsidRPr="00523624">
        <w:rPr>
          <w:b/>
          <w:bCs/>
          <w:sz w:val="40"/>
          <w:szCs w:val="40"/>
        </w:rPr>
        <w:t>Spelarnas förväntningar på träningar och matcher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jag (vi) skall lära oss fotboll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ha roligt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vi ger allt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vi spelare sprider positiv energi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Övningar som gör att vi lär oss mera fotboll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vi peppar varandra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vi spelar bra (och gör mål)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vi kommer på träningar</w:t>
      </w:r>
    </w:p>
    <w:p w:rsidR="00523624" w:rsidRDefault="00523624" w:rsidP="00523624">
      <w:pPr>
        <w:pStyle w:val="Liststycke"/>
        <w:rPr>
          <w:sz w:val="24"/>
          <w:szCs w:val="24"/>
        </w:rPr>
      </w:pPr>
    </w:p>
    <w:p w:rsidR="00523624" w:rsidRDefault="00523624" w:rsidP="00523624">
      <w:pPr>
        <w:pStyle w:val="Liststycke"/>
        <w:rPr>
          <w:sz w:val="24"/>
          <w:szCs w:val="24"/>
        </w:rPr>
      </w:pPr>
    </w:p>
    <w:p w:rsidR="00523624" w:rsidRDefault="00523624" w:rsidP="00523624">
      <w:pPr>
        <w:pStyle w:val="Liststycke"/>
        <w:jc w:val="center"/>
        <w:rPr>
          <w:b/>
          <w:bCs/>
          <w:sz w:val="40"/>
          <w:szCs w:val="40"/>
        </w:rPr>
      </w:pPr>
      <w:r w:rsidRPr="00523624">
        <w:rPr>
          <w:b/>
          <w:bCs/>
          <w:sz w:val="40"/>
          <w:szCs w:val="40"/>
        </w:rPr>
        <w:t>Spelarnas förväntningar på tränarna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 tränarna är där 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tränarna hjälper till och visar och förklarar övningar och spel.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tränarna sprider positiv energi</w:t>
      </w:r>
    </w:p>
    <w:p w:rsidR="00523624" w:rsidRDefault="00523624" w:rsidP="005236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övningarna är roliga och gör att vi lär oss mera fotboll</w:t>
      </w:r>
    </w:p>
    <w:p w:rsidR="00523624" w:rsidRDefault="00523624" w:rsidP="00523624">
      <w:pPr>
        <w:rPr>
          <w:sz w:val="24"/>
          <w:szCs w:val="24"/>
        </w:rPr>
      </w:pPr>
    </w:p>
    <w:p w:rsidR="00523624" w:rsidRDefault="00523624" w:rsidP="00523624">
      <w:pPr>
        <w:jc w:val="center"/>
        <w:rPr>
          <w:b/>
          <w:bCs/>
          <w:sz w:val="40"/>
          <w:szCs w:val="40"/>
        </w:rPr>
      </w:pPr>
      <w:r w:rsidRPr="00523624">
        <w:rPr>
          <w:b/>
          <w:bCs/>
          <w:sz w:val="40"/>
          <w:szCs w:val="40"/>
        </w:rPr>
        <w:t>Tränarnas förväntningar på spelarna (och lite föräldrarna)</w:t>
      </w:r>
    </w:p>
    <w:p w:rsidR="00523624" w:rsidRDefault="00523624" w:rsidP="0052362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 spelarna prioriterar träningarna</w:t>
      </w:r>
    </w:p>
    <w:p w:rsidR="00523624" w:rsidRDefault="00523624" w:rsidP="0052362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 man håller fokus och lyssnar när tränarna pratar och förklarar</w:t>
      </w:r>
    </w:p>
    <w:p w:rsidR="00523624" w:rsidRDefault="0034645B" w:rsidP="0052362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 man kommer förberedd på träning och match. Ätit bra, sovit bra och klar med skolarbete så att 100% fokus kan läggas på fotbollen när man är på plats</w:t>
      </w:r>
    </w:p>
    <w:p w:rsidR="0034645B" w:rsidRPr="00523624" w:rsidRDefault="0034645B" w:rsidP="0052362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 allt på träning och match</w:t>
      </w:r>
    </w:p>
    <w:p w:rsidR="00B12C21" w:rsidRDefault="00523624">
      <w:r>
        <w:t xml:space="preserve"> </w:t>
      </w:r>
    </w:p>
    <w:p w:rsidR="0034645B" w:rsidRDefault="0034645B" w:rsidP="0034645B">
      <w:pPr>
        <w:jc w:val="center"/>
        <w:rPr>
          <w:b/>
          <w:bCs/>
          <w:sz w:val="40"/>
          <w:szCs w:val="40"/>
        </w:rPr>
      </w:pPr>
      <w:r w:rsidRPr="0034645B">
        <w:rPr>
          <w:b/>
          <w:bCs/>
          <w:sz w:val="40"/>
          <w:szCs w:val="40"/>
        </w:rPr>
        <w:t>Hur är man en bra lagspelare</w:t>
      </w:r>
    </w:p>
    <w:p w:rsidR="0034645B" w:rsidRDefault="0034645B" w:rsidP="0034645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 pratar med varandra på plan</w:t>
      </w:r>
    </w:p>
    <w:p w:rsidR="0034645B" w:rsidRDefault="0034645B" w:rsidP="0034645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 peppar sina medspelare</w:t>
      </w:r>
    </w:p>
    <w:p w:rsidR="0034645B" w:rsidRDefault="0034645B" w:rsidP="0034645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 rör sig och visar sig för lagkompisarna så att dom lättare kan passa</w:t>
      </w:r>
    </w:p>
    <w:p w:rsidR="0034645B" w:rsidRDefault="0034645B" w:rsidP="0034645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Spelar med varandra, är aktiv</w:t>
      </w:r>
    </w:p>
    <w:p w:rsidR="0034645B" w:rsidRPr="0034645B" w:rsidRDefault="0034645B" w:rsidP="0034645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 hjälper varandra</w:t>
      </w:r>
      <w:bookmarkStart w:id="0" w:name="_GoBack"/>
      <w:bookmarkEnd w:id="0"/>
    </w:p>
    <w:sectPr w:rsidR="0034645B" w:rsidRPr="0034645B" w:rsidSect="00346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53"/>
    <w:multiLevelType w:val="hybridMultilevel"/>
    <w:tmpl w:val="00AC0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7F07"/>
    <w:multiLevelType w:val="hybridMultilevel"/>
    <w:tmpl w:val="659A5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3F8B"/>
    <w:multiLevelType w:val="hybridMultilevel"/>
    <w:tmpl w:val="EE4ED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475C"/>
    <w:multiLevelType w:val="hybridMultilevel"/>
    <w:tmpl w:val="C21C3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24"/>
    <w:rsid w:val="0034645B"/>
    <w:rsid w:val="00523624"/>
    <w:rsid w:val="00B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591A"/>
  <w15:chartTrackingRefBased/>
  <w15:docId w15:val="{E0AC4C2A-3F89-43EF-BF0C-B816433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BE3D2D0E</Template>
  <TotalTime>19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Samhall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Ekberg</dc:creator>
  <cp:keywords/>
  <dc:description/>
  <cp:lastModifiedBy>Michael Ekberg</cp:lastModifiedBy>
  <cp:revision>1</cp:revision>
  <dcterms:created xsi:type="dcterms:W3CDTF">2020-05-04T17:06:00Z</dcterms:created>
  <dcterms:modified xsi:type="dcterms:W3CDTF">2020-05-04T17:25:00Z</dcterms:modified>
</cp:coreProperties>
</file>