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075"/>
        <w:gridCol w:w="2168"/>
        <w:gridCol w:w="782"/>
        <w:gridCol w:w="178"/>
        <w:gridCol w:w="1960"/>
        <w:gridCol w:w="1940"/>
      </w:tblGrid>
      <w:tr w:rsidR="00BC039E" w:rsidRPr="00BC039E" w:rsidTr="00166029">
        <w:trPr>
          <w:trHeight w:val="3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039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039E" w:rsidRPr="00BC039E" w:rsidTr="0059712E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pStyle w:val="Rubrik2"/>
              <w:rPr>
                <w:rFonts w:eastAsia="Times New Roman"/>
                <w:lang w:eastAsia="sv-SE"/>
              </w:rPr>
            </w:pPr>
            <w:r w:rsidRPr="00BC039E">
              <w:rPr>
                <w:rFonts w:eastAsia="Times New Roman"/>
                <w:lang w:eastAsia="sv-SE"/>
              </w:rPr>
              <w:t>Spelschema: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039E" w:rsidRPr="00BC039E" w:rsidTr="0059712E">
        <w:trPr>
          <w:trHeight w:val="10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039E" w:rsidRPr="00BC039E" w:rsidTr="0059712E">
        <w:trPr>
          <w:trHeight w:val="31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 A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 B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BC039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BC039E" w:rsidRPr="0059712E" w:rsidRDefault="00BC039E" w:rsidP="0059712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lang w:eastAsia="sv-SE"/>
              </w:rPr>
            </w:pPr>
            <w:r w:rsidRPr="0059712E">
              <w:rPr>
                <w:rFonts w:ascii="Calibri" w:eastAsia="Times New Roman" w:hAnsi="Calibri" w:cs="Times New Roman"/>
                <w:b/>
                <w:color w:val="000000"/>
                <w:sz w:val="22"/>
                <w:lang w:eastAsia="sv-SE"/>
              </w:rPr>
              <w:t>Tid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  <w:t>Hemmalag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  <w:t>Bortalag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59712E" w:rsidP="00597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  <w:t>Tid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  <w:t>Hemmalag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v-SE"/>
              </w:rPr>
              <w:t>Bortalag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09:30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Gärsnäs AIS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Vit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09:30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Blå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1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 Vit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 Gul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Brösarps IF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Spjutstorps IF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Wollsjö AIF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10:30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Gärsnäs AIS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11:00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Vit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 Gul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11:00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SimrishamnVit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Blå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11:30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Spjutstorps 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11:30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Wollsjö AIF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Brösarps IF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Vit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12:00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Ystads IF FF Blå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Gärsnäs AIS</w:t>
            </w:r>
          </w:p>
        </w:tc>
      </w:tr>
      <w:tr w:rsidR="0059712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12:30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Spjutstorps IF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 Gul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:rsidR="0059712E" w:rsidRPr="00BC039E" w:rsidRDefault="0059712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12:30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BSH Österlen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E" w:rsidRPr="00BC039E" w:rsidRDefault="0059712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Brösarps IF</w:t>
            </w:r>
          </w:p>
        </w:tc>
      </w:tr>
      <w:tr w:rsidR="00BC039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BC039E" w:rsidRPr="00BC039E" w:rsidRDefault="00BC039E" w:rsidP="005971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BC039E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13:00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IFK Simrishamn Vit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C039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Wollsjö AIF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39E" w:rsidRPr="00BC039E" w:rsidRDefault="00BC039E" w:rsidP="0059712E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C039E" w:rsidRPr="00BC039E" w:rsidTr="0059712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9E" w:rsidRPr="00BC039E" w:rsidRDefault="00BC039E" w:rsidP="00597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535524" w:rsidRDefault="0059712E" w:rsidP="00BC039E">
      <w:r>
        <w:br w:type="textWrapping" w:clear="all"/>
      </w: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Kiosken kommer att vara öppen under dagen för försäljning av kaffe, kaka, korv och läsk m.m.</w:t>
      </w:r>
    </w:p>
    <w:p w:rsidR="00BC039E" w:rsidRDefault="00166029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Omklädning sker i Korsavadshallen (nedgång vid A-planen)</w:t>
      </w: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Välkomna!</w:t>
      </w: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Med vänliga hälsningar</w:t>
      </w: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:rsidR="00BC039E" w:rsidRDefault="00BC039E" w:rsidP="00BC039E">
      <w:pPr>
        <w:autoSpaceDE w:val="0"/>
        <w:autoSpaceDN w:val="0"/>
        <w:adjustRightInd w:val="0"/>
        <w:rPr>
          <w:rFonts w:ascii="Helvetica" w:hAnsi="Helvetica" w:cs="Helvetica"/>
          <w:sz w:val="22"/>
        </w:rPr>
      </w:pPr>
      <w:bookmarkStart w:id="0" w:name="_GoBack"/>
      <w:bookmarkEnd w:id="0"/>
      <w:r>
        <w:rPr>
          <w:rFonts w:ascii="Helvetica" w:hAnsi="Helvetica" w:cs="Helvetica"/>
          <w:sz w:val="22"/>
        </w:rPr>
        <w:t>IFK Simrishamn</w:t>
      </w:r>
    </w:p>
    <w:sectPr w:rsidR="00BC039E" w:rsidSect="00BC039E">
      <w:headerReference w:type="default" r:id="rId8"/>
      <w:pgSz w:w="16838" w:h="11906" w:orient="landscape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9E" w:rsidRDefault="00BC039E" w:rsidP="00397B35">
      <w:r>
        <w:separator/>
      </w:r>
    </w:p>
  </w:endnote>
  <w:endnote w:type="continuationSeparator" w:id="0">
    <w:p w:rsidR="00BC039E" w:rsidRDefault="00BC039E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9E" w:rsidRDefault="00BC039E" w:rsidP="00397B35">
      <w:r>
        <w:separator/>
      </w:r>
    </w:p>
  </w:footnote>
  <w:footnote w:type="continuationSeparator" w:id="0">
    <w:p w:rsidR="00BC039E" w:rsidRDefault="00BC039E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29" w:rsidRDefault="00166029">
    <w:pPr>
      <w:pStyle w:val="Sidhuvud"/>
    </w:pPr>
    <w:r>
      <w:rPr>
        <w:rFonts w:ascii="Calibri" w:eastAsia="Times New Roman" w:hAnsi="Calibri" w:cs="Times New Roman"/>
        <w:color w:val="000000"/>
        <w:sz w:val="32"/>
        <w:szCs w:val="32"/>
        <w:lang w:eastAsia="sv-SE"/>
      </w:rPr>
      <w:t>Sammandrag l</w:t>
    </w:r>
    <w:r>
      <w:rPr>
        <w:rFonts w:ascii="Calibri" w:eastAsia="Times New Roman" w:hAnsi="Calibri" w:cs="Times New Roman"/>
        <w:color w:val="000000"/>
        <w:sz w:val="32"/>
        <w:szCs w:val="32"/>
        <w:lang w:eastAsia="sv-SE"/>
      </w:rPr>
      <w:t xml:space="preserve">ördag </w:t>
    </w:r>
    <w:r w:rsidRPr="00BC039E">
      <w:rPr>
        <w:rFonts w:ascii="Calibri" w:eastAsia="Times New Roman" w:hAnsi="Calibri" w:cs="Times New Roman"/>
        <w:color w:val="000000"/>
        <w:sz w:val="32"/>
        <w:szCs w:val="32"/>
        <w:lang w:eastAsia="sv-SE"/>
      </w:rPr>
      <w:t>2017-09-09</w:t>
    </w:r>
    <w:r>
      <w:rPr>
        <w:rFonts w:ascii="Calibri" w:eastAsia="Times New Roman" w:hAnsi="Calibri" w:cs="Times New Roman"/>
        <w:color w:val="000000"/>
        <w:sz w:val="32"/>
        <w:szCs w:val="32"/>
        <w:lang w:eastAsia="sv-SE"/>
      </w:rPr>
      <w:t xml:space="preserve"> på Korsavadsplanerna i Simrishamn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E"/>
    <w:rsid w:val="00043465"/>
    <w:rsid w:val="00081417"/>
    <w:rsid w:val="00083051"/>
    <w:rsid w:val="00096EC6"/>
    <w:rsid w:val="000F7926"/>
    <w:rsid w:val="00115CA9"/>
    <w:rsid w:val="00126778"/>
    <w:rsid w:val="00126F30"/>
    <w:rsid w:val="00155370"/>
    <w:rsid w:val="00166029"/>
    <w:rsid w:val="00170550"/>
    <w:rsid w:val="001C5654"/>
    <w:rsid w:val="00204ED5"/>
    <w:rsid w:val="002B2EDC"/>
    <w:rsid w:val="002C3B60"/>
    <w:rsid w:val="002D244E"/>
    <w:rsid w:val="00317B83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535524"/>
    <w:rsid w:val="0059712E"/>
    <w:rsid w:val="00654386"/>
    <w:rsid w:val="00654A45"/>
    <w:rsid w:val="006878F4"/>
    <w:rsid w:val="006975E4"/>
    <w:rsid w:val="006D2F38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C039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2106-637F-40E1-A447-BECA8E6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962A-D948-4825-B2B2-11C985A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CF613C3D</Template>
  <TotalTime>34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Vokoun</dc:creator>
  <cp:keywords/>
  <dc:description/>
  <cp:lastModifiedBy>Jan Vokoun</cp:lastModifiedBy>
  <cp:revision>6</cp:revision>
  <dcterms:created xsi:type="dcterms:W3CDTF">2017-08-18T11:47:00Z</dcterms:created>
  <dcterms:modified xsi:type="dcterms:W3CDTF">2017-08-21T12:59:00Z</dcterms:modified>
</cp:coreProperties>
</file>