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542C" w14:textId="77777777" w:rsidR="0012690E" w:rsidRPr="00A62D2C" w:rsidRDefault="0012690E" w:rsidP="0012690E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A62D2C">
        <w:rPr>
          <w:rFonts w:ascii="Arial" w:hAnsi="Arial" w:cs="Arial"/>
          <w:b/>
          <w:color w:val="auto"/>
          <w:sz w:val="32"/>
          <w:szCs w:val="32"/>
        </w:rPr>
        <w:t xml:space="preserve">Föräldramöte P10Blå </w:t>
      </w:r>
      <w:proofErr w:type="gramStart"/>
      <w:r w:rsidRPr="00A62D2C">
        <w:rPr>
          <w:rFonts w:ascii="Arial" w:hAnsi="Arial" w:cs="Arial"/>
          <w:b/>
          <w:color w:val="auto"/>
          <w:sz w:val="32"/>
          <w:szCs w:val="32"/>
        </w:rPr>
        <w:t>190918</w:t>
      </w:r>
      <w:proofErr w:type="gramEnd"/>
    </w:p>
    <w:p w14:paraId="6CEB040F" w14:textId="77777777" w:rsidR="0012690E" w:rsidRDefault="0012690E" w:rsidP="0012690E"/>
    <w:p w14:paraId="0F0798C1" w14:textId="77777777" w:rsidR="00A62D2C" w:rsidRPr="00A62D2C" w:rsidRDefault="00A62D2C" w:rsidP="00A62D2C">
      <w:pPr>
        <w:rPr>
          <w:b/>
          <w:sz w:val="24"/>
          <w:szCs w:val="24"/>
        </w:rPr>
      </w:pPr>
      <w:r w:rsidRPr="00A62D2C">
        <w:rPr>
          <w:b/>
          <w:sz w:val="24"/>
          <w:szCs w:val="24"/>
        </w:rPr>
        <w:t>Träningar:</w:t>
      </w:r>
    </w:p>
    <w:p w14:paraId="317BEDC5" w14:textId="5EEBE93F" w:rsidR="00A62D2C" w:rsidRDefault="0012690E" w:rsidP="0012690E">
      <w:pPr>
        <w:pStyle w:val="ListParagraph"/>
        <w:numPr>
          <w:ilvl w:val="0"/>
          <w:numId w:val="1"/>
        </w:numPr>
      </w:pPr>
      <w:r w:rsidRPr="0012690E">
        <w:t>Vi tränar två dagar</w:t>
      </w:r>
      <w:r>
        <w:t xml:space="preserve"> i veckan, onsdagar kl.18:00-19:15 och fredagar kl.17:00-18:15. Båda tillfällena är i </w:t>
      </w:r>
      <w:proofErr w:type="spellStart"/>
      <w:r>
        <w:t>Fagrabäckskolans</w:t>
      </w:r>
      <w:proofErr w:type="spellEnd"/>
      <w:r>
        <w:t xml:space="preserve"> idro</w:t>
      </w:r>
      <w:r w:rsidR="00A62D2C">
        <w:t xml:space="preserve">ttshall. Vi vill att killarna är ombyta och klara till träningen startar. </w:t>
      </w:r>
    </w:p>
    <w:p w14:paraId="7A5D673E" w14:textId="77777777" w:rsidR="0012690E" w:rsidRDefault="00A62D2C" w:rsidP="0012690E">
      <w:pPr>
        <w:pStyle w:val="ListParagraph"/>
        <w:numPr>
          <w:ilvl w:val="0"/>
          <w:numId w:val="1"/>
        </w:numPr>
      </w:pPr>
      <w:r>
        <w:t>Viktigt att svara på kallelsen till träningen, vare sig man</w:t>
      </w:r>
      <w:bookmarkStart w:id="0" w:name="_GoBack"/>
      <w:bookmarkEnd w:id="0"/>
      <w:r>
        <w:t xml:space="preserve"> deltar eller ej. </w:t>
      </w:r>
    </w:p>
    <w:p w14:paraId="6C4EBD11" w14:textId="77777777" w:rsidR="00A62D2C" w:rsidRDefault="00A62D2C" w:rsidP="0012690E">
      <w:pPr>
        <w:pStyle w:val="ListParagraph"/>
        <w:numPr>
          <w:ilvl w:val="0"/>
          <w:numId w:val="1"/>
        </w:numPr>
      </w:pPr>
      <w:r>
        <w:t>Föräldrar hjälper till med uppsättning och nedtagning av sarg.</w:t>
      </w:r>
    </w:p>
    <w:p w14:paraId="23B825A5" w14:textId="77777777" w:rsidR="00A62D2C" w:rsidRDefault="00A62D2C" w:rsidP="0012690E">
      <w:pPr>
        <w:pStyle w:val="ListParagraph"/>
        <w:numPr>
          <w:ilvl w:val="0"/>
          <w:numId w:val="1"/>
        </w:numPr>
      </w:pPr>
      <w:r>
        <w:t>Om någon är sugen att ställa upp som hjälptränare är det bara att höra av sig till någon av ledarna.</w:t>
      </w:r>
    </w:p>
    <w:p w14:paraId="6A88F724" w14:textId="77777777" w:rsidR="00A62D2C" w:rsidRDefault="00A62D2C" w:rsidP="00A62D2C"/>
    <w:p w14:paraId="237E15DE" w14:textId="77777777" w:rsidR="00A62D2C" w:rsidRPr="0012690E" w:rsidRDefault="00A62D2C" w:rsidP="00A62D2C">
      <w:pPr>
        <w:pStyle w:val="ListParagraph"/>
      </w:pPr>
    </w:p>
    <w:p w14:paraId="3719ADCE" w14:textId="77777777" w:rsidR="00A62D2C" w:rsidRPr="00A62D2C" w:rsidRDefault="00A62D2C" w:rsidP="00A62D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Matcher och Cuper</w:t>
      </w:r>
      <w:r w:rsidRPr="00A62D2C">
        <w:rPr>
          <w:b/>
          <w:sz w:val="24"/>
          <w:szCs w:val="24"/>
        </w:rPr>
        <w:t>:</w:t>
      </w:r>
    </w:p>
    <w:p w14:paraId="6F2D8E9A" w14:textId="77777777" w:rsidR="0012690E" w:rsidRDefault="00A62D2C" w:rsidP="00A62D2C">
      <w:pPr>
        <w:pStyle w:val="ListParagraph"/>
        <w:numPr>
          <w:ilvl w:val="0"/>
          <w:numId w:val="2"/>
        </w:numPr>
      </w:pPr>
      <w:r>
        <w:t xml:space="preserve">Vi deltar i tre olika poolspelserier. Två stycken i </w:t>
      </w:r>
      <w:r w:rsidR="004E1CD8">
        <w:t>4 mot 4 och en 3 mot 3. Kallelse skickas ca 1 vecka innan match.</w:t>
      </w:r>
    </w:p>
    <w:p w14:paraId="41C490D2" w14:textId="77777777" w:rsidR="004E1CD8" w:rsidRDefault="004E1CD8" w:rsidP="00A62D2C">
      <w:pPr>
        <w:pStyle w:val="ListParagraph"/>
        <w:numPr>
          <w:ilvl w:val="0"/>
          <w:numId w:val="2"/>
        </w:numPr>
      </w:pPr>
      <w:r>
        <w:t xml:space="preserve">Precis som föregående år han vi anmält oss till </w:t>
      </w:r>
      <w:proofErr w:type="spellStart"/>
      <w:r>
        <w:t>Fortnox</w:t>
      </w:r>
      <w:proofErr w:type="spellEnd"/>
      <w:r>
        <w:t xml:space="preserve"> cup (29 dec) och </w:t>
      </w:r>
      <w:proofErr w:type="spellStart"/>
      <w:r>
        <w:t>Vipers</w:t>
      </w:r>
      <w:proofErr w:type="spellEnd"/>
      <w:r>
        <w:t xml:space="preserve"> cup (</w:t>
      </w:r>
      <w:proofErr w:type="gramStart"/>
      <w:r>
        <w:t>28-29</w:t>
      </w:r>
      <w:proofErr w:type="gramEnd"/>
      <w:r>
        <w:t xml:space="preserve"> mars eller 4-5 april). Troligtvis även sportringen cup i Olofström den 3:e november.</w:t>
      </w:r>
    </w:p>
    <w:p w14:paraId="2CF4B144" w14:textId="77777777" w:rsidR="004E1CD8" w:rsidRDefault="004E1CD8" w:rsidP="00A62D2C">
      <w:pPr>
        <w:pStyle w:val="ListParagraph"/>
        <w:numPr>
          <w:ilvl w:val="0"/>
          <w:numId w:val="2"/>
        </w:numPr>
      </w:pPr>
      <w:r>
        <w:t>Viktigt att man svarar på kallelsen.</w:t>
      </w:r>
    </w:p>
    <w:p w14:paraId="42414389" w14:textId="77777777" w:rsidR="004E1CD8" w:rsidRDefault="004E1CD8" w:rsidP="004E1CD8"/>
    <w:p w14:paraId="5CC8C3B2" w14:textId="4921ECCF" w:rsidR="004E1CD8" w:rsidRDefault="004E1CD8" w:rsidP="004E1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Föreningsup</w:t>
      </w:r>
      <w:r w:rsidR="000067E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drag</w:t>
      </w:r>
      <w:r w:rsidRPr="00A62D2C">
        <w:rPr>
          <w:b/>
          <w:sz w:val="24"/>
          <w:szCs w:val="24"/>
        </w:rPr>
        <w:t>:</w:t>
      </w:r>
    </w:p>
    <w:p w14:paraId="1D087735" w14:textId="403780A3" w:rsidR="004E1CD8" w:rsidRPr="00C95510" w:rsidRDefault="004E1CD8" w:rsidP="004E1CD8">
      <w:pPr>
        <w:pStyle w:val="ListParagraph"/>
        <w:numPr>
          <w:ilvl w:val="0"/>
          <w:numId w:val="3"/>
        </w:numPr>
        <w:rPr>
          <w:b/>
          <w:szCs w:val="20"/>
        </w:rPr>
      </w:pPr>
      <w:r w:rsidRPr="004E1CD8">
        <w:rPr>
          <w:szCs w:val="20"/>
        </w:rPr>
        <w:t>Ravelliförsäljning</w:t>
      </w:r>
      <w:r>
        <w:rPr>
          <w:szCs w:val="20"/>
        </w:rPr>
        <w:t>: Försäljningsstart den 30:e september</w:t>
      </w:r>
      <w:r w:rsidR="00804385">
        <w:rPr>
          <w:szCs w:val="20"/>
        </w:rPr>
        <w:t xml:space="preserve"> och går under oktober</w:t>
      </w:r>
      <w:r w:rsidR="00B93FE6">
        <w:rPr>
          <w:szCs w:val="20"/>
        </w:rPr>
        <w:t>.</w:t>
      </w:r>
      <w:r w:rsidR="00790F25">
        <w:rPr>
          <w:szCs w:val="20"/>
        </w:rPr>
        <w:t xml:space="preserve"> Utdelning</w:t>
      </w:r>
      <w:r w:rsidR="00680D16">
        <w:rPr>
          <w:szCs w:val="20"/>
        </w:rPr>
        <w:t xml:space="preserve"> av katalog</w:t>
      </w:r>
      <w:r w:rsidR="00790F25">
        <w:rPr>
          <w:szCs w:val="20"/>
        </w:rPr>
        <w:t xml:space="preserve"> sker </w:t>
      </w:r>
      <w:r w:rsidR="00927287">
        <w:rPr>
          <w:szCs w:val="20"/>
        </w:rPr>
        <w:t>den andra oktober. Alla ska s</w:t>
      </w:r>
      <w:r w:rsidR="003E2D6F">
        <w:rPr>
          <w:szCs w:val="20"/>
        </w:rPr>
        <w:t>älja minst fem paket</w:t>
      </w:r>
      <w:r w:rsidR="00A74BD1">
        <w:rPr>
          <w:szCs w:val="20"/>
        </w:rPr>
        <w:t>.</w:t>
      </w:r>
    </w:p>
    <w:p w14:paraId="2C4ED691" w14:textId="1594DC1C" w:rsidR="00C95510" w:rsidRPr="00A83532" w:rsidRDefault="00C95510" w:rsidP="004E1CD8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Städa på stan</w:t>
      </w:r>
      <w:r w:rsidR="006A3937">
        <w:rPr>
          <w:szCs w:val="20"/>
        </w:rPr>
        <w:t>.</w:t>
      </w:r>
      <w:r w:rsidR="002E6C99">
        <w:rPr>
          <w:szCs w:val="20"/>
        </w:rPr>
        <w:t xml:space="preserve"> </w:t>
      </w:r>
      <w:r w:rsidR="002D303F">
        <w:rPr>
          <w:szCs w:val="20"/>
        </w:rPr>
        <w:t>E</w:t>
      </w:r>
      <w:r w:rsidR="002E6C99">
        <w:rPr>
          <w:szCs w:val="20"/>
        </w:rPr>
        <w:t>nda tillfälle</w:t>
      </w:r>
      <w:r w:rsidR="002D303F">
        <w:rPr>
          <w:szCs w:val="20"/>
        </w:rPr>
        <w:t>t</w:t>
      </w:r>
      <w:r w:rsidR="004E705C">
        <w:rPr>
          <w:szCs w:val="20"/>
        </w:rPr>
        <w:t xml:space="preserve"> denna säsongen</w:t>
      </w:r>
      <w:r w:rsidR="002E6C99">
        <w:rPr>
          <w:szCs w:val="20"/>
        </w:rPr>
        <w:t xml:space="preserve"> är den 26:e januar</w:t>
      </w:r>
      <w:r w:rsidR="008F1766">
        <w:rPr>
          <w:szCs w:val="20"/>
        </w:rPr>
        <w:t>i.</w:t>
      </w:r>
      <w:r w:rsidR="000D7607">
        <w:rPr>
          <w:szCs w:val="20"/>
        </w:rPr>
        <w:t xml:space="preserve"> </w:t>
      </w:r>
      <w:r w:rsidR="00374E83">
        <w:rPr>
          <w:szCs w:val="20"/>
        </w:rPr>
        <w:t>8 stycken kom</w:t>
      </w:r>
      <w:r w:rsidR="00516A31">
        <w:rPr>
          <w:szCs w:val="20"/>
        </w:rPr>
        <w:t>m</w:t>
      </w:r>
      <w:r w:rsidR="00374E83">
        <w:rPr>
          <w:szCs w:val="20"/>
        </w:rPr>
        <w:t>er att kal</w:t>
      </w:r>
      <w:r w:rsidR="00516A31">
        <w:rPr>
          <w:szCs w:val="20"/>
        </w:rPr>
        <w:t>las.</w:t>
      </w:r>
    </w:p>
    <w:p w14:paraId="3DFAEDA1" w14:textId="543F5594" w:rsidR="00A83532" w:rsidRPr="00331805" w:rsidRDefault="00A83532" w:rsidP="004E1CD8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Publikvärd SSL</w:t>
      </w:r>
      <w:r w:rsidR="004E705C">
        <w:rPr>
          <w:szCs w:val="20"/>
        </w:rPr>
        <w:t>. F</w:t>
      </w:r>
      <w:r>
        <w:rPr>
          <w:szCs w:val="20"/>
        </w:rPr>
        <w:t>örsta tillfälle</w:t>
      </w:r>
      <w:r w:rsidR="00EA4A2F">
        <w:rPr>
          <w:szCs w:val="20"/>
        </w:rPr>
        <w:t xml:space="preserve"> är den 20:e oktober,</w:t>
      </w:r>
      <w:r w:rsidR="00516A31">
        <w:rPr>
          <w:szCs w:val="20"/>
        </w:rPr>
        <w:t xml:space="preserve"> ytterligare tillfällen tillkommer.</w:t>
      </w:r>
    </w:p>
    <w:p w14:paraId="34C5B005" w14:textId="49A53724" w:rsidR="00331805" w:rsidRPr="00E33C04" w:rsidRDefault="00331805" w:rsidP="004E1CD8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 xml:space="preserve">Diverse uppdrag vid </w:t>
      </w:r>
      <w:proofErr w:type="spellStart"/>
      <w:r w:rsidR="00964CA2">
        <w:rPr>
          <w:szCs w:val="20"/>
        </w:rPr>
        <w:t>Vipers</w:t>
      </w:r>
      <w:proofErr w:type="spellEnd"/>
      <w:r w:rsidR="00964CA2">
        <w:rPr>
          <w:szCs w:val="20"/>
        </w:rPr>
        <w:t xml:space="preserve"> egna cuper, </w:t>
      </w:r>
      <w:proofErr w:type="spellStart"/>
      <w:r w:rsidR="00964CA2">
        <w:rPr>
          <w:szCs w:val="20"/>
        </w:rPr>
        <w:t>Fo</w:t>
      </w:r>
      <w:r w:rsidR="009250FE">
        <w:rPr>
          <w:szCs w:val="20"/>
        </w:rPr>
        <w:t>r</w:t>
      </w:r>
      <w:r w:rsidR="00964CA2">
        <w:rPr>
          <w:szCs w:val="20"/>
        </w:rPr>
        <w:t>tnox</w:t>
      </w:r>
      <w:proofErr w:type="spellEnd"/>
      <w:r w:rsidR="00964CA2">
        <w:rPr>
          <w:szCs w:val="20"/>
        </w:rPr>
        <w:t xml:space="preserve"> och </w:t>
      </w:r>
      <w:proofErr w:type="spellStart"/>
      <w:r w:rsidR="00964CA2">
        <w:rPr>
          <w:szCs w:val="20"/>
        </w:rPr>
        <w:t>Vipers</w:t>
      </w:r>
      <w:proofErr w:type="spellEnd"/>
      <w:r w:rsidR="00964CA2">
        <w:rPr>
          <w:szCs w:val="20"/>
        </w:rPr>
        <w:t xml:space="preserve"> cup</w:t>
      </w:r>
      <w:r w:rsidR="00E33C04">
        <w:rPr>
          <w:szCs w:val="20"/>
        </w:rPr>
        <w:t>.</w:t>
      </w:r>
    </w:p>
    <w:p w14:paraId="2E401F49" w14:textId="3C0FA87D" w:rsidR="00E33C04" w:rsidRPr="000D2535" w:rsidRDefault="00E33C04" w:rsidP="004E1CD8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Sekretariat vid våra egna poolspel.</w:t>
      </w:r>
    </w:p>
    <w:p w14:paraId="3FBFA052" w14:textId="7BBC71F9" w:rsidR="000D2535" w:rsidRPr="00145C50" w:rsidRDefault="000D2535" w:rsidP="004E1CD8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Till ovanstående uppdrag kommer ett schema att skickas</w:t>
      </w:r>
      <w:r w:rsidR="00823B34">
        <w:rPr>
          <w:szCs w:val="20"/>
        </w:rPr>
        <w:t xml:space="preserve">, </w:t>
      </w:r>
      <w:r w:rsidR="00AA55BE">
        <w:rPr>
          <w:szCs w:val="20"/>
        </w:rPr>
        <w:t xml:space="preserve">även </w:t>
      </w:r>
      <w:r w:rsidR="00823B34">
        <w:rPr>
          <w:szCs w:val="20"/>
        </w:rPr>
        <w:t>en kallelse kommer att skickas ca en vecka innan uppdraget.</w:t>
      </w:r>
    </w:p>
    <w:p w14:paraId="0D715A19" w14:textId="6E7FA869" w:rsidR="00145C50" w:rsidRPr="00E358E7" w:rsidRDefault="00145C50" w:rsidP="004E1CD8">
      <w:pPr>
        <w:pStyle w:val="ListParagraph"/>
        <w:numPr>
          <w:ilvl w:val="0"/>
          <w:numId w:val="3"/>
        </w:numPr>
        <w:rPr>
          <w:b/>
          <w:szCs w:val="20"/>
        </w:rPr>
      </w:pPr>
      <w:r>
        <w:rPr>
          <w:szCs w:val="20"/>
        </w:rPr>
        <w:t>Om ni inte kan får ni se till att byta med varandra.</w:t>
      </w:r>
    </w:p>
    <w:p w14:paraId="326CB344" w14:textId="77777777" w:rsidR="00E358E7" w:rsidRPr="00E358E7" w:rsidRDefault="00E358E7" w:rsidP="00E358E7">
      <w:pPr>
        <w:rPr>
          <w:b/>
          <w:szCs w:val="20"/>
        </w:rPr>
      </w:pPr>
    </w:p>
    <w:p w14:paraId="0DFCD58A" w14:textId="7D3E5187" w:rsidR="00E358E7" w:rsidRDefault="00E358E7" w:rsidP="00E35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Hemsidan</w:t>
      </w:r>
      <w:r w:rsidRPr="00A62D2C">
        <w:rPr>
          <w:b/>
          <w:sz w:val="24"/>
          <w:szCs w:val="24"/>
        </w:rPr>
        <w:t>:</w:t>
      </w:r>
    </w:p>
    <w:p w14:paraId="5ACA919E" w14:textId="063DBCCE" w:rsidR="002E409D" w:rsidRPr="00DC7F25" w:rsidRDefault="002E409D" w:rsidP="002E40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Cs w:val="20"/>
        </w:rPr>
        <w:t>Alla aktiviteter läggs in i kal</w:t>
      </w:r>
      <w:r w:rsidR="000720B3">
        <w:rPr>
          <w:szCs w:val="20"/>
        </w:rPr>
        <w:t xml:space="preserve">endern så det är bara att gå in och kika </w:t>
      </w:r>
      <w:r w:rsidR="00DC7F25">
        <w:rPr>
          <w:szCs w:val="20"/>
        </w:rPr>
        <w:t>på vad som komma skall.</w:t>
      </w:r>
    </w:p>
    <w:p w14:paraId="0980E86E" w14:textId="019EF18C" w:rsidR="00DC7F25" w:rsidRPr="00E87AD3" w:rsidRDefault="00DC7F25" w:rsidP="002E409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Cs w:val="20"/>
        </w:rPr>
        <w:t xml:space="preserve">På P10Blå:s sida under dokument kan ni hitta rutiner för </w:t>
      </w:r>
      <w:proofErr w:type="gramStart"/>
      <w:r>
        <w:rPr>
          <w:szCs w:val="20"/>
        </w:rPr>
        <w:t>städa</w:t>
      </w:r>
      <w:proofErr w:type="gramEnd"/>
      <w:r>
        <w:rPr>
          <w:szCs w:val="20"/>
        </w:rPr>
        <w:t xml:space="preserve"> på stan</w:t>
      </w:r>
      <w:r w:rsidR="00026BEA">
        <w:rPr>
          <w:szCs w:val="20"/>
        </w:rPr>
        <w:t xml:space="preserve">, samt </w:t>
      </w:r>
      <w:r w:rsidR="002C6CB2">
        <w:rPr>
          <w:szCs w:val="20"/>
        </w:rPr>
        <w:t>schema för före</w:t>
      </w:r>
      <w:r w:rsidR="009250FE">
        <w:rPr>
          <w:szCs w:val="20"/>
        </w:rPr>
        <w:t>n</w:t>
      </w:r>
      <w:r w:rsidR="002C6CB2">
        <w:rPr>
          <w:szCs w:val="20"/>
        </w:rPr>
        <w:t>ingsuppdragen</w:t>
      </w:r>
      <w:r w:rsidR="00463F12">
        <w:rPr>
          <w:szCs w:val="20"/>
        </w:rPr>
        <w:t>.</w:t>
      </w:r>
    </w:p>
    <w:p w14:paraId="70E12775" w14:textId="403C2129" w:rsidR="00E87AD3" w:rsidRPr="001B2D68" w:rsidRDefault="00393345" w:rsidP="001B2D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B2D68">
        <w:rPr>
          <w:szCs w:val="20"/>
        </w:rPr>
        <w:t xml:space="preserve">Läsa gärna igenom föreningens Visions </w:t>
      </w:r>
      <w:r w:rsidR="001B2D68" w:rsidRPr="001B2D68">
        <w:rPr>
          <w:szCs w:val="20"/>
        </w:rPr>
        <w:t>och policydokument.</w:t>
      </w:r>
      <w:r w:rsidR="0061409A">
        <w:rPr>
          <w:szCs w:val="20"/>
        </w:rPr>
        <w:t xml:space="preserve"> </w:t>
      </w:r>
      <w:hyperlink r:id="rId8" w:history="1">
        <w:r w:rsidR="0061409A">
          <w:rPr>
            <w:rStyle w:val="Hyperlink"/>
          </w:rPr>
          <w:t>https://www.laget.se/VaxjoIBKU/Document</w:t>
        </w:r>
      </w:hyperlink>
    </w:p>
    <w:p w14:paraId="4E4D9551" w14:textId="527AB841" w:rsidR="00F21B59" w:rsidRPr="002E409D" w:rsidRDefault="00F21B59" w:rsidP="00E87AD3">
      <w:pPr>
        <w:pStyle w:val="ListParagraph"/>
        <w:rPr>
          <w:b/>
          <w:sz w:val="24"/>
          <w:szCs w:val="24"/>
        </w:rPr>
      </w:pPr>
    </w:p>
    <w:p w14:paraId="68D1E32D" w14:textId="77777777" w:rsidR="004E1CD8" w:rsidRPr="0012690E" w:rsidRDefault="004E1CD8" w:rsidP="004E1CD8"/>
    <w:sectPr w:rsidR="004E1CD8" w:rsidRPr="001269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516"/>
    <w:multiLevelType w:val="hybridMultilevel"/>
    <w:tmpl w:val="A29CB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C8C"/>
    <w:multiLevelType w:val="hybridMultilevel"/>
    <w:tmpl w:val="1A385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81B"/>
    <w:multiLevelType w:val="hybridMultilevel"/>
    <w:tmpl w:val="D4623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0A68"/>
    <w:multiLevelType w:val="hybridMultilevel"/>
    <w:tmpl w:val="C57EF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0E"/>
    <w:rsid w:val="000067EA"/>
    <w:rsid w:val="00026BEA"/>
    <w:rsid w:val="000720B3"/>
    <w:rsid w:val="000D2535"/>
    <w:rsid w:val="000D6D34"/>
    <w:rsid w:val="000D7607"/>
    <w:rsid w:val="0012690E"/>
    <w:rsid w:val="00145C50"/>
    <w:rsid w:val="001B2D68"/>
    <w:rsid w:val="00227F32"/>
    <w:rsid w:val="002C6CB2"/>
    <w:rsid w:val="002D303F"/>
    <w:rsid w:val="002E409D"/>
    <w:rsid w:val="002E6C99"/>
    <w:rsid w:val="00331805"/>
    <w:rsid w:val="00374E83"/>
    <w:rsid w:val="00393345"/>
    <w:rsid w:val="003B580A"/>
    <w:rsid w:val="003E2D6F"/>
    <w:rsid w:val="0043100F"/>
    <w:rsid w:val="00463F12"/>
    <w:rsid w:val="004E1CD8"/>
    <w:rsid w:val="004E705C"/>
    <w:rsid w:val="00516A31"/>
    <w:rsid w:val="005E3A30"/>
    <w:rsid w:val="0061409A"/>
    <w:rsid w:val="00680D16"/>
    <w:rsid w:val="00696831"/>
    <w:rsid w:val="006A3937"/>
    <w:rsid w:val="00746C96"/>
    <w:rsid w:val="00790F25"/>
    <w:rsid w:val="007D6195"/>
    <w:rsid w:val="00804385"/>
    <w:rsid w:val="00823B34"/>
    <w:rsid w:val="008E3A8E"/>
    <w:rsid w:val="008F1766"/>
    <w:rsid w:val="009250FE"/>
    <w:rsid w:val="00927287"/>
    <w:rsid w:val="00964CA2"/>
    <w:rsid w:val="00A62D2C"/>
    <w:rsid w:val="00A74BD1"/>
    <w:rsid w:val="00A83532"/>
    <w:rsid w:val="00AA55BE"/>
    <w:rsid w:val="00AD0E67"/>
    <w:rsid w:val="00B93FE6"/>
    <w:rsid w:val="00C36311"/>
    <w:rsid w:val="00C95510"/>
    <w:rsid w:val="00CD5ED3"/>
    <w:rsid w:val="00D71DBB"/>
    <w:rsid w:val="00DC7F25"/>
    <w:rsid w:val="00E33C04"/>
    <w:rsid w:val="00E358E7"/>
    <w:rsid w:val="00E74253"/>
    <w:rsid w:val="00E87AD3"/>
    <w:rsid w:val="00EA4A2F"/>
    <w:rsid w:val="00F21B59"/>
    <w:rsid w:val="00F278AA"/>
    <w:rsid w:val="00F5005C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0BC1"/>
  <w15:chartTrackingRefBased/>
  <w15:docId w15:val="{5A59B80E-6C66-4A73-8100-138FCB48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D68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9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9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6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2690E"/>
    <w:pPr>
      <w:spacing w:after="0" w:line="240" w:lineRule="auto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1269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6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9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VaxjoIBKU/Docu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7889\OneDrive%20-%20RSA%20Group\Desktop\Win8Desktop\NNL42719\VIBKU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158682CD304AB6BCEDF174B1EDB0" ma:contentTypeVersion="7" ma:contentTypeDescription="Create a new document." ma:contentTypeScope="" ma:versionID="86809b39ee27e815f9ecbe97318061c0">
  <xsd:schema xmlns:xsd="http://www.w3.org/2001/XMLSchema" xmlns:xs="http://www.w3.org/2001/XMLSchema" xmlns:p="http://schemas.microsoft.com/office/2006/metadata/properties" xmlns:ns3="1f9d2717-18b1-434e-a74d-c61656183e89" targetNamespace="http://schemas.microsoft.com/office/2006/metadata/properties" ma:root="true" ma:fieldsID="4b0b2f1c2616f9fd26815f9c75cb5e9d" ns3:_="">
    <xsd:import namespace="1f9d2717-18b1-434e-a74d-c61656183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2717-18b1-434e-a74d-c61656183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C82EB-9F6E-4C95-8120-F92FC5A845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9d2717-18b1-434e-a74d-c61656183e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C69AC6-6557-459D-97A2-0602C80F6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653E0-4225-4E24-B78C-C5287624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d2717-18b1-434e-a74d-c61656183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Åberg, Björn</dc:creator>
  <cp:keywords/>
  <dc:description/>
  <cp:lastModifiedBy>Björn Åberg (SE)</cp:lastModifiedBy>
  <cp:revision>50</cp:revision>
  <dcterms:created xsi:type="dcterms:W3CDTF">2019-09-25T11:50:00Z</dcterms:created>
  <dcterms:modified xsi:type="dcterms:W3CDTF">2019-09-26T11:12:00Z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0x0101006136158682CD304AB6BCEDF174B1EDB0</vt:lpwstr>
  </property>
</Properties>
</file>