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55AA7" w14:textId="77777777" w:rsidR="0035404E" w:rsidRPr="00F05A54" w:rsidRDefault="0035404E" w:rsidP="0035404E">
      <w:pPr>
        <w:spacing w:after="150" w:line="240" w:lineRule="auto"/>
        <w:outlineLvl w:val="0"/>
        <w:rPr>
          <w:rFonts w:ascii="Arial" w:eastAsia="Times New Roman" w:hAnsi="Arial" w:cs="Arial"/>
          <w:b/>
          <w:bCs/>
          <w:kern w:val="36"/>
          <w:sz w:val="36"/>
          <w:szCs w:val="36"/>
          <w:lang w:eastAsia="sv-SE"/>
        </w:rPr>
      </w:pPr>
      <w:bookmarkStart w:id="0" w:name="_GoBack"/>
      <w:bookmarkEnd w:id="0"/>
      <w:r w:rsidRPr="00F05A54">
        <w:rPr>
          <w:rFonts w:ascii="Arial" w:eastAsia="Times New Roman" w:hAnsi="Arial" w:cs="Arial"/>
          <w:b/>
          <w:bCs/>
          <w:kern w:val="36"/>
          <w:sz w:val="36"/>
          <w:szCs w:val="36"/>
          <w:lang w:eastAsia="sv-SE"/>
        </w:rPr>
        <w:t xml:space="preserve">Kommunikationspolicy </w:t>
      </w:r>
      <w:r>
        <w:rPr>
          <w:rFonts w:ascii="Arial" w:eastAsia="Times New Roman" w:hAnsi="Arial" w:cs="Arial"/>
          <w:b/>
          <w:bCs/>
          <w:kern w:val="36"/>
          <w:sz w:val="36"/>
          <w:szCs w:val="36"/>
          <w:lang w:eastAsia="sv-SE"/>
        </w:rPr>
        <w:t>Västanviks AIF</w:t>
      </w:r>
    </w:p>
    <w:p w14:paraId="4F03A28B" w14:textId="77777777" w:rsidR="0035404E" w:rsidRPr="00B02867" w:rsidRDefault="0035404E" w:rsidP="0035404E">
      <w:pPr>
        <w:spacing w:after="150" w:line="240" w:lineRule="auto"/>
        <w:rPr>
          <w:rFonts w:ascii="Arial" w:eastAsia="Times New Roman" w:hAnsi="Arial" w:cs="Arial"/>
          <w:sz w:val="20"/>
          <w:szCs w:val="20"/>
          <w:lang w:eastAsia="sv-SE"/>
        </w:rPr>
      </w:pPr>
      <w:r w:rsidRPr="00F05A54">
        <w:rPr>
          <w:rFonts w:ascii="Arial" w:eastAsia="Times New Roman" w:hAnsi="Arial" w:cs="Arial"/>
          <w:sz w:val="20"/>
          <w:szCs w:val="20"/>
          <w:lang w:eastAsia="sv-SE"/>
        </w:rPr>
        <w:t xml:space="preserve">Vår kommunikationspolicy syftar till att vägleda och bidra till att </w:t>
      </w:r>
      <w:r w:rsidRPr="00B02867">
        <w:rPr>
          <w:rFonts w:ascii="Arial" w:eastAsia="Times New Roman" w:hAnsi="Arial" w:cs="Arial"/>
          <w:sz w:val="20"/>
          <w:szCs w:val="20"/>
          <w:lang w:eastAsia="sv-SE"/>
        </w:rPr>
        <w:t>Västanviks AIF</w:t>
      </w:r>
      <w:r w:rsidRPr="00F05A54">
        <w:rPr>
          <w:rFonts w:ascii="Arial" w:eastAsia="Times New Roman" w:hAnsi="Arial" w:cs="Arial"/>
          <w:sz w:val="20"/>
          <w:szCs w:val="20"/>
          <w:lang w:eastAsia="sv-SE"/>
        </w:rPr>
        <w:t xml:space="preserve"> ger en samlad bild av organisationen.</w:t>
      </w:r>
      <w:r w:rsidRPr="00B02867">
        <w:rPr>
          <w:rFonts w:ascii="Arial" w:eastAsia="Times New Roman" w:hAnsi="Arial" w:cs="Arial"/>
          <w:sz w:val="20"/>
          <w:szCs w:val="20"/>
          <w:lang w:eastAsia="sv-SE"/>
        </w:rPr>
        <w:t xml:space="preserve"> Policyn ska syfta till att stödja våra visioner, verksamhetsidé och strategier.</w:t>
      </w:r>
    </w:p>
    <w:p w14:paraId="597F7B4C" w14:textId="77777777" w:rsidR="0035404E" w:rsidRPr="00B02867"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Policyn är godkänd av styrelse och uppdateras vid behov.</w:t>
      </w:r>
    </w:p>
    <w:p w14:paraId="0AA9F36C" w14:textId="77777777" w:rsidR="0035404E" w:rsidRPr="00F05A54"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Vår verksamhet är av intresse för många, exempel på våra målgrupper är:</w:t>
      </w:r>
    </w:p>
    <w:p w14:paraId="34EC1D6C"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Media</w:t>
      </w:r>
    </w:p>
    <w:p w14:paraId="613191FF"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Medlemmar</w:t>
      </w:r>
    </w:p>
    <w:p w14:paraId="45BAD4B4"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Potentiella medlemmar</w:t>
      </w:r>
    </w:p>
    <w:p w14:paraId="2B7EDAE7"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Föreningar och SDF</w:t>
      </w:r>
    </w:p>
    <w:p w14:paraId="3CA09DC5"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Anställda</w:t>
      </w:r>
    </w:p>
    <w:p w14:paraId="78D15DD6"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Förtroendevalda</w:t>
      </w:r>
    </w:p>
    <w:p w14:paraId="1309E1B1"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Opinionsbildare/politiker</w:t>
      </w:r>
    </w:p>
    <w:p w14:paraId="7D23FC05"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Ledare</w:t>
      </w:r>
    </w:p>
    <w:p w14:paraId="688838E9" w14:textId="77777777" w:rsidR="0035404E" w:rsidRPr="00F05A54"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Allmänheten</w:t>
      </w:r>
    </w:p>
    <w:p w14:paraId="4CFC2E77" w14:textId="77777777" w:rsidR="0035404E" w:rsidRPr="00B02867" w:rsidRDefault="0035404E" w:rsidP="0035404E">
      <w:pPr>
        <w:numPr>
          <w:ilvl w:val="0"/>
          <w:numId w:val="1"/>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Marknad/Sponsorer</w:t>
      </w:r>
      <w:r w:rsidRPr="00B02867">
        <w:rPr>
          <w:rFonts w:ascii="Arial" w:eastAsia="Times New Roman" w:hAnsi="Arial" w:cs="Arial"/>
          <w:sz w:val="20"/>
          <w:szCs w:val="20"/>
          <w:lang w:eastAsia="sv-SE"/>
        </w:rPr>
        <w:t xml:space="preserve">. </w:t>
      </w:r>
    </w:p>
    <w:p w14:paraId="018F73AF" w14:textId="77777777" w:rsidR="0035404E" w:rsidRPr="00F05A54" w:rsidRDefault="0035404E" w:rsidP="0035404E">
      <w:pPr>
        <w:spacing w:before="100" w:beforeAutospacing="1" w:after="100" w:afterAutospacing="1"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Det medför att verksamheten granskas och värderas av flera intressenter. Västanviks AIFs målsättning med kommunikationspolicyn är därför att säkerställa att all kommunikation sker genomtänkt och på ett professionellt sätt.</w:t>
      </w:r>
    </w:p>
    <w:p w14:paraId="7755BBFD" w14:textId="77777777" w:rsidR="0035404E" w:rsidRPr="00F05A54" w:rsidRDefault="0035404E" w:rsidP="0035404E">
      <w:pPr>
        <w:spacing w:before="30" w:after="75" w:line="240" w:lineRule="auto"/>
        <w:outlineLvl w:val="1"/>
        <w:rPr>
          <w:rFonts w:ascii="Arial" w:eastAsia="Times New Roman" w:hAnsi="Arial" w:cs="Arial"/>
          <w:b/>
          <w:bCs/>
          <w:sz w:val="24"/>
          <w:szCs w:val="21"/>
          <w:lang w:eastAsia="sv-SE"/>
        </w:rPr>
      </w:pPr>
      <w:r w:rsidRPr="00F05A54">
        <w:rPr>
          <w:rFonts w:ascii="Arial" w:eastAsia="Times New Roman" w:hAnsi="Arial" w:cs="Arial"/>
          <w:b/>
          <w:bCs/>
          <w:sz w:val="24"/>
          <w:szCs w:val="21"/>
          <w:lang w:eastAsia="sv-SE"/>
        </w:rPr>
        <w:t>Våra kommunikationskanaler</w:t>
      </w:r>
    </w:p>
    <w:p w14:paraId="2F19DAB0" w14:textId="77777777" w:rsidR="0035404E" w:rsidRPr="00F05A54" w:rsidRDefault="0035404E" w:rsidP="0035404E">
      <w:pPr>
        <w:numPr>
          <w:ilvl w:val="0"/>
          <w:numId w:val="2"/>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Massmedia/press</w:t>
      </w:r>
    </w:p>
    <w:p w14:paraId="0DE76809" w14:textId="77777777" w:rsidR="0035404E" w:rsidRPr="00F05A54" w:rsidRDefault="0035404E" w:rsidP="0035404E">
      <w:pPr>
        <w:numPr>
          <w:ilvl w:val="0"/>
          <w:numId w:val="2"/>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Hemsida</w:t>
      </w:r>
    </w:p>
    <w:p w14:paraId="018EC96F" w14:textId="77777777" w:rsidR="0035404E" w:rsidRPr="00F05A54" w:rsidRDefault="0035404E" w:rsidP="0035404E">
      <w:pPr>
        <w:numPr>
          <w:ilvl w:val="0"/>
          <w:numId w:val="2"/>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Sociala medier</w:t>
      </w:r>
    </w:p>
    <w:p w14:paraId="5DD26896" w14:textId="77777777" w:rsidR="0035404E" w:rsidRPr="00F05A54" w:rsidRDefault="0035404E" w:rsidP="0035404E">
      <w:pPr>
        <w:numPr>
          <w:ilvl w:val="0"/>
          <w:numId w:val="2"/>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Brev och utskick</w:t>
      </w:r>
    </w:p>
    <w:p w14:paraId="6C032459" w14:textId="77777777" w:rsidR="0035404E" w:rsidRPr="00F05A54" w:rsidRDefault="0035404E" w:rsidP="0035404E">
      <w:pPr>
        <w:numPr>
          <w:ilvl w:val="0"/>
          <w:numId w:val="2"/>
        </w:numPr>
        <w:spacing w:before="100" w:beforeAutospacing="1" w:after="100" w:afterAutospacing="1" w:line="240" w:lineRule="auto"/>
        <w:ind w:left="375"/>
        <w:rPr>
          <w:rFonts w:ascii="Arial" w:eastAsia="Times New Roman" w:hAnsi="Arial" w:cs="Arial"/>
          <w:sz w:val="20"/>
          <w:szCs w:val="20"/>
          <w:lang w:eastAsia="sv-SE"/>
        </w:rPr>
      </w:pPr>
      <w:r w:rsidRPr="00F05A54">
        <w:rPr>
          <w:rFonts w:ascii="Arial" w:eastAsia="Times New Roman" w:hAnsi="Arial" w:cs="Arial"/>
          <w:sz w:val="20"/>
          <w:szCs w:val="20"/>
          <w:lang w:eastAsia="sv-SE"/>
        </w:rPr>
        <w:t>Möten</w:t>
      </w:r>
    </w:p>
    <w:p w14:paraId="4F96582D" w14:textId="77777777" w:rsidR="0035404E" w:rsidRPr="00F05A54" w:rsidRDefault="0035404E" w:rsidP="0035404E">
      <w:pPr>
        <w:spacing w:before="30" w:after="75" w:line="240" w:lineRule="auto"/>
        <w:outlineLvl w:val="1"/>
        <w:rPr>
          <w:rFonts w:ascii="Arial" w:eastAsia="Times New Roman" w:hAnsi="Arial" w:cs="Arial"/>
          <w:b/>
          <w:bCs/>
          <w:sz w:val="24"/>
          <w:szCs w:val="21"/>
          <w:lang w:eastAsia="sv-SE"/>
        </w:rPr>
      </w:pPr>
      <w:r w:rsidRPr="00F05A54">
        <w:rPr>
          <w:rFonts w:ascii="Arial" w:eastAsia="Times New Roman" w:hAnsi="Arial" w:cs="Arial"/>
          <w:b/>
          <w:bCs/>
          <w:sz w:val="24"/>
          <w:szCs w:val="21"/>
          <w:lang w:eastAsia="sv-SE"/>
        </w:rPr>
        <w:t>Officiella uttalanden, utskick och mediakontakter</w:t>
      </w:r>
    </w:p>
    <w:p w14:paraId="55C19B46" w14:textId="77777777" w:rsidR="0035404E" w:rsidRPr="00F05A54" w:rsidRDefault="0035404E" w:rsidP="0035404E">
      <w:pPr>
        <w:spacing w:after="150" w:line="240" w:lineRule="auto"/>
        <w:rPr>
          <w:rFonts w:ascii="Arial" w:eastAsia="Times New Roman" w:hAnsi="Arial" w:cs="Arial"/>
          <w:sz w:val="20"/>
          <w:szCs w:val="20"/>
          <w:lang w:eastAsia="sv-SE"/>
        </w:rPr>
      </w:pPr>
      <w:r w:rsidRPr="00F05A54">
        <w:rPr>
          <w:rFonts w:ascii="Arial" w:eastAsia="Times New Roman" w:hAnsi="Arial" w:cs="Arial"/>
          <w:sz w:val="20"/>
          <w:szCs w:val="20"/>
          <w:lang w:eastAsia="sv-SE"/>
        </w:rPr>
        <w:t>Kontakter med media</w:t>
      </w:r>
      <w:r w:rsidRPr="00B02867">
        <w:rPr>
          <w:rFonts w:ascii="Arial" w:eastAsia="Times New Roman" w:hAnsi="Arial" w:cs="Arial"/>
          <w:sz w:val="20"/>
          <w:szCs w:val="20"/>
          <w:lang w:eastAsia="sv-SE"/>
        </w:rPr>
        <w:t xml:space="preserve"> ska</w:t>
      </w:r>
      <w:r w:rsidRPr="00F05A54">
        <w:rPr>
          <w:rFonts w:ascii="Arial" w:eastAsia="Times New Roman" w:hAnsi="Arial" w:cs="Arial"/>
          <w:sz w:val="20"/>
          <w:szCs w:val="20"/>
          <w:lang w:eastAsia="sv-SE"/>
        </w:rPr>
        <w:t xml:space="preserve"> alltid </w:t>
      </w:r>
      <w:r w:rsidRPr="00B02867">
        <w:rPr>
          <w:rFonts w:ascii="Arial" w:eastAsia="Times New Roman" w:hAnsi="Arial" w:cs="Arial"/>
          <w:sz w:val="20"/>
          <w:szCs w:val="20"/>
          <w:lang w:eastAsia="sv-SE"/>
        </w:rPr>
        <w:t xml:space="preserve">i första hand </w:t>
      </w:r>
      <w:r w:rsidRPr="00F05A54">
        <w:rPr>
          <w:rFonts w:ascii="Arial" w:eastAsia="Times New Roman" w:hAnsi="Arial" w:cs="Arial"/>
          <w:sz w:val="20"/>
          <w:szCs w:val="20"/>
          <w:lang w:eastAsia="sv-SE"/>
        </w:rPr>
        <w:t>att hänvisa</w:t>
      </w:r>
      <w:r w:rsidRPr="00B02867">
        <w:rPr>
          <w:rFonts w:ascii="Arial" w:eastAsia="Times New Roman" w:hAnsi="Arial" w:cs="Arial"/>
          <w:sz w:val="20"/>
          <w:szCs w:val="20"/>
          <w:lang w:eastAsia="sv-SE"/>
        </w:rPr>
        <w:t>s</w:t>
      </w:r>
      <w:r w:rsidRPr="00F05A54">
        <w:rPr>
          <w:rFonts w:ascii="Arial" w:eastAsia="Times New Roman" w:hAnsi="Arial" w:cs="Arial"/>
          <w:sz w:val="20"/>
          <w:szCs w:val="20"/>
          <w:lang w:eastAsia="sv-SE"/>
        </w:rPr>
        <w:t xml:space="preserve"> till ordförande eller </w:t>
      </w:r>
      <w:r w:rsidRPr="00B02867">
        <w:rPr>
          <w:rFonts w:ascii="Arial" w:eastAsia="Times New Roman" w:hAnsi="Arial" w:cs="Arial"/>
          <w:sz w:val="20"/>
          <w:szCs w:val="20"/>
          <w:lang w:eastAsia="sv-SE"/>
        </w:rPr>
        <w:t>sportchef.</w:t>
      </w:r>
      <w:r w:rsidRPr="00F05A54">
        <w:rPr>
          <w:rFonts w:ascii="Arial" w:eastAsia="Times New Roman" w:hAnsi="Arial" w:cs="Arial"/>
          <w:sz w:val="20"/>
          <w:szCs w:val="20"/>
          <w:lang w:eastAsia="sv-SE"/>
        </w:rPr>
        <w:t xml:space="preserve"> </w:t>
      </w:r>
      <w:r w:rsidRPr="00B02867">
        <w:rPr>
          <w:rFonts w:ascii="Arial" w:eastAsia="Times New Roman" w:hAnsi="Arial" w:cs="Arial"/>
          <w:sz w:val="20"/>
          <w:szCs w:val="20"/>
          <w:lang w:eastAsia="sv-SE"/>
        </w:rPr>
        <w:t xml:space="preserve">Undantaget är referat angående match vilket bör besvaras av ansvarig tränare. </w:t>
      </w:r>
      <w:r w:rsidRPr="00F05A54">
        <w:rPr>
          <w:rFonts w:ascii="Arial" w:eastAsia="Times New Roman" w:hAnsi="Arial" w:cs="Arial"/>
          <w:sz w:val="20"/>
          <w:szCs w:val="20"/>
          <w:lang w:eastAsia="sv-SE"/>
        </w:rPr>
        <w:t>Vi är en organisation och ska kommunicera utåt som en enig organisation.</w:t>
      </w:r>
    </w:p>
    <w:p w14:paraId="7F6EBFF7" w14:textId="77777777" w:rsidR="0035404E" w:rsidRPr="00F05A54"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Vid yttrande i</w:t>
      </w:r>
      <w:r w:rsidRPr="00F05A54">
        <w:rPr>
          <w:rFonts w:ascii="Arial" w:eastAsia="Times New Roman" w:hAnsi="Arial" w:cs="Arial"/>
          <w:sz w:val="20"/>
          <w:szCs w:val="20"/>
          <w:lang w:eastAsia="sv-SE"/>
        </w:rPr>
        <w:t xml:space="preserve"> media är det viktigt att skilja på sina egna åsikter och de åsikter som föreningen har. Yttrandefriheten ska inte inskränkas, men den som uttalar sig för </w:t>
      </w:r>
      <w:r w:rsidRPr="00B02867">
        <w:rPr>
          <w:rFonts w:ascii="Arial" w:eastAsia="Times New Roman" w:hAnsi="Arial" w:cs="Arial"/>
          <w:sz w:val="20"/>
          <w:szCs w:val="20"/>
          <w:lang w:eastAsia="sv-SE"/>
        </w:rPr>
        <w:t>Västanviks AIF</w:t>
      </w:r>
      <w:r w:rsidRPr="00F05A54">
        <w:rPr>
          <w:rFonts w:ascii="Arial" w:eastAsia="Times New Roman" w:hAnsi="Arial" w:cs="Arial"/>
          <w:sz w:val="20"/>
          <w:szCs w:val="20"/>
          <w:lang w:eastAsia="sv-SE"/>
        </w:rPr>
        <w:t xml:space="preserve"> måste respektera våra ståndpunkter</w:t>
      </w:r>
      <w:r w:rsidRPr="00B02867">
        <w:rPr>
          <w:rFonts w:ascii="Arial" w:eastAsia="Times New Roman" w:hAnsi="Arial" w:cs="Arial"/>
          <w:sz w:val="20"/>
          <w:szCs w:val="20"/>
          <w:lang w:eastAsia="sv-SE"/>
        </w:rPr>
        <w:t xml:space="preserve"> och känna till föreningens värdegrund och vision</w:t>
      </w:r>
      <w:r w:rsidRPr="00F05A54">
        <w:rPr>
          <w:rFonts w:ascii="Arial" w:eastAsia="Times New Roman" w:hAnsi="Arial" w:cs="Arial"/>
          <w:sz w:val="20"/>
          <w:szCs w:val="20"/>
          <w:lang w:eastAsia="sv-SE"/>
        </w:rPr>
        <w:t xml:space="preserve">. Vi möter media med en öppen och positiv attityd och om det dyker upp felaktigheter eller missvisande uppgifter i media ska de </w:t>
      </w:r>
      <w:r w:rsidRPr="00B02867">
        <w:rPr>
          <w:rFonts w:ascii="Arial" w:eastAsia="Times New Roman" w:hAnsi="Arial" w:cs="Arial"/>
          <w:sz w:val="20"/>
          <w:szCs w:val="20"/>
          <w:lang w:eastAsia="sv-SE"/>
        </w:rPr>
        <w:t>rättas till</w:t>
      </w:r>
      <w:r w:rsidRPr="00F05A54">
        <w:rPr>
          <w:rFonts w:ascii="Arial" w:eastAsia="Times New Roman" w:hAnsi="Arial" w:cs="Arial"/>
          <w:sz w:val="20"/>
          <w:szCs w:val="20"/>
          <w:lang w:eastAsia="sv-SE"/>
        </w:rPr>
        <w:t xml:space="preserve"> snarast möjligt.</w:t>
      </w:r>
    </w:p>
    <w:p w14:paraId="56C76A61" w14:textId="77777777" w:rsidR="0035404E" w:rsidRDefault="0035404E" w:rsidP="0035404E">
      <w:pPr>
        <w:spacing w:after="150" w:line="240" w:lineRule="auto"/>
        <w:rPr>
          <w:rFonts w:ascii="Arial" w:eastAsia="Times New Roman" w:hAnsi="Arial" w:cs="Arial"/>
          <w:sz w:val="20"/>
          <w:szCs w:val="20"/>
          <w:lang w:eastAsia="sv-SE"/>
        </w:rPr>
      </w:pPr>
      <w:r w:rsidRPr="00F05A54">
        <w:rPr>
          <w:rFonts w:ascii="Arial" w:eastAsia="Times New Roman" w:hAnsi="Arial" w:cs="Arial"/>
          <w:sz w:val="20"/>
          <w:szCs w:val="20"/>
          <w:lang w:eastAsia="sv-SE"/>
        </w:rPr>
        <w:t xml:space="preserve">För att samordna, följa upp och säkerställa budskap gäller att </w:t>
      </w:r>
      <w:r w:rsidRPr="00B02867">
        <w:rPr>
          <w:rFonts w:ascii="Arial" w:eastAsia="Times New Roman" w:hAnsi="Arial" w:cs="Arial"/>
          <w:sz w:val="20"/>
          <w:szCs w:val="20"/>
          <w:lang w:eastAsia="sv-SE"/>
        </w:rPr>
        <w:t>ordförande och/eller sportchef</w:t>
      </w:r>
      <w:r w:rsidRPr="00F05A54">
        <w:rPr>
          <w:rFonts w:ascii="Arial" w:eastAsia="Times New Roman" w:hAnsi="Arial" w:cs="Arial"/>
          <w:sz w:val="20"/>
          <w:szCs w:val="20"/>
          <w:lang w:eastAsia="sv-SE"/>
        </w:rPr>
        <w:t xml:space="preserve"> kontaktas innan kontakt tas med media och om det inte är möjligt, direkt efter att kontakten skett. </w:t>
      </w:r>
    </w:p>
    <w:p w14:paraId="3B48EA9F" w14:textId="77777777" w:rsidR="0035404E" w:rsidRDefault="0035404E" w:rsidP="0035404E">
      <w:pPr>
        <w:spacing w:before="30" w:after="75" w:line="240" w:lineRule="auto"/>
        <w:outlineLvl w:val="1"/>
        <w:rPr>
          <w:rFonts w:ascii="Arial" w:eastAsia="Times New Roman" w:hAnsi="Arial" w:cs="Arial"/>
          <w:b/>
          <w:bCs/>
          <w:sz w:val="20"/>
          <w:szCs w:val="21"/>
          <w:lang w:eastAsia="sv-SE"/>
        </w:rPr>
      </w:pPr>
    </w:p>
    <w:p w14:paraId="775DB85D" w14:textId="77777777" w:rsidR="0035404E" w:rsidRPr="00750E01" w:rsidRDefault="0035404E" w:rsidP="0035404E">
      <w:pPr>
        <w:spacing w:before="30" w:after="75" w:line="240" w:lineRule="auto"/>
        <w:outlineLvl w:val="1"/>
        <w:rPr>
          <w:rFonts w:ascii="Arial" w:eastAsia="Times New Roman" w:hAnsi="Arial" w:cs="Arial"/>
          <w:bCs/>
          <w:sz w:val="20"/>
          <w:szCs w:val="21"/>
          <w:lang w:eastAsia="sv-SE"/>
        </w:rPr>
      </w:pPr>
      <w:r w:rsidRPr="0035404E">
        <w:rPr>
          <w:rFonts w:ascii="Arial" w:eastAsia="Times New Roman" w:hAnsi="Arial" w:cs="Arial"/>
          <w:b/>
          <w:bCs/>
          <w:sz w:val="24"/>
          <w:szCs w:val="21"/>
          <w:lang w:eastAsia="sv-SE"/>
        </w:rPr>
        <w:t>Att tänka på innan man publicerar information</w:t>
      </w:r>
      <w:r w:rsidRPr="00750E01">
        <w:rPr>
          <w:rFonts w:ascii="Arial" w:eastAsia="Times New Roman" w:hAnsi="Arial" w:cs="Arial"/>
          <w:bCs/>
          <w:sz w:val="20"/>
          <w:szCs w:val="21"/>
          <w:lang w:eastAsia="sv-SE"/>
        </w:rPr>
        <w:t xml:space="preserve">. </w:t>
      </w:r>
    </w:p>
    <w:p w14:paraId="6176C97C" w14:textId="77777777" w:rsidR="0035404E" w:rsidRPr="00750E01" w:rsidRDefault="0035404E" w:rsidP="0035404E">
      <w:pPr>
        <w:spacing w:after="0" w:line="240" w:lineRule="auto"/>
        <w:outlineLvl w:val="1"/>
        <w:rPr>
          <w:rFonts w:ascii="Arial" w:eastAsia="Times New Roman" w:hAnsi="Arial" w:cs="Arial"/>
          <w:bCs/>
          <w:sz w:val="20"/>
          <w:szCs w:val="21"/>
          <w:lang w:eastAsia="sv-SE"/>
        </w:rPr>
      </w:pPr>
      <w:r w:rsidRPr="00750E01">
        <w:rPr>
          <w:rFonts w:ascii="Arial" w:eastAsia="Times New Roman" w:hAnsi="Arial" w:cs="Arial"/>
          <w:bCs/>
          <w:sz w:val="20"/>
          <w:szCs w:val="21"/>
          <w:lang w:eastAsia="sv-SE"/>
        </w:rPr>
        <w:t xml:space="preserve">Var alltid: </w:t>
      </w:r>
    </w:p>
    <w:p w14:paraId="251C8413" w14:textId="77777777" w:rsidR="0035404E" w:rsidRPr="00750E01" w:rsidRDefault="0035404E" w:rsidP="0035404E">
      <w:pPr>
        <w:spacing w:after="0" w:line="240" w:lineRule="auto"/>
        <w:outlineLvl w:val="1"/>
        <w:rPr>
          <w:rFonts w:ascii="Arial" w:eastAsia="Times New Roman" w:hAnsi="Arial" w:cs="Arial"/>
          <w:bCs/>
          <w:sz w:val="20"/>
          <w:szCs w:val="21"/>
          <w:lang w:eastAsia="sv-SE"/>
        </w:rPr>
      </w:pPr>
      <w:r w:rsidRPr="00750E01">
        <w:rPr>
          <w:rFonts w:ascii="Arial" w:eastAsia="Times New Roman" w:hAnsi="Arial" w:cs="Arial"/>
          <w:bCs/>
          <w:sz w:val="20"/>
          <w:szCs w:val="21"/>
          <w:lang w:eastAsia="sv-SE"/>
        </w:rPr>
        <w:t xml:space="preserve"> Relevant </w:t>
      </w:r>
    </w:p>
    <w:p w14:paraId="52038134" w14:textId="77777777" w:rsidR="0035404E" w:rsidRPr="00750E01" w:rsidRDefault="0035404E" w:rsidP="0035404E">
      <w:pPr>
        <w:spacing w:after="0" w:line="240" w:lineRule="auto"/>
        <w:outlineLvl w:val="1"/>
        <w:rPr>
          <w:rFonts w:ascii="Arial" w:eastAsia="Times New Roman" w:hAnsi="Arial" w:cs="Arial"/>
          <w:bCs/>
          <w:sz w:val="20"/>
          <w:szCs w:val="21"/>
          <w:lang w:eastAsia="sv-SE"/>
        </w:rPr>
      </w:pPr>
      <w:r w:rsidRPr="00750E01">
        <w:rPr>
          <w:rFonts w:ascii="Arial" w:eastAsia="Times New Roman" w:hAnsi="Arial" w:cs="Arial"/>
          <w:bCs/>
          <w:sz w:val="20"/>
          <w:szCs w:val="21"/>
          <w:lang w:eastAsia="sv-SE"/>
        </w:rPr>
        <w:t xml:space="preserve"> Saklig  </w:t>
      </w:r>
    </w:p>
    <w:p w14:paraId="6B80797C" w14:textId="77777777" w:rsidR="0035404E" w:rsidRDefault="0035404E" w:rsidP="0035404E">
      <w:pPr>
        <w:spacing w:after="0" w:line="240" w:lineRule="auto"/>
        <w:outlineLvl w:val="1"/>
        <w:rPr>
          <w:rFonts w:ascii="Arial" w:eastAsia="Times New Roman" w:hAnsi="Arial" w:cs="Arial"/>
          <w:bCs/>
          <w:sz w:val="20"/>
          <w:szCs w:val="21"/>
          <w:lang w:eastAsia="sv-SE"/>
        </w:rPr>
      </w:pPr>
      <w:r w:rsidRPr="00750E01">
        <w:rPr>
          <w:rFonts w:ascii="Arial" w:eastAsia="Times New Roman" w:hAnsi="Arial" w:cs="Arial"/>
          <w:bCs/>
          <w:sz w:val="20"/>
          <w:szCs w:val="21"/>
          <w:lang w:eastAsia="sv-SE"/>
        </w:rPr>
        <w:t xml:space="preserve"> Informativ </w:t>
      </w:r>
    </w:p>
    <w:p w14:paraId="3AC182D5" w14:textId="77777777" w:rsidR="0035404E" w:rsidRDefault="0035404E" w:rsidP="0035404E">
      <w:pPr>
        <w:spacing w:after="0" w:line="240" w:lineRule="auto"/>
        <w:outlineLvl w:val="1"/>
        <w:rPr>
          <w:rFonts w:ascii="Arial" w:eastAsia="Times New Roman" w:hAnsi="Arial" w:cs="Arial"/>
          <w:bCs/>
          <w:sz w:val="20"/>
          <w:szCs w:val="21"/>
          <w:lang w:eastAsia="sv-SE"/>
        </w:rPr>
      </w:pPr>
      <w:r w:rsidRPr="00750E01">
        <w:rPr>
          <w:rFonts w:ascii="Arial" w:eastAsia="Times New Roman" w:hAnsi="Arial" w:cs="Arial"/>
          <w:bCs/>
          <w:sz w:val="20"/>
          <w:szCs w:val="21"/>
          <w:lang w:eastAsia="sv-SE"/>
        </w:rPr>
        <w:t>Överväg konsekvensen av att inte ge begärd information</w:t>
      </w:r>
    </w:p>
    <w:p w14:paraId="2CC4F7BA" w14:textId="77777777" w:rsidR="0035404E" w:rsidRDefault="0035404E" w:rsidP="0035404E">
      <w:pPr>
        <w:spacing w:after="0" w:line="240" w:lineRule="auto"/>
        <w:outlineLvl w:val="1"/>
        <w:rPr>
          <w:rFonts w:ascii="Arial" w:eastAsia="Times New Roman" w:hAnsi="Arial" w:cs="Arial"/>
          <w:bCs/>
          <w:sz w:val="20"/>
          <w:szCs w:val="21"/>
          <w:lang w:eastAsia="sv-SE"/>
        </w:rPr>
      </w:pPr>
    </w:p>
    <w:p w14:paraId="1B6065F3" w14:textId="77777777" w:rsidR="0035404E" w:rsidRDefault="0035404E" w:rsidP="0035404E">
      <w:pPr>
        <w:spacing w:after="0" w:line="240" w:lineRule="auto"/>
        <w:outlineLvl w:val="1"/>
        <w:rPr>
          <w:rFonts w:ascii="Arial" w:eastAsia="Times New Roman" w:hAnsi="Arial" w:cs="Arial"/>
          <w:bCs/>
          <w:sz w:val="20"/>
          <w:szCs w:val="21"/>
          <w:lang w:eastAsia="sv-SE"/>
        </w:rPr>
      </w:pPr>
    </w:p>
    <w:p w14:paraId="5C33EAC6" w14:textId="77777777" w:rsidR="0035404E" w:rsidRDefault="0035404E" w:rsidP="0035404E">
      <w:pPr>
        <w:spacing w:after="0" w:line="240" w:lineRule="auto"/>
        <w:outlineLvl w:val="1"/>
        <w:rPr>
          <w:rFonts w:ascii="Arial" w:eastAsia="Times New Roman" w:hAnsi="Arial" w:cs="Arial"/>
          <w:bCs/>
          <w:sz w:val="20"/>
          <w:szCs w:val="21"/>
          <w:lang w:eastAsia="sv-SE"/>
        </w:rPr>
      </w:pPr>
    </w:p>
    <w:p w14:paraId="4EC2A36B" w14:textId="77777777" w:rsidR="0035404E" w:rsidRDefault="0035404E" w:rsidP="0035404E">
      <w:pPr>
        <w:spacing w:after="0" w:line="240" w:lineRule="auto"/>
        <w:outlineLvl w:val="1"/>
        <w:rPr>
          <w:rFonts w:ascii="Arial" w:eastAsia="Times New Roman" w:hAnsi="Arial" w:cs="Arial"/>
          <w:bCs/>
          <w:sz w:val="20"/>
          <w:szCs w:val="21"/>
          <w:lang w:eastAsia="sv-SE"/>
        </w:rPr>
      </w:pPr>
    </w:p>
    <w:p w14:paraId="1C041285" w14:textId="77777777" w:rsidR="0035404E" w:rsidRDefault="0035404E" w:rsidP="0035404E">
      <w:pPr>
        <w:spacing w:after="0" w:line="240" w:lineRule="auto"/>
        <w:outlineLvl w:val="1"/>
        <w:rPr>
          <w:rFonts w:ascii="Arial" w:eastAsia="Times New Roman" w:hAnsi="Arial" w:cs="Arial"/>
          <w:bCs/>
          <w:sz w:val="20"/>
          <w:szCs w:val="21"/>
          <w:lang w:eastAsia="sv-SE"/>
        </w:rPr>
      </w:pPr>
    </w:p>
    <w:p w14:paraId="63473934" w14:textId="77777777" w:rsidR="0035404E" w:rsidRPr="00750E01" w:rsidRDefault="0035404E" w:rsidP="0035404E">
      <w:pPr>
        <w:spacing w:after="0" w:line="240" w:lineRule="auto"/>
        <w:outlineLvl w:val="1"/>
        <w:rPr>
          <w:rFonts w:ascii="Arial" w:eastAsia="Times New Roman" w:hAnsi="Arial" w:cs="Arial"/>
          <w:bCs/>
          <w:sz w:val="20"/>
          <w:szCs w:val="21"/>
          <w:lang w:eastAsia="sv-SE"/>
        </w:rPr>
      </w:pPr>
    </w:p>
    <w:p w14:paraId="3E6A6545" w14:textId="77777777" w:rsidR="0035404E" w:rsidRPr="00F05A54" w:rsidRDefault="0035404E" w:rsidP="0035404E">
      <w:pPr>
        <w:spacing w:before="30" w:after="75" w:line="240" w:lineRule="auto"/>
        <w:outlineLvl w:val="1"/>
        <w:rPr>
          <w:rFonts w:ascii="Arial" w:eastAsia="Times New Roman" w:hAnsi="Arial" w:cs="Arial"/>
          <w:b/>
          <w:bCs/>
          <w:sz w:val="24"/>
          <w:szCs w:val="21"/>
          <w:lang w:eastAsia="sv-SE"/>
        </w:rPr>
      </w:pPr>
      <w:r w:rsidRPr="00F05A54">
        <w:rPr>
          <w:rFonts w:ascii="Arial" w:eastAsia="Times New Roman" w:hAnsi="Arial" w:cs="Arial"/>
          <w:b/>
          <w:bCs/>
          <w:sz w:val="24"/>
          <w:szCs w:val="21"/>
          <w:lang w:eastAsia="sv-SE"/>
        </w:rPr>
        <w:t>Sociala medier</w:t>
      </w:r>
    </w:p>
    <w:p w14:paraId="12BBD8B1" w14:textId="77777777" w:rsidR="0035404E" w:rsidRPr="00F05A54" w:rsidRDefault="0035404E" w:rsidP="0035404E">
      <w:pPr>
        <w:spacing w:after="150" w:line="240" w:lineRule="auto"/>
        <w:rPr>
          <w:rFonts w:ascii="Arial" w:eastAsia="Times New Roman" w:hAnsi="Arial" w:cs="Arial"/>
          <w:sz w:val="20"/>
          <w:szCs w:val="24"/>
          <w:lang w:eastAsia="sv-SE"/>
        </w:rPr>
      </w:pPr>
      <w:r w:rsidRPr="00F05A54">
        <w:rPr>
          <w:rFonts w:ascii="Arial" w:eastAsia="Times New Roman" w:hAnsi="Arial" w:cs="Arial"/>
          <w:sz w:val="20"/>
          <w:szCs w:val="24"/>
          <w:lang w:eastAsia="sv-SE"/>
        </w:rPr>
        <w:t xml:space="preserve">Med sociala medier menas </w:t>
      </w:r>
      <w:hyperlink r:id="rId7" w:tooltip="Webbplats" w:history="1">
        <w:r w:rsidRPr="00B02867">
          <w:rPr>
            <w:rStyle w:val="Hyperlnk"/>
            <w:rFonts w:ascii="Arial" w:hAnsi="Arial" w:cs="Arial"/>
            <w:color w:val="auto"/>
            <w:sz w:val="20"/>
            <w:szCs w:val="24"/>
            <w:u w:val="none"/>
          </w:rPr>
          <w:t>webbplatser</w:t>
        </w:r>
      </w:hyperlink>
      <w:r w:rsidRPr="00B02867">
        <w:rPr>
          <w:rFonts w:ascii="Arial" w:hAnsi="Arial" w:cs="Arial"/>
          <w:sz w:val="20"/>
          <w:szCs w:val="24"/>
        </w:rPr>
        <w:t xml:space="preserve"> och </w:t>
      </w:r>
      <w:hyperlink r:id="rId8" w:tooltip="Mobil app" w:history="1">
        <w:r w:rsidRPr="00B02867">
          <w:rPr>
            <w:rStyle w:val="Hyperlnk"/>
            <w:rFonts w:ascii="Arial" w:hAnsi="Arial" w:cs="Arial"/>
            <w:color w:val="auto"/>
            <w:sz w:val="20"/>
            <w:szCs w:val="24"/>
            <w:u w:val="none"/>
          </w:rPr>
          <w:t>mobila appar</w:t>
        </w:r>
      </w:hyperlink>
      <w:r w:rsidRPr="00B02867">
        <w:rPr>
          <w:rFonts w:ascii="Arial" w:hAnsi="Arial" w:cs="Arial"/>
          <w:sz w:val="20"/>
          <w:szCs w:val="24"/>
        </w:rPr>
        <w:t xml:space="preserve"> med vars hjälp människor kan interagera i mänskliga </w:t>
      </w:r>
      <w:hyperlink r:id="rId9" w:tooltip="Socialt nätverk (sociologi)" w:history="1">
        <w:r w:rsidRPr="00B02867">
          <w:rPr>
            <w:rStyle w:val="Hyperlnk"/>
            <w:rFonts w:ascii="Arial" w:hAnsi="Arial" w:cs="Arial"/>
            <w:color w:val="auto"/>
            <w:sz w:val="20"/>
            <w:szCs w:val="24"/>
            <w:u w:val="none"/>
          </w:rPr>
          <w:t>sociala nätverk</w:t>
        </w:r>
      </w:hyperlink>
      <w:r w:rsidRPr="00B02867">
        <w:rPr>
          <w:rFonts w:ascii="Arial" w:hAnsi="Arial" w:cs="Arial"/>
          <w:sz w:val="20"/>
          <w:szCs w:val="24"/>
        </w:rPr>
        <w:t xml:space="preserve">. Sociala medier kan innefatta till exempel </w:t>
      </w:r>
      <w:hyperlink r:id="rId10" w:tooltip="Internetforum" w:history="1">
        <w:r w:rsidRPr="00B02867">
          <w:rPr>
            <w:rStyle w:val="Hyperlnk"/>
            <w:rFonts w:ascii="Arial" w:hAnsi="Arial" w:cs="Arial"/>
            <w:color w:val="auto"/>
            <w:sz w:val="20"/>
            <w:szCs w:val="24"/>
            <w:u w:val="none"/>
          </w:rPr>
          <w:t>Internetforum</w:t>
        </w:r>
      </w:hyperlink>
      <w:r w:rsidRPr="00B02867">
        <w:rPr>
          <w:rFonts w:ascii="Arial" w:hAnsi="Arial" w:cs="Arial"/>
          <w:sz w:val="20"/>
          <w:szCs w:val="24"/>
        </w:rPr>
        <w:t xml:space="preserve">, hemsidor, </w:t>
      </w:r>
      <w:hyperlink r:id="rId11" w:tooltip="Blogg" w:history="1">
        <w:r w:rsidRPr="00B02867">
          <w:rPr>
            <w:rStyle w:val="Hyperlnk"/>
            <w:rFonts w:ascii="Arial" w:hAnsi="Arial" w:cs="Arial"/>
            <w:color w:val="auto"/>
            <w:sz w:val="20"/>
            <w:szCs w:val="24"/>
            <w:u w:val="none"/>
          </w:rPr>
          <w:t>bloggar</w:t>
        </w:r>
      </w:hyperlink>
      <w:r w:rsidRPr="00B02867">
        <w:rPr>
          <w:rFonts w:ascii="Arial" w:hAnsi="Arial" w:cs="Arial"/>
          <w:sz w:val="20"/>
          <w:szCs w:val="24"/>
        </w:rPr>
        <w:t xml:space="preserve">, Facebook, Twitter, Youtube och </w:t>
      </w:r>
      <w:hyperlink r:id="rId12" w:tooltip="Kommentarsfält" w:history="1">
        <w:r w:rsidRPr="00B02867">
          <w:rPr>
            <w:rStyle w:val="Hyperlnk"/>
            <w:rFonts w:ascii="Arial" w:hAnsi="Arial" w:cs="Arial"/>
            <w:color w:val="auto"/>
            <w:sz w:val="20"/>
            <w:szCs w:val="24"/>
            <w:u w:val="none"/>
          </w:rPr>
          <w:t>artikelkommentarer</w:t>
        </w:r>
      </w:hyperlink>
      <w:r w:rsidRPr="00B02867">
        <w:rPr>
          <w:rFonts w:ascii="Arial" w:hAnsi="Arial" w:cs="Arial"/>
          <w:sz w:val="20"/>
          <w:szCs w:val="24"/>
        </w:rPr>
        <w:t xml:space="preserve"> </w:t>
      </w:r>
      <w:r w:rsidRPr="00F05A54">
        <w:rPr>
          <w:rFonts w:ascii="Arial" w:eastAsia="Times New Roman" w:hAnsi="Arial" w:cs="Arial"/>
          <w:sz w:val="20"/>
          <w:szCs w:val="24"/>
          <w:lang w:eastAsia="sv-SE"/>
        </w:rPr>
        <w:t>som finns där människor samlas för att kommunicera.</w:t>
      </w:r>
    </w:p>
    <w:p w14:paraId="4B74C2DC" w14:textId="77777777" w:rsidR="0035404E" w:rsidRPr="00B02867"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Västanviks AIF</w:t>
      </w:r>
      <w:r w:rsidRPr="00F05A54">
        <w:rPr>
          <w:rFonts w:ascii="Arial" w:eastAsia="Times New Roman" w:hAnsi="Arial" w:cs="Arial"/>
          <w:sz w:val="20"/>
          <w:szCs w:val="20"/>
          <w:lang w:eastAsia="sv-SE"/>
        </w:rPr>
        <w:t xml:space="preserve"> officiella sidor administreras av styrelsen utsedd representant</w:t>
      </w:r>
      <w:r w:rsidRPr="00B02867">
        <w:rPr>
          <w:rFonts w:ascii="Arial" w:eastAsia="Times New Roman" w:hAnsi="Arial" w:cs="Arial"/>
          <w:sz w:val="20"/>
          <w:szCs w:val="20"/>
          <w:lang w:eastAsia="sv-SE"/>
        </w:rPr>
        <w:t>/representanter</w:t>
      </w:r>
      <w:r w:rsidRPr="00F05A54">
        <w:rPr>
          <w:rFonts w:ascii="Arial" w:eastAsia="Times New Roman" w:hAnsi="Arial" w:cs="Arial"/>
          <w:sz w:val="20"/>
          <w:szCs w:val="20"/>
          <w:lang w:eastAsia="sv-SE"/>
        </w:rPr>
        <w:t>.</w:t>
      </w:r>
      <w:r w:rsidRPr="00B02867">
        <w:rPr>
          <w:rFonts w:ascii="Arial" w:eastAsia="Times New Roman" w:hAnsi="Arial" w:cs="Arial"/>
          <w:sz w:val="20"/>
          <w:szCs w:val="20"/>
          <w:lang w:eastAsia="sv-SE"/>
        </w:rPr>
        <w:t xml:space="preserve"> Hemsidan </w:t>
      </w:r>
      <w:hyperlink r:id="rId13" w:history="1">
        <w:r w:rsidRPr="00B02867">
          <w:rPr>
            <w:rStyle w:val="Hyperlnk"/>
            <w:rFonts w:ascii="Arial" w:eastAsia="Times New Roman" w:hAnsi="Arial" w:cs="Arial"/>
            <w:color w:val="auto"/>
            <w:sz w:val="20"/>
            <w:szCs w:val="20"/>
            <w:lang w:eastAsia="sv-SE"/>
          </w:rPr>
          <w:t>www.laget.se/vastanviksaif</w:t>
        </w:r>
      </w:hyperlink>
      <w:r w:rsidRPr="00B02867">
        <w:rPr>
          <w:rFonts w:ascii="Arial" w:eastAsia="Times New Roman" w:hAnsi="Arial" w:cs="Arial"/>
          <w:sz w:val="20"/>
          <w:szCs w:val="20"/>
          <w:lang w:eastAsia="sv-SE"/>
        </w:rPr>
        <w:t xml:space="preserve"> samt Facebooksidan Västanviks AIF är föreningens officiella organ för intern och extern information. Intern information som inte berör föreningen i stort, bör dock publiceras på undersidor eller underavdelningar.</w:t>
      </w:r>
    </w:p>
    <w:p w14:paraId="5964537A" w14:textId="77777777" w:rsidR="0035404E" w:rsidRPr="00B02867"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Medlemmar, ledare och förtroende valda har möjlighet att marknadsföra Västanviks AIF via sociala medier, men kommunikationen innebär också risker för föreningen då det som skrivs kan få stor spridning och inte vara möjligt att stoppa.</w:t>
      </w:r>
    </w:p>
    <w:p w14:paraId="78E35C30" w14:textId="77777777" w:rsidR="0035404E" w:rsidRPr="00B02867" w:rsidRDefault="0035404E" w:rsidP="0035404E">
      <w:pPr>
        <w:spacing w:after="150" w:line="240" w:lineRule="auto"/>
        <w:rPr>
          <w:rFonts w:ascii="Arial" w:eastAsia="Times New Roman" w:hAnsi="Arial" w:cs="Arial"/>
          <w:b/>
          <w:sz w:val="20"/>
          <w:szCs w:val="20"/>
          <w:lang w:eastAsia="sv-SE"/>
        </w:rPr>
      </w:pPr>
      <w:r w:rsidRPr="00F05A54">
        <w:rPr>
          <w:rFonts w:ascii="Arial" w:eastAsia="Times New Roman" w:hAnsi="Arial" w:cs="Arial"/>
          <w:sz w:val="20"/>
          <w:szCs w:val="20"/>
          <w:lang w:eastAsia="sv-SE"/>
        </w:rPr>
        <w:t xml:space="preserve">Varje medlem/aktiv/förtroendevald/anställd är </w:t>
      </w:r>
      <w:r w:rsidRPr="00B02867">
        <w:rPr>
          <w:rFonts w:ascii="Arial" w:eastAsia="Times New Roman" w:hAnsi="Arial" w:cs="Arial"/>
          <w:sz w:val="20"/>
          <w:szCs w:val="20"/>
          <w:lang w:eastAsia="sv-SE"/>
        </w:rPr>
        <w:t xml:space="preserve">därför </w:t>
      </w:r>
      <w:r w:rsidRPr="00F05A54">
        <w:rPr>
          <w:rFonts w:ascii="Arial" w:eastAsia="Times New Roman" w:hAnsi="Arial" w:cs="Arial"/>
          <w:sz w:val="20"/>
          <w:szCs w:val="20"/>
          <w:lang w:eastAsia="sv-SE"/>
        </w:rPr>
        <w:t xml:space="preserve">alltid närvarande som enskild individ, men </w:t>
      </w:r>
      <w:r w:rsidRPr="00F05A54">
        <w:rPr>
          <w:rFonts w:ascii="Arial" w:eastAsia="Times New Roman" w:hAnsi="Arial" w:cs="Arial"/>
          <w:b/>
          <w:sz w:val="20"/>
          <w:szCs w:val="20"/>
          <w:lang w:eastAsia="sv-SE"/>
        </w:rPr>
        <w:t xml:space="preserve">din medverkan i sociala medier påverkar inte bara bilden av dig själv utan också bilden av </w:t>
      </w:r>
      <w:r w:rsidRPr="00B02867">
        <w:rPr>
          <w:rFonts w:ascii="Arial" w:eastAsia="Times New Roman" w:hAnsi="Arial" w:cs="Arial"/>
          <w:b/>
          <w:sz w:val="20"/>
          <w:szCs w:val="20"/>
          <w:lang w:eastAsia="sv-SE"/>
        </w:rPr>
        <w:t>Västanviks AIF.</w:t>
      </w:r>
    </w:p>
    <w:p w14:paraId="45549AB8" w14:textId="77777777" w:rsidR="0035404E" w:rsidRPr="00B02867" w:rsidRDefault="0035404E" w:rsidP="0035404E">
      <w:pPr>
        <w:spacing w:after="150" w:line="240" w:lineRule="auto"/>
        <w:rPr>
          <w:rFonts w:ascii="Arial" w:eastAsia="Times New Roman" w:hAnsi="Arial" w:cs="Arial"/>
          <w:b/>
          <w:sz w:val="20"/>
          <w:szCs w:val="20"/>
          <w:lang w:eastAsia="sv-SE"/>
        </w:rPr>
      </w:pPr>
      <w:r w:rsidRPr="00F05A54">
        <w:rPr>
          <w:rFonts w:ascii="Arial" w:eastAsia="Times New Roman" w:hAnsi="Arial" w:cs="Arial"/>
          <w:b/>
          <w:sz w:val="20"/>
          <w:szCs w:val="20"/>
          <w:lang w:eastAsia="sv-SE"/>
        </w:rPr>
        <w:t>Du är alltid personligt ansvarig för sådant du publicerar på eget initiativ oavsett om publiceringen sk</w:t>
      </w:r>
      <w:r w:rsidRPr="00B02867">
        <w:rPr>
          <w:rFonts w:ascii="Arial" w:eastAsia="Times New Roman" w:hAnsi="Arial" w:cs="Arial"/>
          <w:b/>
          <w:sz w:val="20"/>
          <w:szCs w:val="20"/>
          <w:lang w:eastAsia="sv-SE"/>
        </w:rPr>
        <w:t xml:space="preserve">ett i egenskap som </w:t>
      </w:r>
      <w:r w:rsidRPr="00F05A54">
        <w:rPr>
          <w:rFonts w:ascii="Arial" w:eastAsia="Times New Roman" w:hAnsi="Arial" w:cs="Arial"/>
          <w:b/>
          <w:sz w:val="20"/>
          <w:szCs w:val="20"/>
          <w:lang w:eastAsia="sv-SE"/>
        </w:rPr>
        <w:t>ledare/förtroendevald eller privat.</w:t>
      </w:r>
    </w:p>
    <w:p w14:paraId="59C0534B" w14:textId="77777777" w:rsidR="0035404E" w:rsidRPr="00B02867" w:rsidRDefault="0035404E" w:rsidP="0035404E">
      <w:pPr>
        <w:spacing w:after="150" w:line="240" w:lineRule="auto"/>
        <w:rPr>
          <w:rFonts w:ascii="Arial" w:eastAsia="Times New Roman" w:hAnsi="Arial" w:cs="Arial"/>
          <w:b/>
          <w:sz w:val="24"/>
          <w:szCs w:val="20"/>
          <w:lang w:eastAsia="sv-SE"/>
        </w:rPr>
      </w:pPr>
      <w:r w:rsidRPr="00B02867">
        <w:rPr>
          <w:rFonts w:ascii="Arial" w:eastAsia="Times New Roman" w:hAnsi="Arial" w:cs="Arial"/>
          <w:b/>
          <w:sz w:val="24"/>
          <w:szCs w:val="20"/>
          <w:lang w:eastAsia="sv-SE"/>
        </w:rPr>
        <w:t>Användande av sociala medier</w:t>
      </w:r>
    </w:p>
    <w:p w14:paraId="424844E7" w14:textId="77777777" w:rsidR="0035404E" w:rsidRPr="00B02867"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 xml:space="preserve">Västanviks AIF är som förening positiv till användandet av sociala medier, och ser gärna att engagemanget i vår verksamhet sprids i syfte att marknadsföra vår verksamhet och vårt klubbmärke. </w:t>
      </w:r>
    </w:p>
    <w:p w14:paraId="698837E5" w14:textId="77777777" w:rsidR="0035404E" w:rsidRPr="00B02867"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Dock påverkar du som enskild person inte bara bilden av dig själv på sociala medier, utan även som representant för föreningen även också bilden av Västanviks AIF. Du kommer därför alltid hållas personligen ansvarig för det du publicerar på eget initiativ, oavsett om du publicerar material i egenskap av medlem, ledare, förtroendevald eller privat.</w:t>
      </w:r>
    </w:p>
    <w:p w14:paraId="29D52E33" w14:textId="77777777" w:rsidR="0035404E" w:rsidRPr="00B02867"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I enlighet med vår värdegrund respekterar vi och bemöter andra som vi själva vill bli bemötta. Det innebär att föreningen inte står bakom förtal, förolämpningar, sarkasm eller liknande mot varken ledare, domare, med-/motspelare eller andra intressenter – varken på fotbollsplanen eller i sociala medier.</w:t>
      </w:r>
    </w:p>
    <w:p w14:paraId="725A247B" w14:textId="77777777" w:rsidR="0035404E" w:rsidRPr="00F05A54" w:rsidRDefault="0035404E" w:rsidP="0035404E">
      <w:pPr>
        <w:spacing w:after="150" w:line="240" w:lineRule="auto"/>
        <w:rPr>
          <w:rFonts w:ascii="Arial" w:eastAsia="Times New Roman" w:hAnsi="Arial" w:cs="Arial"/>
          <w:sz w:val="20"/>
          <w:szCs w:val="20"/>
          <w:lang w:eastAsia="sv-SE"/>
        </w:rPr>
      </w:pPr>
      <w:r w:rsidRPr="00B02867">
        <w:rPr>
          <w:rFonts w:ascii="Arial" w:eastAsia="Times New Roman" w:hAnsi="Arial" w:cs="Arial"/>
          <w:sz w:val="20"/>
          <w:szCs w:val="20"/>
          <w:lang w:eastAsia="sv-SE"/>
        </w:rPr>
        <w:t xml:space="preserve">Råder det oklarheter om vad du kan publicera eller skriva – kontakta och rådgör först med ordförande/styrelse. </w:t>
      </w:r>
    </w:p>
    <w:p w14:paraId="0736673E" w14:textId="77777777" w:rsidR="0035404E" w:rsidRPr="00B02867" w:rsidRDefault="0035404E" w:rsidP="0035404E">
      <w:pPr>
        <w:spacing w:line="240" w:lineRule="auto"/>
      </w:pPr>
    </w:p>
    <w:p w14:paraId="4D236002" w14:textId="77777777" w:rsidR="00126627" w:rsidRDefault="00126627" w:rsidP="0035404E">
      <w:pPr>
        <w:spacing w:line="240" w:lineRule="auto"/>
      </w:pPr>
    </w:p>
    <w:sectPr w:rsidR="00126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C6F19"/>
    <w:multiLevelType w:val="multilevel"/>
    <w:tmpl w:val="A29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F12C4"/>
    <w:multiLevelType w:val="multilevel"/>
    <w:tmpl w:val="26FA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4E"/>
    <w:rsid w:val="00126627"/>
    <w:rsid w:val="0035404E"/>
    <w:rsid w:val="005950F5"/>
    <w:rsid w:val="006A1DE9"/>
    <w:rsid w:val="006C3E01"/>
    <w:rsid w:val="00BE7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0C4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4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404E"/>
    <w:rPr>
      <w:color w:val="0000FF"/>
      <w:u w:val="single"/>
    </w:rPr>
  </w:style>
  <w:style w:type="paragraph" w:styleId="Ballongtext">
    <w:name w:val="Balloon Text"/>
    <w:basedOn w:val="Normal"/>
    <w:link w:val="BallongtextChar"/>
    <w:uiPriority w:val="99"/>
    <w:semiHidden/>
    <w:unhideWhenUsed/>
    <w:rsid w:val="0035404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40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4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404E"/>
    <w:rPr>
      <w:color w:val="0000FF"/>
      <w:u w:val="single"/>
    </w:rPr>
  </w:style>
  <w:style w:type="paragraph" w:styleId="Ballongtext">
    <w:name w:val="Balloon Text"/>
    <w:basedOn w:val="Normal"/>
    <w:link w:val="BallongtextChar"/>
    <w:uiPriority w:val="99"/>
    <w:semiHidden/>
    <w:unhideWhenUsed/>
    <w:rsid w:val="0035404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Mobil_app" TargetMode="External"/><Relationship Id="rId13" Type="http://schemas.openxmlformats.org/officeDocument/2006/relationships/hyperlink" Target="http://www.laget.se/vastanviksaif" TargetMode="External"/><Relationship Id="rId3" Type="http://schemas.openxmlformats.org/officeDocument/2006/relationships/styles" Target="styles.xml"/><Relationship Id="rId7" Type="http://schemas.openxmlformats.org/officeDocument/2006/relationships/hyperlink" Target="https://sv.wikipedia.org/wiki/Webbplats" TargetMode="External"/><Relationship Id="rId12" Type="http://schemas.openxmlformats.org/officeDocument/2006/relationships/hyperlink" Target="https://sv.wikipedia.org/wiki/Kommentarsf%C3%A4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v.wikipedia.org/wiki/Blog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v.wikipedia.org/wiki/Internetforum" TargetMode="External"/><Relationship Id="rId4" Type="http://schemas.microsoft.com/office/2007/relationships/stylesWithEffects" Target="stylesWithEffects.xml"/><Relationship Id="rId9" Type="http://schemas.openxmlformats.org/officeDocument/2006/relationships/hyperlink" Target="https://sv.wikipedia.org/wiki/Socialt_n%C3%A4tverk_(sociologi)"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C1D2-B7AD-4ED9-8DD4-3C968D5B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E9211869</Template>
  <TotalTime>0</TotalTime>
  <Pages>2</Pages>
  <Words>741</Words>
  <Characters>3933</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Torsby kommun</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dc:creator>
  <cp:lastModifiedBy>Camilla Nyman</cp:lastModifiedBy>
  <cp:revision>2</cp:revision>
  <dcterms:created xsi:type="dcterms:W3CDTF">2016-10-06T06:40:00Z</dcterms:created>
  <dcterms:modified xsi:type="dcterms:W3CDTF">2016-10-06T06:40:00Z</dcterms:modified>
</cp:coreProperties>
</file>