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66" w:rsidRPr="0083031C" w:rsidRDefault="00E66BD8">
      <w:pPr>
        <w:rPr>
          <w:b/>
          <w:sz w:val="40"/>
        </w:rPr>
      </w:pPr>
      <w:proofErr w:type="spellStart"/>
      <w:r w:rsidRPr="0083031C">
        <w:rPr>
          <w:b/>
          <w:sz w:val="40"/>
        </w:rPr>
        <w:t>Funktionering</w:t>
      </w:r>
      <w:proofErr w:type="spellEnd"/>
      <w:r w:rsidRPr="0083031C">
        <w:rPr>
          <w:b/>
          <w:sz w:val="40"/>
        </w:rPr>
        <w:t xml:space="preserve"> Umeå City IBKs hemmamatcher 2017/2018</w:t>
      </w:r>
    </w:p>
    <w:p w:rsidR="00E66BD8" w:rsidRDefault="00E66BD8"/>
    <w:p w:rsidR="001F3524" w:rsidRDefault="001F3524">
      <w:pPr>
        <w:rPr>
          <w:u w:val="single"/>
        </w:rPr>
      </w:pPr>
      <w:r w:rsidRPr="001F3524">
        <w:rPr>
          <w:u w:val="single"/>
        </w:rPr>
        <w:t xml:space="preserve">Personer som är understrukna är gruppansvariga </w:t>
      </w:r>
      <w:r w:rsidRPr="001F3524">
        <w:t xml:space="preserve">(se info om </w:t>
      </w:r>
      <w:r>
        <w:t>arbetsbeskrivningar</w:t>
      </w:r>
      <w:bookmarkStart w:id="0" w:name="_GoBack"/>
      <w:bookmarkEnd w:id="0"/>
      <w:r w:rsidRPr="001F3524">
        <w:t xml:space="preserve"> från Umeå City)</w:t>
      </w:r>
    </w:p>
    <w:p w:rsidR="001F3524" w:rsidRPr="001F3524" w:rsidRDefault="001F3524">
      <w:pPr>
        <w:rPr>
          <w:u w:val="single"/>
        </w:rPr>
      </w:pPr>
    </w:p>
    <w:p w:rsidR="00E66BD8" w:rsidRPr="00CD6ED1" w:rsidRDefault="00CD6ED1">
      <w:pPr>
        <w:rPr>
          <w:b/>
          <w:sz w:val="28"/>
        </w:rPr>
      </w:pPr>
      <w:r w:rsidRPr="00CD6ED1">
        <w:rPr>
          <w:b/>
          <w:sz w:val="28"/>
        </w:rPr>
        <w:t xml:space="preserve">29/10 matchstart 13.00 – Umeå City IBK – </w:t>
      </w:r>
      <w:proofErr w:type="spellStart"/>
      <w:r w:rsidRPr="00CD6ED1">
        <w:rPr>
          <w:b/>
          <w:sz w:val="28"/>
        </w:rPr>
        <w:t>Hagunda</w:t>
      </w:r>
      <w:proofErr w:type="spellEnd"/>
      <w:r w:rsidRPr="00CD6ED1">
        <w:rPr>
          <w:b/>
          <w:sz w:val="28"/>
        </w:rPr>
        <w:t xml:space="preserve"> IF, Umeå Energi Arena</w:t>
      </w:r>
    </w:p>
    <w:p w:rsidR="00E66BD8" w:rsidRDefault="00E66BD8">
      <w:r w:rsidRPr="00CD6ED1">
        <w:rPr>
          <w:b/>
          <w:i/>
        </w:rPr>
        <w:t>Stå i kiosk:</w:t>
      </w:r>
      <w:r w:rsidR="00CD6ED1">
        <w:rPr>
          <w:b/>
          <w:i/>
        </w:rPr>
        <w:t xml:space="preserve"> </w:t>
      </w:r>
      <w:r w:rsidR="00CD6ED1">
        <w:rPr>
          <w:b/>
          <w:i/>
        </w:rPr>
        <w:tab/>
      </w:r>
      <w:proofErr w:type="gramStart"/>
      <w:r w:rsidRPr="0083031C">
        <w:rPr>
          <w:u w:val="single"/>
        </w:rPr>
        <w:t>Mina Häggström</w:t>
      </w:r>
      <w:proofErr w:type="gramEnd"/>
    </w:p>
    <w:p w:rsidR="00E66BD8" w:rsidRDefault="00E66BD8" w:rsidP="00CD6ED1">
      <w:pPr>
        <w:ind w:left="1304"/>
      </w:pPr>
      <w:r>
        <w:t>Tuva Karlsson</w:t>
      </w:r>
    </w:p>
    <w:p w:rsidR="00CD6ED1" w:rsidRDefault="00CD6ED1" w:rsidP="00CD6ED1">
      <w:pPr>
        <w:ind w:left="1304"/>
      </w:pPr>
      <w:r>
        <w:t>Emmy Frisk</w:t>
      </w:r>
    </w:p>
    <w:p w:rsidR="00E66BD8" w:rsidRDefault="00E66BD8"/>
    <w:p w:rsidR="00E66BD8" w:rsidRPr="00CD6ED1" w:rsidRDefault="00E66BD8">
      <w:pPr>
        <w:rPr>
          <w:b/>
          <w:sz w:val="28"/>
        </w:rPr>
      </w:pPr>
      <w:r w:rsidRPr="00CD6ED1">
        <w:rPr>
          <w:b/>
          <w:sz w:val="28"/>
        </w:rPr>
        <w:t>3/12</w:t>
      </w:r>
      <w:r w:rsidR="00CD6ED1" w:rsidRPr="00CD6ED1">
        <w:rPr>
          <w:b/>
          <w:sz w:val="28"/>
        </w:rPr>
        <w:t xml:space="preserve"> </w:t>
      </w:r>
      <w:r w:rsidR="00CD6ED1" w:rsidRPr="00CD6ED1">
        <w:rPr>
          <w:b/>
          <w:sz w:val="28"/>
        </w:rPr>
        <w:t>matchstart 1</w:t>
      </w:r>
      <w:r w:rsidR="00CD6ED1" w:rsidRPr="00CD6ED1">
        <w:rPr>
          <w:b/>
          <w:sz w:val="28"/>
        </w:rPr>
        <w:t>9</w:t>
      </w:r>
      <w:r w:rsidR="00CD6ED1" w:rsidRPr="00CD6ED1">
        <w:rPr>
          <w:b/>
          <w:sz w:val="28"/>
        </w:rPr>
        <w:t>.00 – Umeå City IBK –</w:t>
      </w:r>
      <w:r w:rsidR="00CD6ED1" w:rsidRPr="00CD6ED1">
        <w:rPr>
          <w:b/>
          <w:sz w:val="28"/>
        </w:rPr>
        <w:t xml:space="preserve"> IBF Dalen</w:t>
      </w:r>
      <w:r w:rsidR="00CD6ED1" w:rsidRPr="00CD6ED1">
        <w:rPr>
          <w:b/>
          <w:sz w:val="28"/>
        </w:rPr>
        <w:t>, Umeå Energi Arena</w:t>
      </w:r>
    </w:p>
    <w:p w:rsidR="0083031C" w:rsidRDefault="00E66BD8" w:rsidP="0083031C">
      <w:r w:rsidRPr="00CD6ED1">
        <w:rPr>
          <w:b/>
          <w:i/>
        </w:rPr>
        <w:t>Stå i kiosk:</w:t>
      </w:r>
      <w:r w:rsidR="00CD6ED1">
        <w:rPr>
          <w:b/>
          <w:i/>
        </w:rPr>
        <w:tab/>
      </w:r>
      <w:r w:rsidR="0083031C" w:rsidRPr="0083031C">
        <w:rPr>
          <w:u w:val="single"/>
        </w:rPr>
        <w:t>Alva Nilsson</w:t>
      </w:r>
    </w:p>
    <w:p w:rsidR="00E66BD8" w:rsidRDefault="00E66BD8" w:rsidP="0083031C">
      <w:pPr>
        <w:ind w:left="1304"/>
      </w:pPr>
      <w:proofErr w:type="spellStart"/>
      <w:r>
        <w:t>Sukaina</w:t>
      </w:r>
      <w:proofErr w:type="spellEnd"/>
      <w:r>
        <w:t xml:space="preserve"> Al </w:t>
      </w:r>
      <w:proofErr w:type="spellStart"/>
      <w:r>
        <w:t>Mamoori</w:t>
      </w:r>
      <w:proofErr w:type="spellEnd"/>
    </w:p>
    <w:p w:rsidR="00E66BD8" w:rsidRDefault="00E66BD8" w:rsidP="00CD6ED1">
      <w:pPr>
        <w:ind w:left="1304"/>
      </w:pPr>
      <w:r>
        <w:t>Nea Nyberg</w:t>
      </w:r>
    </w:p>
    <w:p w:rsidR="00E66BD8" w:rsidRDefault="00E66BD8" w:rsidP="00E66BD8">
      <w:r w:rsidRPr="00CD6ED1">
        <w:rPr>
          <w:b/>
          <w:i/>
        </w:rPr>
        <w:t>Riva läktare:</w:t>
      </w:r>
      <w:r w:rsidR="00CD6ED1">
        <w:rPr>
          <w:b/>
          <w:i/>
        </w:rPr>
        <w:t xml:space="preserve"> </w:t>
      </w:r>
      <w:r w:rsidR="00CD6ED1">
        <w:rPr>
          <w:b/>
          <w:i/>
        </w:rPr>
        <w:tab/>
      </w:r>
      <w:proofErr w:type="spellStart"/>
      <w:r w:rsidRPr="0083031C">
        <w:rPr>
          <w:u w:val="single"/>
        </w:rPr>
        <w:t>Sukaina</w:t>
      </w:r>
      <w:proofErr w:type="spellEnd"/>
      <w:r w:rsidRPr="0083031C">
        <w:rPr>
          <w:u w:val="single"/>
        </w:rPr>
        <w:t xml:space="preserve"> Al </w:t>
      </w:r>
      <w:proofErr w:type="spellStart"/>
      <w:r w:rsidRPr="0083031C">
        <w:rPr>
          <w:u w:val="single"/>
        </w:rPr>
        <w:t>Mamoori</w:t>
      </w:r>
      <w:proofErr w:type="spellEnd"/>
    </w:p>
    <w:p w:rsidR="00E66BD8" w:rsidRDefault="00E66BD8" w:rsidP="00CD6ED1">
      <w:pPr>
        <w:ind w:left="1304"/>
      </w:pPr>
      <w:r>
        <w:t>Nea Nyberg</w:t>
      </w:r>
    </w:p>
    <w:p w:rsidR="00E66BD8" w:rsidRDefault="00E66BD8" w:rsidP="00CD6ED1">
      <w:pPr>
        <w:ind w:left="1304"/>
      </w:pPr>
      <w:r>
        <w:t>Alva Nilsson</w:t>
      </w:r>
    </w:p>
    <w:p w:rsidR="00E66BD8" w:rsidRDefault="00E66BD8" w:rsidP="00CD6ED1">
      <w:pPr>
        <w:ind w:left="1304"/>
      </w:pPr>
      <w:proofErr w:type="spellStart"/>
      <w:r>
        <w:t>Hermella</w:t>
      </w:r>
      <w:proofErr w:type="spellEnd"/>
      <w:r>
        <w:t xml:space="preserve"> </w:t>
      </w:r>
      <w:proofErr w:type="spellStart"/>
      <w:r>
        <w:t>Ghebremedhin</w:t>
      </w:r>
      <w:proofErr w:type="spellEnd"/>
    </w:p>
    <w:p w:rsidR="00E66BD8" w:rsidRDefault="00E66BD8" w:rsidP="00CD6ED1">
      <w:pPr>
        <w:ind w:left="1304"/>
      </w:pPr>
      <w:r>
        <w:t xml:space="preserve">Ellen </w:t>
      </w:r>
      <w:proofErr w:type="spellStart"/>
      <w:r>
        <w:t>Plogner</w:t>
      </w:r>
      <w:proofErr w:type="spellEnd"/>
    </w:p>
    <w:p w:rsidR="00E66BD8" w:rsidRDefault="00E66BD8" w:rsidP="00CD6ED1">
      <w:pPr>
        <w:ind w:left="1304"/>
      </w:pPr>
      <w:proofErr w:type="spellStart"/>
      <w:r>
        <w:t>Tilia</w:t>
      </w:r>
      <w:proofErr w:type="spellEnd"/>
      <w:r>
        <w:t xml:space="preserve"> </w:t>
      </w:r>
      <w:proofErr w:type="spellStart"/>
      <w:r>
        <w:t>Welderhaug</w:t>
      </w:r>
      <w:proofErr w:type="spellEnd"/>
      <w:r>
        <w:t xml:space="preserve"> </w:t>
      </w:r>
      <w:proofErr w:type="spellStart"/>
      <w:r>
        <w:t>Sedic</w:t>
      </w:r>
      <w:proofErr w:type="spellEnd"/>
    </w:p>
    <w:p w:rsidR="00E66BD8" w:rsidRDefault="00CD6ED1" w:rsidP="00CD6ED1">
      <w:pPr>
        <w:ind w:left="1304"/>
      </w:pPr>
      <w:r>
        <w:t>Eira Joelsson</w:t>
      </w:r>
    </w:p>
    <w:p w:rsidR="00CD6ED1" w:rsidRDefault="00CD6ED1" w:rsidP="00CD6ED1">
      <w:pPr>
        <w:ind w:left="1304"/>
      </w:pPr>
      <w:r>
        <w:t>Sara Liljelind</w:t>
      </w:r>
    </w:p>
    <w:p w:rsidR="00CD6ED1" w:rsidRDefault="00CD6ED1"/>
    <w:p w:rsidR="00CD6ED1" w:rsidRPr="00CD6ED1" w:rsidRDefault="00CD6ED1">
      <w:pPr>
        <w:rPr>
          <w:b/>
          <w:sz w:val="28"/>
        </w:rPr>
      </w:pPr>
      <w:r w:rsidRPr="00CD6ED1">
        <w:rPr>
          <w:b/>
          <w:sz w:val="28"/>
        </w:rPr>
        <w:t xml:space="preserve">17/2 </w:t>
      </w:r>
      <w:r w:rsidRPr="00CD6ED1">
        <w:rPr>
          <w:b/>
          <w:sz w:val="28"/>
        </w:rPr>
        <w:t xml:space="preserve">matchstart 13.00 – Umeå City IBK – </w:t>
      </w:r>
      <w:proofErr w:type="spellStart"/>
      <w:r w:rsidRPr="00CD6ED1">
        <w:rPr>
          <w:b/>
          <w:sz w:val="28"/>
        </w:rPr>
        <w:t>Granlo</w:t>
      </w:r>
      <w:proofErr w:type="spellEnd"/>
      <w:r w:rsidRPr="00CD6ED1">
        <w:rPr>
          <w:b/>
          <w:sz w:val="28"/>
        </w:rPr>
        <w:t xml:space="preserve"> BK</w:t>
      </w:r>
      <w:r w:rsidRPr="00CD6ED1">
        <w:rPr>
          <w:b/>
          <w:sz w:val="28"/>
        </w:rPr>
        <w:t>, Umeå Energi Arena</w:t>
      </w:r>
      <w:r w:rsidRPr="00CD6ED1">
        <w:rPr>
          <w:b/>
          <w:sz w:val="28"/>
        </w:rPr>
        <w:t xml:space="preserve"> Vatten</w:t>
      </w:r>
    </w:p>
    <w:p w:rsidR="00CD6ED1" w:rsidRDefault="00CD6ED1">
      <w:r>
        <w:rPr>
          <w:b/>
          <w:i/>
        </w:rPr>
        <w:t>Stå i kios</w:t>
      </w:r>
      <w:r w:rsidR="0083031C">
        <w:rPr>
          <w:b/>
          <w:i/>
        </w:rPr>
        <w:t>k</w:t>
      </w:r>
      <w:r>
        <w:rPr>
          <w:b/>
          <w:i/>
        </w:rPr>
        <w:t xml:space="preserve">: </w:t>
      </w:r>
      <w:r>
        <w:rPr>
          <w:b/>
          <w:i/>
        </w:rPr>
        <w:tab/>
      </w:r>
      <w:r w:rsidRPr="0083031C">
        <w:rPr>
          <w:u w:val="single"/>
        </w:rPr>
        <w:t>Stina Gunnebrink</w:t>
      </w:r>
    </w:p>
    <w:p w:rsidR="00CD6ED1" w:rsidRDefault="00CD6ED1" w:rsidP="00CD6ED1">
      <w:pPr>
        <w:ind w:left="1304"/>
      </w:pPr>
      <w:r>
        <w:t xml:space="preserve">Ebba </w:t>
      </w:r>
      <w:proofErr w:type="spellStart"/>
      <w:r>
        <w:t>Abramhamsson</w:t>
      </w:r>
      <w:proofErr w:type="spellEnd"/>
    </w:p>
    <w:p w:rsidR="00CD6ED1" w:rsidRDefault="00CD6ED1" w:rsidP="00CD6ED1">
      <w:pPr>
        <w:ind w:left="1304"/>
      </w:pPr>
      <w:r>
        <w:t xml:space="preserve">Monica </w:t>
      </w:r>
      <w:proofErr w:type="spellStart"/>
      <w:r>
        <w:t>Jusu</w:t>
      </w:r>
      <w:proofErr w:type="spellEnd"/>
      <w:r>
        <w:t xml:space="preserve"> Bah</w:t>
      </w:r>
    </w:p>
    <w:p w:rsidR="00E66BD8" w:rsidRDefault="00E66BD8"/>
    <w:sectPr w:rsidR="00E66BD8" w:rsidSect="0083031C"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D8"/>
    <w:rsid w:val="001F3524"/>
    <w:rsid w:val="006224E9"/>
    <w:rsid w:val="0083031C"/>
    <w:rsid w:val="00CD6ED1"/>
    <w:rsid w:val="00CE0E66"/>
    <w:rsid w:val="00E6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D95A2143</Template>
  <TotalTime>26</TotalTime>
  <Pages>1</Pages>
  <Words>109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AB Bostaden i Umeå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Niklas Broddeskog</dc:creator>
  <cp:lastModifiedBy>Niklas Broddeskog</cp:lastModifiedBy>
  <cp:revision>2</cp:revision>
  <dcterms:created xsi:type="dcterms:W3CDTF">2017-10-19T06:55:00Z</dcterms:created>
  <dcterms:modified xsi:type="dcterms:W3CDTF">2017-10-19T07:22:00Z</dcterms:modified>
</cp:coreProperties>
</file>