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DD" w:rsidRDefault="00AE00CC">
      <w:r>
        <w:t>20150330</w:t>
      </w:r>
      <w:r>
        <w:tab/>
      </w:r>
      <w:r>
        <w:tab/>
      </w:r>
      <w:r>
        <w:tab/>
        <w:t>Spelschema serien</w:t>
      </w:r>
    </w:p>
    <w:p w:rsidR="00AE00CC" w:rsidRDefault="00AE00CC"/>
    <w:p w:rsidR="00AE00CC" w:rsidRDefault="00AE00CC">
      <w:r>
        <w:t>29/4</w:t>
      </w:r>
      <w:r>
        <w:tab/>
        <w:t xml:space="preserve">TSK-Råslätt SK </w:t>
      </w:r>
      <w:r>
        <w:tab/>
        <w:t xml:space="preserve">19.00 </w:t>
      </w:r>
      <w:r>
        <w:tab/>
        <w:t>Onsdag</w:t>
      </w:r>
    </w:p>
    <w:p w:rsidR="00AE00CC" w:rsidRDefault="00AE00CC">
      <w:r>
        <w:t>6/5</w:t>
      </w:r>
      <w:r>
        <w:tab/>
        <w:t>Hovslätts IK-TSK</w:t>
      </w:r>
      <w:r>
        <w:tab/>
        <w:t>19.00</w:t>
      </w:r>
      <w:r>
        <w:tab/>
        <w:t>Onsdag</w:t>
      </w:r>
    </w:p>
    <w:p w:rsidR="00AE00CC" w:rsidRDefault="00AE00CC">
      <w:r>
        <w:t>13/5</w:t>
      </w:r>
      <w:r>
        <w:tab/>
        <w:t>TSK-IFK Lammhult</w:t>
      </w:r>
      <w:r>
        <w:tab/>
        <w:t>19.00</w:t>
      </w:r>
      <w:r>
        <w:tab/>
        <w:t>Onsdag</w:t>
      </w:r>
    </w:p>
    <w:p w:rsidR="00AE00CC" w:rsidRDefault="00AE00CC">
      <w:r>
        <w:t>20/5</w:t>
      </w:r>
      <w:r>
        <w:tab/>
        <w:t>Gnosjö-TSK</w:t>
      </w:r>
      <w:r>
        <w:tab/>
      </w:r>
      <w:r>
        <w:tab/>
        <w:t>19.00</w:t>
      </w:r>
      <w:r>
        <w:tab/>
        <w:t>Onsdag</w:t>
      </w:r>
    </w:p>
    <w:p w:rsidR="00AE00CC" w:rsidRDefault="00AE00CC">
      <w:r>
        <w:t>30/5</w:t>
      </w:r>
      <w:r>
        <w:tab/>
        <w:t>TSK-Burseryd</w:t>
      </w:r>
      <w:r>
        <w:tab/>
      </w:r>
      <w:r>
        <w:tab/>
        <w:t>1</w:t>
      </w:r>
      <w:r w:rsidR="005F10E6">
        <w:t>2</w:t>
      </w:r>
      <w:r>
        <w:t>.00</w:t>
      </w:r>
      <w:r>
        <w:tab/>
      </w:r>
      <w:r w:rsidR="005F10E6">
        <w:t>Lördag</w:t>
      </w:r>
      <w:bookmarkStart w:id="0" w:name="_GoBack"/>
      <w:bookmarkEnd w:id="0"/>
    </w:p>
    <w:p w:rsidR="00AE00CC" w:rsidRDefault="00AE00CC">
      <w:r>
        <w:t>3/6</w:t>
      </w:r>
      <w:r>
        <w:tab/>
        <w:t>Waggeryds IK-TSK</w:t>
      </w:r>
      <w:r>
        <w:tab/>
        <w:t>19.00</w:t>
      </w:r>
      <w:r>
        <w:tab/>
        <w:t>Onsdag</w:t>
      </w:r>
    </w:p>
    <w:p w:rsidR="00AE00CC" w:rsidRDefault="00AE00CC">
      <w:r>
        <w:t>10/6</w:t>
      </w:r>
      <w:r>
        <w:tab/>
        <w:t>TSK-Värnamo Södra FF</w:t>
      </w:r>
      <w:r>
        <w:tab/>
        <w:t>19.00</w:t>
      </w:r>
      <w:r>
        <w:tab/>
        <w:t>Onsdag</w:t>
      </w:r>
    </w:p>
    <w:p w:rsidR="00AE00CC" w:rsidRDefault="00AE00CC">
      <w:r>
        <w:t>17/6</w:t>
      </w:r>
      <w:r>
        <w:tab/>
        <w:t>International KIF-TSK</w:t>
      </w:r>
      <w:r>
        <w:tab/>
        <w:t>19.00</w:t>
      </w:r>
      <w:r>
        <w:tab/>
        <w:t>Onsdag</w:t>
      </w:r>
    </w:p>
    <w:p w:rsidR="00AE00CC" w:rsidRDefault="00AE00CC">
      <w:r>
        <w:t>24/6</w:t>
      </w:r>
      <w:r>
        <w:tab/>
        <w:t>TSK-Skillingaryd IS</w:t>
      </w:r>
      <w:r>
        <w:tab/>
        <w:t>19.00</w:t>
      </w:r>
      <w:r>
        <w:tab/>
        <w:t>Onsdag</w:t>
      </w:r>
    </w:p>
    <w:p w:rsidR="00AE00CC" w:rsidRDefault="00AE00CC">
      <w:r>
        <w:t>1</w:t>
      </w:r>
      <w:r w:rsidR="005F10E6">
        <w:t>4</w:t>
      </w:r>
      <w:r>
        <w:t>/8</w:t>
      </w:r>
      <w:r>
        <w:tab/>
        <w:t>Ljungby IF-TSK</w:t>
      </w:r>
      <w:r>
        <w:tab/>
      </w:r>
      <w:r>
        <w:tab/>
        <w:t>1</w:t>
      </w:r>
      <w:r w:rsidR="005F10E6">
        <w:t>9</w:t>
      </w:r>
      <w:r>
        <w:t>.00</w:t>
      </w:r>
      <w:r>
        <w:tab/>
      </w:r>
      <w:r w:rsidR="005F10E6">
        <w:t>Fredag</w:t>
      </w:r>
    </w:p>
    <w:sectPr w:rsidR="00AE0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D7" w:rsidRDefault="00EA61D7" w:rsidP="005C4EEC">
      <w:pPr>
        <w:spacing w:after="0" w:line="240" w:lineRule="auto"/>
      </w:pPr>
      <w:r>
        <w:separator/>
      </w:r>
    </w:p>
  </w:endnote>
  <w:endnote w:type="continuationSeparator" w:id="0">
    <w:p w:rsidR="00EA61D7" w:rsidRDefault="00EA61D7" w:rsidP="005C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EC" w:rsidRDefault="005C4EE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EC" w:rsidRDefault="005C4EE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EC" w:rsidRDefault="005C4EE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D7" w:rsidRDefault="00EA61D7" w:rsidP="005C4EEC">
      <w:pPr>
        <w:spacing w:after="0" w:line="240" w:lineRule="auto"/>
      </w:pPr>
      <w:r>
        <w:separator/>
      </w:r>
    </w:p>
  </w:footnote>
  <w:footnote w:type="continuationSeparator" w:id="0">
    <w:p w:rsidR="00EA61D7" w:rsidRDefault="00EA61D7" w:rsidP="005C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EC" w:rsidRDefault="00EA61D7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7462" o:spid="_x0000_s2054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TSK A4-b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4405"/>
      <w:docPartObj>
        <w:docPartGallery w:val="Watermarks"/>
        <w:docPartUnique/>
      </w:docPartObj>
    </w:sdtPr>
    <w:sdtEndPr/>
    <w:sdtContent>
      <w:p w:rsidR="005C4EEC" w:rsidRDefault="00EA61D7">
        <w:pPr>
          <w:pStyle w:val="Sidhuvud"/>
        </w:pPr>
        <w:r>
          <w:rPr>
            <w:noProof/>
            <w:lang w:eastAsia="sv-S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3097463" o:spid="_x0000_s2055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    <v:imagedata r:id="rId1" o:title="TSK A4-bla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EC" w:rsidRDefault="00EA61D7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7461" o:spid="_x0000_s2053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TSK A4-bl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CC"/>
    <w:rsid w:val="00063FE2"/>
    <w:rsid w:val="00111A29"/>
    <w:rsid w:val="00142C8A"/>
    <w:rsid w:val="001A284E"/>
    <w:rsid w:val="005353DD"/>
    <w:rsid w:val="005C4EEC"/>
    <w:rsid w:val="005F10E6"/>
    <w:rsid w:val="0075541D"/>
    <w:rsid w:val="00AE00CC"/>
    <w:rsid w:val="00E01BAC"/>
    <w:rsid w:val="00EA61D7"/>
    <w:rsid w:val="00E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4EEC"/>
  </w:style>
  <w:style w:type="paragraph" w:styleId="Sidfot">
    <w:name w:val="footer"/>
    <w:basedOn w:val="Normal"/>
    <w:link w:val="SidfotChar"/>
    <w:uiPriority w:val="99"/>
    <w:unhideWhenUsed/>
    <w:rsid w:val="005C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4EEC"/>
  </w:style>
  <w:style w:type="paragraph" w:styleId="Ballongtext">
    <w:name w:val="Balloon Text"/>
    <w:basedOn w:val="Normal"/>
    <w:link w:val="BallongtextChar"/>
    <w:uiPriority w:val="99"/>
    <w:semiHidden/>
    <w:unhideWhenUsed/>
    <w:rsid w:val="005C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E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4EEC"/>
  </w:style>
  <w:style w:type="paragraph" w:styleId="Sidfot">
    <w:name w:val="footer"/>
    <w:basedOn w:val="Normal"/>
    <w:link w:val="SidfotChar"/>
    <w:uiPriority w:val="99"/>
    <w:unhideWhenUsed/>
    <w:rsid w:val="005C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4EEC"/>
  </w:style>
  <w:style w:type="paragraph" w:styleId="Ballongtext">
    <w:name w:val="Balloon Text"/>
    <w:basedOn w:val="Normal"/>
    <w:link w:val="BallongtextChar"/>
    <w:uiPriority w:val="99"/>
    <w:semiHidden/>
    <w:unhideWhenUsed/>
    <w:rsid w:val="005C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.lyck\Desktop\TSK%20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TSK Wordmall</Template>
  <TotalTime>10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Taberg Media Group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micke.lyck</dc:creator>
  <cp:lastModifiedBy>micke.lyck</cp:lastModifiedBy>
  <cp:revision>3</cp:revision>
  <cp:lastPrinted>2015-03-30T13:07:00Z</cp:lastPrinted>
  <dcterms:created xsi:type="dcterms:W3CDTF">2015-03-30T13:01:00Z</dcterms:created>
  <dcterms:modified xsi:type="dcterms:W3CDTF">2015-04-22T17:30:00Z</dcterms:modified>
</cp:coreProperties>
</file>