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0F" w:rsidRDefault="00A7363F">
      <w:r>
        <w:t>Föräldramöte F06 23/4-2014</w:t>
      </w:r>
    </w:p>
    <w:p w:rsidR="00A7363F" w:rsidRDefault="00A7363F">
      <w:r>
        <w:t>Här kommer några punkter som togs upp på föräldramötet.</w:t>
      </w:r>
    </w:p>
    <w:p w:rsidR="00EE3E40" w:rsidRDefault="00EE3E40"/>
    <w:p w:rsidR="00EE3E40" w:rsidRDefault="00EE3E40">
      <w:r>
        <w:t>Kick off</w:t>
      </w:r>
    </w:p>
    <w:p w:rsidR="00A7363F" w:rsidRDefault="00A7363F">
      <w:r>
        <w:t>Det kunde var kul att ha en kick off för a</w:t>
      </w:r>
      <w:r w:rsidR="00CE625C">
        <w:t>tt sätta igång säsongen! Et</w:t>
      </w:r>
      <w:r>
        <w:t xml:space="preserve">t utmärkt tillfälle för tjejerna att lära känna varandra bättre och öka lagkänslan. </w:t>
      </w:r>
      <w:r w:rsidR="00EE3E40">
        <w:t>Antingen fika och lek i samband med träning eller kanske brännboll med föräldrar</w:t>
      </w:r>
      <w:r w:rsidR="00B5331E">
        <w:t xml:space="preserve"> och</w:t>
      </w:r>
      <w:r w:rsidR="00EE3E40">
        <w:t xml:space="preserve"> picknick.</w:t>
      </w:r>
    </w:p>
    <w:p w:rsidR="00EE3E40" w:rsidRDefault="00EE3E40"/>
    <w:p w:rsidR="00A7363F" w:rsidRDefault="00A7363F">
      <w:r>
        <w:t>Poolspel</w:t>
      </w:r>
    </w:p>
    <w:p w:rsidR="00A7363F" w:rsidRDefault="00EA7955">
      <w:r>
        <w:t>F06 är arrangör</w:t>
      </w:r>
      <w:r w:rsidR="00A7363F">
        <w:t xml:space="preserve"> av poolspelet vecka 24. Vi kommer att bjuda in övriga lag och Christina och Jenny kommer att styra upp och </w:t>
      </w:r>
      <w:r w:rsidR="00EE3E40">
        <w:t>fördela ut uppgifter</w:t>
      </w:r>
      <w:r w:rsidR="00A7363F">
        <w:t>.</w:t>
      </w:r>
    </w:p>
    <w:p w:rsidR="00EE3E40" w:rsidRDefault="00EE3E40" w:rsidP="00EE3E40"/>
    <w:p w:rsidR="00EE3E40" w:rsidRDefault="00EE3E40" w:rsidP="00EE3E40">
      <w:r>
        <w:t>Vaktmästeri</w:t>
      </w:r>
      <w:r w:rsidRPr="00EE3E40">
        <w:t xml:space="preserve"> </w:t>
      </w:r>
    </w:p>
    <w:p w:rsidR="00EE3E40" w:rsidRDefault="00525B66" w:rsidP="00EE3E40">
      <w:r>
        <w:t xml:space="preserve">Vi gick </w:t>
      </w:r>
      <w:r w:rsidR="00EE3E40">
        <w:t xml:space="preserve">igenom vår vaktmästerivecka. Nya listor kommer att mailas ut </w:t>
      </w:r>
      <w:r w:rsidR="00C41B45">
        <w:t xml:space="preserve">och </w:t>
      </w:r>
      <w:r w:rsidR="00EE3E40">
        <w:t>mer info kommer att läggas ut på sidan.</w:t>
      </w:r>
    </w:p>
    <w:p w:rsidR="00EE3E40" w:rsidRDefault="00EE3E40"/>
    <w:p w:rsidR="00EE3E40" w:rsidRDefault="00EE3E40">
      <w:r>
        <w:t>Lagkassa</w:t>
      </w:r>
    </w:p>
    <w:p w:rsidR="00EA7955" w:rsidRDefault="00A7363F">
      <w:r>
        <w:t>Vi har en liten slant i lagkassan. Förslag</w:t>
      </w:r>
      <w:r w:rsidR="00B5331E">
        <w:t xml:space="preserve"> att köpa in är </w:t>
      </w:r>
      <w:r>
        <w:t>fleecefiltar, vattenflaskor</w:t>
      </w:r>
      <w:r w:rsidR="00CE625C">
        <w:t xml:space="preserve"> och eventuellt </w:t>
      </w:r>
      <w:r w:rsidR="00EE3E40">
        <w:t>t</w:t>
      </w:r>
      <w:r w:rsidR="00CE625C">
        <w:t>-shirts till föräldrar. Overaller får kanske vänta till nästa säsong.</w:t>
      </w:r>
      <w:r w:rsidR="00B5331E">
        <w:t xml:space="preserve"> </w:t>
      </w:r>
      <w:r w:rsidR="00EA7955">
        <w:t>Vi kommer att ligga lågt med försäljning av lotter mm. Vi kanske ska försöka ha lite enklare fika till försäljning för föräldrarna….</w:t>
      </w:r>
    </w:p>
    <w:p w:rsidR="00A7363F" w:rsidRDefault="00EA7955">
      <w:r>
        <w:t>Tjejerna har fått en uppsättning målvaktskläder och handskar.</w:t>
      </w:r>
      <w:r w:rsidRPr="00EA7955">
        <w:t xml:space="preserve"> </w:t>
      </w:r>
      <w:r>
        <w:t xml:space="preserve"> </w:t>
      </w:r>
    </w:p>
    <w:p w:rsidR="00EE3E40" w:rsidRDefault="00EE3E40"/>
    <w:p w:rsidR="00EE3E40" w:rsidRDefault="00EE3E40">
      <w:r>
        <w:t>Laget.se</w:t>
      </w:r>
    </w:p>
    <w:p w:rsidR="00CE625C" w:rsidRDefault="00CE625C">
      <w:r>
        <w:t xml:space="preserve">Skiljebo och F06 kommer att jobba mycket med laget.se. Det är viktigt att regelbundet gå in </w:t>
      </w:r>
      <w:r w:rsidR="00C41B45">
        <w:t xml:space="preserve">på sidan </w:t>
      </w:r>
      <w:r>
        <w:t>och läsa samt anmäla närvaro till träningar och poolspel.</w:t>
      </w:r>
    </w:p>
    <w:p w:rsidR="00EE3E40" w:rsidRDefault="00EE3E40"/>
    <w:p w:rsidR="00EE3E40" w:rsidRDefault="00EE3E40">
      <w:r>
        <w:t>Sponsring</w:t>
      </w:r>
    </w:p>
    <w:p w:rsidR="00EE3E40" w:rsidRDefault="00EE3E40">
      <w:r>
        <w:t>Sponsring är något som kanske kan bli aktuellt när det är dags att köpa in overall</w:t>
      </w:r>
      <w:r w:rsidR="00B5331E">
        <w:t xml:space="preserve">er till tjejerna. Vi återkommer </w:t>
      </w:r>
      <w:r>
        <w:t>när det blir aktuellt.</w:t>
      </w:r>
    </w:p>
    <w:p w:rsidR="00EE3E40" w:rsidRDefault="00EE3E40"/>
    <w:p w:rsidR="00CE625C" w:rsidRDefault="00CE625C">
      <w:r>
        <w:t>Tränarna framförde även en vädja till alla att komma i tid. Tjeje</w:t>
      </w:r>
      <w:r w:rsidR="00EE3E40">
        <w:t>rna ska befinna sig på plan</w:t>
      </w:r>
      <w:r w:rsidR="00B5331E">
        <w:t>,</w:t>
      </w:r>
      <w:r w:rsidR="00EE3E40">
        <w:t xml:space="preserve"> ombytta och klara</w:t>
      </w:r>
      <w:r>
        <w:t xml:space="preserve"> när utsatt tid börjar.</w:t>
      </w:r>
    </w:p>
    <w:p w:rsidR="00CE625C" w:rsidRDefault="00CE625C"/>
    <w:sectPr w:rsidR="00CE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3F"/>
    <w:rsid w:val="00525B66"/>
    <w:rsid w:val="00A7363F"/>
    <w:rsid w:val="00B5331E"/>
    <w:rsid w:val="00C41B45"/>
    <w:rsid w:val="00CE625C"/>
    <w:rsid w:val="00EA7955"/>
    <w:rsid w:val="00EB09B0"/>
    <w:rsid w:val="00EC400F"/>
    <w:rsid w:val="00E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40"/>
  </w:style>
  <w:style w:type="paragraph" w:styleId="Rubrik1">
    <w:name w:val="heading 1"/>
    <w:basedOn w:val="Normal"/>
    <w:next w:val="Normal"/>
    <w:link w:val="Rubrik1Char"/>
    <w:uiPriority w:val="9"/>
    <w:qFormat/>
    <w:rsid w:val="00EE3E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E3E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E3E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3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E3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E3E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E3E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E3E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E3E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3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3E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E3E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3E40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3E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E3E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E3E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E3E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E3E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E3E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EE3E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E3E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3E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3E40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E3E40"/>
    <w:rPr>
      <w:b/>
      <w:bCs/>
    </w:rPr>
  </w:style>
  <w:style w:type="character" w:styleId="Betoning">
    <w:name w:val="Emphasis"/>
    <w:basedOn w:val="Standardstycketeckensnitt"/>
    <w:uiPriority w:val="20"/>
    <w:qFormat/>
    <w:rsid w:val="00EE3E40"/>
    <w:rPr>
      <w:i/>
      <w:iCs/>
    </w:rPr>
  </w:style>
  <w:style w:type="paragraph" w:styleId="Ingetavstnd">
    <w:name w:val="No Spacing"/>
    <w:uiPriority w:val="1"/>
    <w:qFormat/>
    <w:rsid w:val="00EE3E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E3E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E3E40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E3E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E3E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E3E40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EE3E4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E3E40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E3E40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EE3E40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E3E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40"/>
  </w:style>
  <w:style w:type="paragraph" w:styleId="Rubrik1">
    <w:name w:val="heading 1"/>
    <w:basedOn w:val="Normal"/>
    <w:next w:val="Normal"/>
    <w:link w:val="Rubrik1Char"/>
    <w:uiPriority w:val="9"/>
    <w:qFormat/>
    <w:rsid w:val="00EE3E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E3E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E3E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3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E3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E3E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E3E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E3E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E3E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3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3E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E3E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3E40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3E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E3E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E3E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E3E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E3E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E3E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EE3E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E3E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3E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3E40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E3E40"/>
    <w:rPr>
      <w:b/>
      <w:bCs/>
    </w:rPr>
  </w:style>
  <w:style w:type="character" w:styleId="Betoning">
    <w:name w:val="Emphasis"/>
    <w:basedOn w:val="Standardstycketeckensnitt"/>
    <w:uiPriority w:val="20"/>
    <w:qFormat/>
    <w:rsid w:val="00EE3E40"/>
    <w:rPr>
      <w:i/>
      <w:iCs/>
    </w:rPr>
  </w:style>
  <w:style w:type="paragraph" w:styleId="Ingetavstnd">
    <w:name w:val="No Spacing"/>
    <w:uiPriority w:val="1"/>
    <w:qFormat/>
    <w:rsid w:val="00EE3E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E3E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E3E40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E3E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E3E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E3E40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EE3E4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E3E40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E3E40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EE3E40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E3E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8CF7A691.dotm</Template>
  <TotalTime>51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Walter</dc:creator>
  <cp:keywords/>
  <dc:description/>
  <cp:lastModifiedBy>Jenny Walter</cp:lastModifiedBy>
  <cp:revision>4</cp:revision>
  <dcterms:created xsi:type="dcterms:W3CDTF">2014-04-24T19:38:00Z</dcterms:created>
  <dcterms:modified xsi:type="dcterms:W3CDTF">2014-04-24T20:37:00Z</dcterms:modified>
</cp:coreProperties>
</file>