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1" w:rsidRPr="005C023F" w:rsidRDefault="00C941DE" w:rsidP="003C5AB1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335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5"/>
        <w:gridCol w:w="11"/>
        <w:gridCol w:w="1537"/>
        <w:gridCol w:w="737"/>
        <w:gridCol w:w="2317"/>
        <w:gridCol w:w="1344"/>
        <w:gridCol w:w="365"/>
        <w:gridCol w:w="1642"/>
        <w:gridCol w:w="913"/>
        <w:gridCol w:w="11"/>
        <w:gridCol w:w="225"/>
        <w:gridCol w:w="11"/>
        <w:gridCol w:w="225"/>
        <w:gridCol w:w="11"/>
        <w:gridCol w:w="225"/>
        <w:gridCol w:w="11"/>
        <w:gridCol w:w="225"/>
        <w:gridCol w:w="11"/>
        <w:gridCol w:w="225"/>
        <w:gridCol w:w="11"/>
        <w:gridCol w:w="225"/>
        <w:gridCol w:w="11"/>
        <w:gridCol w:w="225"/>
        <w:gridCol w:w="8"/>
        <w:gridCol w:w="11"/>
      </w:tblGrid>
      <w:tr w:rsidR="000805C0" w:rsidRPr="006C75C6" w:rsidTr="004519F3">
        <w:trPr>
          <w:gridAfter w:val="2"/>
          <w:wAfter w:w="19" w:type="dxa"/>
          <w:trHeight w:val="373"/>
        </w:trPr>
        <w:tc>
          <w:tcPr>
            <w:tcW w:w="13339" w:type="dxa"/>
            <w:gridSpan w:val="34"/>
            <w:tcBorders>
              <w:top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0805C0" w:rsidRPr="006C75C6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Inriktning/Syfte</w:t>
            </w:r>
          </w:p>
          <w:p w:rsidR="000805C0" w:rsidRPr="006C75C6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AB1" w:rsidRPr="006C75C6" w:rsidTr="004519F3">
        <w:trPr>
          <w:gridAfter w:val="2"/>
          <w:wAfter w:w="19" w:type="dxa"/>
          <w:trHeight w:val="358"/>
        </w:trPr>
        <w:tc>
          <w:tcPr>
            <w:tcW w:w="5106" w:type="dxa"/>
            <w:gridSpan w:val="15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6C75C6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6C75C6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</w:p>
        </w:tc>
        <w:tc>
          <w:tcPr>
            <w:tcW w:w="402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C5AB1" w:rsidRPr="006C75C6" w:rsidRDefault="00FD1FEB" w:rsidP="000B7DEF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Studie</w:t>
            </w:r>
            <w:r w:rsidR="000B7DEF">
              <w:rPr>
                <w:rFonts w:ascii="Arial" w:hAnsi="Arial" w:cs="Arial"/>
                <w:sz w:val="16"/>
                <w:szCs w:val="16"/>
              </w:rPr>
              <w:t>material</w:t>
            </w:r>
            <w:r w:rsidR="003650FC" w:rsidRPr="006C75C6">
              <w:rPr>
                <w:rFonts w:ascii="Arial" w:hAnsi="Arial" w:cs="Arial"/>
                <w:sz w:val="16"/>
                <w:szCs w:val="16"/>
              </w:rPr>
              <w:t xml:space="preserve"> vi har använt</w:t>
            </w:r>
          </w:p>
        </w:tc>
        <w:tc>
          <w:tcPr>
            <w:tcW w:w="4207" w:type="dxa"/>
            <w:gridSpan w:val="16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</w:tcPr>
          <w:p w:rsidR="003C5AB1" w:rsidRPr="006C75C6" w:rsidRDefault="003C5AB1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8E7" w:rsidRPr="006C75C6" w:rsidTr="004519F3">
        <w:trPr>
          <w:gridAfter w:val="2"/>
          <w:wAfter w:w="19" w:type="dxa"/>
          <w:trHeight w:val="373"/>
        </w:trPr>
        <w:tc>
          <w:tcPr>
            <w:tcW w:w="5106" w:type="dxa"/>
            <w:gridSpan w:val="15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6C75C6" w:rsidRDefault="002968E7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4026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6C75C6" w:rsidRDefault="002968E7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4207" w:type="dxa"/>
            <w:gridSpan w:val="16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shd w:val="clear" w:color="auto" w:fill="auto"/>
          </w:tcPr>
          <w:p w:rsidR="002968E7" w:rsidRPr="006C75C6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</w:tr>
      <w:tr w:rsidR="00421C6B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3"/>
        </w:trPr>
        <w:tc>
          <w:tcPr>
            <w:tcW w:w="11687" w:type="dxa"/>
            <w:gridSpan w:val="20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C6B" w:rsidRPr="006C75C6" w:rsidRDefault="00421C6B" w:rsidP="004519F3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Deltagaruppgifter                                                                                                                                                                                             </w:t>
            </w:r>
            <w:r w:rsidR="004519F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519F3" w:rsidRPr="00C941DE">
              <w:rPr>
                <w:rFonts w:ascii="Arial" w:hAnsi="Arial" w:cs="Arial"/>
                <w:b/>
                <w:sz w:val="16"/>
                <w:szCs w:val="16"/>
              </w:rPr>
              <w:t>Dag</w:t>
            </w:r>
            <w:proofErr w:type="gramEnd"/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90201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519F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9020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4519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916BB0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3.95pt;margin-top:14pt;width:129.75pt;height:28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UR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" filled="f" stroked="f" strokeweight=".5pt">
                  <v:textbox>
                    <w:txbxContent>
                      <w:p w:rsidR="00232F85" w:rsidRPr="00AE150C" w:rsidRDefault="00232F85" w:rsidP="009E67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Hantering av person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uppgifter</w:t>
                        </w:r>
                      </w:p>
                      <w:p w:rsidR="00232F85" w:rsidRDefault="00232F85" w:rsidP="009E67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Från och med 2008 är </w:t>
                        </w:r>
                      </w:p>
                      <w:p w:rsidR="00232F85" w:rsidRDefault="00232F85" w:rsidP="009E67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det obligatoriskt med </w:t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personnummer för all bidragsberättigad verksamhet. </w:t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Vi använder uppgifterna enbart i vår registrering av verksamheten och </w:t>
                        </w:r>
                        <w:proofErr w:type="gramStart"/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ej</w:t>
                        </w:r>
                        <w:proofErr w:type="gramEnd"/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32F85" w:rsidRPr="00AE150C" w:rsidRDefault="00232F85" w:rsidP="009E67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något annat syfte.</w:t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232F85" w:rsidRPr="00AE150C" w:rsidRDefault="00232F85" w:rsidP="009E67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Vill du läsa mer om personuppgiftslagen (PUL)</w:t>
                        </w:r>
                        <w:r w:rsidRPr="00AE1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</w:r>
                        <w:r w:rsidRPr="00AE150C">
                          <w:rPr>
                            <w:rStyle w:val="a"/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www.datainspektionen.se</w:t>
                        </w:r>
                        <w:r w:rsidRPr="00AE1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</w:r>
                      </w:p>
                      <w:p w:rsidR="00D80DCE" w:rsidRDefault="00232F85" w:rsidP="00D80D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1F11">
                          <w:rPr>
                            <w:b/>
                          </w:rPr>
                          <w:t>Listan skickas in till:</w:t>
                        </w:r>
                        <w:r w:rsidRPr="00AE150C">
                          <w:br/>
                        </w:r>
                        <w:r w:rsidR="00D80DCE"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SISU Idrottsutbildarna</w:t>
                        </w:r>
                        <w:r w:rsidR="00D80DCE"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D80D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och din SISU-konsulent</w:t>
                        </w:r>
                      </w:p>
                      <w:p w:rsidR="00D80DCE" w:rsidRDefault="00D80DCE" w:rsidP="00D80D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Adress se hemsidan</w:t>
                        </w:r>
                      </w:p>
                      <w:p w:rsidR="00D80DCE" w:rsidRPr="007D018D" w:rsidRDefault="00D80DCE" w:rsidP="00D80DC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7D018D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www.sisuidrottsutbildarna.se/vastergotland</w:t>
                        </w:r>
                      </w:p>
                      <w:p w:rsidR="00D850EA" w:rsidRPr="00193EFC" w:rsidRDefault="00D850EA" w:rsidP="00D80DC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C3F79" w:rsidRPr="006C75C6" w:rsidTr="0097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416"/>
        </w:trPr>
        <w:tc>
          <w:tcPr>
            <w:tcW w:w="282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6C75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C75C6">
              <w:rPr>
                <w:rFonts w:ascii="Arial" w:hAnsi="Arial" w:cs="Arial"/>
                <w:sz w:val="18"/>
                <w:szCs w:val="18"/>
              </w:rPr>
              <w:t>åååå.mm.dd-xxxx</w:t>
            </w:r>
            <w:proofErr w:type="spellEnd"/>
            <w:r w:rsidRPr="006C75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53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9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916BB0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BB0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Text Box 87" o:spid="_x0000_s1027" type="#_x0000_t202" style="position:absolute;margin-left:-2.35pt;margin-top:6pt;width:47.25pt;height:17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50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" filled="f" stroked="f">
                  <v:textbox>
                    <w:txbxContent>
                      <w:p w:rsidR="00232F85" w:rsidRPr="00C941DE" w:rsidRDefault="00232F85" w:rsidP="00E939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941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Månad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16BB0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E6E6E6"/>
                <w:sz w:val="14"/>
                <w:szCs w:val="14"/>
              </w:rPr>
              <w:pict>
                <v:shape id="Text Box 92" o:spid="_x0000_s1028" type="#_x0000_t202" style="position:absolute;margin-left:-3.4pt;margin-top:15pt;width:80.75pt;height:7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zf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" filled="f" stroked="f">
                  <v:textbox>
                    <w:txbxContent>
                      <w:p w:rsidR="00232F85" w:rsidRPr="00E939A6" w:rsidRDefault="00232F85" w:rsidP="00870E3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C0C0C0"/>
                          </w:rPr>
                        </w:pPr>
                        <w:r w:rsidRPr="00E939A6">
                          <w:rPr>
                            <w:rFonts w:ascii="Arial" w:hAnsi="Arial" w:cs="Arial"/>
                            <w:b/>
                            <w:color w:val="C0C0C0"/>
                          </w:rPr>
                          <w:t xml:space="preserve">närvaro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B4586" w:rsidRPr="006C75C6" w:rsidTr="00F9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6C75C6">
              <w:rPr>
                <w:rFonts w:ascii="Arial" w:hAnsi="Arial" w:cs="Arial"/>
                <w:sz w:val="14"/>
                <w:szCs w:val="14"/>
              </w:rPr>
              <w:t>Namn ledare</w:t>
            </w:r>
          </w:p>
        </w:tc>
        <w:tc>
          <w:tcPr>
            <w:tcW w:w="2931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586" w:rsidRPr="006C75C6" w:rsidTr="0077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75"/>
        </w:trPr>
        <w:tc>
          <w:tcPr>
            <w:tcW w:w="4369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B4586" w:rsidRPr="006C75C6" w:rsidRDefault="00DB4586" w:rsidP="00AD284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DB4586" w:rsidRPr="006C75C6" w:rsidRDefault="00DB4586" w:rsidP="008B28F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1652" w:type="dxa"/>
            <w:gridSpan w:val="1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B4586" w:rsidRPr="006C75C6" w:rsidRDefault="00DB4586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421C6B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13"/>
        </w:trPr>
        <w:tc>
          <w:tcPr>
            <w:tcW w:w="11687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21C6B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13"/>
        </w:trPr>
        <w:tc>
          <w:tcPr>
            <w:tcW w:w="1168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6C75C6" w:rsidRDefault="00421986" w:rsidP="006C75C6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191C4D"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  <w:r w:rsidR="00421C6B" w:rsidRPr="006C75C6"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CC7F77" w:rsidRPr="006C75C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14ADC" w:rsidRPr="006C75C6">
              <w:rPr>
                <w:rFonts w:ascii="Arial" w:hAnsi="Arial" w:cs="Arial"/>
                <w:b/>
                <w:sz w:val="14"/>
                <w:szCs w:val="14"/>
              </w:rPr>
              <w:t>utbildnings</w:t>
            </w:r>
            <w:r w:rsidR="00421C6B" w:rsidRPr="006C75C6">
              <w:rPr>
                <w:rFonts w:ascii="Arial" w:hAnsi="Arial" w:cs="Arial"/>
                <w:b/>
                <w:sz w:val="14"/>
                <w:szCs w:val="14"/>
              </w:rPr>
              <w:t>timmar</w:t>
            </w:r>
            <w:r w:rsidR="00857A12" w:rsidRPr="006C75C6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7335F8" w:rsidRPr="008C733B" w:rsidRDefault="007335F8" w:rsidP="00BC630A">
      <w:pPr>
        <w:tabs>
          <w:tab w:val="left" w:pos="9990"/>
        </w:tabs>
        <w:ind w:left="-720"/>
        <w:rPr>
          <w:rFonts w:ascii="Arial" w:hAnsi="Arial" w:cs="Arial"/>
          <w:b/>
          <w:sz w:val="10"/>
          <w:szCs w:val="10"/>
        </w:rPr>
      </w:pPr>
    </w:p>
    <w:p w:rsidR="0004506F" w:rsidRDefault="0004506F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proofErr w:type="gramStart"/>
      <w:r w:rsidRPr="005F7E1A">
        <w:rPr>
          <w:rFonts w:ascii="Arial" w:hAnsi="Arial" w:cs="Arial"/>
          <w:b/>
          <w:sz w:val="20"/>
          <w:szCs w:val="20"/>
        </w:rPr>
        <w:t>_               _</w:t>
      </w:r>
      <w:proofErr w:type="gramEnd"/>
      <w:r w:rsidRPr="005F7E1A">
        <w:rPr>
          <w:rFonts w:ascii="Arial" w:hAnsi="Arial" w:cs="Arial"/>
          <w:b/>
          <w:sz w:val="20"/>
          <w:szCs w:val="20"/>
        </w:rPr>
        <w:t>___________________________________________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__________________________________________</w:t>
      </w:r>
    </w:p>
    <w:p w:rsidR="008C733B" w:rsidRPr="005F7E1A" w:rsidRDefault="008C733B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</w:p>
    <w:p w:rsidR="0004506F" w:rsidRPr="005F7E1A" w:rsidRDefault="000F2197" w:rsidP="0004506F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E939A6" w:rsidRPr="005F7E1A">
        <w:rPr>
          <w:rFonts w:ascii="Arial" w:hAnsi="Arial" w:cs="Arial"/>
          <w:b/>
          <w:sz w:val="16"/>
          <w:szCs w:val="16"/>
        </w:rPr>
        <w:tab/>
      </w:r>
      <w:r w:rsidR="00E939A6" w:rsidRPr="005F7E1A">
        <w:rPr>
          <w:rFonts w:ascii="Arial" w:hAnsi="Arial" w:cs="Arial"/>
          <w:b/>
          <w:sz w:val="16"/>
          <w:szCs w:val="16"/>
        </w:rPr>
        <w:tab/>
        <w:t xml:space="preserve">                 </w:t>
      </w:r>
      <w:r w:rsidRPr="005F7E1A">
        <w:rPr>
          <w:rFonts w:ascii="Arial" w:hAnsi="Arial" w:cs="Arial"/>
          <w:b/>
          <w:sz w:val="16"/>
          <w:szCs w:val="16"/>
        </w:rPr>
        <w:t xml:space="preserve">              </w:t>
      </w:r>
      <w:r w:rsidR="00AD0395">
        <w:rPr>
          <w:rFonts w:ascii="Arial" w:hAnsi="Arial" w:cs="Arial"/>
          <w:b/>
          <w:sz w:val="16"/>
          <w:szCs w:val="16"/>
        </w:rPr>
        <w:t xml:space="preserve">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E633BC" w:rsidRPr="005F7E1A" w:rsidRDefault="00E633BC" w:rsidP="00E633BC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/>
      </w:tblPr>
      <w:tblGrid>
        <w:gridCol w:w="1787"/>
        <w:gridCol w:w="702"/>
        <w:gridCol w:w="1219"/>
        <w:gridCol w:w="1246"/>
        <w:gridCol w:w="358"/>
        <w:gridCol w:w="1616"/>
        <w:gridCol w:w="155"/>
        <w:gridCol w:w="2294"/>
        <w:gridCol w:w="2600"/>
        <w:gridCol w:w="1869"/>
        <w:gridCol w:w="1842"/>
      </w:tblGrid>
      <w:tr w:rsidR="00671099" w:rsidRPr="006C75C6" w:rsidTr="006C75C6">
        <w:tc>
          <w:tcPr>
            <w:tcW w:w="2489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65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29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6C75C6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099" w:rsidRPr="006C75C6" w:rsidRDefault="00352D15" w:rsidP="00352D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Regdatum</w:t>
            </w:r>
            <w:proofErr w:type="spellEnd"/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352D15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 xml:space="preserve">Signatur - </w:t>
            </w: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arr.ansvarig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D850EA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Arr.nummer</w:t>
            </w:r>
            <w:proofErr w:type="spellEnd"/>
          </w:p>
        </w:tc>
      </w:tr>
      <w:tr w:rsidR="00AD2840" w:rsidRPr="006C75C6" w:rsidTr="00AD2840"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5C6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AD2840" w:rsidRPr="006C75C6" w:rsidRDefault="00AD2840" w:rsidP="00AD2840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Lärgrupp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Kurs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Utvecklingsarbete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Slutdatum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Sammank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Utbtim</w:t>
            </w:r>
            <w:proofErr w:type="spellEnd"/>
          </w:p>
        </w:tc>
      </w:tr>
      <w:tr w:rsidR="00E633BC" w:rsidRPr="006C75C6" w:rsidTr="006C75C6">
        <w:tc>
          <w:tcPr>
            <w:tcW w:w="1787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E633BC" w:rsidRPr="006C75C6" w:rsidRDefault="00352D15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5C6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E633BC" w:rsidRPr="006C75C6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16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Aktivutbildning   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AD0395" w:rsidRPr="006C75C6" w:rsidRDefault="00352D15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</w:tr>
    </w:tbl>
    <w:p w:rsidR="00E633BC" w:rsidRDefault="00E633BC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1C6A0C" w:rsidRDefault="001C6A0C" w:rsidP="001C6A0C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Denna blankett används till enstaka träffar</w:t>
      </w:r>
    </w:p>
    <w:p w:rsidR="001C6A0C" w:rsidRDefault="001C6A0C" w:rsidP="001C6A0C">
      <w:pPr>
        <w:outlineLvl w:val="0"/>
        <w:rPr>
          <w:rFonts w:ascii="Arial" w:hAnsi="Arial" w:cs="Arial"/>
          <w:b/>
          <w:sz w:val="32"/>
          <w:szCs w:val="32"/>
        </w:rPr>
      </w:pPr>
    </w:p>
    <w:p w:rsidR="001C6A0C" w:rsidRPr="005A1F04" w:rsidRDefault="001C6A0C" w:rsidP="001C6A0C">
      <w:pPr>
        <w:outlineLvl w:val="0"/>
      </w:pPr>
      <w:r w:rsidRPr="005A1F04">
        <w:rPr>
          <w:b/>
        </w:rPr>
        <w:t>Lärgrupp</w:t>
      </w:r>
    </w:p>
    <w:p w:rsidR="001C6A0C" w:rsidRDefault="001C6A0C" w:rsidP="001C6A0C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En lärgrupp är att jämföras med studiecirkeln. Metodiken är självlärande grupper, där initiativ och planering görs gemensamt av varje grupp. Lärande sker i planerade studier över tid utifrån ett lärande material vilket alla deltagare har tillgång till. Lärandet sker i lokaler anpassade för lärgruppens arbete</w:t>
      </w:r>
      <w:r>
        <w:rPr>
          <w:i/>
          <w:sz w:val="20"/>
          <w:szCs w:val="20"/>
        </w:rPr>
        <w:t>.</w:t>
      </w:r>
    </w:p>
    <w:p w:rsidR="001C6A0C" w:rsidRPr="005A1F04" w:rsidRDefault="001C6A0C" w:rsidP="001C6A0C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en lärgrupp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inriktning/ett tema och en plan 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>Minst tre deltagare inkl lärgruppsledare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av SISU Idrottsutbildarna godkänd lärgruppsledare 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en utbildningstimme </w:t>
      </w:r>
    </w:p>
    <w:p w:rsidR="001C6A0C" w:rsidRPr="00F8038E" w:rsidRDefault="001C6A0C" w:rsidP="001C6A0C">
      <w:pPr>
        <w:rPr>
          <w:b/>
          <w:sz w:val="10"/>
          <w:szCs w:val="10"/>
        </w:rPr>
      </w:pPr>
    </w:p>
    <w:p w:rsidR="001C6A0C" w:rsidRPr="005A1F04" w:rsidRDefault="001C6A0C" w:rsidP="001C6A0C">
      <w:pPr>
        <w:rPr>
          <w:b/>
        </w:rPr>
      </w:pPr>
      <w:r w:rsidRPr="005A1F04">
        <w:rPr>
          <w:b/>
        </w:rPr>
        <w:t>Kurs</w:t>
      </w:r>
    </w:p>
    <w:p w:rsidR="001C6A0C" w:rsidRPr="005A1F04" w:rsidRDefault="001C6A0C" w:rsidP="001C6A0C">
      <w:pPr>
        <w:rPr>
          <w:b/>
          <w:sz w:val="20"/>
          <w:szCs w:val="20"/>
        </w:rPr>
      </w:pPr>
      <w:r w:rsidRPr="005A1F04">
        <w:rPr>
          <w:sz w:val="20"/>
          <w:szCs w:val="20"/>
        </w:rPr>
        <w:t>För att räknas som kurs ska</w:t>
      </w:r>
      <w:r w:rsidRPr="005A1F04">
        <w:rPr>
          <w:b/>
          <w:sz w:val="20"/>
          <w:szCs w:val="20"/>
        </w:rPr>
        <w:t xml:space="preserve"> 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och ett uttalat utbildningsmål 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Fastställd kurs- och timplan, minst tre utbildningstimmar 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Det ska finnas en av SISU Idrottsutbildarna godkänd utbildare</w:t>
      </w:r>
    </w:p>
    <w:p w:rsidR="001C6A0C" w:rsidRPr="005A1F04" w:rsidRDefault="001C6A0C" w:rsidP="001C6A0C">
      <w:pPr>
        <w:numPr>
          <w:ilvl w:val="0"/>
          <w:numId w:val="25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(exklusive utbildaren) </w:t>
      </w:r>
    </w:p>
    <w:p w:rsidR="001C6A0C" w:rsidRPr="00F8038E" w:rsidRDefault="001C6A0C" w:rsidP="001C6A0C">
      <w:pPr>
        <w:rPr>
          <w:b/>
          <w:sz w:val="10"/>
          <w:szCs w:val="10"/>
        </w:rPr>
      </w:pPr>
    </w:p>
    <w:p w:rsidR="001C6A0C" w:rsidRPr="005A1F04" w:rsidRDefault="001C6A0C" w:rsidP="001C6A0C">
      <w:pPr>
        <w:rPr>
          <w:b/>
        </w:rPr>
      </w:pPr>
      <w:r w:rsidRPr="005A1F04">
        <w:rPr>
          <w:b/>
        </w:rPr>
        <w:t>Process/Utvecklingsarbete</w:t>
      </w:r>
    </w:p>
    <w:p w:rsidR="001C6A0C" w:rsidRPr="005A1F04" w:rsidRDefault="001C6A0C" w:rsidP="001C6A0C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Verksamhetsformen utvecklingsarbete syftar till att utgöra en resurs för att stärka föreningens organisation, struktur och utveckling av styrdokument.</w:t>
      </w:r>
    </w:p>
    <w:p w:rsidR="001C6A0C" w:rsidRPr="005A1F04" w:rsidRDefault="001C6A0C" w:rsidP="001C6A0C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process/utvecklingsarbete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som syftar till att stärka och vitalisera aktiviteter och verksamheter i föreningen/organisationen 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Ett processarbete avgränsat i tid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Utbildad processledare, godkänd av SISU Idrottsutbildarna 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exklusive processledaren </w:t>
      </w:r>
    </w:p>
    <w:p w:rsidR="001C6A0C" w:rsidRPr="005A1F04" w:rsidRDefault="001C6A0C" w:rsidP="001C6A0C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Arbetet/processen ska utmynna i någon form av dokumentation/handlingsplan</w:t>
      </w:r>
    </w:p>
    <w:p w:rsidR="001C6A0C" w:rsidRPr="005A1F04" w:rsidRDefault="001C6A0C" w:rsidP="001C6A0C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Processledaren ska inte vara från den egna föreningen</w:t>
      </w:r>
    </w:p>
    <w:p w:rsidR="001C6A0C" w:rsidRPr="00E15D1A" w:rsidRDefault="001C6A0C" w:rsidP="001C6A0C">
      <w:pPr>
        <w:ind w:left="360"/>
        <w:rPr>
          <w:sz w:val="10"/>
          <w:szCs w:val="10"/>
        </w:rPr>
      </w:pPr>
    </w:p>
    <w:p w:rsidR="001C6A0C" w:rsidRPr="005A1F04" w:rsidRDefault="001C6A0C" w:rsidP="001C6A0C">
      <w:pPr>
        <w:ind w:right="562"/>
        <w:outlineLvl w:val="0"/>
        <w:rPr>
          <w:b/>
        </w:rPr>
      </w:pPr>
      <w:r w:rsidRPr="005A1F04">
        <w:rPr>
          <w:b/>
        </w:rPr>
        <w:t>Så här gör du</w:t>
      </w:r>
    </w:p>
    <w:p w:rsidR="001C6A0C" w:rsidRPr="005A1F04" w:rsidRDefault="001C6A0C" w:rsidP="001C6A0C">
      <w:pPr>
        <w:ind w:right="562"/>
        <w:rPr>
          <w:sz w:val="20"/>
          <w:szCs w:val="20"/>
        </w:rPr>
      </w:pPr>
      <w:r w:rsidRPr="005A1F04">
        <w:rPr>
          <w:sz w:val="20"/>
          <w:szCs w:val="20"/>
        </w:rPr>
        <w:t xml:space="preserve">När du fyllt i </w:t>
      </w:r>
      <w:r w:rsidRPr="005A1F04">
        <w:rPr>
          <w:b/>
          <w:sz w:val="20"/>
          <w:szCs w:val="20"/>
        </w:rPr>
        <w:t>SAMTLIGA</w:t>
      </w:r>
      <w:r w:rsidRPr="005A1F04">
        <w:rPr>
          <w:sz w:val="20"/>
          <w:szCs w:val="20"/>
        </w:rPr>
        <w:t xml:space="preserve"> uppgifter på föregående sida och sammanställt timmar och deltagare på arrangemanget, skickar du in blanketten till din SISU-konsulent för slutrapportering. </w:t>
      </w:r>
      <w:r>
        <w:rPr>
          <w:sz w:val="20"/>
          <w:szCs w:val="20"/>
        </w:rPr>
        <w:t>Kom ihåg att underteckna blanketten.</w:t>
      </w:r>
    </w:p>
    <w:p w:rsidR="001C6A0C" w:rsidRPr="00E15D1A" w:rsidRDefault="001C6A0C" w:rsidP="001C6A0C">
      <w:pPr>
        <w:rPr>
          <w:sz w:val="10"/>
          <w:szCs w:val="10"/>
        </w:rPr>
      </w:pPr>
    </w:p>
    <w:p w:rsidR="001C6A0C" w:rsidRPr="005A1F04" w:rsidRDefault="001C6A0C" w:rsidP="001C6A0C">
      <w:pPr>
        <w:outlineLvl w:val="0"/>
      </w:pPr>
      <w:r w:rsidRPr="005A1F04">
        <w:rPr>
          <w:b/>
        </w:rPr>
        <w:t>Frågor om blanketten</w:t>
      </w:r>
    </w:p>
    <w:p w:rsidR="001C6A0C" w:rsidRPr="00276C88" w:rsidRDefault="001C6A0C" w:rsidP="001C6A0C">
      <w:pPr>
        <w:ind w:right="562"/>
        <w:rPr>
          <w:sz w:val="18"/>
          <w:szCs w:val="18"/>
        </w:rPr>
      </w:pPr>
      <w:r w:rsidRPr="005A1F04">
        <w:rPr>
          <w:sz w:val="20"/>
          <w:szCs w:val="20"/>
        </w:rPr>
        <w:t>Om du har några frågor gällande blanketten kontaktar du din SISU-konsulent</w:t>
      </w:r>
      <w:r w:rsidRPr="00276C88">
        <w:rPr>
          <w:sz w:val="18"/>
          <w:szCs w:val="18"/>
        </w:rPr>
        <w:t xml:space="preserve">. </w:t>
      </w:r>
    </w:p>
    <w:p w:rsidR="001C6A0C" w:rsidRPr="00F8038E" w:rsidRDefault="001C6A0C" w:rsidP="001C6A0C">
      <w:pPr>
        <w:ind w:left="-720"/>
        <w:rPr>
          <w:sz w:val="4"/>
          <w:szCs w:val="4"/>
        </w:rPr>
      </w:pPr>
    </w:p>
    <w:p w:rsidR="001C6A0C" w:rsidRPr="005F7E1A" w:rsidRDefault="001C6A0C" w:rsidP="001C6A0C">
      <w:pPr>
        <w:rPr>
          <w:rFonts w:ascii="Arial" w:hAnsi="Arial" w:cs="Arial"/>
          <w:sz w:val="4"/>
          <w:szCs w:val="4"/>
        </w:rPr>
      </w:pPr>
    </w:p>
    <w:p w:rsidR="001C6A0C" w:rsidRPr="00DE7A5A" w:rsidRDefault="001C6A0C" w:rsidP="001C6A0C">
      <w:pPr>
        <w:rPr>
          <w:rFonts w:ascii="Arial" w:hAnsi="Arial" w:cs="Arial"/>
          <w:sz w:val="2"/>
          <w:szCs w:val="2"/>
        </w:rPr>
      </w:pPr>
    </w:p>
    <w:p w:rsidR="001C6A0C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1C6A0C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1C6A0C" w:rsidRPr="0098674F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7F2333" w:rsidRPr="005F7E1A" w:rsidRDefault="001C6A0C" w:rsidP="00742514">
      <w:pPr>
        <w:rPr>
          <w:rFonts w:ascii="Arial" w:hAnsi="Arial" w:cs="Arial"/>
          <w:sz w:val="4"/>
          <w:szCs w:val="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780415</wp:posOffset>
            </wp:positionV>
            <wp:extent cx="1143000" cy="584200"/>
            <wp:effectExtent l="0" t="0" r="0" b="6350"/>
            <wp:wrapTight wrapText="bothSides">
              <wp:wrapPolygon edited="0">
                <wp:start x="3960" y="0"/>
                <wp:lineTo x="0" y="0"/>
                <wp:lineTo x="0" y="8452"/>
                <wp:lineTo x="1440" y="11270"/>
                <wp:lineTo x="0" y="12678"/>
                <wp:lineTo x="0" y="21130"/>
                <wp:lineTo x="21240" y="21130"/>
                <wp:lineTo x="21240" y="14791"/>
                <wp:lineTo x="14760" y="11270"/>
                <wp:lineTo x="15840" y="5635"/>
                <wp:lineTo x="14400" y="4226"/>
                <wp:lineTo x="6840" y="0"/>
                <wp:lineTo x="3960" y="0"/>
              </wp:wrapPolygon>
            </wp:wrapTight>
            <wp:docPr id="5" name="Bildobjekt 5" descr="SISU Idrottsutbildarna utan 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U Idrottsutbildarna utan bak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2333" w:rsidRPr="005F7E1A" w:rsidSect="008E7A38">
      <w:headerReference w:type="default" r:id="rId8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85" w:rsidRDefault="00232F85">
      <w:r>
        <w:separator/>
      </w:r>
    </w:p>
  </w:endnote>
  <w:endnote w:type="continuationSeparator" w:id="0">
    <w:p w:rsidR="00232F85" w:rsidRDefault="0023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85" w:rsidRDefault="00232F85">
      <w:r>
        <w:separator/>
      </w:r>
    </w:p>
  </w:footnote>
  <w:footnote w:type="continuationSeparator" w:id="0">
    <w:p w:rsidR="00232F85" w:rsidRDefault="0023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85" w:rsidRPr="00D66A71" w:rsidRDefault="00232F85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0" t="0" r="0" b="8890"/>
          <wp:wrapTight wrapText="bothSides">
            <wp:wrapPolygon edited="0">
              <wp:start x="900" y="0"/>
              <wp:lineTo x="0" y="1761"/>
              <wp:lineTo x="0" y="21130"/>
              <wp:lineTo x="21150" y="21130"/>
              <wp:lineTo x="21150" y="14087"/>
              <wp:lineTo x="13950" y="14087"/>
              <wp:lineTo x="15750" y="7924"/>
              <wp:lineTo x="13950" y="3522"/>
              <wp:lineTo x="7200" y="0"/>
              <wp:lineTo x="90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pacing w:val="20"/>
        <w:sz w:val="32"/>
        <w:szCs w:val="32"/>
      </w:rPr>
      <w:t>Redovisningsblankett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D1FEB"/>
    <w:rsid w:val="0001684A"/>
    <w:rsid w:val="000379FC"/>
    <w:rsid w:val="0004506F"/>
    <w:rsid w:val="00070C1D"/>
    <w:rsid w:val="000805C0"/>
    <w:rsid w:val="00080A57"/>
    <w:rsid w:val="00097856"/>
    <w:rsid w:val="000B0729"/>
    <w:rsid w:val="000B5432"/>
    <w:rsid w:val="000B7DEF"/>
    <w:rsid w:val="000C2D8C"/>
    <w:rsid w:val="000E32AE"/>
    <w:rsid w:val="000E74AB"/>
    <w:rsid w:val="000F072E"/>
    <w:rsid w:val="000F2197"/>
    <w:rsid w:val="000F7874"/>
    <w:rsid w:val="001015C5"/>
    <w:rsid w:val="00105644"/>
    <w:rsid w:val="0011384B"/>
    <w:rsid w:val="00117702"/>
    <w:rsid w:val="00144D21"/>
    <w:rsid w:val="00155C53"/>
    <w:rsid w:val="00180F06"/>
    <w:rsid w:val="001848E8"/>
    <w:rsid w:val="00191C4D"/>
    <w:rsid w:val="001A2FD2"/>
    <w:rsid w:val="001A77BD"/>
    <w:rsid w:val="001C3F79"/>
    <w:rsid w:val="001C5FD8"/>
    <w:rsid w:val="001C6A0C"/>
    <w:rsid w:val="001D6836"/>
    <w:rsid w:val="002101B8"/>
    <w:rsid w:val="00231F21"/>
    <w:rsid w:val="00232F85"/>
    <w:rsid w:val="002350A6"/>
    <w:rsid w:val="00240ABE"/>
    <w:rsid w:val="002440D5"/>
    <w:rsid w:val="00250B32"/>
    <w:rsid w:val="002744DA"/>
    <w:rsid w:val="002857A7"/>
    <w:rsid w:val="002959E5"/>
    <w:rsid w:val="002968E7"/>
    <w:rsid w:val="002A211A"/>
    <w:rsid w:val="002B6B85"/>
    <w:rsid w:val="002D796A"/>
    <w:rsid w:val="002D7F4F"/>
    <w:rsid w:val="00302B5C"/>
    <w:rsid w:val="003039B2"/>
    <w:rsid w:val="00326A63"/>
    <w:rsid w:val="00333B2A"/>
    <w:rsid w:val="00352D15"/>
    <w:rsid w:val="003572B4"/>
    <w:rsid w:val="00361805"/>
    <w:rsid w:val="003650FC"/>
    <w:rsid w:val="00373EB0"/>
    <w:rsid w:val="0039064F"/>
    <w:rsid w:val="00394762"/>
    <w:rsid w:val="00397696"/>
    <w:rsid w:val="003C5AB1"/>
    <w:rsid w:val="003D365F"/>
    <w:rsid w:val="003F0F05"/>
    <w:rsid w:val="003F7ED8"/>
    <w:rsid w:val="0041194C"/>
    <w:rsid w:val="00421986"/>
    <w:rsid w:val="00421C6B"/>
    <w:rsid w:val="004240EA"/>
    <w:rsid w:val="004417D1"/>
    <w:rsid w:val="004519F3"/>
    <w:rsid w:val="004568BF"/>
    <w:rsid w:val="004A6F73"/>
    <w:rsid w:val="004C23A5"/>
    <w:rsid w:val="004D45A5"/>
    <w:rsid w:val="00503D92"/>
    <w:rsid w:val="00505292"/>
    <w:rsid w:val="005070C8"/>
    <w:rsid w:val="00530616"/>
    <w:rsid w:val="00534868"/>
    <w:rsid w:val="005B61AF"/>
    <w:rsid w:val="005C023F"/>
    <w:rsid w:val="005F5F5D"/>
    <w:rsid w:val="005F7E1A"/>
    <w:rsid w:val="006003FF"/>
    <w:rsid w:val="00604819"/>
    <w:rsid w:val="006359DF"/>
    <w:rsid w:val="00637D0A"/>
    <w:rsid w:val="00647B25"/>
    <w:rsid w:val="00671099"/>
    <w:rsid w:val="00674984"/>
    <w:rsid w:val="006872F1"/>
    <w:rsid w:val="006B2698"/>
    <w:rsid w:val="006B6CF3"/>
    <w:rsid w:val="006C75C6"/>
    <w:rsid w:val="006D5EFA"/>
    <w:rsid w:val="006F37DD"/>
    <w:rsid w:val="0070004A"/>
    <w:rsid w:val="00704CA7"/>
    <w:rsid w:val="007335F8"/>
    <w:rsid w:val="00742514"/>
    <w:rsid w:val="00767D34"/>
    <w:rsid w:val="007C300E"/>
    <w:rsid w:val="007D398A"/>
    <w:rsid w:val="007E3BF6"/>
    <w:rsid w:val="007F2333"/>
    <w:rsid w:val="007F7BE9"/>
    <w:rsid w:val="00807F70"/>
    <w:rsid w:val="0083351C"/>
    <w:rsid w:val="00845AA7"/>
    <w:rsid w:val="00851999"/>
    <w:rsid w:val="00857A12"/>
    <w:rsid w:val="00867228"/>
    <w:rsid w:val="008702F0"/>
    <w:rsid w:val="00870E36"/>
    <w:rsid w:val="00877943"/>
    <w:rsid w:val="008A1B54"/>
    <w:rsid w:val="008A3C9D"/>
    <w:rsid w:val="008B28F6"/>
    <w:rsid w:val="008B6B38"/>
    <w:rsid w:val="008C188C"/>
    <w:rsid w:val="008C45F6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0201F"/>
    <w:rsid w:val="00914ADC"/>
    <w:rsid w:val="00916BB0"/>
    <w:rsid w:val="00947B47"/>
    <w:rsid w:val="00953940"/>
    <w:rsid w:val="00977A02"/>
    <w:rsid w:val="009D0B19"/>
    <w:rsid w:val="009D252D"/>
    <w:rsid w:val="009D3119"/>
    <w:rsid w:val="009E675F"/>
    <w:rsid w:val="009F42BF"/>
    <w:rsid w:val="00A16341"/>
    <w:rsid w:val="00AB2E1B"/>
    <w:rsid w:val="00AB39F1"/>
    <w:rsid w:val="00AC51F6"/>
    <w:rsid w:val="00AD0395"/>
    <w:rsid w:val="00AD217A"/>
    <w:rsid w:val="00AD2840"/>
    <w:rsid w:val="00AD3480"/>
    <w:rsid w:val="00B1101F"/>
    <w:rsid w:val="00B30F2F"/>
    <w:rsid w:val="00B35E58"/>
    <w:rsid w:val="00B859E6"/>
    <w:rsid w:val="00B904ED"/>
    <w:rsid w:val="00B93CE6"/>
    <w:rsid w:val="00BC630A"/>
    <w:rsid w:val="00BE2C08"/>
    <w:rsid w:val="00BE5F9A"/>
    <w:rsid w:val="00C0222B"/>
    <w:rsid w:val="00C04881"/>
    <w:rsid w:val="00C2753F"/>
    <w:rsid w:val="00C32681"/>
    <w:rsid w:val="00C3444F"/>
    <w:rsid w:val="00C800B0"/>
    <w:rsid w:val="00C941DE"/>
    <w:rsid w:val="00CB5F5C"/>
    <w:rsid w:val="00CC7F77"/>
    <w:rsid w:val="00CD228D"/>
    <w:rsid w:val="00D435D8"/>
    <w:rsid w:val="00D60B44"/>
    <w:rsid w:val="00D66A71"/>
    <w:rsid w:val="00D67947"/>
    <w:rsid w:val="00D80DCE"/>
    <w:rsid w:val="00D850EA"/>
    <w:rsid w:val="00D86550"/>
    <w:rsid w:val="00DB4586"/>
    <w:rsid w:val="00DC46CC"/>
    <w:rsid w:val="00DD1055"/>
    <w:rsid w:val="00DE496E"/>
    <w:rsid w:val="00E2610A"/>
    <w:rsid w:val="00E277C1"/>
    <w:rsid w:val="00E33370"/>
    <w:rsid w:val="00E40B1F"/>
    <w:rsid w:val="00E41083"/>
    <w:rsid w:val="00E5708A"/>
    <w:rsid w:val="00E6303E"/>
    <w:rsid w:val="00E633BC"/>
    <w:rsid w:val="00E939A6"/>
    <w:rsid w:val="00EB7715"/>
    <w:rsid w:val="00EC0D8A"/>
    <w:rsid w:val="00EC2DD4"/>
    <w:rsid w:val="00EE4959"/>
    <w:rsid w:val="00EE52E0"/>
    <w:rsid w:val="00EF2039"/>
    <w:rsid w:val="00EF6962"/>
    <w:rsid w:val="00F219D2"/>
    <w:rsid w:val="00F52F12"/>
    <w:rsid w:val="00FD1FEB"/>
    <w:rsid w:val="00FD7172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9E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9E6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Redovisningsblanket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Redovisningsblankett central-Blekinge</Template>
  <TotalTime>1</TotalTime>
  <Pages>2</Pages>
  <Words>352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jejosisu001</dc:creator>
  <cp:lastModifiedBy>Skara HF</cp:lastModifiedBy>
  <cp:revision>2</cp:revision>
  <cp:lastPrinted>2007-12-14T12:55:00Z</cp:lastPrinted>
  <dcterms:created xsi:type="dcterms:W3CDTF">2013-09-19T14:30:00Z</dcterms:created>
  <dcterms:modified xsi:type="dcterms:W3CDTF">2013-09-19T14:30:00Z</dcterms:modified>
</cp:coreProperties>
</file>