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84" w:rsidRPr="00E5517C" w:rsidRDefault="00E5517C">
      <w:pPr>
        <w:rPr>
          <w:sz w:val="28"/>
          <w:szCs w:val="28"/>
          <w:u w:val="single"/>
        </w:rPr>
      </w:pPr>
      <w:r w:rsidRPr="00E5517C">
        <w:rPr>
          <w:sz w:val="28"/>
          <w:szCs w:val="28"/>
          <w:u w:val="single"/>
        </w:rPr>
        <w:t>Spelare 2018</w:t>
      </w:r>
    </w:p>
    <w:p w:rsidR="00E5517C" w:rsidRPr="00E5517C" w:rsidRDefault="00E5517C">
      <w:pPr>
        <w:rPr>
          <w:sz w:val="28"/>
          <w:szCs w:val="28"/>
        </w:rPr>
      </w:pPr>
    </w:p>
    <w:p w:rsidR="00E5517C" w:rsidRPr="00E5517C" w:rsidRDefault="00E5517C" w:rsidP="00E5517C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 w:rsidRPr="00E5517C">
        <w:rPr>
          <w:sz w:val="28"/>
          <w:szCs w:val="28"/>
        </w:rPr>
        <w:t>Livia</w:t>
      </w:r>
      <w:proofErr w:type="spellEnd"/>
    </w:p>
    <w:p w:rsidR="00E5517C" w:rsidRPr="00E5517C" w:rsidRDefault="00E5517C" w:rsidP="00E551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5517C">
        <w:rPr>
          <w:sz w:val="28"/>
          <w:szCs w:val="28"/>
        </w:rPr>
        <w:t>Elise</w:t>
      </w:r>
    </w:p>
    <w:p w:rsidR="00E5517C" w:rsidRPr="00E5517C" w:rsidRDefault="00E5517C" w:rsidP="00E551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5517C">
        <w:rPr>
          <w:sz w:val="28"/>
          <w:szCs w:val="28"/>
        </w:rPr>
        <w:t>Emilia</w:t>
      </w:r>
    </w:p>
    <w:p w:rsidR="00E5517C" w:rsidRPr="00E5517C" w:rsidRDefault="00E5517C" w:rsidP="00E5517C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 w:rsidRPr="00E5517C">
        <w:rPr>
          <w:sz w:val="28"/>
          <w:szCs w:val="28"/>
        </w:rPr>
        <w:t>Emmie</w:t>
      </w:r>
      <w:proofErr w:type="spellEnd"/>
    </w:p>
    <w:p w:rsidR="00E5517C" w:rsidRPr="00E5517C" w:rsidRDefault="00E5517C" w:rsidP="00E551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5517C">
        <w:rPr>
          <w:sz w:val="28"/>
          <w:szCs w:val="28"/>
        </w:rPr>
        <w:t xml:space="preserve">Lilly </w:t>
      </w:r>
    </w:p>
    <w:p w:rsidR="00E5517C" w:rsidRPr="00E5517C" w:rsidRDefault="00E5517C" w:rsidP="00E551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5517C">
        <w:rPr>
          <w:sz w:val="28"/>
          <w:szCs w:val="28"/>
        </w:rPr>
        <w:t>Clara</w:t>
      </w:r>
    </w:p>
    <w:p w:rsidR="00E5517C" w:rsidRPr="00E5517C" w:rsidRDefault="00E5517C" w:rsidP="00E551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5517C">
        <w:rPr>
          <w:sz w:val="28"/>
          <w:szCs w:val="28"/>
        </w:rPr>
        <w:t>Hilda</w:t>
      </w:r>
    </w:p>
    <w:p w:rsidR="00E5517C" w:rsidRPr="00E5517C" w:rsidRDefault="00E5517C" w:rsidP="00E551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5517C">
        <w:rPr>
          <w:sz w:val="28"/>
          <w:szCs w:val="28"/>
        </w:rPr>
        <w:t>Olivia</w:t>
      </w:r>
    </w:p>
    <w:p w:rsidR="00E5517C" w:rsidRPr="00E5517C" w:rsidRDefault="00E5517C" w:rsidP="00E551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5517C">
        <w:rPr>
          <w:sz w:val="28"/>
          <w:szCs w:val="28"/>
        </w:rPr>
        <w:t>Ädla</w:t>
      </w:r>
    </w:p>
    <w:p w:rsidR="00E5517C" w:rsidRPr="00E5517C" w:rsidRDefault="00E5517C" w:rsidP="00E5517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5517C">
        <w:rPr>
          <w:sz w:val="28"/>
          <w:szCs w:val="28"/>
        </w:rPr>
        <w:t>Leia</w:t>
      </w:r>
      <w:proofErr w:type="spellEnd"/>
    </w:p>
    <w:p w:rsidR="00E5517C" w:rsidRPr="00E5517C" w:rsidRDefault="00E5517C" w:rsidP="00E5517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517C">
        <w:rPr>
          <w:sz w:val="28"/>
          <w:szCs w:val="28"/>
        </w:rPr>
        <w:t>Elvira</w:t>
      </w:r>
    </w:p>
    <w:p w:rsidR="00E5517C" w:rsidRPr="00E5517C" w:rsidRDefault="00E5517C" w:rsidP="00E5517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517C">
        <w:rPr>
          <w:sz w:val="28"/>
          <w:szCs w:val="28"/>
        </w:rPr>
        <w:t>Siri</w:t>
      </w:r>
    </w:p>
    <w:p w:rsidR="00E5517C" w:rsidRPr="00E5517C" w:rsidRDefault="00E5517C" w:rsidP="00E5517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517C">
        <w:rPr>
          <w:sz w:val="28"/>
          <w:szCs w:val="28"/>
        </w:rPr>
        <w:t>Emma</w:t>
      </w:r>
    </w:p>
    <w:p w:rsidR="00E5517C" w:rsidRPr="00E5517C" w:rsidRDefault="00E5517C" w:rsidP="00E5517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Pr="00E5517C">
        <w:rPr>
          <w:sz w:val="28"/>
          <w:szCs w:val="28"/>
        </w:rPr>
        <w:t>Maja</w:t>
      </w:r>
    </w:p>
    <w:sectPr w:rsidR="00E5517C" w:rsidRPr="00E5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6329"/>
    <w:multiLevelType w:val="hybridMultilevel"/>
    <w:tmpl w:val="0F64B5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E7"/>
    <w:rsid w:val="000323AE"/>
    <w:rsid w:val="00CB4064"/>
    <w:rsid w:val="00E5517C"/>
    <w:rsid w:val="00F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5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F1C11FDB</Template>
  <TotalTime>4</TotalTime>
  <Pages>1</Pages>
  <Words>16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Olofsson /SOK</dc:creator>
  <cp:lastModifiedBy>Helena Olofsson /SOK</cp:lastModifiedBy>
  <cp:revision>1</cp:revision>
  <dcterms:created xsi:type="dcterms:W3CDTF">2018-05-14T09:27:00Z</dcterms:created>
  <dcterms:modified xsi:type="dcterms:W3CDTF">2018-05-15T04:47:00Z</dcterms:modified>
</cp:coreProperties>
</file>