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28" w:rsidRPr="002633CC" w:rsidRDefault="00187128">
      <w:pPr>
        <w:rPr>
          <w:b/>
          <w:bCs/>
          <w:sz w:val="90"/>
          <w:szCs w:val="90"/>
          <w:u w:val="single"/>
        </w:rPr>
      </w:pPr>
      <w:r>
        <w:rPr>
          <w:b/>
          <w:bCs/>
          <w:sz w:val="90"/>
          <w:szCs w:val="90"/>
          <w:u w:val="single"/>
        </w:rPr>
        <w:t>SNÖYRA CUP 2012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LAGUPPSTÄLLNING GÄLLANDE: _________________________________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TRÖJFÄRG:________________________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 xml:space="preserve">NR.        NAMN                                          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Default="00187128">
      <w:pPr>
        <w:rPr>
          <w:b/>
          <w:bCs/>
          <w:sz w:val="38"/>
          <w:szCs w:val="38"/>
        </w:rPr>
      </w:pPr>
      <w:r w:rsidRPr="002633CC">
        <w:rPr>
          <w:b/>
          <w:bCs/>
          <w:sz w:val="38"/>
          <w:szCs w:val="38"/>
        </w:rPr>
        <w:t>____      _____________________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LEDARE:  ____________________</w:t>
      </w:r>
    </w:p>
    <w:p w:rsidR="00187128" w:rsidRPr="002633CC" w:rsidRDefault="00187128">
      <w:pPr>
        <w:rPr>
          <w:b/>
          <w:bCs/>
          <w:sz w:val="38"/>
          <w:szCs w:val="38"/>
        </w:rPr>
      </w:pPr>
    </w:p>
    <w:sectPr w:rsidR="00187128" w:rsidRPr="002633CC" w:rsidSect="0097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87"/>
    <w:rsid w:val="00187128"/>
    <w:rsid w:val="00236756"/>
    <w:rsid w:val="002633CC"/>
    <w:rsid w:val="004D7FAE"/>
    <w:rsid w:val="005A6987"/>
    <w:rsid w:val="005F77AC"/>
    <w:rsid w:val="008340DD"/>
    <w:rsid w:val="0097390E"/>
    <w:rsid w:val="00CA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92</Words>
  <Characters>491</Characters>
  <Application>Microsoft Office Outlook</Application>
  <DocSecurity>0</DocSecurity>
  <Lines>0</Lines>
  <Paragraphs>0</Paragraphs>
  <ScaleCrop>false</ScaleCrop>
  <Company>Landstinget i Jönköpings län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SNÖYRA CUP 2010</dc:title>
  <dc:subject/>
  <dc:creator>Lotta</dc:creator>
  <cp:keywords/>
  <dc:description/>
  <cp:lastModifiedBy>Micke</cp:lastModifiedBy>
  <cp:revision>2</cp:revision>
  <dcterms:created xsi:type="dcterms:W3CDTF">2011-12-11T16:03:00Z</dcterms:created>
  <dcterms:modified xsi:type="dcterms:W3CDTF">2011-12-11T16:03:00Z</dcterms:modified>
</cp:coreProperties>
</file>