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BF" w:rsidRPr="0043321D" w:rsidRDefault="0043321D" w:rsidP="00E04CCE">
      <w:pPr>
        <w:rPr>
          <w:b/>
          <w:sz w:val="36"/>
        </w:rPr>
      </w:pPr>
      <w:r w:rsidRPr="0043321D">
        <w:rPr>
          <w:b/>
          <w:sz w:val="36"/>
        </w:rPr>
        <w:t>Dagens bil Folkracefestivalen 2015</w:t>
      </w:r>
    </w:p>
    <w:p w:rsidR="0043321D" w:rsidRDefault="0043321D" w:rsidP="00E04CCE"/>
    <w:p w:rsidR="0043321D" w:rsidRPr="0043321D" w:rsidRDefault="0043321D" w:rsidP="00E04CCE">
      <w:pPr>
        <w:rPr>
          <w:b/>
          <w:color w:val="FF0000"/>
          <w:sz w:val="24"/>
        </w:rPr>
      </w:pPr>
      <w:r w:rsidRPr="0043321D">
        <w:rPr>
          <w:b/>
          <w:sz w:val="24"/>
        </w:rPr>
        <w:t>Onsdag</w:t>
      </w:r>
    </w:p>
    <w:p w:rsidR="0043321D" w:rsidRPr="0043321D" w:rsidRDefault="0043321D" w:rsidP="00E04CCE">
      <w:pPr>
        <w:rPr>
          <w:sz w:val="24"/>
          <w:lang w:val="en-US"/>
        </w:rPr>
      </w:pPr>
      <w:r w:rsidRPr="0043321D">
        <w:rPr>
          <w:sz w:val="24"/>
          <w:lang w:val="en-US"/>
        </w:rPr>
        <w:t>Tommy Ottosson, Ydre MK, start nr 806 – Toyota Supra</w:t>
      </w:r>
    </w:p>
    <w:p w:rsidR="0043321D" w:rsidRPr="0043321D" w:rsidRDefault="0043321D" w:rsidP="00E04CCE">
      <w:pPr>
        <w:rPr>
          <w:sz w:val="24"/>
          <w:lang w:val="en-US"/>
        </w:rPr>
      </w:pPr>
    </w:p>
    <w:p w:rsidR="0043321D" w:rsidRPr="0043321D" w:rsidRDefault="0043321D" w:rsidP="00E04CCE">
      <w:pPr>
        <w:rPr>
          <w:b/>
          <w:sz w:val="24"/>
        </w:rPr>
      </w:pPr>
      <w:r w:rsidRPr="0043321D">
        <w:rPr>
          <w:b/>
          <w:sz w:val="24"/>
        </w:rPr>
        <w:t>Torsdag</w:t>
      </w:r>
    </w:p>
    <w:p w:rsidR="0043321D" w:rsidRPr="0043321D" w:rsidRDefault="0043321D" w:rsidP="00E04CCE">
      <w:pPr>
        <w:rPr>
          <w:sz w:val="24"/>
        </w:rPr>
      </w:pPr>
      <w:r w:rsidRPr="0043321D">
        <w:rPr>
          <w:sz w:val="24"/>
        </w:rPr>
        <w:t>Daniel Rang, Vara MK, start nr 181 – Saab 99</w:t>
      </w:r>
      <w:bookmarkStart w:id="0" w:name="_GoBack"/>
      <w:bookmarkEnd w:id="0"/>
    </w:p>
    <w:p w:rsidR="0043321D" w:rsidRPr="0043321D" w:rsidRDefault="0043321D" w:rsidP="00E04CCE">
      <w:pPr>
        <w:rPr>
          <w:sz w:val="24"/>
        </w:rPr>
      </w:pPr>
    </w:p>
    <w:p w:rsidR="0043321D" w:rsidRPr="0043321D" w:rsidRDefault="0043321D" w:rsidP="00E04CCE">
      <w:pPr>
        <w:rPr>
          <w:b/>
          <w:sz w:val="24"/>
        </w:rPr>
      </w:pPr>
      <w:r w:rsidRPr="0043321D">
        <w:rPr>
          <w:b/>
          <w:sz w:val="24"/>
        </w:rPr>
        <w:t>Fredag</w:t>
      </w:r>
    </w:p>
    <w:p w:rsidR="0043321D" w:rsidRPr="0043321D" w:rsidRDefault="0043321D" w:rsidP="00E04CCE">
      <w:pPr>
        <w:rPr>
          <w:sz w:val="24"/>
        </w:rPr>
      </w:pPr>
      <w:r w:rsidRPr="0043321D">
        <w:rPr>
          <w:sz w:val="24"/>
        </w:rPr>
        <w:t>Micke Andersson, Kolsva MS, start nr 234 – Volvo 240</w:t>
      </w:r>
    </w:p>
    <w:p w:rsidR="0043321D" w:rsidRPr="0043321D" w:rsidRDefault="0043321D" w:rsidP="00E04CCE">
      <w:pPr>
        <w:rPr>
          <w:sz w:val="24"/>
        </w:rPr>
      </w:pPr>
    </w:p>
    <w:p w:rsidR="0043321D" w:rsidRPr="0043321D" w:rsidRDefault="0043321D" w:rsidP="00E04CCE">
      <w:pPr>
        <w:rPr>
          <w:b/>
          <w:sz w:val="24"/>
        </w:rPr>
      </w:pPr>
      <w:r w:rsidRPr="0043321D">
        <w:rPr>
          <w:b/>
          <w:sz w:val="24"/>
        </w:rPr>
        <w:t>Lördag</w:t>
      </w:r>
    </w:p>
    <w:p w:rsidR="0043321D" w:rsidRPr="0043321D" w:rsidRDefault="0043321D" w:rsidP="00E04CCE">
      <w:pPr>
        <w:rPr>
          <w:sz w:val="24"/>
        </w:rPr>
      </w:pPr>
      <w:r w:rsidRPr="0043321D">
        <w:rPr>
          <w:sz w:val="24"/>
        </w:rPr>
        <w:t xml:space="preserve">Anders </w:t>
      </w:r>
      <w:proofErr w:type="spellStart"/>
      <w:r w:rsidRPr="0043321D">
        <w:rPr>
          <w:sz w:val="24"/>
        </w:rPr>
        <w:t>Mähler</w:t>
      </w:r>
      <w:proofErr w:type="spellEnd"/>
      <w:r w:rsidRPr="0043321D">
        <w:rPr>
          <w:sz w:val="24"/>
        </w:rPr>
        <w:t>, Jämtlands MK, start nr 383 – Volvo Amazon</w:t>
      </w:r>
    </w:p>
    <w:sectPr w:rsidR="0043321D" w:rsidRPr="0043321D" w:rsidSect="009E315E">
      <w:pgSz w:w="11906" w:h="16838" w:code="9"/>
      <w:pgMar w:top="2268" w:right="2268" w:bottom="1418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1D" w:rsidRDefault="0043321D" w:rsidP="00870B2E">
      <w:r>
        <w:separator/>
      </w:r>
    </w:p>
  </w:endnote>
  <w:endnote w:type="continuationSeparator" w:id="0">
    <w:p w:rsidR="0043321D" w:rsidRDefault="0043321D" w:rsidP="0087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1D" w:rsidRDefault="0043321D" w:rsidP="00870B2E">
      <w:r>
        <w:separator/>
      </w:r>
    </w:p>
  </w:footnote>
  <w:footnote w:type="continuationSeparator" w:id="0">
    <w:p w:rsidR="0043321D" w:rsidRDefault="0043321D" w:rsidP="0087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2979"/>
    <w:multiLevelType w:val="hybridMultilevel"/>
    <w:tmpl w:val="85849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1D"/>
    <w:rsid w:val="000747D7"/>
    <w:rsid w:val="00080A0F"/>
    <w:rsid w:val="000B31C8"/>
    <w:rsid w:val="000D662D"/>
    <w:rsid w:val="000D7433"/>
    <w:rsid w:val="00144F46"/>
    <w:rsid w:val="00157233"/>
    <w:rsid w:val="00163096"/>
    <w:rsid w:val="0017232F"/>
    <w:rsid w:val="001D0863"/>
    <w:rsid w:val="001E35AB"/>
    <w:rsid w:val="001F3B69"/>
    <w:rsid w:val="001F3F6C"/>
    <w:rsid w:val="0022263A"/>
    <w:rsid w:val="0022629D"/>
    <w:rsid w:val="0023170F"/>
    <w:rsid w:val="00254716"/>
    <w:rsid w:val="00291033"/>
    <w:rsid w:val="002A791F"/>
    <w:rsid w:val="002B0E94"/>
    <w:rsid w:val="002D0A04"/>
    <w:rsid w:val="002D105D"/>
    <w:rsid w:val="003033E7"/>
    <w:rsid w:val="00382A02"/>
    <w:rsid w:val="00394D52"/>
    <w:rsid w:val="0039647D"/>
    <w:rsid w:val="00397880"/>
    <w:rsid w:val="003C3684"/>
    <w:rsid w:val="00400552"/>
    <w:rsid w:val="00416BE5"/>
    <w:rsid w:val="0043321D"/>
    <w:rsid w:val="004C7863"/>
    <w:rsid w:val="004D46B4"/>
    <w:rsid w:val="004F71BF"/>
    <w:rsid w:val="004F7397"/>
    <w:rsid w:val="0051344E"/>
    <w:rsid w:val="0055050D"/>
    <w:rsid w:val="005F6C2E"/>
    <w:rsid w:val="00602DB6"/>
    <w:rsid w:val="00605598"/>
    <w:rsid w:val="00615BFE"/>
    <w:rsid w:val="00632F02"/>
    <w:rsid w:val="00647862"/>
    <w:rsid w:val="006643E4"/>
    <w:rsid w:val="006928A1"/>
    <w:rsid w:val="006B7474"/>
    <w:rsid w:val="006C01FF"/>
    <w:rsid w:val="006F68EF"/>
    <w:rsid w:val="007135B6"/>
    <w:rsid w:val="00756557"/>
    <w:rsid w:val="00757590"/>
    <w:rsid w:val="00787129"/>
    <w:rsid w:val="007C451F"/>
    <w:rsid w:val="00831B00"/>
    <w:rsid w:val="00845F1B"/>
    <w:rsid w:val="00856C16"/>
    <w:rsid w:val="00870B2E"/>
    <w:rsid w:val="008E5EDA"/>
    <w:rsid w:val="009A30ED"/>
    <w:rsid w:val="009D5A6A"/>
    <w:rsid w:val="009E315E"/>
    <w:rsid w:val="00A202C8"/>
    <w:rsid w:val="00A36243"/>
    <w:rsid w:val="00A724ED"/>
    <w:rsid w:val="00AA2A38"/>
    <w:rsid w:val="00AD7DE7"/>
    <w:rsid w:val="00BE4268"/>
    <w:rsid w:val="00C043BE"/>
    <w:rsid w:val="00C24A83"/>
    <w:rsid w:val="00C82915"/>
    <w:rsid w:val="00C92F72"/>
    <w:rsid w:val="00D15051"/>
    <w:rsid w:val="00D41221"/>
    <w:rsid w:val="00DC2106"/>
    <w:rsid w:val="00DF26F5"/>
    <w:rsid w:val="00DF3DA4"/>
    <w:rsid w:val="00E04CCE"/>
    <w:rsid w:val="00E0692D"/>
    <w:rsid w:val="00E4502C"/>
    <w:rsid w:val="00E92813"/>
    <w:rsid w:val="00EA6552"/>
    <w:rsid w:val="00EC3D67"/>
    <w:rsid w:val="00ED01FF"/>
    <w:rsid w:val="00ED7DBC"/>
    <w:rsid w:val="00EE08B7"/>
    <w:rsid w:val="00EF2DB5"/>
    <w:rsid w:val="00F5546F"/>
    <w:rsid w:val="00F5625C"/>
    <w:rsid w:val="00FB7B59"/>
    <w:rsid w:val="00FC51C1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ind w:left="454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semiHidden="0" w:uiPriority="2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CE"/>
    <w:pPr>
      <w:ind w:left="0" w:firstLine="0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C01FF"/>
    <w:pPr>
      <w:keepNext/>
      <w:keepLines/>
      <w:spacing w:before="480"/>
      <w:outlineLvl w:val="0"/>
    </w:pPr>
    <w:rPr>
      <w:rFonts w:eastAsia="Times New Roman" w:cstheme="minorBidi"/>
      <w:b/>
      <w:bCs/>
      <w:color w:val="000000" w:themeColor="text1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C01FF"/>
    <w:pPr>
      <w:keepNext/>
      <w:keepLines/>
      <w:spacing w:before="200"/>
      <w:outlineLvl w:val="1"/>
    </w:pPr>
    <w:rPr>
      <w:rFonts w:eastAsia="Times New Roman" w:cstheme="min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C01FF"/>
    <w:pPr>
      <w:keepNext/>
      <w:keepLines/>
      <w:spacing w:before="200"/>
      <w:outlineLvl w:val="2"/>
    </w:pPr>
    <w:rPr>
      <w:rFonts w:eastAsia="Times New Roman" w:cstheme="minorBidi"/>
      <w:bCs/>
      <w:color w:val="000000" w:themeColor="tex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01FF"/>
    <w:pPr>
      <w:keepNext/>
      <w:spacing w:before="200"/>
      <w:outlineLvl w:val="3"/>
    </w:pPr>
    <w:rPr>
      <w:rFonts w:eastAsiaTheme="minorEastAsia" w:cstheme="minorBidi"/>
      <w:bCs/>
      <w:i/>
      <w:sz w:val="26"/>
      <w:szCs w:val="28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C24A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1C3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451F"/>
    <w:rPr>
      <w:color w:val="0000FF" w:themeColor="hyperlink"/>
      <w:u w:val="single"/>
    </w:rPr>
  </w:style>
  <w:style w:type="paragraph" w:styleId="Sidfot">
    <w:name w:val="footer"/>
    <w:basedOn w:val="Normal"/>
    <w:link w:val="SidfotChar"/>
    <w:unhideWhenUsed/>
    <w:rsid w:val="00C24A83"/>
    <w:pPr>
      <w:tabs>
        <w:tab w:val="center" w:pos="4320"/>
        <w:tab w:val="right" w:pos="8640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rsid w:val="00C24A83"/>
    <w:rPr>
      <w:rFonts w:ascii="Calibri" w:hAnsi="Calibri" w:cs="Times New Roman"/>
      <w:sz w:val="15"/>
    </w:rPr>
  </w:style>
  <w:style w:type="character" w:styleId="Sidnummer">
    <w:name w:val="page number"/>
    <w:basedOn w:val="Standardstycketeckensnitt"/>
    <w:unhideWhenUsed/>
    <w:rsid w:val="00C24A83"/>
    <w:rPr>
      <w:rFonts w:ascii="Calibri" w:hAnsi="Calibri"/>
      <w:sz w:val="15"/>
    </w:rPr>
  </w:style>
  <w:style w:type="character" w:customStyle="1" w:styleId="Rubrik1Char">
    <w:name w:val="Rubrik 1 Char"/>
    <w:link w:val="Rubrik1"/>
    <w:uiPriority w:val="9"/>
    <w:rsid w:val="006C01FF"/>
    <w:rPr>
      <w:rFonts w:ascii="Calibri" w:eastAsia="Times New Roman" w:hAnsi="Calibri"/>
      <w:b/>
      <w:bCs/>
      <w:color w:val="000000" w:themeColor="text1"/>
      <w:sz w:val="30"/>
      <w:szCs w:val="28"/>
    </w:rPr>
  </w:style>
  <w:style w:type="character" w:customStyle="1" w:styleId="Rubrik2Char">
    <w:name w:val="Rubrik 2 Char"/>
    <w:link w:val="Rubrik2"/>
    <w:uiPriority w:val="9"/>
    <w:rsid w:val="006C01FF"/>
    <w:rPr>
      <w:rFonts w:ascii="Calibri" w:eastAsia="Times New Roman" w:hAnsi="Calibr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link w:val="Rubrik3"/>
    <w:uiPriority w:val="9"/>
    <w:rsid w:val="006C01FF"/>
    <w:rPr>
      <w:rFonts w:ascii="Calibri" w:eastAsia="Times New Roman" w:hAnsi="Calibri"/>
      <w:bCs/>
      <w:color w:val="000000" w:themeColor="text1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C01FF"/>
    <w:rPr>
      <w:rFonts w:ascii="Calibri" w:eastAsiaTheme="minorEastAsia" w:hAnsi="Calibri"/>
      <w:bCs/>
      <w:i/>
      <w:sz w:val="26"/>
      <w:szCs w:val="28"/>
    </w:rPr>
  </w:style>
  <w:style w:type="paragraph" w:styleId="Sidhuvud">
    <w:name w:val="header"/>
    <w:basedOn w:val="Normal"/>
    <w:link w:val="SidhuvudChar"/>
    <w:unhideWhenUsed/>
    <w:rsid w:val="00C24A83"/>
    <w:pPr>
      <w:tabs>
        <w:tab w:val="center" w:pos="4536"/>
        <w:tab w:val="right" w:pos="9072"/>
      </w:tabs>
    </w:pPr>
    <w:rPr>
      <w:b/>
      <w:sz w:val="15"/>
    </w:rPr>
  </w:style>
  <w:style w:type="character" w:customStyle="1" w:styleId="SidhuvudChar">
    <w:name w:val="Sidhuvud Char"/>
    <w:basedOn w:val="Standardstycketeckensnitt"/>
    <w:link w:val="Sidhuvud"/>
    <w:rsid w:val="00C24A83"/>
    <w:rPr>
      <w:rFonts w:ascii="Calibri" w:hAnsi="Calibri" w:cs="Times New Roman"/>
      <w:b/>
      <w:sz w:val="15"/>
    </w:rPr>
  </w:style>
  <w:style w:type="table" w:styleId="Tabellrutnt">
    <w:name w:val="Table Grid"/>
    <w:basedOn w:val="Normaltabell"/>
    <w:uiPriority w:val="59"/>
    <w:rsid w:val="008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36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68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B0E94"/>
    <w:pPr>
      <w:ind w:left="720"/>
      <w:contextualSpacing/>
    </w:pPr>
  </w:style>
  <w:style w:type="paragraph" w:styleId="Brdtext">
    <w:name w:val="Body Text"/>
    <w:basedOn w:val="Normal"/>
    <w:link w:val="BrdtextChar"/>
    <w:uiPriority w:val="2"/>
    <w:qFormat/>
    <w:rsid w:val="00E04CC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2"/>
    <w:rsid w:val="00E04CCE"/>
    <w:rPr>
      <w:rFonts w:ascii="Calibri" w:hAnsi="Calibri" w:cs="Times New Roma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3170F"/>
    <w:rPr>
      <w:rFonts w:asciiTheme="majorHAnsi" w:eastAsiaTheme="majorEastAsia" w:hAnsiTheme="majorHAnsi" w:cstheme="majorBidi"/>
      <w:color w:val="371C37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ind w:left="454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semiHidden="0" w:uiPriority="2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CE"/>
    <w:pPr>
      <w:ind w:left="0" w:firstLine="0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C01FF"/>
    <w:pPr>
      <w:keepNext/>
      <w:keepLines/>
      <w:spacing w:before="480"/>
      <w:outlineLvl w:val="0"/>
    </w:pPr>
    <w:rPr>
      <w:rFonts w:eastAsia="Times New Roman" w:cstheme="minorBidi"/>
      <w:b/>
      <w:bCs/>
      <w:color w:val="000000" w:themeColor="text1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C01FF"/>
    <w:pPr>
      <w:keepNext/>
      <w:keepLines/>
      <w:spacing w:before="200"/>
      <w:outlineLvl w:val="1"/>
    </w:pPr>
    <w:rPr>
      <w:rFonts w:eastAsia="Times New Roman" w:cstheme="min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C01FF"/>
    <w:pPr>
      <w:keepNext/>
      <w:keepLines/>
      <w:spacing w:before="200"/>
      <w:outlineLvl w:val="2"/>
    </w:pPr>
    <w:rPr>
      <w:rFonts w:eastAsia="Times New Roman" w:cstheme="minorBidi"/>
      <w:bCs/>
      <w:color w:val="000000" w:themeColor="tex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01FF"/>
    <w:pPr>
      <w:keepNext/>
      <w:spacing w:before="200"/>
      <w:outlineLvl w:val="3"/>
    </w:pPr>
    <w:rPr>
      <w:rFonts w:eastAsiaTheme="minorEastAsia" w:cstheme="minorBidi"/>
      <w:bCs/>
      <w:i/>
      <w:sz w:val="26"/>
      <w:szCs w:val="28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C24A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1C3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451F"/>
    <w:rPr>
      <w:color w:val="0000FF" w:themeColor="hyperlink"/>
      <w:u w:val="single"/>
    </w:rPr>
  </w:style>
  <w:style w:type="paragraph" w:styleId="Sidfot">
    <w:name w:val="footer"/>
    <w:basedOn w:val="Normal"/>
    <w:link w:val="SidfotChar"/>
    <w:unhideWhenUsed/>
    <w:rsid w:val="00C24A83"/>
    <w:pPr>
      <w:tabs>
        <w:tab w:val="center" w:pos="4320"/>
        <w:tab w:val="right" w:pos="8640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rsid w:val="00C24A83"/>
    <w:rPr>
      <w:rFonts w:ascii="Calibri" w:hAnsi="Calibri" w:cs="Times New Roman"/>
      <w:sz w:val="15"/>
    </w:rPr>
  </w:style>
  <w:style w:type="character" w:styleId="Sidnummer">
    <w:name w:val="page number"/>
    <w:basedOn w:val="Standardstycketeckensnitt"/>
    <w:unhideWhenUsed/>
    <w:rsid w:val="00C24A83"/>
    <w:rPr>
      <w:rFonts w:ascii="Calibri" w:hAnsi="Calibri"/>
      <w:sz w:val="15"/>
    </w:rPr>
  </w:style>
  <w:style w:type="character" w:customStyle="1" w:styleId="Rubrik1Char">
    <w:name w:val="Rubrik 1 Char"/>
    <w:link w:val="Rubrik1"/>
    <w:uiPriority w:val="9"/>
    <w:rsid w:val="006C01FF"/>
    <w:rPr>
      <w:rFonts w:ascii="Calibri" w:eastAsia="Times New Roman" w:hAnsi="Calibri"/>
      <w:b/>
      <w:bCs/>
      <w:color w:val="000000" w:themeColor="text1"/>
      <w:sz w:val="30"/>
      <w:szCs w:val="28"/>
    </w:rPr>
  </w:style>
  <w:style w:type="character" w:customStyle="1" w:styleId="Rubrik2Char">
    <w:name w:val="Rubrik 2 Char"/>
    <w:link w:val="Rubrik2"/>
    <w:uiPriority w:val="9"/>
    <w:rsid w:val="006C01FF"/>
    <w:rPr>
      <w:rFonts w:ascii="Calibri" w:eastAsia="Times New Roman" w:hAnsi="Calibr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link w:val="Rubrik3"/>
    <w:uiPriority w:val="9"/>
    <w:rsid w:val="006C01FF"/>
    <w:rPr>
      <w:rFonts w:ascii="Calibri" w:eastAsia="Times New Roman" w:hAnsi="Calibri"/>
      <w:bCs/>
      <w:color w:val="000000" w:themeColor="text1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C01FF"/>
    <w:rPr>
      <w:rFonts w:ascii="Calibri" w:eastAsiaTheme="minorEastAsia" w:hAnsi="Calibri"/>
      <w:bCs/>
      <w:i/>
      <w:sz w:val="26"/>
      <w:szCs w:val="28"/>
    </w:rPr>
  </w:style>
  <w:style w:type="paragraph" w:styleId="Sidhuvud">
    <w:name w:val="header"/>
    <w:basedOn w:val="Normal"/>
    <w:link w:val="SidhuvudChar"/>
    <w:unhideWhenUsed/>
    <w:rsid w:val="00C24A83"/>
    <w:pPr>
      <w:tabs>
        <w:tab w:val="center" w:pos="4536"/>
        <w:tab w:val="right" w:pos="9072"/>
      </w:tabs>
    </w:pPr>
    <w:rPr>
      <w:b/>
      <w:sz w:val="15"/>
    </w:rPr>
  </w:style>
  <w:style w:type="character" w:customStyle="1" w:styleId="SidhuvudChar">
    <w:name w:val="Sidhuvud Char"/>
    <w:basedOn w:val="Standardstycketeckensnitt"/>
    <w:link w:val="Sidhuvud"/>
    <w:rsid w:val="00C24A83"/>
    <w:rPr>
      <w:rFonts w:ascii="Calibri" w:hAnsi="Calibri" w:cs="Times New Roman"/>
      <w:b/>
      <w:sz w:val="15"/>
    </w:rPr>
  </w:style>
  <w:style w:type="table" w:styleId="Tabellrutnt">
    <w:name w:val="Table Grid"/>
    <w:basedOn w:val="Normaltabell"/>
    <w:uiPriority w:val="59"/>
    <w:rsid w:val="008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36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68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B0E94"/>
    <w:pPr>
      <w:ind w:left="720"/>
      <w:contextualSpacing/>
    </w:pPr>
  </w:style>
  <w:style w:type="paragraph" w:styleId="Brdtext">
    <w:name w:val="Body Text"/>
    <w:basedOn w:val="Normal"/>
    <w:link w:val="BrdtextChar"/>
    <w:uiPriority w:val="2"/>
    <w:qFormat/>
    <w:rsid w:val="00E04CC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2"/>
    <w:rsid w:val="00E04CCE"/>
    <w:rPr>
      <w:rFonts w:ascii="Calibri" w:hAnsi="Calibri" w:cs="Times New Roma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3170F"/>
    <w:rPr>
      <w:rFonts w:asciiTheme="majorHAnsi" w:eastAsiaTheme="majorEastAsia" w:hAnsiTheme="majorHAnsi" w:cstheme="majorBidi"/>
      <w:color w:val="371C37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TeknVerken">
      <a:dk1>
        <a:srgbClr val="000000"/>
      </a:dk1>
      <a:lt1>
        <a:sysClr val="window" lastClr="FFFFFF"/>
      </a:lt1>
      <a:dk2>
        <a:srgbClr val="7A8991"/>
      </a:dk2>
      <a:lt2>
        <a:srgbClr val="DADADA"/>
      </a:lt2>
      <a:accent1>
        <a:srgbClr val="703870"/>
      </a:accent1>
      <a:accent2>
        <a:srgbClr val="CFA9D0"/>
      </a:accent2>
      <a:accent3>
        <a:srgbClr val="007C58"/>
      </a:accent3>
      <a:accent4>
        <a:srgbClr val="B6CC91"/>
      </a:accent4>
      <a:accent5>
        <a:srgbClr val="7A8991"/>
      </a:accent5>
      <a:accent6>
        <a:srgbClr val="DADAD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B263-0551-4D2A-9C34-608B95A0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3F964444</Template>
  <TotalTime>5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Tekniska verken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Fredrik (Bixia)</dc:creator>
  <cp:lastModifiedBy>Karlsson Fredrik (Bixia)</cp:lastModifiedBy>
  <cp:revision>1</cp:revision>
  <dcterms:created xsi:type="dcterms:W3CDTF">2015-08-05T07:45:00Z</dcterms:created>
  <dcterms:modified xsi:type="dcterms:W3CDTF">2015-08-05T07:50:00Z</dcterms:modified>
</cp:coreProperties>
</file>