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C89" w:rsidRDefault="00844C89" w:rsidP="00676E5C">
      <w:pPr>
        <w:rPr>
          <w:rFonts w:ascii="Times New Roman" w:hAnsi="Times New Roman"/>
          <w:b/>
        </w:rPr>
      </w:pPr>
    </w:p>
    <w:p w:rsidR="00844C89" w:rsidRDefault="00844C89" w:rsidP="00676E5C">
      <w:pPr>
        <w:rPr>
          <w:rFonts w:ascii="Times New Roman" w:hAnsi="Times New Roman"/>
          <w:b/>
        </w:rPr>
      </w:pPr>
    </w:p>
    <w:p w:rsidR="00844C89" w:rsidRDefault="00844C89" w:rsidP="00676E5C">
      <w:pPr>
        <w:rPr>
          <w:rFonts w:ascii="Times New Roman" w:hAnsi="Times New Roman"/>
          <w:b/>
        </w:rPr>
      </w:pPr>
      <w:r w:rsidRPr="00676E5C">
        <w:rPr>
          <w:rFonts w:ascii="Times New Roman" w:hAnsi="Times New Roman"/>
          <w:b/>
        </w:rPr>
        <w:t>Anteckningar från föräldramötet 20120212</w:t>
      </w:r>
    </w:p>
    <w:p w:rsidR="00844C89" w:rsidRDefault="00844C89" w:rsidP="00676E5C">
      <w:pPr>
        <w:rPr>
          <w:rFonts w:ascii="Times New Roman" w:hAnsi="Times New Roman"/>
          <w:b/>
        </w:rPr>
      </w:pPr>
      <w:r>
        <w:rPr>
          <w:rFonts w:ascii="Times New Roman" w:hAnsi="Times New Roman"/>
          <w:b/>
        </w:rPr>
        <w:t xml:space="preserve">Närvarande ledare: </w:t>
      </w:r>
      <w:r w:rsidRPr="000466D0">
        <w:rPr>
          <w:rFonts w:ascii="Times New Roman" w:hAnsi="Times New Roman"/>
        </w:rPr>
        <w:t>Jonas, Pär och Johan.</w:t>
      </w:r>
    </w:p>
    <w:p w:rsidR="00844C89" w:rsidRPr="000466D0" w:rsidRDefault="00844C89" w:rsidP="00676E5C">
      <w:pPr>
        <w:rPr>
          <w:rFonts w:ascii="Times New Roman" w:hAnsi="Times New Roman"/>
        </w:rPr>
      </w:pPr>
      <w:r>
        <w:rPr>
          <w:rFonts w:ascii="Times New Roman" w:hAnsi="Times New Roman"/>
          <w:b/>
        </w:rPr>
        <w:t xml:space="preserve">Närvarande föräldrar: </w:t>
      </w:r>
      <w:r w:rsidRPr="000466D0">
        <w:rPr>
          <w:rFonts w:ascii="Times New Roman" w:hAnsi="Times New Roman"/>
        </w:rPr>
        <w:t>Isak, Dennis, Filip, Johannes, Edvin, Sebastian Å, Albin, Sebastian</w:t>
      </w:r>
      <w:r>
        <w:rPr>
          <w:rFonts w:ascii="Times New Roman" w:hAnsi="Times New Roman"/>
        </w:rPr>
        <w:t xml:space="preserve"> och </w:t>
      </w:r>
      <w:r w:rsidRPr="000466D0">
        <w:rPr>
          <w:rFonts w:ascii="Times New Roman" w:hAnsi="Times New Roman"/>
        </w:rPr>
        <w:t>Tobias L.</w:t>
      </w:r>
    </w:p>
    <w:p w:rsidR="00844C89" w:rsidRPr="00676E5C" w:rsidRDefault="00844C89" w:rsidP="00676E5C">
      <w:pPr>
        <w:rPr>
          <w:rFonts w:ascii="Times New Roman" w:hAnsi="Times New Roman"/>
        </w:rPr>
      </w:pPr>
    </w:p>
    <w:p w:rsidR="00844C89" w:rsidRPr="000466D0" w:rsidRDefault="00844C89" w:rsidP="00676E5C">
      <w:pPr>
        <w:rPr>
          <w:rFonts w:ascii="Times New Roman" w:hAnsi="Times New Roman"/>
          <w:b/>
        </w:rPr>
      </w:pPr>
      <w:r>
        <w:rPr>
          <w:rFonts w:ascii="Times New Roman" w:hAnsi="Times New Roman"/>
          <w:b/>
        </w:rPr>
        <w:t>Träningstider</w:t>
      </w:r>
      <w:r>
        <w:rPr>
          <w:rFonts w:ascii="Times New Roman" w:hAnsi="Times New Roman"/>
          <w:b/>
        </w:rPr>
        <w:br/>
      </w:r>
      <w:r w:rsidRPr="00676E5C">
        <w:rPr>
          <w:rFonts w:ascii="Times New Roman" w:hAnsi="Times New Roman"/>
        </w:rPr>
        <w:t xml:space="preserve">Måndagar och onsdagar 18:30-20:00. </w:t>
      </w:r>
    </w:p>
    <w:p w:rsidR="00844C89" w:rsidRDefault="00844C89" w:rsidP="00676E5C">
      <w:pPr>
        <w:rPr>
          <w:rFonts w:ascii="Times New Roman" w:hAnsi="Times New Roman"/>
        </w:rPr>
      </w:pPr>
      <w:r w:rsidRPr="00676E5C">
        <w:rPr>
          <w:rFonts w:ascii="Times New Roman" w:hAnsi="Times New Roman"/>
        </w:rPr>
        <w:t xml:space="preserve">Grusplan </w:t>
      </w:r>
      <w:r w:rsidRPr="00676E5C">
        <w:rPr>
          <w:rFonts w:ascii="Times New Roman" w:hAnsi="Times New Roman"/>
          <w:u w:val="single"/>
        </w:rPr>
        <w:t>kan</w:t>
      </w:r>
      <w:r w:rsidRPr="00676E5C">
        <w:rPr>
          <w:rFonts w:ascii="Times New Roman" w:hAnsi="Times New Roman"/>
        </w:rPr>
        <w:t xml:space="preserve"> bokas från vecka 11. Vi avvaktar dock till innebandyn</w:t>
      </w:r>
      <w:r>
        <w:rPr>
          <w:rFonts w:ascii="Times New Roman" w:hAnsi="Times New Roman"/>
        </w:rPr>
        <w:t>s matcher är slut och återkommer via hemsidan med information om exakt startdatum. Vårsäsongen avslutas 20</w:t>
      </w:r>
      <w:r w:rsidRPr="00676E5C">
        <w:rPr>
          <w:rFonts w:ascii="Times New Roman" w:hAnsi="Times New Roman"/>
        </w:rPr>
        <w:t>/6 och höstsä</w:t>
      </w:r>
      <w:r>
        <w:rPr>
          <w:rFonts w:ascii="Times New Roman" w:hAnsi="Times New Roman"/>
        </w:rPr>
        <w:t>songen påbörjas 1/8. Säsongen avslutas 26/9. Det finns förslag om att vi ska träffas i omklädningsrummet före och efter träning. Detta för att öka sammanhållningen och för att kunna informera om övningar och liknande. Vi ser över möjligheterna till detta och återkommer med besked.</w:t>
      </w:r>
    </w:p>
    <w:p w:rsidR="00844C89" w:rsidRDefault="00844C89" w:rsidP="00676E5C">
      <w:pPr>
        <w:rPr>
          <w:rFonts w:ascii="Times New Roman" w:hAnsi="Times New Roman"/>
        </w:rPr>
      </w:pPr>
    </w:p>
    <w:p w:rsidR="00844C89" w:rsidRPr="004E2721" w:rsidRDefault="00844C89" w:rsidP="004C2A6A">
      <w:pPr>
        <w:rPr>
          <w:rFonts w:ascii="Times New Roman" w:hAnsi="Times New Roman"/>
        </w:rPr>
      </w:pPr>
      <w:r w:rsidRPr="001B6680">
        <w:rPr>
          <w:rFonts w:ascii="Times New Roman" w:hAnsi="Times New Roman"/>
          <w:b/>
        </w:rPr>
        <w:t>Förändringar i truppen och i ledarstaben</w:t>
      </w:r>
      <w:r>
        <w:rPr>
          <w:rFonts w:ascii="Times New Roman" w:hAnsi="Times New Roman"/>
          <w:b/>
        </w:rPr>
        <w:br/>
      </w:r>
      <w:r>
        <w:rPr>
          <w:rFonts w:ascii="Times New Roman" w:hAnsi="Times New Roman"/>
        </w:rPr>
        <w:t>Tråkigt nog har Max beslutat sig för att sluta spela fotboll. Det innebär också att Pär kliver av tränaruppdraget. Vi fick reda på detta i samband med föräldramötet och har ännu inte hunnit diskutera hur vi ska göra nu. Pär kommer säkert att kunna hjälpa till på ett eller annat sätt i fortsättningen men inte alls som tidigare. Klart är att Isaks pappa Andreas kommer att hoppa in som ledare i fortsättningen.</w:t>
      </w:r>
    </w:p>
    <w:p w:rsidR="00844C89" w:rsidRDefault="00844C89" w:rsidP="00676E5C">
      <w:pPr>
        <w:rPr>
          <w:rFonts w:ascii="Times New Roman" w:hAnsi="Times New Roman"/>
        </w:rPr>
      </w:pPr>
    </w:p>
    <w:p w:rsidR="00844C89" w:rsidRPr="000466D0" w:rsidRDefault="00844C89" w:rsidP="00676E5C">
      <w:pPr>
        <w:rPr>
          <w:rFonts w:ascii="Times New Roman" w:hAnsi="Times New Roman"/>
          <w:b/>
        </w:rPr>
      </w:pPr>
      <w:r w:rsidRPr="00676E5C">
        <w:rPr>
          <w:rFonts w:ascii="Times New Roman" w:hAnsi="Times New Roman"/>
          <w:b/>
        </w:rPr>
        <w:t>Tvätt</w:t>
      </w:r>
      <w:r>
        <w:rPr>
          <w:rFonts w:ascii="Times New Roman" w:hAnsi="Times New Roman"/>
          <w:b/>
        </w:rPr>
        <w:br/>
      </w:r>
      <w:r w:rsidRPr="00676E5C">
        <w:rPr>
          <w:rFonts w:ascii="Times New Roman" w:hAnsi="Times New Roman"/>
        </w:rPr>
        <w:t xml:space="preserve">Varje spelare </w:t>
      </w:r>
      <w:r>
        <w:rPr>
          <w:rFonts w:ascii="Times New Roman" w:hAnsi="Times New Roman"/>
        </w:rPr>
        <w:t>an</w:t>
      </w:r>
      <w:r w:rsidRPr="00676E5C">
        <w:rPr>
          <w:rFonts w:ascii="Times New Roman" w:hAnsi="Times New Roman"/>
        </w:rPr>
        <w:t>svara</w:t>
      </w:r>
      <w:r>
        <w:rPr>
          <w:rFonts w:ascii="Times New Roman" w:hAnsi="Times New Roman"/>
        </w:rPr>
        <w:t>r för tvätt av sina egna matchkläder.</w:t>
      </w:r>
      <w:bookmarkStart w:id="0" w:name="_GoBack"/>
      <w:bookmarkEnd w:id="0"/>
    </w:p>
    <w:p w:rsidR="00844C89" w:rsidRPr="00676E5C" w:rsidRDefault="00844C89" w:rsidP="00676E5C">
      <w:pPr>
        <w:rPr>
          <w:rFonts w:ascii="Times New Roman" w:hAnsi="Times New Roman"/>
        </w:rPr>
      </w:pPr>
    </w:p>
    <w:p w:rsidR="00844C89" w:rsidRPr="000466D0" w:rsidRDefault="00844C89" w:rsidP="00676E5C">
      <w:pPr>
        <w:rPr>
          <w:rFonts w:ascii="Times New Roman" w:hAnsi="Times New Roman"/>
          <w:b/>
        </w:rPr>
      </w:pPr>
      <w:r>
        <w:rPr>
          <w:rFonts w:ascii="Times New Roman" w:hAnsi="Times New Roman"/>
          <w:b/>
        </w:rPr>
        <w:t>Matchvärdar</w:t>
      </w:r>
      <w:r>
        <w:rPr>
          <w:rFonts w:ascii="Times New Roman" w:hAnsi="Times New Roman"/>
          <w:b/>
        </w:rPr>
        <w:br/>
      </w:r>
      <w:r w:rsidRPr="00676E5C">
        <w:rPr>
          <w:rFonts w:ascii="Times New Roman" w:hAnsi="Times New Roman"/>
        </w:rPr>
        <w:t>Spikas i samband med att matchprogrammet blir klart. Två per match.</w:t>
      </w:r>
      <w:r>
        <w:rPr>
          <w:rFonts w:ascii="Times New Roman" w:hAnsi="Times New Roman"/>
        </w:rPr>
        <w:t xml:space="preserve"> Jonas ansvarar för detta.</w:t>
      </w:r>
    </w:p>
    <w:p w:rsidR="00844C89" w:rsidRPr="00676E5C" w:rsidRDefault="00844C89" w:rsidP="00676E5C">
      <w:pPr>
        <w:rPr>
          <w:rFonts w:ascii="Times New Roman" w:hAnsi="Times New Roman"/>
        </w:rPr>
      </w:pPr>
    </w:p>
    <w:p w:rsidR="00844C89" w:rsidRDefault="00844C89" w:rsidP="00676E5C">
      <w:pPr>
        <w:rPr>
          <w:rFonts w:ascii="Times New Roman" w:hAnsi="Times New Roman"/>
        </w:rPr>
      </w:pPr>
      <w:r>
        <w:rPr>
          <w:rFonts w:ascii="Times New Roman" w:hAnsi="Times New Roman"/>
          <w:b/>
        </w:rPr>
        <w:t>Anmälan till matcher</w:t>
      </w:r>
      <w:r>
        <w:rPr>
          <w:rFonts w:ascii="Times New Roman" w:hAnsi="Times New Roman"/>
          <w:b/>
        </w:rPr>
        <w:br/>
      </w:r>
      <w:r w:rsidRPr="00676E5C">
        <w:rPr>
          <w:rFonts w:ascii="Times New Roman" w:hAnsi="Times New Roman"/>
        </w:rPr>
        <w:t>Trup</w:t>
      </w:r>
      <w:r>
        <w:rPr>
          <w:rFonts w:ascii="Times New Roman" w:hAnsi="Times New Roman"/>
        </w:rPr>
        <w:t>pen kommer att bestå av ca 16</w:t>
      </w:r>
      <w:r w:rsidRPr="00676E5C">
        <w:rPr>
          <w:rFonts w:ascii="Times New Roman" w:hAnsi="Times New Roman"/>
        </w:rPr>
        <w:t xml:space="preserve"> spelar</w:t>
      </w:r>
      <w:r>
        <w:rPr>
          <w:rFonts w:ascii="Times New Roman" w:hAnsi="Times New Roman"/>
        </w:rPr>
        <w:t>e och till varje match kommer mestadels</w:t>
      </w:r>
      <w:r w:rsidRPr="00676E5C">
        <w:rPr>
          <w:rFonts w:ascii="Times New Roman" w:hAnsi="Times New Roman"/>
        </w:rPr>
        <w:t xml:space="preserve"> 11 spelare att kallas. Vi kommer därför att dela in laget i tre grupper där en grupp turas om att stå över en match. Dessa grupper kan komma att förändras om spelare reser bort, blir sjuka eller liknade. De spelare som ska spela aktuell match kallas via hemsidan och så får föräldrarna höra av sig i god tid om spelaren INTE kan vara med.</w:t>
      </w:r>
    </w:p>
    <w:p w:rsidR="00844C89" w:rsidRPr="000466D0" w:rsidRDefault="00844C89" w:rsidP="00676E5C">
      <w:pPr>
        <w:rPr>
          <w:rFonts w:ascii="Times New Roman" w:hAnsi="Times New Roman"/>
          <w:b/>
        </w:rPr>
      </w:pPr>
      <w:r>
        <w:rPr>
          <w:rFonts w:ascii="Times New Roman" w:hAnsi="Times New Roman"/>
        </w:rPr>
        <w:t>OBS! Nytt sedan föräldramötet: Vi funderar på att frångå gruppindelningen och istället kalla de som tränat mest kontinuerligt till match. Detta eftersom en del spelare missar träningar pga resor, sjukdom och annat och då känns det mest rättvist att kalla de som tränat.</w:t>
      </w:r>
    </w:p>
    <w:p w:rsidR="00844C89" w:rsidRDefault="00844C89" w:rsidP="00676E5C">
      <w:pPr>
        <w:rPr>
          <w:rFonts w:ascii="Times New Roman" w:hAnsi="Times New Roman"/>
        </w:rPr>
      </w:pPr>
    </w:p>
    <w:p w:rsidR="00844C89" w:rsidRDefault="00844C89" w:rsidP="00600647">
      <w:pPr>
        <w:rPr>
          <w:rFonts w:ascii="Times New Roman" w:hAnsi="Times New Roman"/>
          <w:b/>
        </w:rPr>
      </w:pPr>
    </w:p>
    <w:p w:rsidR="00844C89" w:rsidRDefault="00844C89" w:rsidP="00600647">
      <w:pPr>
        <w:rPr>
          <w:rFonts w:ascii="Times New Roman" w:hAnsi="Times New Roman"/>
          <w:b/>
        </w:rPr>
      </w:pPr>
    </w:p>
    <w:p w:rsidR="00844C89" w:rsidRDefault="00844C89" w:rsidP="00600647">
      <w:pPr>
        <w:rPr>
          <w:rFonts w:ascii="Times New Roman" w:hAnsi="Times New Roman"/>
          <w:b/>
        </w:rPr>
      </w:pPr>
    </w:p>
    <w:p w:rsidR="00844C89" w:rsidRDefault="00844C89" w:rsidP="00600647">
      <w:pPr>
        <w:rPr>
          <w:rFonts w:ascii="Times New Roman" w:hAnsi="Times New Roman"/>
          <w:b/>
        </w:rPr>
      </w:pPr>
    </w:p>
    <w:p w:rsidR="00844C89" w:rsidRPr="004C2A6A" w:rsidRDefault="00844C89" w:rsidP="00600647">
      <w:pPr>
        <w:rPr>
          <w:rFonts w:ascii="Times New Roman" w:hAnsi="Times New Roman"/>
          <w:b/>
        </w:rPr>
      </w:pPr>
      <w:r w:rsidRPr="00676E5C">
        <w:rPr>
          <w:rFonts w:ascii="Times New Roman" w:hAnsi="Times New Roman"/>
          <w:b/>
        </w:rPr>
        <w:t>SMS-tjänst</w:t>
      </w:r>
      <w:r>
        <w:rPr>
          <w:rFonts w:ascii="Times New Roman" w:hAnsi="Times New Roman"/>
          <w:b/>
        </w:rPr>
        <w:br/>
      </w:r>
      <w:r>
        <w:rPr>
          <w:rFonts w:ascii="Times New Roman" w:hAnsi="Times New Roman"/>
        </w:rPr>
        <w:t>Vi kommer att använda oss av en SMS-tjänst för att kunna meddela er föräldrar viktig information. Närvarande föräldrar fyllde i en telefonlista på plats. Ni som inte var med på mötet måste meddela ert nummer via mejl till Johan för att han ska kunna sammanställa listan.</w:t>
      </w:r>
      <w:r w:rsidRPr="00600647">
        <w:t xml:space="preserve"> </w:t>
      </w:r>
      <w:r w:rsidRPr="004C2A6A">
        <w:rPr>
          <w:rFonts w:ascii="Times New Roman" w:hAnsi="Times New Roman"/>
        </w:rPr>
        <w:t>Ni kan också logga in på lagets hemsida och där uppdatera era uppgifter</w:t>
      </w:r>
      <w:r>
        <w:rPr>
          <w:rFonts w:ascii="Times New Roman" w:hAnsi="Times New Roman"/>
        </w:rPr>
        <w:t xml:space="preserve"> själva.</w:t>
      </w:r>
    </w:p>
    <w:p w:rsidR="00844C89" w:rsidRDefault="00844C89" w:rsidP="00600647">
      <w:pPr>
        <w:rPr>
          <w:rFonts w:ascii="Times New Roman" w:hAnsi="Times New Roman"/>
          <w:b/>
        </w:rPr>
      </w:pPr>
    </w:p>
    <w:p w:rsidR="00844C89" w:rsidRDefault="00844C89" w:rsidP="00600647">
      <w:pPr>
        <w:rPr>
          <w:rFonts w:ascii="Times New Roman" w:hAnsi="Times New Roman"/>
        </w:rPr>
      </w:pPr>
      <w:r w:rsidRPr="00F530B5">
        <w:rPr>
          <w:rFonts w:ascii="Times New Roman" w:hAnsi="Times New Roman"/>
          <w:b/>
        </w:rPr>
        <w:t>Overaller</w:t>
      </w:r>
      <w:r>
        <w:rPr>
          <w:rFonts w:ascii="Times New Roman" w:hAnsi="Times New Roman"/>
        </w:rPr>
        <w:br/>
        <w:t>Vi beslutade</w:t>
      </w:r>
      <w:r w:rsidRPr="00600647">
        <w:rPr>
          <w:rFonts w:ascii="Times New Roman" w:hAnsi="Times New Roman"/>
        </w:rPr>
        <w:t xml:space="preserve"> att vi ska beställa vindoverallen. Pär kommer att se till att overaller i lämplig storlek tas hem och utprovning av storlek sker snarast. Vi återkommer.</w:t>
      </w:r>
    </w:p>
    <w:p w:rsidR="00844C89" w:rsidRDefault="00844C89" w:rsidP="00676E5C">
      <w:pPr>
        <w:rPr>
          <w:rFonts w:ascii="Times New Roman" w:hAnsi="Times New Roman"/>
        </w:rPr>
      </w:pPr>
    </w:p>
    <w:p w:rsidR="00844C89" w:rsidRPr="00600647" w:rsidRDefault="00844C89" w:rsidP="00676E5C">
      <w:pPr>
        <w:rPr>
          <w:rFonts w:ascii="Times New Roman" w:hAnsi="Times New Roman"/>
          <w:b/>
        </w:rPr>
      </w:pPr>
      <w:r>
        <w:rPr>
          <w:rFonts w:ascii="Times New Roman" w:hAnsi="Times New Roman"/>
          <w:b/>
        </w:rPr>
        <w:t>Avgifter</w:t>
      </w:r>
      <w:r>
        <w:rPr>
          <w:rFonts w:ascii="Times New Roman" w:hAnsi="Times New Roman"/>
          <w:b/>
        </w:rPr>
        <w:br/>
      </w:r>
      <w:r w:rsidRPr="00676E5C">
        <w:rPr>
          <w:rFonts w:ascii="Times New Roman" w:hAnsi="Times New Roman"/>
        </w:rPr>
        <w:t>Spelar- och medlemsavgiften måste vara betald för att spelaren ska kunna vara med på match. Medlemsavgiften är 300 kr/person eller 600 kr/familj. Denna avgift betas till SK Iron. 300 kr i spelaravgift betalas in till konto 6501 (clearnr) 759 524 092 (kontonr). Glöm inte att u</w:t>
      </w:r>
      <w:r>
        <w:rPr>
          <w:rFonts w:ascii="Times New Roman" w:hAnsi="Times New Roman"/>
        </w:rPr>
        <w:t>ppge spelarens namn. Senast 15/3</w:t>
      </w:r>
      <w:r w:rsidRPr="00676E5C">
        <w:rPr>
          <w:rFonts w:ascii="Times New Roman" w:hAnsi="Times New Roman"/>
        </w:rPr>
        <w:t xml:space="preserve"> ska avgifterna betalas in.</w:t>
      </w:r>
    </w:p>
    <w:p w:rsidR="00844C89" w:rsidRDefault="00844C89" w:rsidP="00676E5C">
      <w:pPr>
        <w:rPr>
          <w:rFonts w:ascii="Times New Roman" w:hAnsi="Times New Roman"/>
        </w:rPr>
      </w:pPr>
    </w:p>
    <w:p w:rsidR="00844C89" w:rsidRPr="000466D0" w:rsidRDefault="00844C89" w:rsidP="00676E5C">
      <w:pPr>
        <w:rPr>
          <w:rFonts w:ascii="Times New Roman" w:hAnsi="Times New Roman"/>
          <w:b/>
        </w:rPr>
      </w:pPr>
      <w:r>
        <w:rPr>
          <w:rFonts w:ascii="Times New Roman" w:hAnsi="Times New Roman"/>
          <w:b/>
        </w:rPr>
        <w:t>Seriespel</w:t>
      </w:r>
      <w:r>
        <w:rPr>
          <w:rFonts w:ascii="Times New Roman" w:hAnsi="Times New Roman"/>
          <w:b/>
        </w:rPr>
        <w:br/>
      </w:r>
      <w:r>
        <w:rPr>
          <w:rFonts w:ascii="Times New Roman" w:hAnsi="Times New Roman"/>
        </w:rPr>
        <w:t xml:space="preserve">Vi kommer att spela i P11 div 13B tillsammans med Harbo, Bälinge, Ärentuna, Storvreta, Söderfors, Sunnersta och GUSK. Totalt 14 matcher. Serien kör igång första helgen i maj. </w:t>
      </w:r>
    </w:p>
    <w:p w:rsidR="00844C89" w:rsidRPr="00676E5C" w:rsidRDefault="00844C89" w:rsidP="00676E5C">
      <w:pPr>
        <w:rPr>
          <w:rFonts w:ascii="Times New Roman" w:hAnsi="Times New Roman"/>
        </w:rPr>
      </w:pPr>
    </w:p>
    <w:p w:rsidR="00844C89" w:rsidRPr="000466D0" w:rsidRDefault="00844C89" w:rsidP="00676E5C">
      <w:pPr>
        <w:rPr>
          <w:rFonts w:ascii="Times New Roman" w:hAnsi="Times New Roman"/>
          <w:b/>
        </w:rPr>
      </w:pPr>
      <w:r>
        <w:rPr>
          <w:rFonts w:ascii="Times New Roman" w:hAnsi="Times New Roman"/>
          <w:b/>
        </w:rPr>
        <w:t>Cuper</w:t>
      </w:r>
      <w:r>
        <w:rPr>
          <w:rFonts w:ascii="Times New Roman" w:hAnsi="Times New Roman"/>
          <w:b/>
        </w:rPr>
        <w:br/>
      </w:r>
      <w:r>
        <w:rPr>
          <w:rFonts w:ascii="Times New Roman" w:hAnsi="Times New Roman"/>
        </w:rPr>
        <w:t>Vi kommer att anmäla oss till Pilsbocupen och ev. någon cup till.</w:t>
      </w:r>
    </w:p>
    <w:p w:rsidR="00844C89" w:rsidRPr="00676E5C" w:rsidRDefault="00844C89" w:rsidP="00676E5C">
      <w:pPr>
        <w:rPr>
          <w:rFonts w:ascii="Times New Roman" w:hAnsi="Times New Roman"/>
        </w:rPr>
      </w:pPr>
    </w:p>
    <w:p w:rsidR="00844C89" w:rsidRPr="000466D0" w:rsidRDefault="00844C89" w:rsidP="00676E5C">
      <w:pPr>
        <w:rPr>
          <w:rFonts w:ascii="Times New Roman" w:hAnsi="Times New Roman"/>
          <w:b/>
        </w:rPr>
      </w:pPr>
      <w:r w:rsidRPr="002A3AC0">
        <w:rPr>
          <w:rFonts w:ascii="Times New Roman" w:hAnsi="Times New Roman"/>
          <w:b/>
        </w:rPr>
        <w:t>Gemensamma aktiviteter</w:t>
      </w:r>
      <w:r>
        <w:rPr>
          <w:rFonts w:ascii="Times New Roman" w:hAnsi="Times New Roman"/>
          <w:b/>
        </w:rPr>
        <w:br/>
      </w:r>
      <w:r>
        <w:rPr>
          <w:rFonts w:ascii="Times New Roman" w:hAnsi="Times New Roman"/>
        </w:rPr>
        <w:t>Vi hoppas kunna titta på någon EM-match tillsammans i klubbrummet. Eventuellt också åka och titta på någon landskamp på Råsunda.</w:t>
      </w:r>
    </w:p>
    <w:p w:rsidR="00844C89" w:rsidRPr="00676E5C" w:rsidRDefault="00844C89" w:rsidP="00676E5C">
      <w:pPr>
        <w:rPr>
          <w:rFonts w:ascii="Times New Roman" w:hAnsi="Times New Roman"/>
        </w:rPr>
      </w:pPr>
    </w:p>
    <w:p w:rsidR="00844C89" w:rsidRPr="000466D0" w:rsidRDefault="00844C89" w:rsidP="00676E5C">
      <w:pPr>
        <w:rPr>
          <w:rFonts w:ascii="Times New Roman" w:hAnsi="Times New Roman"/>
          <w:b/>
        </w:rPr>
      </w:pPr>
      <w:r w:rsidRPr="005762A4">
        <w:rPr>
          <w:rFonts w:ascii="Times New Roman" w:hAnsi="Times New Roman"/>
          <w:b/>
        </w:rPr>
        <w:t xml:space="preserve">Inomhusträningar </w:t>
      </w:r>
      <w:r>
        <w:rPr>
          <w:rFonts w:ascii="Times New Roman" w:hAnsi="Times New Roman"/>
          <w:b/>
        </w:rPr>
        <w:br/>
      </w:r>
      <w:r>
        <w:rPr>
          <w:rFonts w:ascii="Times New Roman" w:hAnsi="Times New Roman"/>
        </w:rPr>
        <w:t>Träningarna inomhus (blandade åldrar) kommer att fortsätta varannan måndag som tidigare.</w:t>
      </w:r>
    </w:p>
    <w:p w:rsidR="00844C89" w:rsidRDefault="00844C89" w:rsidP="00676E5C">
      <w:pPr>
        <w:rPr>
          <w:rFonts w:ascii="Times New Roman" w:hAnsi="Times New Roman"/>
        </w:rPr>
      </w:pPr>
    </w:p>
    <w:p w:rsidR="00844C89" w:rsidRDefault="00844C89" w:rsidP="00600647">
      <w:pPr>
        <w:rPr>
          <w:rFonts w:ascii="Times New Roman" w:hAnsi="Times New Roman"/>
          <w:b/>
        </w:rPr>
      </w:pPr>
      <w:r>
        <w:rPr>
          <w:rFonts w:ascii="Times New Roman" w:hAnsi="Times New Roman"/>
          <w:b/>
        </w:rPr>
        <w:t>Positioner i laget</w:t>
      </w:r>
      <w:r>
        <w:rPr>
          <w:rFonts w:ascii="Times New Roman" w:hAnsi="Times New Roman"/>
          <w:b/>
        </w:rPr>
        <w:br/>
      </w:r>
      <w:r w:rsidRPr="00676E5C">
        <w:rPr>
          <w:rFonts w:ascii="Times New Roman" w:hAnsi="Times New Roman"/>
        </w:rPr>
        <w:t>Vi fortsätter på</w:t>
      </w:r>
      <w:r>
        <w:rPr>
          <w:rFonts w:ascii="Times New Roman" w:hAnsi="Times New Roman"/>
        </w:rPr>
        <w:t xml:space="preserve"> ungefär</w:t>
      </w:r>
      <w:r w:rsidRPr="00676E5C">
        <w:rPr>
          <w:rFonts w:ascii="Times New Roman" w:hAnsi="Times New Roman"/>
        </w:rPr>
        <w:t xml:space="preserve"> samma sätt som tidigare.</w:t>
      </w:r>
      <w:r>
        <w:rPr>
          <w:rFonts w:ascii="Times New Roman" w:hAnsi="Times New Roman"/>
        </w:rPr>
        <w:t xml:space="preserve"> Vår grundfilosofi är att rotera på positionerna för att utbilda grabbarna i att kunna spela på alla platser. Men många trivs och är som tryggast i vissa positioner och det är också viktigt att tänka på. Vi hoppas även att någon/några vill vara målvakt i fler matcher än tidigare.</w:t>
      </w:r>
      <w:r w:rsidRPr="00600647">
        <w:rPr>
          <w:rFonts w:ascii="Times New Roman" w:hAnsi="Times New Roman"/>
          <w:b/>
        </w:rPr>
        <w:t xml:space="preserve"> </w:t>
      </w:r>
    </w:p>
    <w:p w:rsidR="00844C89" w:rsidRDefault="00844C89" w:rsidP="00600647">
      <w:pPr>
        <w:rPr>
          <w:rFonts w:ascii="Times New Roman" w:hAnsi="Times New Roman"/>
          <w:b/>
        </w:rPr>
      </w:pPr>
    </w:p>
    <w:p w:rsidR="00844C89" w:rsidRDefault="00844C89" w:rsidP="00600647">
      <w:pPr>
        <w:rPr>
          <w:rFonts w:ascii="Times New Roman" w:hAnsi="Times New Roman"/>
          <w:b/>
        </w:rPr>
      </w:pPr>
    </w:p>
    <w:p w:rsidR="00844C89" w:rsidRDefault="00844C89" w:rsidP="00600647">
      <w:pPr>
        <w:rPr>
          <w:rFonts w:ascii="Times New Roman" w:hAnsi="Times New Roman"/>
          <w:b/>
        </w:rPr>
      </w:pPr>
    </w:p>
    <w:p w:rsidR="00844C89" w:rsidRPr="005762A4" w:rsidRDefault="00844C89" w:rsidP="00600647">
      <w:pPr>
        <w:rPr>
          <w:rFonts w:ascii="Times New Roman" w:hAnsi="Times New Roman"/>
          <w:b/>
        </w:rPr>
      </w:pPr>
      <w:r w:rsidRPr="005762A4">
        <w:rPr>
          <w:rFonts w:ascii="Times New Roman" w:hAnsi="Times New Roman"/>
          <w:b/>
        </w:rPr>
        <w:t>Rabatthäften och New body</w:t>
      </w:r>
    </w:p>
    <w:p w:rsidR="00844C89" w:rsidRDefault="00844C89" w:rsidP="00003B07">
      <w:pPr>
        <w:rPr>
          <w:rFonts w:ascii="Times New Roman" w:hAnsi="Times New Roman"/>
        </w:rPr>
      </w:pPr>
      <w:r w:rsidRPr="00676E5C">
        <w:rPr>
          <w:rFonts w:ascii="Times New Roman" w:hAnsi="Times New Roman"/>
        </w:rPr>
        <w:t>Klubbra</w:t>
      </w:r>
      <w:r>
        <w:rPr>
          <w:rFonts w:ascii="Times New Roman" w:hAnsi="Times New Roman"/>
        </w:rPr>
        <w:t xml:space="preserve">batten 150 kr. 3 häften/spelare ska säljas. Wille och Jesper K hämtar häftena hos Johan (Snöromsvägen 7) senast 4/3. Övriga som inte var på mötet får sina häften av Jonas. Rabatterna börja gälla fr o m 1/3. Pengarna sätts in på </w:t>
      </w:r>
      <w:r w:rsidRPr="005762A4">
        <w:rPr>
          <w:rFonts w:ascii="Times New Roman" w:hAnsi="Times New Roman"/>
          <w:u w:val="single"/>
        </w:rPr>
        <w:t>lagkontot</w:t>
      </w:r>
      <w:r>
        <w:rPr>
          <w:rFonts w:ascii="Times New Roman" w:hAnsi="Times New Roman"/>
        </w:rPr>
        <w:t xml:space="preserve"> senast 15/3. New body kommer att säljas i augusti.</w:t>
      </w:r>
    </w:p>
    <w:p w:rsidR="00844C89" w:rsidRDefault="00844C89" w:rsidP="00003B07">
      <w:pPr>
        <w:rPr>
          <w:rFonts w:ascii="Times New Roman" w:hAnsi="Times New Roman"/>
        </w:rPr>
      </w:pPr>
    </w:p>
    <w:p w:rsidR="00844C89" w:rsidRDefault="00844C89" w:rsidP="00003B07">
      <w:pPr>
        <w:rPr>
          <w:rFonts w:ascii="Times New Roman" w:hAnsi="Times New Roman"/>
        </w:rPr>
      </w:pPr>
    </w:p>
    <w:p w:rsidR="00844C89" w:rsidRPr="00003B07" w:rsidRDefault="00844C89" w:rsidP="00003B07">
      <w:pPr>
        <w:rPr>
          <w:rFonts w:ascii="Times New Roman" w:hAnsi="Times New Roman"/>
        </w:rPr>
      </w:pPr>
      <w:r w:rsidRPr="001B6680">
        <w:rPr>
          <w:rFonts w:ascii="Times New Roman" w:hAnsi="Times New Roman"/>
          <w:b/>
        </w:rPr>
        <w:t>Arbetsuppgifter</w:t>
      </w:r>
    </w:p>
    <w:p w:rsidR="00844C89" w:rsidRPr="00BB0EA6" w:rsidRDefault="00844C89" w:rsidP="00676E5C">
      <w:pPr>
        <w:rPr>
          <w:rFonts w:ascii="Times New Roman" w:hAnsi="Times New Roman"/>
          <w:u w:val="single"/>
        </w:rPr>
      </w:pPr>
      <w:r w:rsidRPr="0022712A">
        <w:rPr>
          <w:rFonts w:ascii="Times New Roman" w:hAnsi="Times New Roman"/>
          <w:u w:val="single"/>
        </w:rPr>
        <w:t>Midsommar</w:t>
      </w:r>
      <w:r>
        <w:rPr>
          <w:rFonts w:ascii="Times New Roman" w:hAnsi="Times New Roman"/>
          <w:u w:val="single"/>
        </w:rPr>
        <w:br/>
      </w:r>
      <w:r>
        <w:rPr>
          <w:rFonts w:ascii="Times New Roman" w:hAnsi="Times New Roman"/>
        </w:rPr>
        <w:t>Johannes, Jesper K och Edvin</w:t>
      </w:r>
    </w:p>
    <w:p w:rsidR="00844C89" w:rsidRPr="00BB0EA6" w:rsidRDefault="00844C89" w:rsidP="00676E5C">
      <w:pPr>
        <w:rPr>
          <w:rFonts w:ascii="Times New Roman" w:hAnsi="Times New Roman"/>
          <w:u w:val="single"/>
        </w:rPr>
      </w:pPr>
      <w:r w:rsidRPr="0022712A">
        <w:rPr>
          <w:rFonts w:ascii="Times New Roman" w:hAnsi="Times New Roman"/>
          <w:u w:val="single"/>
        </w:rPr>
        <w:t>Avslutnings- och ”pengainsamlingsgrupp”</w:t>
      </w:r>
      <w:r>
        <w:rPr>
          <w:rFonts w:ascii="Times New Roman" w:hAnsi="Times New Roman"/>
          <w:u w:val="single"/>
        </w:rPr>
        <w:br/>
      </w:r>
      <w:r>
        <w:rPr>
          <w:rFonts w:ascii="Times New Roman" w:hAnsi="Times New Roman"/>
        </w:rPr>
        <w:t>Dennis, Albin, Johannes och Marcus.</w:t>
      </w:r>
    </w:p>
    <w:p w:rsidR="00844C89" w:rsidRPr="00BB0EA6" w:rsidRDefault="00844C89" w:rsidP="00676E5C">
      <w:pPr>
        <w:rPr>
          <w:rFonts w:ascii="Times New Roman" w:hAnsi="Times New Roman"/>
          <w:u w:val="single"/>
        </w:rPr>
      </w:pPr>
      <w:r w:rsidRPr="0022712A">
        <w:rPr>
          <w:rFonts w:ascii="Times New Roman" w:hAnsi="Times New Roman"/>
          <w:u w:val="single"/>
        </w:rPr>
        <w:t>Kioskansvarig</w:t>
      </w:r>
      <w:r>
        <w:rPr>
          <w:rFonts w:ascii="Times New Roman" w:hAnsi="Times New Roman"/>
          <w:u w:val="single"/>
        </w:rPr>
        <w:br/>
      </w:r>
      <w:r>
        <w:rPr>
          <w:rFonts w:ascii="Times New Roman" w:hAnsi="Times New Roman"/>
        </w:rPr>
        <w:t>Landéns</w:t>
      </w:r>
    </w:p>
    <w:p w:rsidR="00844C89" w:rsidRPr="00BB0EA6" w:rsidRDefault="00844C89" w:rsidP="00676E5C">
      <w:pPr>
        <w:rPr>
          <w:rFonts w:ascii="Times New Roman" w:hAnsi="Times New Roman"/>
          <w:u w:val="single"/>
        </w:rPr>
      </w:pPr>
      <w:r>
        <w:rPr>
          <w:rFonts w:ascii="Times New Roman" w:hAnsi="Times New Roman"/>
          <w:u w:val="single"/>
        </w:rPr>
        <w:t>Ekonomi</w:t>
      </w:r>
      <w:r>
        <w:rPr>
          <w:rFonts w:ascii="Times New Roman" w:hAnsi="Times New Roman"/>
          <w:u w:val="single"/>
        </w:rPr>
        <w:br/>
      </w:r>
      <w:r w:rsidRPr="00676E5C">
        <w:rPr>
          <w:rFonts w:ascii="Times New Roman" w:hAnsi="Times New Roman"/>
        </w:rPr>
        <w:t>Filip</w:t>
      </w:r>
    </w:p>
    <w:p w:rsidR="00844C89" w:rsidRPr="00BB0EA6" w:rsidRDefault="00844C89" w:rsidP="00676E5C">
      <w:pPr>
        <w:rPr>
          <w:rFonts w:ascii="Times New Roman" w:hAnsi="Times New Roman"/>
          <w:u w:val="single"/>
        </w:rPr>
      </w:pPr>
      <w:r w:rsidRPr="0022712A">
        <w:rPr>
          <w:rFonts w:ascii="Times New Roman" w:hAnsi="Times New Roman"/>
          <w:u w:val="single"/>
        </w:rPr>
        <w:t>Sektionsarbete/Utbildningsansvarig</w:t>
      </w:r>
      <w:r>
        <w:rPr>
          <w:rFonts w:ascii="Times New Roman" w:hAnsi="Times New Roman"/>
          <w:u w:val="single"/>
        </w:rPr>
        <w:br/>
      </w:r>
      <w:r>
        <w:rPr>
          <w:rFonts w:ascii="Times New Roman" w:hAnsi="Times New Roman"/>
        </w:rPr>
        <w:t>Jonatan</w:t>
      </w:r>
    </w:p>
    <w:p w:rsidR="00844C89" w:rsidRDefault="00844C89" w:rsidP="004E2721">
      <w:pPr>
        <w:rPr>
          <w:rFonts w:ascii="Times New Roman" w:hAnsi="Times New Roman"/>
        </w:rPr>
      </w:pPr>
      <w:r>
        <w:rPr>
          <w:rFonts w:ascii="Times New Roman" w:hAnsi="Times New Roman"/>
          <w:u w:val="single"/>
        </w:rPr>
        <w:t>Matchvärdar</w:t>
      </w:r>
      <w:r>
        <w:rPr>
          <w:rFonts w:ascii="Times New Roman" w:hAnsi="Times New Roman"/>
          <w:u w:val="single"/>
        </w:rPr>
        <w:br/>
      </w:r>
      <w:r>
        <w:rPr>
          <w:rFonts w:ascii="Times New Roman" w:hAnsi="Times New Roman"/>
        </w:rPr>
        <w:t>Sebastian Å, Christian, Jonatan och William.</w:t>
      </w:r>
    </w:p>
    <w:p w:rsidR="00844C89" w:rsidRPr="00BB0EA6" w:rsidRDefault="00844C89" w:rsidP="00676E5C">
      <w:pPr>
        <w:rPr>
          <w:rFonts w:ascii="Times New Roman" w:hAnsi="Times New Roman"/>
          <w:u w:val="single"/>
        </w:rPr>
      </w:pPr>
    </w:p>
    <w:p w:rsidR="00844C89" w:rsidRPr="00676E5C" w:rsidRDefault="00844C89" w:rsidP="00676E5C">
      <w:pPr>
        <w:rPr>
          <w:rFonts w:ascii="Times New Roman" w:hAnsi="Times New Roman"/>
        </w:rPr>
      </w:pPr>
    </w:p>
    <w:p w:rsidR="00844C89" w:rsidRPr="00676E5C" w:rsidRDefault="00844C89" w:rsidP="00676E5C">
      <w:pPr>
        <w:rPr>
          <w:rFonts w:ascii="Times New Roman" w:hAnsi="Times New Roman"/>
        </w:rPr>
      </w:pPr>
    </w:p>
    <w:p w:rsidR="00844C89" w:rsidRPr="00676E5C" w:rsidRDefault="00844C89" w:rsidP="00676E5C">
      <w:pPr>
        <w:rPr>
          <w:rFonts w:ascii="Times New Roman" w:hAnsi="Times New Roman"/>
        </w:rPr>
      </w:pPr>
    </w:p>
    <w:p w:rsidR="00844C89" w:rsidRPr="00676E5C" w:rsidRDefault="00844C89" w:rsidP="00676E5C">
      <w:pPr>
        <w:rPr>
          <w:rFonts w:ascii="Times New Roman" w:hAnsi="Times New Roman"/>
        </w:rPr>
      </w:pPr>
    </w:p>
    <w:p w:rsidR="00844C89" w:rsidRPr="00676E5C" w:rsidRDefault="00844C89" w:rsidP="00676E5C">
      <w:pPr>
        <w:rPr>
          <w:rFonts w:ascii="Times New Roman" w:hAnsi="Times New Roman"/>
        </w:rPr>
      </w:pPr>
    </w:p>
    <w:p w:rsidR="00844C89" w:rsidRPr="00676E5C" w:rsidRDefault="00844C89" w:rsidP="00676E5C">
      <w:pPr>
        <w:rPr>
          <w:rFonts w:ascii="Times New Roman" w:hAnsi="Times New Roman"/>
        </w:rPr>
      </w:pPr>
    </w:p>
    <w:p w:rsidR="00844C89" w:rsidRPr="00676E5C" w:rsidRDefault="00844C89" w:rsidP="00676E5C">
      <w:pPr>
        <w:rPr>
          <w:rFonts w:ascii="Times New Roman" w:hAnsi="Times New Roman"/>
        </w:rPr>
      </w:pPr>
    </w:p>
    <w:p w:rsidR="00844C89" w:rsidRPr="00676E5C" w:rsidRDefault="00844C89" w:rsidP="00676E5C">
      <w:pPr>
        <w:rPr>
          <w:rFonts w:ascii="Times New Roman" w:hAnsi="Times New Roman"/>
        </w:rPr>
      </w:pPr>
    </w:p>
    <w:p w:rsidR="00844C89" w:rsidRPr="00676E5C" w:rsidRDefault="00844C89">
      <w:pPr>
        <w:rPr>
          <w:rFonts w:ascii="Times New Roman" w:hAnsi="Times New Roman"/>
        </w:rPr>
      </w:pPr>
    </w:p>
    <w:sectPr w:rsidR="00844C89" w:rsidRPr="00676E5C" w:rsidSect="00003B07">
      <w:pgSz w:w="11906" w:h="16838"/>
      <w:pgMar w:top="719" w:right="1418" w:bottom="36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6E5C"/>
    <w:rsid w:val="00003B07"/>
    <w:rsid w:val="000466D0"/>
    <w:rsid w:val="00077DA5"/>
    <w:rsid w:val="000820AD"/>
    <w:rsid w:val="00093CEB"/>
    <w:rsid w:val="000E6912"/>
    <w:rsid w:val="0011664A"/>
    <w:rsid w:val="00157D4C"/>
    <w:rsid w:val="00165E06"/>
    <w:rsid w:val="00187520"/>
    <w:rsid w:val="00187B78"/>
    <w:rsid w:val="001B6680"/>
    <w:rsid w:val="001E4B26"/>
    <w:rsid w:val="0022032B"/>
    <w:rsid w:val="0022712A"/>
    <w:rsid w:val="00233F3C"/>
    <w:rsid w:val="00253B0D"/>
    <w:rsid w:val="002A3AC0"/>
    <w:rsid w:val="002F7F5D"/>
    <w:rsid w:val="00304F3A"/>
    <w:rsid w:val="00316ABF"/>
    <w:rsid w:val="0032192B"/>
    <w:rsid w:val="003D4A33"/>
    <w:rsid w:val="00416F64"/>
    <w:rsid w:val="00432A8C"/>
    <w:rsid w:val="00433F05"/>
    <w:rsid w:val="00492A26"/>
    <w:rsid w:val="00492A3F"/>
    <w:rsid w:val="004B7B16"/>
    <w:rsid w:val="004C2A6A"/>
    <w:rsid w:val="004E2721"/>
    <w:rsid w:val="005762A4"/>
    <w:rsid w:val="005A254D"/>
    <w:rsid w:val="00600647"/>
    <w:rsid w:val="00635B3D"/>
    <w:rsid w:val="00644B4F"/>
    <w:rsid w:val="00676E5C"/>
    <w:rsid w:val="00691861"/>
    <w:rsid w:val="006B662C"/>
    <w:rsid w:val="00706507"/>
    <w:rsid w:val="00724BAE"/>
    <w:rsid w:val="0078352A"/>
    <w:rsid w:val="007C0423"/>
    <w:rsid w:val="00806498"/>
    <w:rsid w:val="00810F68"/>
    <w:rsid w:val="00844C89"/>
    <w:rsid w:val="008B1E05"/>
    <w:rsid w:val="008D4AA1"/>
    <w:rsid w:val="00906182"/>
    <w:rsid w:val="00945D27"/>
    <w:rsid w:val="00951B94"/>
    <w:rsid w:val="009E75B6"/>
    <w:rsid w:val="009F1995"/>
    <w:rsid w:val="009F770E"/>
    <w:rsid w:val="00A15D30"/>
    <w:rsid w:val="00A246F8"/>
    <w:rsid w:val="00AD139F"/>
    <w:rsid w:val="00B60123"/>
    <w:rsid w:val="00BA2109"/>
    <w:rsid w:val="00BB0EA6"/>
    <w:rsid w:val="00BC4893"/>
    <w:rsid w:val="00BE02F8"/>
    <w:rsid w:val="00C57516"/>
    <w:rsid w:val="00C96E40"/>
    <w:rsid w:val="00CB46A9"/>
    <w:rsid w:val="00CE5B89"/>
    <w:rsid w:val="00D01AF6"/>
    <w:rsid w:val="00D40AA7"/>
    <w:rsid w:val="00D42305"/>
    <w:rsid w:val="00D52EF2"/>
    <w:rsid w:val="00DE64B2"/>
    <w:rsid w:val="00DF3642"/>
    <w:rsid w:val="00E419ED"/>
    <w:rsid w:val="00E53C7F"/>
    <w:rsid w:val="00E61774"/>
    <w:rsid w:val="00E621C1"/>
    <w:rsid w:val="00E66D0C"/>
    <w:rsid w:val="00E975B6"/>
    <w:rsid w:val="00EA2D4C"/>
    <w:rsid w:val="00EA4F5B"/>
    <w:rsid w:val="00EB76CB"/>
    <w:rsid w:val="00EC56DB"/>
    <w:rsid w:val="00F40C88"/>
    <w:rsid w:val="00F530B5"/>
    <w:rsid w:val="00F65E95"/>
    <w:rsid w:val="00F9340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F5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699</Words>
  <Characters>3710</Characters>
  <Application>Microsoft Office Outlook</Application>
  <DocSecurity>0</DocSecurity>
  <Lines>0</Lines>
  <Paragraphs>0</Paragraphs>
  <ScaleCrop>false</ScaleCrop>
  <Company>Uppsala kommun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Anteckningar från föräldramötet 20120212</dc:title>
  <dc:subject/>
  <dc:creator>Alvén Jonas</dc:creator>
  <cp:keywords/>
  <dc:description/>
  <cp:lastModifiedBy> </cp:lastModifiedBy>
  <cp:revision>2</cp:revision>
  <dcterms:created xsi:type="dcterms:W3CDTF">2012-03-01T18:45:00Z</dcterms:created>
  <dcterms:modified xsi:type="dcterms:W3CDTF">2012-03-01T18:45:00Z</dcterms:modified>
</cp:coreProperties>
</file>