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0" w:rsidRDefault="00753B5D">
      <w:r w:rsidRPr="00753B5D"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-4445</wp:posOffset>
            </wp:positionV>
            <wp:extent cx="2066925" cy="1990725"/>
            <wp:effectExtent l="0" t="0" r="9525" b="9525"/>
            <wp:wrapNone/>
            <wp:docPr id="2" name="Bildobjekt 2" descr="http://t0.gstatic.com/images?q=tbn:ANd9GcRKT9OcH5MvMjw1MzapJ9oYjUrVYdTcsn2LoRtLC_UvKw3zmm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T9OcH5MvMjw1MzapJ9oYjUrVYdTcsn2LoRtLC_UvKw3zmm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5D" w:rsidRDefault="00753B5D"/>
    <w:p w:rsidR="00253F58" w:rsidRDefault="00253F58"/>
    <w:p w:rsidR="00253F58" w:rsidRDefault="00253F58"/>
    <w:p w:rsidR="00253F58" w:rsidRDefault="00253F58"/>
    <w:p w:rsidR="00253F58" w:rsidRDefault="00253F58"/>
    <w:p w:rsidR="00253F58" w:rsidRDefault="00253F58"/>
    <w:p w:rsidR="00253F58" w:rsidRDefault="00253F58"/>
    <w:p w:rsidR="00753B5D" w:rsidRDefault="002101FF">
      <w:r>
        <w:t>Va</w:t>
      </w:r>
      <w:r w:rsidR="005901A9">
        <w:t>rmt välkomna till Björklinge önskar vi</w:t>
      </w:r>
      <w:r>
        <w:t xml:space="preserve"> med förhoppning om en dag med mycket glädje, engagemang och härlig fotboll!</w:t>
      </w:r>
    </w:p>
    <w:p w:rsidR="002101FF" w:rsidRDefault="002101FF"/>
    <w:p w:rsidR="002101FF" w:rsidRDefault="002101FF">
      <w:r>
        <w:t>Mer information kring matchtider och annat kommer i god tid innan den 1</w:t>
      </w:r>
      <w:r w:rsidR="00E47F81">
        <w:t>6</w:t>
      </w:r>
      <w:r>
        <w:t>/6.</w:t>
      </w:r>
    </w:p>
    <w:p w:rsidR="00753B5D" w:rsidRDefault="00753B5D"/>
    <w:p w:rsidR="00753B5D" w:rsidRDefault="00753B5D"/>
    <w:p w:rsidR="00753B5D" w:rsidRDefault="00753B5D"/>
    <w:p w:rsidR="00753B5D" w:rsidRDefault="00753B5D"/>
    <w:p w:rsidR="00753B5D" w:rsidRDefault="00753B5D"/>
    <w:p w:rsidR="00753B5D" w:rsidRDefault="00753B5D"/>
    <w:p w:rsidR="00753B5D" w:rsidRDefault="00753B5D">
      <w:r w:rsidRPr="00753B5D">
        <w:rPr>
          <w:noProof/>
          <w:lang w:eastAsia="sv-S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-61595</wp:posOffset>
            </wp:positionV>
            <wp:extent cx="2066925" cy="1990725"/>
            <wp:effectExtent l="0" t="0" r="9525" b="9525"/>
            <wp:wrapNone/>
            <wp:docPr id="3" name="Bildobjekt 3" descr="http://t0.gstatic.com/images?q=tbn:ANd9GcRKT9OcH5MvMjw1MzapJ9oYjUrVYdTcsn2LoRtLC_UvKw3zmm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T9OcH5MvMjw1MzapJ9oYjUrVYdTcsn2LoRtLC_UvKw3zmm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F1" w:rsidRDefault="00B34AF1">
      <w:pPr>
        <w:rPr>
          <w:sz w:val="40"/>
          <w:szCs w:val="40"/>
        </w:rPr>
      </w:pPr>
    </w:p>
    <w:p w:rsidR="00B34AF1" w:rsidRDefault="00B34AF1">
      <w:pPr>
        <w:rPr>
          <w:sz w:val="40"/>
          <w:szCs w:val="40"/>
        </w:rPr>
      </w:pPr>
    </w:p>
    <w:p w:rsidR="00B34AF1" w:rsidRDefault="00B34AF1">
      <w:pPr>
        <w:rPr>
          <w:sz w:val="40"/>
          <w:szCs w:val="40"/>
        </w:rPr>
      </w:pPr>
    </w:p>
    <w:p w:rsidR="00B34AF1" w:rsidRDefault="00B34AF1">
      <w:pPr>
        <w:rPr>
          <w:sz w:val="40"/>
          <w:szCs w:val="40"/>
        </w:rPr>
      </w:pPr>
    </w:p>
    <w:p w:rsidR="00753B5D" w:rsidRDefault="00753B5D" w:rsidP="00B34AF1">
      <w:pPr>
        <w:jc w:val="center"/>
        <w:rPr>
          <w:sz w:val="40"/>
          <w:szCs w:val="40"/>
        </w:rPr>
      </w:pPr>
      <w:r>
        <w:rPr>
          <w:sz w:val="40"/>
          <w:szCs w:val="40"/>
        </w:rPr>
        <w:t>Välkommen till Johanna Frisk Cup</w:t>
      </w:r>
    </w:p>
    <w:p w:rsidR="00753B5D" w:rsidRDefault="00753B5D" w:rsidP="00B34AF1">
      <w:pPr>
        <w:jc w:val="center"/>
        <w:rPr>
          <w:sz w:val="40"/>
          <w:szCs w:val="40"/>
        </w:rPr>
      </w:pPr>
      <w:r>
        <w:rPr>
          <w:sz w:val="40"/>
          <w:szCs w:val="40"/>
        </w:rPr>
        <w:t>2012-06-1</w:t>
      </w:r>
      <w:r w:rsidR="00E47F81">
        <w:rPr>
          <w:sz w:val="40"/>
          <w:szCs w:val="40"/>
        </w:rPr>
        <w:t>6</w:t>
      </w:r>
    </w:p>
    <w:p w:rsidR="00753B5D" w:rsidRDefault="00753B5D" w:rsidP="00B34AF1">
      <w:pPr>
        <w:jc w:val="center"/>
        <w:rPr>
          <w:sz w:val="40"/>
          <w:szCs w:val="40"/>
        </w:rPr>
      </w:pPr>
      <w:r>
        <w:rPr>
          <w:sz w:val="40"/>
          <w:szCs w:val="40"/>
        </w:rPr>
        <w:t>Björkvallen</w:t>
      </w:r>
      <w:r w:rsidR="002632DE">
        <w:rPr>
          <w:sz w:val="40"/>
          <w:szCs w:val="40"/>
        </w:rPr>
        <w:t>s IP,</w:t>
      </w:r>
      <w:r>
        <w:rPr>
          <w:sz w:val="40"/>
          <w:szCs w:val="40"/>
        </w:rPr>
        <w:t xml:space="preserve"> Björklinge</w:t>
      </w:r>
    </w:p>
    <w:p w:rsidR="00753B5D" w:rsidRDefault="00753B5D">
      <w:pPr>
        <w:rPr>
          <w:sz w:val="40"/>
          <w:szCs w:val="40"/>
        </w:rPr>
      </w:pPr>
      <w:r w:rsidRPr="00753B5D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6066D392" wp14:editId="63CF780E">
            <wp:simplePos x="0" y="0"/>
            <wp:positionH relativeFrom="column">
              <wp:posOffset>1386205</wp:posOffset>
            </wp:positionH>
            <wp:positionV relativeFrom="paragraph">
              <wp:posOffset>306705</wp:posOffset>
            </wp:positionV>
            <wp:extent cx="1176655" cy="1714500"/>
            <wp:effectExtent l="0" t="0" r="4445" b="0"/>
            <wp:wrapNone/>
            <wp:docPr id="4" name="Bildobjekt 4" descr="http://t2.gstatic.com/images?q=tbn:ANd9GcQgyoCsvokMPKrlazkI4rauNpJwoYqT-9RVa6-hPaXmI9gijGJcf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gyoCsvokMPKrlazkI4rauNpJwoYqT-9RVa6-hPaXmI9gijGJcf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5D" w:rsidRDefault="00753B5D">
      <w:pPr>
        <w:rPr>
          <w:sz w:val="40"/>
          <w:szCs w:val="40"/>
        </w:rPr>
      </w:pPr>
    </w:p>
    <w:p w:rsidR="00753B5D" w:rsidRDefault="00753B5D">
      <w:pPr>
        <w:rPr>
          <w:sz w:val="40"/>
          <w:szCs w:val="40"/>
        </w:rPr>
      </w:pPr>
    </w:p>
    <w:p w:rsidR="00753B5D" w:rsidRDefault="00753B5D">
      <w:pPr>
        <w:rPr>
          <w:sz w:val="40"/>
          <w:szCs w:val="40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753B5D" w:rsidRDefault="00753B5D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 w:rsidRP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Johanna Frisk Cup är en fotbollscup för flickor födda </w:t>
      </w:r>
      <w:r w:rsidRPr="002632DE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2001</w:t>
      </w:r>
      <w:r w:rsid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>-2004</w:t>
      </w:r>
      <w:r w:rsidR="002632DE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.</w:t>
      </w: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Cupens syfte:</w:t>
      </w:r>
    </w:p>
    <w:p w:rsidR="002632DE" w:rsidRPr="002632DE" w:rsidRDefault="002632DE" w:rsidP="002632DE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2632DE">
        <w:rPr>
          <w:rFonts w:asciiTheme="minorHAnsi" w:hAnsiTheme="minorHAnsi" w:cstheme="minorHAnsi"/>
          <w:bCs/>
          <w:kern w:val="28"/>
          <w:lang w:eastAsia="x-none" w:bidi="he-IL"/>
        </w:rPr>
        <w:t>L</w:t>
      </w:r>
      <w:r>
        <w:rPr>
          <w:rFonts w:asciiTheme="minorHAnsi" w:hAnsiTheme="minorHAnsi" w:cstheme="minorHAnsi"/>
          <w:bCs/>
          <w:kern w:val="28"/>
          <w:lang w:eastAsia="x-none" w:bidi="he-IL"/>
        </w:rPr>
        <w:t>yfta flickfotboll</w:t>
      </w:r>
      <w:r w:rsidRPr="000C0406">
        <w:rPr>
          <w:rFonts w:asciiTheme="minorHAnsi" w:hAnsiTheme="minorHAnsi" w:cstheme="minorHAnsi"/>
          <w:bCs/>
          <w:kern w:val="28"/>
          <w:lang w:eastAsia="x-none" w:bidi="he-IL"/>
        </w:rPr>
        <w:t>en</w:t>
      </w:r>
      <w:r w:rsidR="00E671DF" w:rsidRPr="000C0406">
        <w:rPr>
          <w:rFonts w:asciiTheme="minorHAnsi" w:hAnsiTheme="minorHAnsi" w:cstheme="minorHAnsi"/>
          <w:bCs/>
          <w:kern w:val="28"/>
          <w:lang w:eastAsia="x-none" w:bidi="he-IL"/>
        </w:rPr>
        <w:t xml:space="preserve"> i Uppland.</w:t>
      </w:r>
    </w:p>
    <w:p w:rsidR="002632DE" w:rsidRPr="002632DE" w:rsidRDefault="002632DE" w:rsidP="002632DE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2632DE">
        <w:rPr>
          <w:rFonts w:asciiTheme="minorHAnsi" w:hAnsiTheme="minorHAnsi" w:cstheme="minorHAnsi"/>
          <w:bCs/>
          <w:kern w:val="28"/>
          <w:lang w:eastAsia="x-none" w:bidi="he-IL"/>
        </w:rPr>
        <w:t>Inspirera unga flickor att spela fotboll – och att fortsätta spela fotboll</w:t>
      </w:r>
    </w:p>
    <w:p w:rsidR="002632DE" w:rsidRPr="002632DE" w:rsidRDefault="002632DE" w:rsidP="002632DE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2632DE">
        <w:rPr>
          <w:rFonts w:asciiTheme="minorHAnsi" w:hAnsiTheme="minorHAnsi" w:cstheme="minorHAnsi"/>
          <w:bCs/>
          <w:kern w:val="28"/>
          <w:lang w:eastAsia="x-none" w:bidi="he-IL"/>
        </w:rPr>
        <w:t>Känna glädje och gemenskap i fotbollsfamiljen</w:t>
      </w:r>
    </w:p>
    <w:p w:rsidR="00753B5D" w:rsidRPr="002632DE" w:rsidRDefault="00085833" w:rsidP="002632DE">
      <w:pPr>
        <w:spacing w:before="240"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Johanna Frisk kommer </w:t>
      </w: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att</w:t>
      </w:r>
      <w:r w:rsidR="00753B5D" w:rsidRP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 vara med under dagen som bl a prisutdelare. Vi är väldigt stolta över att hon är med oss för att göra denna dag till en alldeles speciell dag för flickfotbollen i Uppland.</w:t>
      </w:r>
    </w:p>
    <w:p w:rsidR="002632DE" w:rsidRDefault="00085833" w:rsidP="00085833">
      <w:pPr>
        <w:spacing w:before="240"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Fakta Johanna Frisk</w:t>
      </w:r>
      <w:r w:rsidR="002632DE" w:rsidRPr="002632DE">
        <w:rPr>
          <w:rFonts w:eastAsia="+mn-ea" w:cstheme="minorHAnsi"/>
          <w:noProof/>
          <w:kern w:val="24"/>
          <w:sz w:val="24"/>
          <w:szCs w:val="24"/>
          <w:lang w:eastAsia="sv-SE"/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478BE553" wp14:editId="5CE98B19">
                <wp:simplePos x="0" y="0"/>
                <wp:positionH relativeFrom="margin">
                  <wp:posOffset>-66675</wp:posOffset>
                </wp:positionH>
                <wp:positionV relativeFrom="margin">
                  <wp:posOffset>2522855</wp:posOffset>
                </wp:positionV>
                <wp:extent cx="3676650" cy="1895475"/>
                <wp:effectExtent l="38100" t="38100" r="133350" b="123825"/>
                <wp:wrapNone/>
                <wp:docPr id="698" name="Rektangel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7665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3503" w:rsidRPr="00596633" w:rsidRDefault="002E3503" w:rsidP="00753B5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96633">
                              <w:rPr>
                                <w:rFonts w:asciiTheme="minorHAnsi" w:eastAsia="+mn-ea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>Född: 1986</w:t>
                            </w:r>
                          </w:p>
                          <w:p w:rsidR="002E3503" w:rsidRPr="00596633" w:rsidRDefault="002E3503" w:rsidP="00753B5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96633">
                              <w:rPr>
                                <w:rFonts w:asciiTheme="minorHAnsi" w:eastAsia="+mn-ea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>Moderklubb: SK Iron</w:t>
                            </w:r>
                          </w:p>
                          <w:p w:rsidR="002E3503" w:rsidRPr="00596633" w:rsidRDefault="002E3503" w:rsidP="00753B5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96633">
                              <w:rPr>
                                <w:rFonts w:asciiTheme="minorHAnsi" w:eastAsia="+mn-ea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>Tidigare klubbar: Bälinge IF, Umeå IK, Los Angeles Sol</w:t>
                            </w:r>
                          </w:p>
                          <w:p w:rsidR="002E3503" w:rsidRPr="00596633" w:rsidRDefault="002E3503" w:rsidP="00753B5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96633">
                              <w:rPr>
                                <w:rFonts w:asciiTheme="minorHAnsi" w:eastAsia="+mn-ea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>Nuvarande klubb: Tyresö FF</w:t>
                            </w:r>
                          </w:p>
                          <w:p w:rsidR="002E3503" w:rsidRPr="00596633" w:rsidRDefault="002E3503" w:rsidP="00753B5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96633">
                              <w:rPr>
                                <w:rFonts w:asciiTheme="minorHAnsi" w:eastAsia="+mn-ea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>Landskamper: 3A, 11 U21, 32 F19/18, 6 F17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96" o:spid="_x0000_s1026" style="position:absolute;left:0;text-align:left;margin-left:-5.25pt;margin-top:198.65pt;width:289.5pt;height:149.25pt;flip:x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E3503" w:rsidRPr="00596633" w:rsidRDefault="002E3503" w:rsidP="00753B5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96633">
                        <w:rPr>
                          <w:rFonts w:asciiTheme="minorHAnsi" w:eastAsia="+mn-ea" w:hAnsiTheme="minorHAnsi" w:cstheme="minorHAnsi"/>
                          <w:kern w:val="24"/>
                          <w:sz w:val="28"/>
                          <w:szCs w:val="28"/>
                        </w:rPr>
                        <w:t>Född: 1986</w:t>
                      </w:r>
                    </w:p>
                    <w:p w:rsidR="002E3503" w:rsidRPr="00596633" w:rsidRDefault="002E3503" w:rsidP="00753B5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96633">
                        <w:rPr>
                          <w:rFonts w:asciiTheme="minorHAnsi" w:eastAsia="+mn-ea" w:hAnsiTheme="minorHAnsi" w:cstheme="minorHAnsi"/>
                          <w:kern w:val="24"/>
                          <w:sz w:val="28"/>
                          <w:szCs w:val="28"/>
                        </w:rPr>
                        <w:t>Moderklubb: SK Iron</w:t>
                      </w:r>
                    </w:p>
                    <w:p w:rsidR="002E3503" w:rsidRPr="00596633" w:rsidRDefault="002E3503" w:rsidP="00753B5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96633">
                        <w:rPr>
                          <w:rFonts w:asciiTheme="minorHAnsi" w:eastAsia="+mn-ea" w:hAnsiTheme="minorHAnsi" w:cstheme="minorHAnsi"/>
                          <w:kern w:val="24"/>
                          <w:sz w:val="28"/>
                          <w:szCs w:val="28"/>
                        </w:rPr>
                        <w:t>Tidigare klubbar: Bälinge IF, Umeå IK, Los Angeles Sol</w:t>
                      </w:r>
                    </w:p>
                    <w:p w:rsidR="002E3503" w:rsidRPr="00596633" w:rsidRDefault="002E3503" w:rsidP="00753B5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96633">
                        <w:rPr>
                          <w:rFonts w:asciiTheme="minorHAnsi" w:eastAsia="+mn-ea" w:hAnsiTheme="minorHAnsi" w:cstheme="minorHAnsi"/>
                          <w:kern w:val="24"/>
                          <w:sz w:val="28"/>
                          <w:szCs w:val="28"/>
                        </w:rPr>
                        <w:t>Nuvarande klubb: Tyresö FF</w:t>
                      </w:r>
                    </w:p>
                    <w:p w:rsidR="002E3503" w:rsidRPr="00596633" w:rsidRDefault="002E3503" w:rsidP="00753B5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96633">
                        <w:rPr>
                          <w:rFonts w:asciiTheme="minorHAnsi" w:eastAsia="+mn-ea" w:hAnsiTheme="minorHAnsi" w:cstheme="minorHAnsi"/>
                          <w:kern w:val="24"/>
                          <w:sz w:val="28"/>
                          <w:szCs w:val="28"/>
                        </w:rPr>
                        <w:t>Landskamper: 3A, 11 U21, 32 F19/18, 6 F17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01FF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ab/>
      </w:r>
      <w:bookmarkStart w:id="0" w:name="_GoBack"/>
      <w:bookmarkEnd w:id="0"/>
    </w:p>
    <w:p w:rsidR="002632DE" w:rsidRDefault="002632DE" w:rsidP="002632DE">
      <w:pPr>
        <w:spacing w:after="0" w:line="240" w:lineRule="auto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Default="00085833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Default="00085833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753B5D" w:rsidRPr="002632DE" w:rsidRDefault="00753B5D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</w:pPr>
      <w:r w:rsidRP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Det är första året </w:t>
      </w:r>
      <w:r w:rsidR="00B34AF1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som </w:t>
      </w:r>
      <w:r w:rsidRPr="000C0406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>tu</w:t>
      </w:r>
      <w:r w:rsidR="00B34AF1" w:rsidRPr="000C0406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r</w:t>
      </w:r>
      <w:r w:rsidRPr="000C0406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>neringen genomförs men vår förhoppning är att den kan växa i framtiden</w:t>
      </w:r>
      <w:r w:rsidR="00E671DF" w:rsidRPr="000C0406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 och bli en årlig återkommande cup</w:t>
      </w:r>
      <w:r w:rsidRPr="000C0406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>.</w:t>
      </w:r>
    </w:p>
    <w:p w:rsidR="00753B5D" w:rsidRPr="002632DE" w:rsidRDefault="00753B5D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2632DE" w:rsidP="00753B5D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Default="002632DE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Alla</w:t>
      </w:r>
      <w:r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 årskullar</w:t>
      </w:r>
      <w:r w:rsidR="00753B5D" w:rsidRP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 spelar femmannafotbol</w:t>
      </w:r>
      <w:r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>l</w:t>
      </w: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.</w:t>
      </w:r>
      <w:r w:rsidR="00085833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 </w:t>
      </w:r>
    </w:p>
    <w:p w:rsidR="002632DE" w:rsidRPr="00085833" w:rsidRDefault="002632DE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</w:pPr>
      <w:r w:rsidRPr="002632DE">
        <w:rPr>
          <w:rFonts w:eastAsia="Times New Roman" w:cstheme="minorHAnsi"/>
          <w:bCs/>
          <w:i/>
          <w:kern w:val="28"/>
          <w:sz w:val="24"/>
          <w:szCs w:val="24"/>
          <w:lang w:val="x-none" w:eastAsia="x-none" w:bidi="he-IL"/>
        </w:rPr>
        <w:t>Matcherna spelas 2x15 minuter</w:t>
      </w:r>
      <w:r w:rsidRP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 och det bli</w:t>
      </w:r>
      <w:r w:rsidRPr="002632DE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r</w:t>
      </w:r>
      <w:r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 tre matcher för samtliga lag</w:t>
      </w: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 då alla möter alla i varje årskull.</w:t>
      </w:r>
    </w:p>
    <w:p w:rsidR="002632DE" w:rsidRDefault="002632DE" w:rsidP="002632DE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I</w:t>
      </w:r>
      <w:r w:rsidR="002101FF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ngen vinnare utses och alla del</w:t>
      </w: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tagare får medaljer och laget får en pokal.</w:t>
      </w:r>
    </w:p>
    <w:p w:rsidR="002632DE" w:rsidRDefault="002632DE" w:rsidP="002632DE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Default="00085833" w:rsidP="002632DE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Alla flick-och damlag i SK Iron deltar under dagen som domare, matchvärdar och andra ansvarsuppgifter.</w:t>
      </w:r>
    </w:p>
    <w:p w:rsidR="00085833" w:rsidRDefault="00085833" w:rsidP="002632DE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Pr="002632DE" w:rsidRDefault="00085833" w:rsidP="002632DE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Under lunchpausen kommer SK </w:t>
      </w:r>
      <w:proofErr w:type="spellStart"/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Iron</w:t>
      </w:r>
      <w:proofErr w:type="spellEnd"/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 F-99/</w:t>
      </w:r>
      <w:r w:rsidR="00E671DF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00 att spela en </w:t>
      </w:r>
      <w:r w:rsidR="00E671DF" w:rsidRPr="000C0406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uppvisningsmatch. </w:t>
      </w:r>
      <w:r w:rsidRPr="000C0406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 </w:t>
      </w:r>
    </w:p>
    <w:p w:rsidR="0008583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E350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 w:rsidRPr="002632DE">
        <w:rPr>
          <w:rFonts w:eastAsia="Times New Roman" w:cstheme="minorHAnsi"/>
          <w:bCs/>
          <w:kern w:val="28"/>
          <w:sz w:val="24"/>
          <w:szCs w:val="24"/>
          <w:lang w:val="x-none" w:eastAsia="x-none" w:bidi="he-IL"/>
        </w:rPr>
        <w:t xml:space="preserve">Kostnad för deltagande är 600:-/lag och anmälan görs till </w:t>
      </w: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SK Irons kansli 018/377550 eller via mail: </w:t>
      </w:r>
      <w:hyperlink r:id="rId13" w:history="1">
        <w:r w:rsidRPr="00DD283F">
          <w:rPr>
            <w:rStyle w:val="Hyperlnk"/>
            <w:rFonts w:eastAsia="Times New Roman" w:cstheme="minorHAnsi"/>
            <w:bCs/>
            <w:kern w:val="28"/>
            <w:sz w:val="24"/>
            <w:szCs w:val="24"/>
            <w:lang w:eastAsia="x-none" w:bidi="he-IL"/>
          </w:rPr>
          <w:t>skiron@telia.com</w:t>
        </w:r>
      </w:hyperlink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.</w:t>
      </w:r>
      <w:r w:rsidR="00B34AF1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 Anmälningsavgiften betalas in på </w:t>
      </w:r>
      <w:r w:rsidR="002E3503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SK Irons </w:t>
      </w:r>
      <w:r w:rsidR="00B34AF1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bankgironummer: </w:t>
      </w:r>
    </w:p>
    <w:p w:rsidR="00085833" w:rsidRPr="000C0406" w:rsidRDefault="00B34AF1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5432-6368</w:t>
      </w:r>
      <w:r w:rsidRPr="000C0406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>.</w:t>
      </w:r>
      <w:r w:rsidR="00E671DF" w:rsidRPr="000C0406"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  <w:t xml:space="preserve"> Kom ihåg att ange vilket lag anmälan avser vid betalning.</w:t>
      </w:r>
    </w:p>
    <w:p w:rsidR="00085833" w:rsidRDefault="00085833" w:rsidP="00E671DF">
      <w:pPr>
        <w:spacing w:after="0" w:line="240" w:lineRule="auto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Pr="00085833" w:rsidRDefault="00085833" w:rsidP="00085833">
      <w:pPr>
        <w:spacing w:after="0" w:line="240" w:lineRule="auto"/>
        <w:ind w:left="-142"/>
        <w:rPr>
          <w:rFonts w:cstheme="minorHAnsi"/>
          <w:b/>
          <w:bCs/>
          <w:sz w:val="24"/>
          <w:szCs w:val="24"/>
        </w:rPr>
      </w:pPr>
      <w:r w:rsidRPr="00085833">
        <w:rPr>
          <w:rFonts w:cstheme="minorHAnsi"/>
          <w:b/>
          <w:bCs/>
          <w:sz w:val="24"/>
          <w:szCs w:val="24"/>
        </w:rPr>
        <w:t>Regler</w:t>
      </w:r>
    </w:p>
    <w:p w:rsidR="0008583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  <w:r>
        <w:rPr>
          <w:rFonts w:cstheme="minorHAnsi"/>
          <w:bCs/>
          <w:sz w:val="24"/>
          <w:szCs w:val="24"/>
        </w:rPr>
        <w:t>Spelregler för fotboll</w:t>
      </w:r>
      <w:r w:rsidRPr="00786B0E">
        <w:rPr>
          <w:rFonts w:cstheme="minorHAnsi"/>
          <w:bCs/>
          <w:sz w:val="24"/>
          <w:szCs w:val="24"/>
        </w:rPr>
        <w:t>, SvFF:s tävlingsbestämmelser och SvF</w:t>
      </w:r>
      <w:r>
        <w:rPr>
          <w:rFonts w:cstheme="minorHAnsi"/>
          <w:bCs/>
          <w:sz w:val="24"/>
          <w:szCs w:val="24"/>
        </w:rPr>
        <w:t>F:s representationsbestämmelser 2012</w:t>
      </w:r>
      <w:r w:rsidRPr="00786B0E">
        <w:rPr>
          <w:rFonts w:cstheme="minorHAnsi"/>
          <w:bCs/>
          <w:sz w:val="24"/>
          <w:szCs w:val="24"/>
        </w:rPr>
        <w:t xml:space="preserve"> gäller i tillämpliga delar och i öv</w:t>
      </w:r>
      <w:r>
        <w:rPr>
          <w:rFonts w:cstheme="minorHAnsi"/>
          <w:bCs/>
          <w:sz w:val="24"/>
          <w:szCs w:val="24"/>
        </w:rPr>
        <w:t>rigt föreskrivs följande regler</w:t>
      </w:r>
      <w:r w:rsidRPr="00786B0E">
        <w:rPr>
          <w:rFonts w:cstheme="minorHAnsi"/>
          <w:sz w:val="24"/>
          <w:szCs w:val="24"/>
        </w:rPr>
        <w:t>:</w:t>
      </w:r>
    </w:p>
    <w:p w:rsidR="00085833" w:rsidRPr="00085833" w:rsidRDefault="00085833" w:rsidP="0008583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085833">
        <w:rPr>
          <w:rFonts w:asciiTheme="minorHAnsi" w:hAnsiTheme="minorHAnsi" w:cstheme="minorHAnsi"/>
        </w:rPr>
        <w:t>Inkast: Möjlighet att göra om inkastet vid felaktigt inkast</w:t>
      </w:r>
    </w:p>
    <w:p w:rsidR="00085833" w:rsidRPr="00085833" w:rsidRDefault="00085833" w:rsidP="0008583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085833">
        <w:rPr>
          <w:rFonts w:asciiTheme="minorHAnsi" w:hAnsiTheme="minorHAnsi" w:cstheme="minorHAnsi"/>
        </w:rPr>
        <w:t>Inspark: Insparken får göras från valfri plats inom straffområdet. Målvakten får sparka eller kast ut bollen. Undantag: Målvakten får inte kasta eller sparka bollen längre än halva spelplanen.</w:t>
      </w:r>
    </w:p>
    <w:p w:rsidR="00085833" w:rsidRPr="00085833" w:rsidRDefault="00085833" w:rsidP="0008583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085833">
        <w:rPr>
          <w:rFonts w:asciiTheme="minorHAnsi" w:hAnsiTheme="minorHAnsi" w:cstheme="minorHAnsi"/>
        </w:rPr>
        <w:t>6 sek regeln: Gäller inte.</w:t>
      </w:r>
    </w:p>
    <w:p w:rsidR="00085833" w:rsidRPr="00085833" w:rsidRDefault="00085833" w:rsidP="0008583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085833">
        <w:rPr>
          <w:rFonts w:asciiTheme="minorHAnsi" w:hAnsiTheme="minorHAnsi" w:cstheme="minorHAnsi"/>
        </w:rPr>
        <w:t>Spel till egen målvakt: Tillåtet.</w:t>
      </w:r>
    </w:p>
    <w:p w:rsidR="00085833" w:rsidRPr="00085833" w:rsidRDefault="00085833" w:rsidP="0008583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Cs/>
          <w:kern w:val="28"/>
          <w:lang w:eastAsia="x-none" w:bidi="he-IL"/>
        </w:rPr>
      </w:pPr>
      <w:r w:rsidRPr="00085833">
        <w:rPr>
          <w:rFonts w:asciiTheme="minorHAnsi" w:hAnsiTheme="minorHAnsi" w:cstheme="minorHAnsi"/>
        </w:rPr>
        <w:t>Målchansutvisning: Gäller inte.</w:t>
      </w:r>
    </w:p>
    <w:p w:rsidR="0008583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085833" w:rsidRDefault="00085833" w:rsidP="00085833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p w:rsidR="002632DE" w:rsidRPr="00085833" w:rsidRDefault="002632DE" w:rsidP="002632DE">
      <w:pPr>
        <w:spacing w:after="0" w:line="240" w:lineRule="auto"/>
        <w:ind w:left="-142"/>
        <w:rPr>
          <w:rFonts w:eastAsia="Times New Roman" w:cstheme="minorHAnsi"/>
          <w:bCs/>
          <w:kern w:val="28"/>
          <w:sz w:val="24"/>
          <w:szCs w:val="24"/>
          <w:lang w:eastAsia="x-none" w:bidi="he-IL"/>
        </w:rPr>
      </w:pPr>
    </w:p>
    <w:sectPr w:rsidR="002632DE" w:rsidRPr="00085833" w:rsidSect="00753B5D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18" w:rsidRDefault="00C82E18" w:rsidP="00C82E18">
      <w:pPr>
        <w:spacing w:after="0" w:line="240" w:lineRule="auto"/>
      </w:pPr>
      <w:r>
        <w:separator/>
      </w:r>
    </w:p>
  </w:endnote>
  <w:endnote w:type="continuationSeparator" w:id="0">
    <w:p w:rsidR="00C82E18" w:rsidRDefault="00C82E18" w:rsidP="00C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18" w:rsidRDefault="00C82E18" w:rsidP="00C82E18">
      <w:pPr>
        <w:spacing w:after="0" w:line="240" w:lineRule="auto"/>
      </w:pPr>
      <w:r>
        <w:separator/>
      </w:r>
    </w:p>
  </w:footnote>
  <w:footnote w:type="continuationSeparator" w:id="0">
    <w:p w:rsidR="00C82E18" w:rsidRDefault="00C82E18" w:rsidP="00C8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42A"/>
    <w:multiLevelType w:val="hybridMultilevel"/>
    <w:tmpl w:val="CC902AD8"/>
    <w:lvl w:ilvl="0" w:tplc="E576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2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4E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EA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5D0D38"/>
    <w:multiLevelType w:val="hybridMultilevel"/>
    <w:tmpl w:val="8102BB34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E8A52AD"/>
    <w:multiLevelType w:val="hybridMultilevel"/>
    <w:tmpl w:val="E098E764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D"/>
    <w:rsid w:val="000313AA"/>
    <w:rsid w:val="00057EE9"/>
    <w:rsid w:val="00085833"/>
    <w:rsid w:val="000873F3"/>
    <w:rsid w:val="00087514"/>
    <w:rsid w:val="000C0406"/>
    <w:rsid w:val="000C6F37"/>
    <w:rsid w:val="000D7F2C"/>
    <w:rsid w:val="000E231F"/>
    <w:rsid w:val="000F5133"/>
    <w:rsid w:val="00111ED2"/>
    <w:rsid w:val="00123D37"/>
    <w:rsid w:val="001406EB"/>
    <w:rsid w:val="00157233"/>
    <w:rsid w:val="0018087A"/>
    <w:rsid w:val="00180CFD"/>
    <w:rsid w:val="001C047B"/>
    <w:rsid w:val="001C1681"/>
    <w:rsid w:val="001E3C30"/>
    <w:rsid w:val="001E66EE"/>
    <w:rsid w:val="001F7913"/>
    <w:rsid w:val="00202C66"/>
    <w:rsid w:val="002101FF"/>
    <w:rsid w:val="0024362A"/>
    <w:rsid w:val="00253F58"/>
    <w:rsid w:val="00256C68"/>
    <w:rsid w:val="002632DE"/>
    <w:rsid w:val="00282C80"/>
    <w:rsid w:val="00284EAD"/>
    <w:rsid w:val="002E2C5A"/>
    <w:rsid w:val="002E2C83"/>
    <w:rsid w:val="002E3503"/>
    <w:rsid w:val="00300C13"/>
    <w:rsid w:val="003036C3"/>
    <w:rsid w:val="00351CE2"/>
    <w:rsid w:val="00357974"/>
    <w:rsid w:val="00370AAB"/>
    <w:rsid w:val="00382C5A"/>
    <w:rsid w:val="003922E3"/>
    <w:rsid w:val="00395662"/>
    <w:rsid w:val="003A0F60"/>
    <w:rsid w:val="003A7856"/>
    <w:rsid w:val="00401660"/>
    <w:rsid w:val="0040448A"/>
    <w:rsid w:val="004072EC"/>
    <w:rsid w:val="00424AC0"/>
    <w:rsid w:val="0042574B"/>
    <w:rsid w:val="0047689E"/>
    <w:rsid w:val="004775FB"/>
    <w:rsid w:val="004D6CBA"/>
    <w:rsid w:val="004E6294"/>
    <w:rsid w:val="00557433"/>
    <w:rsid w:val="005901A9"/>
    <w:rsid w:val="00596633"/>
    <w:rsid w:val="005B25F9"/>
    <w:rsid w:val="005D53E0"/>
    <w:rsid w:val="00611FA6"/>
    <w:rsid w:val="00612175"/>
    <w:rsid w:val="0066182E"/>
    <w:rsid w:val="006721C1"/>
    <w:rsid w:val="00687216"/>
    <w:rsid w:val="006F2430"/>
    <w:rsid w:val="00744DCF"/>
    <w:rsid w:val="00753B5D"/>
    <w:rsid w:val="0077421C"/>
    <w:rsid w:val="007A3E28"/>
    <w:rsid w:val="007B075F"/>
    <w:rsid w:val="007B739C"/>
    <w:rsid w:val="007C19B0"/>
    <w:rsid w:val="007D4EEC"/>
    <w:rsid w:val="00815C27"/>
    <w:rsid w:val="008223DC"/>
    <w:rsid w:val="0082272C"/>
    <w:rsid w:val="008246CF"/>
    <w:rsid w:val="00833E94"/>
    <w:rsid w:val="00834215"/>
    <w:rsid w:val="00861773"/>
    <w:rsid w:val="00892BEA"/>
    <w:rsid w:val="008F30B5"/>
    <w:rsid w:val="00927E81"/>
    <w:rsid w:val="00933AEB"/>
    <w:rsid w:val="00945E8A"/>
    <w:rsid w:val="0099362C"/>
    <w:rsid w:val="009A004A"/>
    <w:rsid w:val="009E5A09"/>
    <w:rsid w:val="00A117A1"/>
    <w:rsid w:val="00A43F9B"/>
    <w:rsid w:val="00A45ED1"/>
    <w:rsid w:val="00A47AE8"/>
    <w:rsid w:val="00A61C29"/>
    <w:rsid w:val="00A6204F"/>
    <w:rsid w:val="00A85B01"/>
    <w:rsid w:val="00AB504F"/>
    <w:rsid w:val="00AE388B"/>
    <w:rsid w:val="00AF1DAA"/>
    <w:rsid w:val="00B15D0C"/>
    <w:rsid w:val="00B34AF1"/>
    <w:rsid w:val="00B37682"/>
    <w:rsid w:val="00B44CB3"/>
    <w:rsid w:val="00B455C8"/>
    <w:rsid w:val="00B710A3"/>
    <w:rsid w:val="00B77408"/>
    <w:rsid w:val="00B83157"/>
    <w:rsid w:val="00B93AFB"/>
    <w:rsid w:val="00BB3F54"/>
    <w:rsid w:val="00BC47FC"/>
    <w:rsid w:val="00BD5D3B"/>
    <w:rsid w:val="00BD6856"/>
    <w:rsid w:val="00BE2A66"/>
    <w:rsid w:val="00BF546B"/>
    <w:rsid w:val="00C01C54"/>
    <w:rsid w:val="00C025A3"/>
    <w:rsid w:val="00C1792B"/>
    <w:rsid w:val="00C33391"/>
    <w:rsid w:val="00C82E18"/>
    <w:rsid w:val="00CB2938"/>
    <w:rsid w:val="00CD0A7B"/>
    <w:rsid w:val="00CE0958"/>
    <w:rsid w:val="00CE1962"/>
    <w:rsid w:val="00CF292A"/>
    <w:rsid w:val="00D04167"/>
    <w:rsid w:val="00D112F4"/>
    <w:rsid w:val="00D26DB1"/>
    <w:rsid w:val="00D4190D"/>
    <w:rsid w:val="00D55D99"/>
    <w:rsid w:val="00D73B6A"/>
    <w:rsid w:val="00DB451D"/>
    <w:rsid w:val="00DC2C13"/>
    <w:rsid w:val="00DC2FE9"/>
    <w:rsid w:val="00E16F98"/>
    <w:rsid w:val="00E20235"/>
    <w:rsid w:val="00E43D89"/>
    <w:rsid w:val="00E47F81"/>
    <w:rsid w:val="00E5575A"/>
    <w:rsid w:val="00E671DF"/>
    <w:rsid w:val="00E721C5"/>
    <w:rsid w:val="00E90A2F"/>
    <w:rsid w:val="00EA077F"/>
    <w:rsid w:val="00EC1161"/>
    <w:rsid w:val="00EC6D93"/>
    <w:rsid w:val="00EF7000"/>
    <w:rsid w:val="00F275C7"/>
    <w:rsid w:val="00F41080"/>
    <w:rsid w:val="00F52D6D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B5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53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8583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2E18"/>
  </w:style>
  <w:style w:type="paragraph" w:styleId="Sidfot">
    <w:name w:val="footer"/>
    <w:basedOn w:val="Normal"/>
    <w:link w:val="SidfotChar"/>
    <w:uiPriority w:val="99"/>
    <w:unhideWhenUsed/>
    <w:rsid w:val="00C8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B5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53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8583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2E18"/>
  </w:style>
  <w:style w:type="paragraph" w:styleId="Sidfot">
    <w:name w:val="footer"/>
    <w:basedOn w:val="Normal"/>
    <w:link w:val="SidfotChar"/>
    <w:uiPriority w:val="99"/>
    <w:unhideWhenUsed/>
    <w:rsid w:val="00C8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iron@teli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se/imgres?q=johanna+frisk&amp;hl=sv&amp;gbv=2&amp;biw=1366&amp;bih=587&amp;tbm=isch&amp;tbnid=V__eKiDVqcABwM:&amp;imgrefurl=http://www.efd.se/default.asp?page=99&amp;forening=tyreso&amp;docid=obrLMDpYPNRtBM&amp;imgurl=http://www.efd.se/bildmtrl/highrez/Lagbild_Port_TYR/TYR_16.jpg&amp;w=2755&amp;h=4026&amp;ei=bH4YT62ZMqzN4QT-zNzODQ&amp;zoom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se/imgres?q=sk+iron&amp;hl=sv&amp;biw=1366&amp;bih=587&amp;gbv=2&amp;tbm=isch&amp;tbnid=poP44m8b6GXYHM:&amp;imgrefurl=http://bkv.blogg.se/2010/may/&amp;docid=r0rPpJ8YHwLh9M&amp;imgurl=http://bkv.blogg.se/images/2010/5b165965d0_89768607.jpg&amp;w=272&amp;h=262&amp;ei=i3wYT63SEuaI4gSx09niDQ&amp;zoo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4DC9-E14B-440E-A5AA-9C395CD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72290112</Template>
  <TotalTime>9</TotalTime>
  <Pages>3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Lundkvist Erika</dc:creator>
  <cp:lastModifiedBy>Marie Eriksson</cp:lastModifiedBy>
  <cp:revision>4</cp:revision>
  <cp:lastPrinted>2012-01-22T16:46:00Z</cp:lastPrinted>
  <dcterms:created xsi:type="dcterms:W3CDTF">2012-01-22T16:40:00Z</dcterms:created>
  <dcterms:modified xsi:type="dcterms:W3CDTF">2012-01-27T10:10:00Z</dcterms:modified>
</cp:coreProperties>
</file>