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E2D8" w14:textId="77777777" w:rsidR="009C4341" w:rsidRDefault="009C4341" w:rsidP="009C4341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FFFFFF"/>
          <w:sz w:val="28"/>
          <w:szCs w:val="28"/>
        </w:rPr>
      </w:pPr>
      <w:r>
        <w:rPr>
          <w:rFonts w:ascii="TrebuchetMS-Bold" w:hAnsi="TrebuchetMS-Bold" w:cs="TrebuchetMS-Bold"/>
          <w:b/>
          <w:bCs/>
          <w:color w:val="FFFFFF"/>
          <w:sz w:val="28"/>
          <w:szCs w:val="28"/>
        </w:rPr>
        <w:t>Datum Tid Arbetsuppgift Info Lag Namn</w:t>
      </w:r>
    </w:p>
    <w:p w14:paraId="569C2D5E" w14:textId="77777777" w:rsidR="009C4341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3/8</w:t>
      </w:r>
      <w:r w:rsidR="000803F3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>
        <w:rPr>
          <w:rFonts w:ascii="TrebuchetMS" w:hAnsi="TrebuchetMS" w:cs="TrebuchetMS"/>
          <w:color w:val="000000"/>
          <w:sz w:val="24"/>
          <w:szCs w:val="24"/>
        </w:rPr>
        <w:t xml:space="preserve"> 16:00-21:00 Dörrvakt Katedral Dam </w:t>
      </w:r>
      <w:r w:rsidR="00CD7133">
        <w:rPr>
          <w:rFonts w:ascii="TrebuchetMS" w:hAnsi="TrebuchetMS" w:cs="TrebuchetMS"/>
          <w:color w:val="000000"/>
          <w:sz w:val="24"/>
          <w:szCs w:val="24"/>
        </w:rPr>
        <w:t>Tove Ahlm</w:t>
      </w:r>
      <w:r w:rsidR="00CE3710">
        <w:rPr>
          <w:rFonts w:ascii="TrebuchetMS" w:hAnsi="TrebuchetMS" w:cs="TrebuchetMS"/>
          <w:color w:val="000000"/>
          <w:sz w:val="24"/>
          <w:szCs w:val="24"/>
        </w:rPr>
        <w:t xml:space="preserve"> </w:t>
      </w:r>
    </w:p>
    <w:p w14:paraId="40855221" w14:textId="77777777" w:rsidR="009C4341" w:rsidRDefault="009C4341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55AC93CE" w14:textId="77777777" w:rsidR="000803F3" w:rsidRDefault="000803F3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58AF1B2E" w14:textId="77777777" w:rsidR="0032534C" w:rsidRPr="004601D9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 w:rsidRPr="004601D9">
        <w:rPr>
          <w:rFonts w:ascii="TrebuchetMS" w:hAnsi="TrebuchetMS" w:cs="TrebuchetMS"/>
          <w:color w:val="000000"/>
          <w:sz w:val="24"/>
          <w:szCs w:val="24"/>
        </w:rPr>
        <w:t>3/8</w:t>
      </w:r>
      <w:r w:rsidR="000803F3" w:rsidRPr="004601D9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4601D9">
        <w:rPr>
          <w:rFonts w:ascii="TrebuchetMS" w:hAnsi="TrebuchetMS" w:cs="TrebuchetMS"/>
          <w:color w:val="000000"/>
          <w:sz w:val="24"/>
          <w:szCs w:val="24"/>
        </w:rPr>
        <w:t xml:space="preserve"> 15:00-18:00 Reception Katedral Dam </w:t>
      </w:r>
      <w:r w:rsidR="000803F3" w:rsidRPr="004601D9">
        <w:rPr>
          <w:rFonts w:ascii="TrebuchetMS" w:hAnsi="TrebuchetMS" w:cs="TrebuchetMS"/>
          <w:color w:val="000000"/>
          <w:sz w:val="24"/>
          <w:szCs w:val="24"/>
        </w:rPr>
        <w:t>Ammi Camara</w:t>
      </w:r>
    </w:p>
    <w:p w14:paraId="50B28947" w14:textId="77777777" w:rsidR="009C4341" w:rsidRPr="000803F3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  <w:lang w:val="en-US"/>
        </w:rPr>
      </w:pPr>
      <w:r>
        <w:rPr>
          <w:rFonts w:ascii="TrebuchetMS" w:hAnsi="TrebuchetMS" w:cs="TrebuchetMS"/>
          <w:color w:val="000000"/>
          <w:sz w:val="24"/>
          <w:szCs w:val="24"/>
          <w:lang w:val="en-US"/>
        </w:rPr>
        <w:t>3/8/17</w:t>
      </w:r>
      <w:r w:rsidRPr="000803F3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</w:t>
      </w:r>
      <w:r w:rsidR="009C4341" w:rsidRPr="000803F3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15:00-18:00 Reception Katedral Dam </w:t>
      </w:r>
      <w:r w:rsidR="000803F3" w:rsidRPr="000803F3">
        <w:rPr>
          <w:rFonts w:ascii="TrebuchetMS" w:hAnsi="TrebuchetMS" w:cs="TrebuchetMS"/>
          <w:color w:val="000000"/>
          <w:sz w:val="24"/>
          <w:szCs w:val="24"/>
          <w:lang w:val="en-US"/>
        </w:rPr>
        <w:t>Cindy Ruderi</w:t>
      </w:r>
    </w:p>
    <w:p w14:paraId="6C495344" w14:textId="77777777" w:rsidR="009C4341" w:rsidRPr="000803F3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  <w:lang w:val="en-US"/>
        </w:rPr>
      </w:pPr>
      <w:r>
        <w:rPr>
          <w:rFonts w:ascii="TrebuchetMS" w:hAnsi="TrebuchetMS" w:cs="TrebuchetMS"/>
          <w:color w:val="000000"/>
          <w:sz w:val="24"/>
          <w:szCs w:val="24"/>
          <w:lang w:val="en-US"/>
        </w:rPr>
        <w:t>3/8/17</w:t>
      </w:r>
      <w:r w:rsidRPr="000803F3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</w:t>
      </w:r>
      <w:r w:rsidR="009C4341" w:rsidRPr="000803F3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18:00-21:00 Reception Katedral Dam </w:t>
      </w:r>
      <w:r w:rsidR="000803F3" w:rsidRPr="000803F3">
        <w:rPr>
          <w:rFonts w:ascii="TrebuchetMS" w:hAnsi="TrebuchetMS" w:cs="TrebuchetMS"/>
          <w:color w:val="000000"/>
          <w:sz w:val="24"/>
          <w:szCs w:val="24"/>
          <w:lang w:val="en-US"/>
        </w:rPr>
        <w:t>My Tiverman</w:t>
      </w:r>
    </w:p>
    <w:p w14:paraId="540C35D0" w14:textId="77777777" w:rsidR="009C4341" w:rsidRPr="00BF5B40" w:rsidRDefault="009C4341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 w:rsidRPr="00BF5B40">
        <w:rPr>
          <w:rFonts w:ascii="TrebuchetMS" w:hAnsi="TrebuchetMS" w:cs="TrebuchetMS"/>
          <w:color w:val="000000"/>
          <w:sz w:val="24"/>
          <w:szCs w:val="24"/>
        </w:rPr>
        <w:t>LEDARE</w:t>
      </w:r>
      <w:r w:rsidR="00BF5B40" w:rsidRPr="00BF5B40">
        <w:rPr>
          <w:rFonts w:ascii="TrebuchetMS" w:hAnsi="TrebuchetMS" w:cs="TrebuchetMS"/>
          <w:color w:val="000000"/>
          <w:sz w:val="24"/>
          <w:szCs w:val="24"/>
        </w:rPr>
        <w:t xml:space="preserve"> DAM</w:t>
      </w:r>
      <w:r w:rsidRPr="00BF5B40">
        <w:rPr>
          <w:rFonts w:ascii="TrebuchetMS" w:hAnsi="TrebuchetMS" w:cs="TrebuchetMS"/>
          <w:color w:val="000000"/>
          <w:sz w:val="24"/>
          <w:szCs w:val="24"/>
        </w:rPr>
        <w:t xml:space="preserve"> MELLAN 18:00-22:00: Emina Ibrasimovic </w:t>
      </w:r>
    </w:p>
    <w:p w14:paraId="73794BCB" w14:textId="77777777" w:rsidR="000803F3" w:rsidRPr="00BF5B40" w:rsidRDefault="000803F3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0F5DA5C8" w14:textId="77777777" w:rsidR="000803F3" w:rsidRPr="000803F3" w:rsidRDefault="00BF5B40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Lämnar över till övernattande ledare</w:t>
      </w:r>
      <w:r w:rsidR="000D4F5A">
        <w:rPr>
          <w:rFonts w:ascii="TrebuchetMS" w:hAnsi="TrebuchetMS" w:cs="TrebuchetMS"/>
          <w:color w:val="000000"/>
          <w:sz w:val="24"/>
          <w:szCs w:val="24"/>
        </w:rPr>
        <w:t>: herrlag-</w:t>
      </w:r>
      <w:r w:rsidR="000803F3" w:rsidRPr="000803F3">
        <w:rPr>
          <w:rFonts w:ascii="TrebuchetMS" w:hAnsi="TrebuchetMS" w:cs="TrebuchetMS"/>
          <w:color w:val="000000"/>
          <w:sz w:val="24"/>
          <w:szCs w:val="24"/>
        </w:rPr>
        <w:t xml:space="preserve"> Patrik Andersson från 22:00-07:00</w:t>
      </w:r>
    </w:p>
    <w:p w14:paraId="16ADA706" w14:textId="77777777" w:rsidR="000803F3" w:rsidRDefault="000803F3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1EED61F4" w14:textId="4FE03A8F" w:rsidR="000803F3" w:rsidRPr="004601D9" w:rsidRDefault="00FE4806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 w:rsidRPr="004601D9">
        <w:rPr>
          <w:rFonts w:ascii="TrebuchetMS" w:hAnsi="TrebuchetMS" w:cs="TrebuchetMS"/>
          <w:color w:val="000000"/>
          <w:sz w:val="24"/>
          <w:szCs w:val="24"/>
        </w:rPr>
        <w:t>4/8</w:t>
      </w:r>
      <w:r w:rsidR="000803F3" w:rsidRPr="004601D9">
        <w:rPr>
          <w:rFonts w:ascii="TrebuchetMS" w:hAnsi="TrebuchetMS" w:cs="TrebuchetMS"/>
          <w:color w:val="000000"/>
          <w:sz w:val="24"/>
          <w:szCs w:val="24"/>
        </w:rPr>
        <w:t xml:space="preserve">/17 </w:t>
      </w:r>
      <w:r w:rsidR="0032534C" w:rsidRPr="004601D9">
        <w:rPr>
          <w:rFonts w:ascii="TrebuchetMS" w:hAnsi="TrebuchetMS" w:cs="TrebuchetMS"/>
          <w:color w:val="000000"/>
          <w:sz w:val="24"/>
          <w:szCs w:val="24"/>
        </w:rPr>
        <w:t xml:space="preserve">3/8/17 </w:t>
      </w:r>
      <w:r w:rsidR="000803F3" w:rsidRPr="004601D9">
        <w:rPr>
          <w:rFonts w:ascii="TrebuchetMS" w:hAnsi="TrebuchetMS" w:cs="TrebuchetMS"/>
          <w:color w:val="000000"/>
          <w:sz w:val="24"/>
          <w:szCs w:val="24"/>
        </w:rPr>
        <w:t>LEDARE DAM 07:00</w:t>
      </w:r>
      <w:r w:rsidR="00773DE2" w:rsidRPr="004601D9">
        <w:rPr>
          <w:rFonts w:ascii="TrebuchetMS" w:hAnsi="TrebuchetMS" w:cs="TrebuchetMS"/>
          <w:color w:val="000000"/>
          <w:sz w:val="24"/>
          <w:szCs w:val="24"/>
        </w:rPr>
        <w:t xml:space="preserve">-11:00 </w:t>
      </w:r>
      <w:r w:rsidR="00BF5B40" w:rsidRPr="004601D9">
        <w:rPr>
          <w:rFonts w:ascii="TrebuchetMS" w:hAnsi="TrebuchetMS" w:cs="TrebuchetMS"/>
          <w:color w:val="000000"/>
          <w:sz w:val="24"/>
          <w:szCs w:val="24"/>
        </w:rPr>
        <w:t xml:space="preserve">Peter Ströberg </w:t>
      </w:r>
    </w:p>
    <w:p w14:paraId="13D3A024" w14:textId="77777777" w:rsidR="00BF5B40" w:rsidRPr="004601D9" w:rsidRDefault="00BF5B40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38B33808" w14:textId="77777777" w:rsidR="00BF5B40" w:rsidRPr="00D710EB" w:rsidRDefault="00BF5B40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 w:rsidRPr="00D710EB">
        <w:rPr>
          <w:rFonts w:ascii="TrebuchetMS" w:hAnsi="TrebuchetMS" w:cs="TrebuchetMS"/>
          <w:color w:val="000000"/>
          <w:sz w:val="24"/>
          <w:szCs w:val="24"/>
        </w:rPr>
        <w:t xml:space="preserve">DAM </w:t>
      </w:r>
      <w:r w:rsidR="00D710EB" w:rsidRPr="00D710EB">
        <w:rPr>
          <w:rFonts w:ascii="TrebuchetMS" w:hAnsi="TrebuchetMS" w:cs="TrebuchetMS"/>
          <w:color w:val="000000"/>
          <w:sz w:val="24"/>
          <w:szCs w:val="24"/>
        </w:rPr>
        <w:t>SEKRETARIATET</w:t>
      </w:r>
      <w:r w:rsidR="00B24EDC">
        <w:rPr>
          <w:rFonts w:ascii="TrebuchetMS" w:hAnsi="TrebuchetMS" w:cs="TrebuchetMS"/>
          <w:color w:val="000000"/>
          <w:sz w:val="24"/>
          <w:szCs w:val="24"/>
        </w:rPr>
        <w:t xml:space="preserve"> (ihop med Ritva Björnberg</w:t>
      </w:r>
      <w:r w:rsidR="006C71DD">
        <w:rPr>
          <w:rFonts w:ascii="TrebuchetMS" w:hAnsi="TrebuchetMS" w:cs="TrebuchetMS"/>
          <w:color w:val="000000"/>
          <w:sz w:val="24"/>
          <w:szCs w:val="24"/>
        </w:rPr>
        <w:t>)</w:t>
      </w:r>
      <w:r w:rsidR="000D4F5A" w:rsidRPr="00D710EB">
        <w:rPr>
          <w:rFonts w:ascii="TrebuchetMS" w:hAnsi="TrebuchetMS" w:cs="TrebuchetMS"/>
          <w:color w:val="000000"/>
          <w:sz w:val="24"/>
          <w:szCs w:val="24"/>
        </w:rPr>
        <w:t>:</w:t>
      </w:r>
      <w:r w:rsidRPr="00D710E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5877EE">
        <w:rPr>
          <w:rFonts w:ascii="TrebuchetMS" w:hAnsi="TrebuchetMS" w:cs="TrebuchetMS"/>
          <w:color w:val="000000"/>
          <w:sz w:val="24"/>
          <w:szCs w:val="24"/>
        </w:rPr>
        <w:t xml:space="preserve">Signe Jonsson </w:t>
      </w:r>
      <w:r w:rsidRPr="00D710EB">
        <w:rPr>
          <w:rFonts w:ascii="TrebuchetMS" w:hAnsi="TrebuchetMS" w:cs="TrebuchetMS"/>
          <w:color w:val="000000"/>
          <w:sz w:val="24"/>
          <w:szCs w:val="24"/>
        </w:rPr>
        <w:t>11:00- 17:00</w:t>
      </w:r>
    </w:p>
    <w:p w14:paraId="4E79522A" w14:textId="77777777" w:rsidR="00773DE2" w:rsidRPr="00D710EB" w:rsidRDefault="00773DE2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1F51E522" w14:textId="77777777" w:rsidR="009C4341" w:rsidRPr="00D710EB" w:rsidRDefault="009C4341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23D014F5" w14:textId="379BCF91" w:rsidR="009C4341" w:rsidRPr="00D710EB" w:rsidRDefault="004601D9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4</w:t>
      </w:r>
      <w:r w:rsidR="0032534C" w:rsidRPr="004601D9">
        <w:rPr>
          <w:rFonts w:ascii="TrebuchetMS" w:hAnsi="TrebuchetMS" w:cs="TrebuchetMS"/>
          <w:color w:val="000000"/>
          <w:sz w:val="24"/>
          <w:szCs w:val="24"/>
        </w:rPr>
        <w:t xml:space="preserve">/8/17 </w:t>
      </w:r>
      <w:r w:rsidR="009C4341" w:rsidRPr="00D710EB">
        <w:rPr>
          <w:rFonts w:ascii="TrebuchetMS" w:hAnsi="TrebuchetMS" w:cs="TrebuchetMS"/>
          <w:color w:val="000000"/>
          <w:sz w:val="24"/>
          <w:szCs w:val="24"/>
        </w:rPr>
        <w:t xml:space="preserve">07:00-13:00 Reception Katedral Dam </w:t>
      </w:r>
      <w:r w:rsidR="00773DE2" w:rsidRPr="00D710EB">
        <w:rPr>
          <w:rFonts w:ascii="TrebuchetMS" w:hAnsi="TrebuchetMS" w:cs="TrebuchetMS"/>
          <w:color w:val="000000"/>
          <w:sz w:val="24"/>
          <w:szCs w:val="24"/>
        </w:rPr>
        <w:t>Fanny Lindström</w:t>
      </w:r>
    </w:p>
    <w:p w14:paraId="00C0B90C" w14:textId="39BA112C" w:rsidR="009C4341" w:rsidRPr="004601D9" w:rsidRDefault="004601D9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4</w:t>
      </w:r>
      <w:r w:rsidR="0032534C" w:rsidRPr="004601D9">
        <w:rPr>
          <w:rFonts w:ascii="TrebuchetMS" w:hAnsi="TrebuchetMS" w:cs="TrebuchetMS"/>
          <w:color w:val="000000"/>
          <w:sz w:val="24"/>
          <w:szCs w:val="24"/>
        </w:rPr>
        <w:t xml:space="preserve">/8/17 </w:t>
      </w:r>
      <w:r w:rsidR="009C4341" w:rsidRPr="004601D9">
        <w:rPr>
          <w:rFonts w:ascii="TrebuchetMS" w:hAnsi="TrebuchetMS" w:cs="TrebuchetMS"/>
          <w:color w:val="000000"/>
          <w:sz w:val="24"/>
          <w:szCs w:val="24"/>
        </w:rPr>
        <w:t xml:space="preserve"> 07:00-13:00 Reception Katedral Dam </w:t>
      </w:r>
      <w:r w:rsidR="000803F3" w:rsidRPr="004601D9">
        <w:rPr>
          <w:rFonts w:ascii="TrebuchetMS" w:hAnsi="TrebuchetMS" w:cs="TrebuchetMS"/>
          <w:color w:val="000000"/>
          <w:sz w:val="24"/>
          <w:szCs w:val="24"/>
        </w:rPr>
        <w:t>Ida Wallin</w:t>
      </w:r>
    </w:p>
    <w:p w14:paraId="7C87C41E" w14:textId="3142BD62" w:rsidR="009C4341" w:rsidRPr="000803F3" w:rsidRDefault="004601D9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4</w:t>
      </w:r>
      <w:r w:rsidR="0032534C" w:rsidRPr="004601D9">
        <w:rPr>
          <w:rFonts w:ascii="TrebuchetMS" w:hAnsi="TrebuchetMS" w:cs="TrebuchetMS"/>
          <w:color w:val="000000"/>
          <w:sz w:val="24"/>
          <w:szCs w:val="24"/>
        </w:rPr>
        <w:t xml:space="preserve">/8/17 </w:t>
      </w:r>
      <w:r w:rsidR="009C4341" w:rsidRPr="000803F3">
        <w:rPr>
          <w:rFonts w:ascii="TrebuchetMS" w:hAnsi="TrebuchetMS" w:cs="TrebuchetMS"/>
          <w:color w:val="000000"/>
          <w:sz w:val="24"/>
          <w:szCs w:val="24"/>
        </w:rPr>
        <w:t xml:space="preserve">13:00-17:00 Reception Katedral Dam </w:t>
      </w:r>
      <w:r w:rsidR="000803F3" w:rsidRPr="000803F3">
        <w:rPr>
          <w:rFonts w:ascii="TrebuchetMS" w:hAnsi="TrebuchetMS" w:cs="TrebuchetMS"/>
          <w:color w:val="000000"/>
          <w:sz w:val="24"/>
          <w:szCs w:val="24"/>
        </w:rPr>
        <w:t>Wilma Byström</w:t>
      </w:r>
    </w:p>
    <w:p w14:paraId="7F7BAD07" w14:textId="7D1C907B" w:rsidR="009C4341" w:rsidRPr="004601D9" w:rsidRDefault="004601D9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  <w:lang w:val="en-US"/>
        </w:rPr>
      </w:pPr>
      <w:r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>4</w:t>
      </w:r>
      <w:r w:rsidR="0032534C"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/8/17 </w:t>
      </w:r>
      <w:r w:rsidR="009C4341"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13:00-17:00 Reception Katedral Dam </w:t>
      </w:r>
      <w:r w:rsidR="000803F3"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>Emilia Larsson</w:t>
      </w:r>
    </w:p>
    <w:p w14:paraId="46A9F422" w14:textId="63B604AC" w:rsidR="009C4341" w:rsidRPr="004601D9" w:rsidRDefault="004601D9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  <w:lang w:val="en-US"/>
        </w:rPr>
      </w:pPr>
      <w:r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>4</w:t>
      </w:r>
      <w:r w:rsidR="0032534C"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/8/17 </w:t>
      </w:r>
      <w:r w:rsidR="009C4341"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17:00-21:00 Reception Katedral Dam </w:t>
      </w:r>
      <w:r w:rsidR="000803F3"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>Arafo Beker</w:t>
      </w:r>
    </w:p>
    <w:p w14:paraId="0107894F" w14:textId="5E4DBCD4" w:rsidR="009C4341" w:rsidRPr="004601D9" w:rsidRDefault="004601D9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  <w:lang w:val="en-US"/>
        </w:rPr>
      </w:pPr>
      <w:r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>4</w:t>
      </w:r>
      <w:r w:rsidR="0032534C"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/8/17 </w:t>
      </w:r>
      <w:r w:rsidR="009C4341"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17:00-21:00 Reception Katedral Dam </w:t>
      </w:r>
      <w:r w:rsidR="000803F3" w:rsidRPr="004601D9">
        <w:rPr>
          <w:rFonts w:ascii="TrebuchetMS" w:hAnsi="TrebuchetMS" w:cs="TrebuchetMS"/>
          <w:color w:val="000000"/>
          <w:sz w:val="24"/>
          <w:szCs w:val="24"/>
          <w:lang w:val="en-US"/>
        </w:rPr>
        <w:t>Louise Wennerdahl</w:t>
      </w:r>
    </w:p>
    <w:p w14:paraId="192B3DB8" w14:textId="4C4CC97F" w:rsidR="009C4341" w:rsidRDefault="004601D9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4</w:t>
      </w:r>
      <w:bookmarkStart w:id="0" w:name="_GoBack"/>
      <w:bookmarkEnd w:id="0"/>
      <w:r w:rsidR="0032534C" w:rsidRPr="004601D9">
        <w:rPr>
          <w:rFonts w:ascii="TrebuchetMS" w:hAnsi="TrebuchetMS" w:cs="TrebuchetMS"/>
          <w:color w:val="000000"/>
          <w:sz w:val="24"/>
          <w:szCs w:val="24"/>
        </w:rPr>
        <w:t xml:space="preserve">/8/17 </w:t>
      </w:r>
      <w:r w:rsidR="009C4341">
        <w:rPr>
          <w:rFonts w:ascii="TrebuchetMS" w:hAnsi="TrebuchetMS" w:cs="TrebuchetMS"/>
          <w:color w:val="000000"/>
          <w:sz w:val="24"/>
          <w:szCs w:val="24"/>
        </w:rPr>
        <w:t xml:space="preserve">17:00-23:00 Reception Katedral Dam </w:t>
      </w:r>
      <w:r w:rsidR="000803F3">
        <w:rPr>
          <w:rFonts w:ascii="TrebuchetMS" w:hAnsi="TrebuchetMS" w:cs="TrebuchetMS"/>
          <w:color w:val="000000"/>
          <w:sz w:val="24"/>
          <w:szCs w:val="24"/>
        </w:rPr>
        <w:t>Jennie Wennerdahl</w:t>
      </w:r>
    </w:p>
    <w:p w14:paraId="2AEB8128" w14:textId="77777777" w:rsidR="009C4341" w:rsidRDefault="009C4341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LEDARE MELLAN 18:00-22:00 :Jonas Dahl</w:t>
      </w:r>
    </w:p>
    <w:p w14:paraId="27C69B2F" w14:textId="77777777" w:rsidR="009C4341" w:rsidRDefault="009C4341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093C2C63" w14:textId="77777777" w:rsidR="00BF5B40" w:rsidRPr="000803F3" w:rsidRDefault="00BF5B40" w:rsidP="00BF5B40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Lämnar över till övernattande ledare :</w:t>
      </w:r>
      <w:r w:rsidR="000D4F5A">
        <w:rPr>
          <w:rFonts w:ascii="TrebuchetMS" w:hAnsi="TrebuchetMS" w:cs="TrebuchetMS"/>
          <w:color w:val="000000"/>
          <w:sz w:val="24"/>
          <w:szCs w:val="24"/>
        </w:rPr>
        <w:t>herrlag</w:t>
      </w:r>
      <w:r w:rsidRPr="000803F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Johan Persson</w:t>
      </w:r>
      <w:r w:rsidRPr="000803F3">
        <w:rPr>
          <w:rFonts w:ascii="TrebuchetMS" w:hAnsi="TrebuchetMS" w:cs="TrebuchetMS"/>
          <w:color w:val="000000"/>
          <w:sz w:val="24"/>
          <w:szCs w:val="24"/>
        </w:rPr>
        <w:t xml:space="preserve"> från 22:00-07:00</w:t>
      </w:r>
    </w:p>
    <w:p w14:paraId="647F86AD" w14:textId="77777777" w:rsidR="00BF5B40" w:rsidRDefault="00BF5B40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0B5E7F98" w14:textId="77777777" w:rsidR="000D4F5A" w:rsidRDefault="000D4F5A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435192D4" w14:textId="77777777" w:rsidR="000D4F5A" w:rsidRDefault="0032534C" w:rsidP="00BF5B40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5/8</w:t>
      </w:r>
      <w:r w:rsidR="00BF5B40" w:rsidRPr="00BF5B40">
        <w:rPr>
          <w:rFonts w:ascii="TrebuchetMS" w:hAnsi="TrebuchetMS" w:cs="TrebuchetMS"/>
          <w:color w:val="000000"/>
          <w:sz w:val="24"/>
          <w:szCs w:val="24"/>
        </w:rPr>
        <w:t xml:space="preserve">/17 LEDARE DAM 07:00-11:00 </w:t>
      </w:r>
      <w:r w:rsidR="009B75A3">
        <w:rPr>
          <w:rFonts w:ascii="TrebuchetMS" w:hAnsi="TrebuchetMS" w:cs="TrebuchetMS"/>
          <w:color w:val="000000"/>
          <w:sz w:val="24"/>
          <w:szCs w:val="24"/>
        </w:rPr>
        <w:t xml:space="preserve">Arpad Bunkoczi </w:t>
      </w:r>
    </w:p>
    <w:p w14:paraId="2B7ABA17" w14:textId="77777777" w:rsidR="000D4F5A" w:rsidRDefault="000D4F5A" w:rsidP="00BF5B40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1E41CD7D" w14:textId="77777777" w:rsidR="00BF5B40" w:rsidRPr="00BF5B40" w:rsidRDefault="00BF5B40" w:rsidP="00BF5B40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 w:rsidRPr="00BF5B4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0D4F5A" w:rsidRPr="00D710EB">
        <w:rPr>
          <w:rFonts w:ascii="TrebuchetMS" w:hAnsi="TrebuchetMS" w:cs="TrebuchetMS"/>
          <w:color w:val="000000"/>
          <w:sz w:val="24"/>
          <w:szCs w:val="24"/>
        </w:rPr>
        <w:t xml:space="preserve">DAM </w:t>
      </w:r>
      <w:r w:rsidR="00D710EB" w:rsidRPr="00D710EB">
        <w:rPr>
          <w:rFonts w:ascii="TrebuchetMS" w:hAnsi="TrebuchetMS" w:cs="TrebuchetMS"/>
          <w:color w:val="000000"/>
          <w:sz w:val="24"/>
          <w:szCs w:val="24"/>
        </w:rPr>
        <w:t>SEKRETARIATET</w:t>
      </w:r>
      <w:r w:rsidR="00B24EDC">
        <w:rPr>
          <w:rFonts w:ascii="TrebuchetMS" w:hAnsi="TrebuchetMS" w:cs="TrebuchetMS"/>
          <w:color w:val="000000"/>
          <w:sz w:val="24"/>
          <w:szCs w:val="24"/>
        </w:rPr>
        <w:t>(ihop med Ritva Björnberg</w:t>
      </w:r>
      <w:r w:rsidR="006C71DD">
        <w:rPr>
          <w:rFonts w:ascii="TrebuchetMS" w:hAnsi="TrebuchetMS" w:cs="TrebuchetMS"/>
          <w:color w:val="000000"/>
          <w:sz w:val="24"/>
          <w:szCs w:val="24"/>
        </w:rPr>
        <w:t>)</w:t>
      </w:r>
      <w:r w:rsidR="00D710EB" w:rsidRPr="00D710EB">
        <w:rPr>
          <w:rFonts w:ascii="TrebuchetMS" w:hAnsi="TrebuchetMS" w:cs="TrebuchetMS"/>
          <w:color w:val="000000"/>
          <w:sz w:val="24"/>
          <w:szCs w:val="24"/>
        </w:rPr>
        <w:t>: 11</w:t>
      </w:r>
      <w:r w:rsidR="000D4F5A" w:rsidRPr="00D710EB">
        <w:rPr>
          <w:rFonts w:ascii="TrebuchetMS" w:hAnsi="TrebuchetMS" w:cs="TrebuchetMS"/>
          <w:color w:val="000000"/>
          <w:sz w:val="24"/>
          <w:szCs w:val="24"/>
        </w:rPr>
        <w:t xml:space="preserve">:00 – 17:00 Fredrika Ahlm </w:t>
      </w:r>
    </w:p>
    <w:p w14:paraId="5D74F2AD" w14:textId="77777777" w:rsidR="00BF5B40" w:rsidRDefault="00BF5B40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6A8EAE83" w14:textId="77777777" w:rsidR="00BF5B40" w:rsidRDefault="00BF5B40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7EC9C55B" w14:textId="77777777" w:rsidR="009C4341" w:rsidRPr="00BF5B40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5/8</w:t>
      </w:r>
      <w:r w:rsidR="00BF5B40" w:rsidRPr="00BF5B40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BF5B40">
        <w:rPr>
          <w:rFonts w:ascii="TrebuchetMS" w:hAnsi="TrebuchetMS" w:cs="TrebuchetMS"/>
          <w:color w:val="000000"/>
          <w:sz w:val="24"/>
          <w:szCs w:val="24"/>
        </w:rPr>
        <w:t xml:space="preserve"> 07:00-13:00 Reception Katedral Dam Agnes Ingemarsson</w:t>
      </w:r>
    </w:p>
    <w:p w14:paraId="1DA5383C" w14:textId="77777777" w:rsidR="009C4341" w:rsidRPr="00BF5B40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5/8</w:t>
      </w:r>
      <w:r w:rsidR="00BF5B40" w:rsidRPr="00BF5B40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BF5B40">
        <w:rPr>
          <w:rFonts w:ascii="TrebuchetMS" w:hAnsi="TrebuchetMS" w:cs="TrebuchetMS"/>
          <w:color w:val="000000"/>
          <w:sz w:val="24"/>
          <w:szCs w:val="24"/>
        </w:rPr>
        <w:t xml:space="preserve"> 07:00-13:00 Reception Katedral Dam Alice Fredriksson</w:t>
      </w:r>
    </w:p>
    <w:p w14:paraId="666B1928" w14:textId="77777777" w:rsidR="009C4341" w:rsidRPr="00BF5B40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5/8</w:t>
      </w:r>
      <w:r w:rsidR="00BF5B40" w:rsidRPr="00BF5B40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BF5B40">
        <w:rPr>
          <w:rFonts w:ascii="TrebuchetMS" w:hAnsi="TrebuchetMS" w:cs="TrebuchetMS"/>
          <w:color w:val="000000"/>
          <w:sz w:val="24"/>
          <w:szCs w:val="24"/>
        </w:rPr>
        <w:t xml:space="preserve"> 13:00-17:00 Reception Katedral Dam Elsa Welander</w:t>
      </w:r>
    </w:p>
    <w:p w14:paraId="35B0F8AF" w14:textId="77777777" w:rsidR="009C4341" w:rsidRPr="00BF5B40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5/8</w:t>
      </w:r>
      <w:r w:rsidR="00BF5B40" w:rsidRPr="00BF5B40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BF5B40">
        <w:rPr>
          <w:rFonts w:ascii="TrebuchetMS" w:hAnsi="TrebuchetMS" w:cs="TrebuchetMS"/>
          <w:color w:val="000000"/>
          <w:sz w:val="24"/>
          <w:szCs w:val="24"/>
        </w:rPr>
        <w:t xml:space="preserve"> 13:00-17:00 Reception Katedral Dam </w:t>
      </w:r>
      <w:r w:rsidR="007A5945">
        <w:rPr>
          <w:rFonts w:ascii="TrebuchetMS" w:hAnsi="TrebuchetMS" w:cs="TrebuchetMS"/>
          <w:color w:val="000000"/>
          <w:sz w:val="24"/>
          <w:szCs w:val="24"/>
        </w:rPr>
        <w:t>Ge</w:t>
      </w:r>
      <w:r w:rsidR="00AB12F8">
        <w:rPr>
          <w:rFonts w:ascii="TrebuchetMS" w:hAnsi="TrebuchetMS" w:cs="TrebuchetMS"/>
          <w:color w:val="000000"/>
          <w:sz w:val="24"/>
          <w:szCs w:val="24"/>
        </w:rPr>
        <w:t>ntiana Sadriu</w:t>
      </w:r>
    </w:p>
    <w:p w14:paraId="614133A7" w14:textId="77777777" w:rsidR="009C4341" w:rsidRPr="00BF5B40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5/8</w:t>
      </w:r>
      <w:r w:rsidR="00BF5B40" w:rsidRPr="00BF5B40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BF5B40">
        <w:rPr>
          <w:rFonts w:ascii="TrebuchetMS" w:hAnsi="TrebuchetMS" w:cs="TrebuchetMS"/>
          <w:color w:val="000000"/>
          <w:sz w:val="24"/>
          <w:szCs w:val="24"/>
        </w:rPr>
        <w:t xml:space="preserve"> 17:00-21:00 Reception Katedral Dam </w:t>
      </w:r>
      <w:r w:rsidR="000803F3" w:rsidRPr="00BF5B40">
        <w:rPr>
          <w:rFonts w:ascii="TrebuchetMS" w:hAnsi="TrebuchetMS" w:cs="TrebuchetMS"/>
          <w:color w:val="000000"/>
          <w:sz w:val="24"/>
          <w:szCs w:val="24"/>
        </w:rPr>
        <w:t>Philippa Hofling</w:t>
      </w:r>
    </w:p>
    <w:p w14:paraId="1D6784F5" w14:textId="77777777" w:rsidR="009C4341" w:rsidRPr="00BF5B40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5/8</w:t>
      </w:r>
      <w:r w:rsidR="00BF5B40" w:rsidRPr="00BF5B40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BF5B40">
        <w:rPr>
          <w:rFonts w:ascii="TrebuchetMS" w:hAnsi="TrebuchetMS" w:cs="TrebuchetMS"/>
          <w:color w:val="000000"/>
          <w:sz w:val="24"/>
          <w:szCs w:val="24"/>
        </w:rPr>
        <w:t xml:space="preserve"> 17:00-21:00 Reception Katedral Dam </w:t>
      </w:r>
      <w:r w:rsidR="000803F3" w:rsidRPr="00BF5B40">
        <w:rPr>
          <w:rFonts w:ascii="TrebuchetMS" w:hAnsi="TrebuchetMS" w:cs="TrebuchetMS"/>
          <w:color w:val="000000"/>
          <w:sz w:val="24"/>
          <w:szCs w:val="24"/>
        </w:rPr>
        <w:t>Kajsa Dahlberg</w:t>
      </w:r>
    </w:p>
    <w:p w14:paraId="27646513" w14:textId="77777777" w:rsidR="009C4341" w:rsidRPr="004601D9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 w:rsidRPr="004601D9">
        <w:rPr>
          <w:rFonts w:ascii="TrebuchetMS" w:hAnsi="TrebuchetMS" w:cs="TrebuchetMS"/>
          <w:color w:val="000000"/>
          <w:sz w:val="24"/>
          <w:szCs w:val="24"/>
        </w:rPr>
        <w:t>5/8</w:t>
      </w:r>
      <w:r w:rsidR="00BF5B40" w:rsidRPr="004601D9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4601D9">
        <w:rPr>
          <w:rFonts w:ascii="TrebuchetMS" w:hAnsi="TrebuchetMS" w:cs="TrebuchetMS"/>
          <w:color w:val="000000"/>
          <w:sz w:val="24"/>
          <w:szCs w:val="24"/>
        </w:rPr>
        <w:t xml:space="preserve"> 17:00-23:00 Reception Katedral Dam </w:t>
      </w:r>
      <w:r w:rsidR="000803F3" w:rsidRPr="004601D9">
        <w:rPr>
          <w:rFonts w:ascii="TrebuchetMS" w:hAnsi="TrebuchetMS" w:cs="TrebuchetMS"/>
          <w:color w:val="000000"/>
          <w:sz w:val="24"/>
          <w:szCs w:val="24"/>
        </w:rPr>
        <w:t>Linnea Gillberg</w:t>
      </w:r>
    </w:p>
    <w:p w14:paraId="51865AF9" w14:textId="77777777" w:rsidR="009C4341" w:rsidRDefault="009C4341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  <w:lang w:val="en-US"/>
        </w:rPr>
      </w:pPr>
      <w:r w:rsidRPr="000803F3">
        <w:rPr>
          <w:rFonts w:ascii="TrebuchetMS" w:hAnsi="TrebuchetMS" w:cs="TrebuchetMS"/>
          <w:color w:val="000000"/>
          <w:sz w:val="24"/>
          <w:szCs w:val="24"/>
          <w:lang w:val="en-US"/>
        </w:rPr>
        <w:t>LEDARE MELLAN 18:00-22:00: Andreas Persson</w:t>
      </w:r>
    </w:p>
    <w:p w14:paraId="2A5CF0D4" w14:textId="77777777" w:rsidR="000D4F5A" w:rsidRDefault="000D4F5A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  <w:lang w:val="en-US"/>
        </w:rPr>
      </w:pPr>
    </w:p>
    <w:p w14:paraId="4A8FBDD8" w14:textId="77777777" w:rsidR="000D4F5A" w:rsidRDefault="000D4F5A" w:rsidP="000D4F5A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0772F697" w14:textId="77777777" w:rsidR="000D4F5A" w:rsidRPr="000803F3" w:rsidRDefault="000D4F5A" w:rsidP="000D4F5A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Lämnar över till övernattande ledare :herrlag</w:t>
      </w:r>
      <w:r w:rsidRPr="000803F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Peter Svensson </w:t>
      </w:r>
      <w:r w:rsidRPr="000803F3">
        <w:rPr>
          <w:rFonts w:ascii="TrebuchetMS" w:hAnsi="TrebuchetMS" w:cs="TrebuchetMS"/>
          <w:color w:val="000000"/>
          <w:sz w:val="24"/>
          <w:szCs w:val="24"/>
        </w:rPr>
        <w:t>från 22:00-07:00</w:t>
      </w:r>
    </w:p>
    <w:p w14:paraId="606AC0A4" w14:textId="77777777" w:rsidR="000D4F5A" w:rsidRDefault="000D4F5A" w:rsidP="000D4F5A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7A6D3FD9" w14:textId="77777777" w:rsidR="000D4F5A" w:rsidRDefault="0032534C" w:rsidP="000D4F5A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lastRenderedPageBreak/>
        <w:t>6/8</w:t>
      </w:r>
      <w:r w:rsidR="000D4F5A" w:rsidRPr="00BF5B40">
        <w:rPr>
          <w:rFonts w:ascii="TrebuchetMS" w:hAnsi="TrebuchetMS" w:cs="TrebuchetMS"/>
          <w:color w:val="000000"/>
          <w:sz w:val="24"/>
          <w:szCs w:val="24"/>
        </w:rPr>
        <w:t>/17 LEDARE DAM 07:00</w:t>
      </w:r>
      <w:r w:rsidR="000D4F5A">
        <w:rPr>
          <w:rFonts w:ascii="TrebuchetMS" w:hAnsi="TrebuchetMS" w:cs="TrebuchetMS"/>
          <w:color w:val="000000"/>
          <w:sz w:val="24"/>
          <w:szCs w:val="24"/>
        </w:rPr>
        <w:t xml:space="preserve">-11:00 Mikael Gillberg </w:t>
      </w:r>
    </w:p>
    <w:p w14:paraId="4C3753BA" w14:textId="77777777" w:rsidR="000D4F5A" w:rsidRDefault="000D4F5A" w:rsidP="000D4F5A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0193F5FE" w14:textId="77777777" w:rsidR="000D4F5A" w:rsidRPr="00BF5B40" w:rsidRDefault="000D4F5A" w:rsidP="000D4F5A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 w:rsidRPr="00BF5B4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0D4F5A">
        <w:rPr>
          <w:rFonts w:ascii="TrebuchetMS" w:hAnsi="TrebuchetMS" w:cs="TrebuchetMS"/>
          <w:color w:val="000000"/>
          <w:sz w:val="24"/>
          <w:szCs w:val="24"/>
        </w:rPr>
        <w:t xml:space="preserve">DAM </w:t>
      </w:r>
      <w:r w:rsidR="00CD7133">
        <w:rPr>
          <w:rFonts w:ascii="TrebuchetMS" w:hAnsi="TrebuchetMS" w:cs="TrebuchetMS"/>
          <w:color w:val="000000"/>
          <w:sz w:val="24"/>
          <w:szCs w:val="24"/>
        </w:rPr>
        <w:t>SEKRETARIATET</w:t>
      </w:r>
      <w:r w:rsidR="00B24EDC">
        <w:rPr>
          <w:rFonts w:ascii="TrebuchetMS" w:hAnsi="TrebuchetMS" w:cs="TrebuchetMS"/>
          <w:color w:val="000000"/>
          <w:sz w:val="24"/>
          <w:szCs w:val="24"/>
        </w:rPr>
        <w:t>(ihop med Ritva Björnberg</w:t>
      </w:r>
      <w:r w:rsidR="006C71DD">
        <w:rPr>
          <w:rFonts w:ascii="TrebuchetMS" w:hAnsi="TrebuchetMS" w:cs="TrebuchetMS"/>
          <w:color w:val="000000"/>
          <w:sz w:val="24"/>
          <w:szCs w:val="24"/>
        </w:rPr>
        <w:t>)</w:t>
      </w:r>
      <w:r w:rsidR="00CD7133" w:rsidRPr="000D4F5A">
        <w:rPr>
          <w:rFonts w:ascii="TrebuchetMS" w:hAnsi="TrebuchetMS" w:cs="TrebuchetMS"/>
          <w:color w:val="000000"/>
          <w:sz w:val="24"/>
          <w:szCs w:val="24"/>
        </w:rPr>
        <w:t>: 11</w:t>
      </w:r>
      <w:r w:rsidRPr="000D4F5A">
        <w:rPr>
          <w:rFonts w:ascii="TrebuchetMS" w:hAnsi="TrebuchetMS" w:cs="TrebuchetMS"/>
          <w:color w:val="000000"/>
          <w:sz w:val="24"/>
          <w:szCs w:val="24"/>
        </w:rPr>
        <w:t xml:space="preserve">:00 – 17:00 </w:t>
      </w:r>
      <w:r w:rsidR="0069769D">
        <w:rPr>
          <w:rFonts w:ascii="TrebuchetMS" w:hAnsi="TrebuchetMS" w:cs="TrebuchetMS"/>
          <w:color w:val="000000"/>
          <w:sz w:val="24"/>
          <w:szCs w:val="24"/>
        </w:rPr>
        <w:t xml:space="preserve">Louise Apell </w:t>
      </w:r>
      <w:r w:rsidRPr="000D4F5A">
        <w:rPr>
          <w:rFonts w:ascii="TrebuchetMS" w:hAnsi="TrebuchetMS" w:cs="TrebuchetMS"/>
          <w:color w:val="000000"/>
          <w:sz w:val="24"/>
          <w:szCs w:val="24"/>
        </w:rPr>
        <w:t xml:space="preserve"> </w:t>
      </w:r>
    </w:p>
    <w:p w14:paraId="2450C893" w14:textId="77777777" w:rsidR="009C4341" w:rsidRPr="000D4F5A" w:rsidRDefault="009C4341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</w:p>
    <w:p w14:paraId="4A2B64D4" w14:textId="77777777" w:rsidR="009C4341" w:rsidRPr="00D710EB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6/8</w:t>
      </w:r>
      <w:r w:rsidR="00BF5B40" w:rsidRPr="00D710EB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D710EB">
        <w:rPr>
          <w:rFonts w:ascii="TrebuchetMS" w:hAnsi="TrebuchetMS" w:cs="TrebuchetMS"/>
          <w:color w:val="000000"/>
          <w:sz w:val="24"/>
          <w:szCs w:val="24"/>
        </w:rPr>
        <w:t xml:space="preserve"> 07:00-13:00 Reception Katedral Dam </w:t>
      </w:r>
      <w:r w:rsidR="005877EE">
        <w:rPr>
          <w:rFonts w:ascii="TrebuchetMS" w:hAnsi="TrebuchetMS" w:cs="TrebuchetMS"/>
          <w:color w:val="000000"/>
          <w:sz w:val="24"/>
          <w:szCs w:val="24"/>
        </w:rPr>
        <w:t xml:space="preserve">Fanny Svensson </w:t>
      </w:r>
    </w:p>
    <w:p w14:paraId="7DC7EB8C" w14:textId="77777777" w:rsidR="009C4341" w:rsidRPr="000803F3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6/8</w:t>
      </w:r>
      <w:r w:rsidR="00BF5B40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0803F3">
        <w:rPr>
          <w:rFonts w:ascii="TrebuchetMS" w:hAnsi="TrebuchetMS" w:cs="TrebuchetMS"/>
          <w:color w:val="000000"/>
          <w:sz w:val="24"/>
          <w:szCs w:val="24"/>
        </w:rPr>
        <w:t xml:space="preserve"> 07:00-13:00 Reception Katedral Dam </w:t>
      </w:r>
      <w:r w:rsidR="005877EE">
        <w:rPr>
          <w:rFonts w:ascii="TrebuchetMS" w:hAnsi="TrebuchetMS" w:cs="TrebuchetMS"/>
          <w:color w:val="000000"/>
          <w:sz w:val="24"/>
          <w:szCs w:val="24"/>
        </w:rPr>
        <w:t>Pauline Finnbom</w:t>
      </w:r>
    </w:p>
    <w:p w14:paraId="79A449CD" w14:textId="77777777" w:rsidR="009C4341" w:rsidRPr="009C4341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6/8</w:t>
      </w:r>
      <w:r w:rsidR="00BF5B40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9C4341">
        <w:rPr>
          <w:rFonts w:ascii="TrebuchetMS" w:hAnsi="TrebuchetMS" w:cs="TrebuchetMS"/>
          <w:color w:val="000000"/>
          <w:sz w:val="24"/>
          <w:szCs w:val="24"/>
        </w:rPr>
        <w:t xml:space="preserve"> 13:00-17:00 Reception Katedral Dam </w:t>
      </w:r>
      <w:r w:rsidR="000803F3">
        <w:rPr>
          <w:rFonts w:ascii="TrebuchetMS" w:hAnsi="TrebuchetMS" w:cs="TrebuchetMS"/>
          <w:color w:val="000000"/>
          <w:sz w:val="24"/>
          <w:szCs w:val="24"/>
        </w:rPr>
        <w:t>Fanny Svensson</w:t>
      </w:r>
    </w:p>
    <w:p w14:paraId="2EB025B3" w14:textId="77777777" w:rsidR="009C4341" w:rsidRPr="009C4341" w:rsidRDefault="0032534C" w:rsidP="009C4341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6/8</w:t>
      </w:r>
      <w:r w:rsidR="00BF5B40">
        <w:rPr>
          <w:rFonts w:ascii="TrebuchetMS" w:hAnsi="TrebuchetMS" w:cs="TrebuchetMS"/>
          <w:color w:val="000000"/>
          <w:sz w:val="24"/>
          <w:szCs w:val="24"/>
        </w:rPr>
        <w:t>/17</w:t>
      </w:r>
      <w:r w:rsidR="009C4341" w:rsidRPr="009C4341">
        <w:rPr>
          <w:rFonts w:ascii="TrebuchetMS" w:hAnsi="TrebuchetMS" w:cs="TrebuchetMS"/>
          <w:color w:val="000000"/>
          <w:sz w:val="24"/>
          <w:szCs w:val="24"/>
        </w:rPr>
        <w:t xml:space="preserve"> 13:00-17:00 Reception Katedral Dam </w:t>
      </w:r>
      <w:r w:rsidR="005877EE">
        <w:rPr>
          <w:rFonts w:ascii="TrebuchetMS" w:hAnsi="TrebuchetMS" w:cs="TrebuchetMS"/>
          <w:color w:val="000000"/>
          <w:sz w:val="24"/>
          <w:szCs w:val="24"/>
        </w:rPr>
        <w:t>Sandra Randberg</w:t>
      </w:r>
      <w:r w:rsidR="000D4F5A">
        <w:rPr>
          <w:rFonts w:ascii="TrebuchetMS" w:hAnsi="TrebuchetMS" w:cs="TrebuchetMS"/>
          <w:color w:val="000000"/>
          <w:sz w:val="24"/>
          <w:szCs w:val="24"/>
        </w:rPr>
        <w:t xml:space="preserve"> </w:t>
      </w:r>
    </w:p>
    <w:p w14:paraId="36A310FB" w14:textId="77777777" w:rsidR="00535524" w:rsidRPr="00081417" w:rsidRDefault="00B24EDC" w:rsidP="009C4341">
      <w:pPr>
        <w:pStyle w:val="Brdtext"/>
      </w:pPr>
      <w:r>
        <w:rPr>
          <w:rFonts w:ascii="Helvetica" w:hAnsi="Helvetica" w:cs="Helvetica"/>
          <w:color w:val="000000"/>
          <w:sz w:val="24"/>
          <w:szCs w:val="24"/>
        </w:rPr>
        <w:t>LEDARE MELLAN 13</w:t>
      </w:r>
      <w:r w:rsidR="009C4341">
        <w:rPr>
          <w:rFonts w:ascii="Helvetica" w:hAnsi="Helvetica" w:cs="Helvetica"/>
          <w:color w:val="000000"/>
          <w:sz w:val="24"/>
          <w:szCs w:val="24"/>
        </w:rPr>
        <w:t>:</w:t>
      </w:r>
      <w:r>
        <w:rPr>
          <w:rFonts w:ascii="Helvetica" w:hAnsi="Helvetica" w:cs="Helvetica"/>
          <w:color w:val="000000"/>
          <w:sz w:val="24"/>
          <w:szCs w:val="24"/>
        </w:rPr>
        <w:t>00 -&gt; TILLS ALLA ÅKT O KATEDRAL ÄR TOMT</w:t>
      </w:r>
      <w:r w:rsidR="009C4341">
        <w:rPr>
          <w:rFonts w:ascii="Helvetica" w:hAnsi="Helvetica" w:cs="Helvetica"/>
          <w:color w:val="000000"/>
          <w:sz w:val="24"/>
          <w:szCs w:val="24"/>
        </w:rPr>
        <w:t xml:space="preserve"> Jonas Persson  </w:t>
      </w:r>
    </w:p>
    <w:sectPr w:rsidR="00535524" w:rsidRPr="00081417" w:rsidSect="00F53120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CAF9F" w14:textId="77777777" w:rsidR="009C4341" w:rsidRDefault="009C4341" w:rsidP="00397B35">
      <w:r>
        <w:separator/>
      </w:r>
    </w:p>
  </w:endnote>
  <w:endnote w:type="continuationSeparator" w:id="0">
    <w:p w14:paraId="3A00F3D8" w14:textId="77777777" w:rsidR="009C4341" w:rsidRDefault="009C4341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3591" w14:textId="77777777" w:rsidR="009C4341" w:rsidRDefault="009C4341" w:rsidP="00397B35">
      <w:r>
        <w:separator/>
      </w:r>
    </w:p>
  </w:footnote>
  <w:footnote w:type="continuationSeparator" w:id="0">
    <w:p w14:paraId="25665E10" w14:textId="77777777" w:rsidR="009C4341" w:rsidRDefault="009C4341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1"/>
    <w:rsid w:val="00043465"/>
    <w:rsid w:val="000803F3"/>
    <w:rsid w:val="00081417"/>
    <w:rsid w:val="00083051"/>
    <w:rsid w:val="00096EC6"/>
    <w:rsid w:val="000D4F5A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2534C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1D9"/>
    <w:rsid w:val="00460EA4"/>
    <w:rsid w:val="00463EC8"/>
    <w:rsid w:val="00535524"/>
    <w:rsid w:val="005877EE"/>
    <w:rsid w:val="00654386"/>
    <w:rsid w:val="00654A45"/>
    <w:rsid w:val="006878F4"/>
    <w:rsid w:val="0069769D"/>
    <w:rsid w:val="006C71DD"/>
    <w:rsid w:val="006D2F38"/>
    <w:rsid w:val="006D65D0"/>
    <w:rsid w:val="006F38E8"/>
    <w:rsid w:val="006F50F4"/>
    <w:rsid w:val="006F7603"/>
    <w:rsid w:val="00773DE2"/>
    <w:rsid w:val="007773EE"/>
    <w:rsid w:val="00782F18"/>
    <w:rsid w:val="007A3536"/>
    <w:rsid w:val="007A5945"/>
    <w:rsid w:val="00864ADB"/>
    <w:rsid w:val="0089634C"/>
    <w:rsid w:val="009B75A3"/>
    <w:rsid w:val="009C4341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B12F8"/>
    <w:rsid w:val="00AC0138"/>
    <w:rsid w:val="00AD33A9"/>
    <w:rsid w:val="00B24EDC"/>
    <w:rsid w:val="00B276D3"/>
    <w:rsid w:val="00B40553"/>
    <w:rsid w:val="00B53DCE"/>
    <w:rsid w:val="00BD285F"/>
    <w:rsid w:val="00BE66C3"/>
    <w:rsid w:val="00BF5B40"/>
    <w:rsid w:val="00C05746"/>
    <w:rsid w:val="00C26CEC"/>
    <w:rsid w:val="00C5139B"/>
    <w:rsid w:val="00C5383F"/>
    <w:rsid w:val="00CA57D5"/>
    <w:rsid w:val="00CB49A3"/>
    <w:rsid w:val="00CD7133"/>
    <w:rsid w:val="00CE3710"/>
    <w:rsid w:val="00D15ED6"/>
    <w:rsid w:val="00D16DCD"/>
    <w:rsid w:val="00D37830"/>
    <w:rsid w:val="00D42633"/>
    <w:rsid w:val="00D710EB"/>
    <w:rsid w:val="00D7694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2390B"/>
    <w:rsid w:val="00F53120"/>
    <w:rsid w:val="00FE269B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61BDE"/>
  <w15:docId w15:val="{6AB92D94-2162-4326-96CF-9963CD2F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630F-7CB3-448A-898B-38DA4224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FD09920D</Template>
  <TotalTime>1</TotalTime>
  <Pages>2</Pages>
  <Words>336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Ibrasimovic</dc:creator>
  <cp:keywords/>
  <dc:description/>
  <cp:lastModifiedBy>Emina Ibrasimovic</cp:lastModifiedBy>
  <cp:revision>2</cp:revision>
  <dcterms:created xsi:type="dcterms:W3CDTF">2017-06-12T05:27:00Z</dcterms:created>
  <dcterms:modified xsi:type="dcterms:W3CDTF">2017-06-12T05:27:00Z</dcterms:modified>
</cp:coreProperties>
</file>