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13" w:rsidRDefault="00422113" w:rsidP="00422113">
      <w:pPr>
        <w:pStyle w:val="Brdtext"/>
      </w:pPr>
      <w:r>
        <w:t>Arbetsuppgifter klassfotbollen</w:t>
      </w:r>
      <w:r w:rsidR="008457E4">
        <w:t xml:space="preserve"> </w:t>
      </w:r>
      <w:r w:rsidR="005E468A">
        <w:t xml:space="preserve">20 maj </w:t>
      </w:r>
      <w:r w:rsidR="008457E4">
        <w:t>2017</w:t>
      </w:r>
      <w:r>
        <w:t xml:space="preserve">: </w:t>
      </w:r>
    </w:p>
    <w:p w:rsidR="00422113" w:rsidRDefault="00422113" w:rsidP="00422113">
      <w:pPr>
        <w:pStyle w:val="Brdtext"/>
      </w:pPr>
      <w:r>
        <w:t>Vi ska städa ungefär överallt (runt planer, toaletter, omklädningsrum osv) på klassfotbollen 20 maj.</w:t>
      </w:r>
    </w:p>
    <w:p w:rsidR="00422113" w:rsidRDefault="00422113" w:rsidP="00422113">
      <w:pPr>
        <w:pStyle w:val="Brdtext"/>
      </w:pPr>
    </w:p>
    <w:p w:rsidR="00586F68" w:rsidRDefault="00586F68" w:rsidP="00422113">
      <w:pPr>
        <w:pStyle w:val="Brdtext"/>
      </w:pPr>
      <w:r>
        <w:t>STÄD:</w:t>
      </w:r>
    </w:p>
    <w:p w:rsidR="00422113" w:rsidRPr="00911267" w:rsidRDefault="00422113" w:rsidP="00422113">
      <w:pPr>
        <w:pStyle w:val="Brdtext"/>
      </w:pPr>
      <w:r w:rsidRPr="00911267">
        <w:t xml:space="preserve">Mellan 10:00-14:00                                  </w:t>
      </w:r>
    </w:p>
    <w:p w:rsidR="00422113" w:rsidRPr="00DE18AE" w:rsidRDefault="00422113" w:rsidP="00422113">
      <w:pPr>
        <w:pStyle w:val="Brdtext"/>
      </w:pPr>
      <w:r w:rsidRPr="00DE18AE">
        <w:t xml:space="preserve">1. </w:t>
      </w:r>
      <w:r w:rsidR="00597D81">
        <w:t>Wilma Byström</w:t>
      </w:r>
      <w:r w:rsidR="00DE18AE" w:rsidRPr="00DE18AE">
        <w:t xml:space="preserve"> – Har även ansvar för att fylla på</w:t>
      </w:r>
      <w:r w:rsidR="00DE18AE">
        <w:t xml:space="preserve"> i</w:t>
      </w:r>
      <w:r w:rsidR="00DE18AE" w:rsidRPr="00DE18AE">
        <w:t xml:space="preserve"> kioskerna</w:t>
      </w:r>
    </w:p>
    <w:p w:rsidR="00422113" w:rsidRPr="00DE18AE" w:rsidRDefault="00422113" w:rsidP="00422113">
      <w:pPr>
        <w:pStyle w:val="Brdtext"/>
      </w:pPr>
      <w:r w:rsidRPr="00DE18AE">
        <w:t xml:space="preserve">2.Cindy Ruderi </w:t>
      </w:r>
      <w:r w:rsidR="00DE18AE" w:rsidRPr="00DE18AE">
        <w:t xml:space="preserve"> - Har även ansvar för att fylla på</w:t>
      </w:r>
      <w:r w:rsidR="00DE18AE">
        <w:t xml:space="preserve"> i</w:t>
      </w:r>
      <w:r w:rsidR="00DE18AE" w:rsidRPr="00DE18AE">
        <w:t xml:space="preserve"> kioskerna</w:t>
      </w:r>
    </w:p>
    <w:p w:rsidR="00422113" w:rsidRPr="00DE18AE" w:rsidRDefault="0079234C" w:rsidP="00422113">
      <w:pPr>
        <w:pStyle w:val="Brdtext"/>
      </w:pPr>
      <w:r>
        <w:t>3. Jennie</w:t>
      </w:r>
      <w:r w:rsidR="00422113" w:rsidRPr="00DE18AE">
        <w:t xml:space="preserve"> Wennerdahl</w:t>
      </w:r>
      <w:r w:rsidR="00DE18AE" w:rsidRPr="00DE18AE">
        <w:t xml:space="preserve"> – Har även ansvar för att fylla på i kioskerna</w:t>
      </w:r>
    </w:p>
    <w:p w:rsidR="00422113" w:rsidRDefault="00422113" w:rsidP="00422113">
      <w:pPr>
        <w:pStyle w:val="Brdtext"/>
      </w:pPr>
      <w:r>
        <w:t>4. Ammi Camara</w:t>
      </w:r>
    </w:p>
    <w:p w:rsidR="00422113" w:rsidRDefault="00422113" w:rsidP="00422113">
      <w:pPr>
        <w:pStyle w:val="Brdtext"/>
      </w:pPr>
      <w:r>
        <w:t xml:space="preserve">5. </w:t>
      </w:r>
      <w:r w:rsidR="00911267">
        <w:t xml:space="preserve">Filippa Hofling </w:t>
      </w:r>
      <w:r w:rsidR="00DE18AE">
        <w:t xml:space="preserve"> </w:t>
      </w:r>
      <w:r w:rsidR="00837F33">
        <w:t xml:space="preserve"> </w:t>
      </w:r>
      <w:r>
        <w:t xml:space="preserve"> </w:t>
      </w:r>
    </w:p>
    <w:p w:rsidR="00422113" w:rsidRDefault="00422113" w:rsidP="00422113">
      <w:pPr>
        <w:pStyle w:val="Brdtext"/>
      </w:pPr>
      <w:r>
        <w:t xml:space="preserve">6. </w:t>
      </w:r>
      <w:r w:rsidR="00597D81">
        <w:t>Ebba Pettersson</w:t>
      </w:r>
    </w:p>
    <w:p w:rsidR="00422113" w:rsidRDefault="00422113" w:rsidP="00422113">
      <w:pPr>
        <w:pStyle w:val="Brdtext"/>
      </w:pPr>
    </w:p>
    <w:p w:rsidR="00422113" w:rsidRPr="00DE18AE" w:rsidRDefault="00422113" w:rsidP="00422113">
      <w:pPr>
        <w:pStyle w:val="Brdtext"/>
      </w:pPr>
      <w:r w:rsidRPr="00DE18AE">
        <w:t>14:00-18:00</w:t>
      </w:r>
    </w:p>
    <w:p w:rsidR="00422113" w:rsidRPr="00DE18AE" w:rsidRDefault="00422113" w:rsidP="00422113">
      <w:pPr>
        <w:pStyle w:val="Brdtext"/>
      </w:pPr>
      <w:r w:rsidRPr="00DE18AE">
        <w:t>1. My Tiverman</w:t>
      </w:r>
      <w:r w:rsidR="00DE18AE">
        <w:t xml:space="preserve"> – Har även ansvar för att fylla på i kioskerna </w:t>
      </w:r>
    </w:p>
    <w:p w:rsidR="00422113" w:rsidRPr="00DE18AE" w:rsidRDefault="00422113" w:rsidP="00422113">
      <w:pPr>
        <w:pStyle w:val="Brdtext"/>
      </w:pPr>
      <w:r w:rsidRPr="00DE18AE">
        <w:t>2.  Louise Wennerdahl</w:t>
      </w:r>
      <w:r w:rsidR="00DE18AE">
        <w:t xml:space="preserve"> – Har även ansvar för att fylla på i kioskerna </w:t>
      </w:r>
    </w:p>
    <w:p w:rsidR="00422113" w:rsidRPr="00837F33" w:rsidRDefault="00422113" w:rsidP="00422113">
      <w:pPr>
        <w:pStyle w:val="Brdtext"/>
      </w:pPr>
      <w:r w:rsidRPr="00837F33">
        <w:t xml:space="preserve">3. </w:t>
      </w:r>
      <w:r w:rsidR="00902C8D">
        <w:t>Emilia Larsson</w:t>
      </w:r>
      <w:r w:rsidR="00DE18AE">
        <w:t xml:space="preserve"> – Har även ansvar för att fylla på i kiosken</w:t>
      </w:r>
    </w:p>
    <w:p w:rsidR="00422113" w:rsidRDefault="00422113" w:rsidP="00422113">
      <w:pPr>
        <w:pStyle w:val="Brdtext"/>
      </w:pPr>
      <w:r>
        <w:t xml:space="preserve">4. </w:t>
      </w:r>
      <w:r w:rsidR="00902C8D">
        <w:t>Kajsa Dahlberg</w:t>
      </w:r>
      <w:bookmarkStart w:id="0" w:name="_GoBack"/>
      <w:bookmarkEnd w:id="0"/>
    </w:p>
    <w:p w:rsidR="00422113" w:rsidRDefault="00422113" w:rsidP="00422113">
      <w:pPr>
        <w:pStyle w:val="Brdtext"/>
      </w:pPr>
      <w:r>
        <w:t>5. Gantiana Sadiku</w:t>
      </w:r>
    </w:p>
    <w:p w:rsidR="00422113" w:rsidRDefault="00422113" w:rsidP="00422113">
      <w:pPr>
        <w:pStyle w:val="Brdtext"/>
      </w:pPr>
      <w:r>
        <w:t xml:space="preserve">6. Fanny Svensson </w:t>
      </w:r>
    </w:p>
    <w:p w:rsidR="00422113" w:rsidRDefault="00422113" w:rsidP="00422113">
      <w:pPr>
        <w:pStyle w:val="Brdtext"/>
      </w:pPr>
    </w:p>
    <w:p w:rsidR="00422113" w:rsidRDefault="00422113" w:rsidP="00422113">
      <w:pPr>
        <w:pStyle w:val="Brdtext"/>
      </w:pPr>
      <w:r>
        <w:t>Vi ska också vara prisutdelare mellan 12:00-18:00</w:t>
      </w:r>
    </w:p>
    <w:p w:rsidR="006262BF" w:rsidRDefault="006262BF" w:rsidP="00422113">
      <w:pPr>
        <w:pStyle w:val="Brdtext"/>
      </w:pPr>
      <w:r>
        <w:t xml:space="preserve">PRISUTDELARE </w:t>
      </w:r>
    </w:p>
    <w:p w:rsidR="00422113" w:rsidRDefault="00422113" w:rsidP="00422113">
      <w:pPr>
        <w:pStyle w:val="Brdtext"/>
      </w:pPr>
      <w:r>
        <w:t xml:space="preserve">1. Arafo </w:t>
      </w:r>
      <w:r w:rsidR="00671110">
        <w:t xml:space="preserve">Beker </w:t>
      </w:r>
    </w:p>
    <w:p w:rsidR="00422113" w:rsidRDefault="00422113" w:rsidP="00422113">
      <w:pPr>
        <w:pStyle w:val="Brdtext"/>
      </w:pPr>
      <w:r>
        <w:t xml:space="preserve">2. </w:t>
      </w:r>
      <w:r w:rsidR="00664AD1">
        <w:t>Sandra Randberg</w:t>
      </w:r>
    </w:p>
    <w:p w:rsidR="00422113" w:rsidRDefault="00422113" w:rsidP="00422113">
      <w:pPr>
        <w:pStyle w:val="Brdtext"/>
      </w:pPr>
      <w:r>
        <w:t>3. Alice Fredriksson</w:t>
      </w:r>
    </w:p>
    <w:p w:rsidR="00422113" w:rsidRDefault="00422113" w:rsidP="00422113">
      <w:pPr>
        <w:pStyle w:val="Brdtext"/>
      </w:pPr>
      <w:r>
        <w:t>4. Agnes Ingemarsson</w:t>
      </w:r>
    </w:p>
    <w:p w:rsidR="00422113" w:rsidRDefault="00422113" w:rsidP="00422113">
      <w:pPr>
        <w:pStyle w:val="Brdtext"/>
      </w:pPr>
      <w:r>
        <w:t>5. Matilda Lindhult</w:t>
      </w:r>
    </w:p>
    <w:p w:rsidR="00422113" w:rsidRDefault="00422113" w:rsidP="00422113">
      <w:pPr>
        <w:pStyle w:val="Brdtext"/>
      </w:pPr>
      <w:r>
        <w:t xml:space="preserve">6. Louise Wennerdahl   </w:t>
      </w:r>
    </w:p>
    <w:p w:rsidR="00584C14" w:rsidRDefault="00584C14" w:rsidP="00422113">
      <w:pPr>
        <w:pStyle w:val="Brdtext"/>
      </w:pPr>
    </w:p>
    <w:p w:rsidR="00535524" w:rsidRPr="00081417" w:rsidRDefault="00535524" w:rsidP="00A11533">
      <w:pPr>
        <w:pStyle w:val="Brdtext"/>
      </w:pPr>
    </w:p>
    <w:sectPr w:rsidR="00535524" w:rsidRPr="00081417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13" w:rsidRDefault="00422113" w:rsidP="00397B35">
      <w:r>
        <w:separator/>
      </w:r>
    </w:p>
  </w:endnote>
  <w:endnote w:type="continuationSeparator" w:id="0">
    <w:p w:rsidR="00422113" w:rsidRDefault="00422113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13" w:rsidRDefault="00422113" w:rsidP="00397B35">
      <w:r>
        <w:separator/>
      </w:r>
    </w:p>
  </w:footnote>
  <w:footnote w:type="continuationSeparator" w:id="0">
    <w:p w:rsidR="00422113" w:rsidRDefault="00422113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13"/>
    <w:rsid w:val="00043465"/>
    <w:rsid w:val="00081417"/>
    <w:rsid w:val="00083051"/>
    <w:rsid w:val="00096EC6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27251"/>
    <w:rsid w:val="0035489D"/>
    <w:rsid w:val="00375EB5"/>
    <w:rsid w:val="00397B35"/>
    <w:rsid w:val="003D1180"/>
    <w:rsid w:val="003E3135"/>
    <w:rsid w:val="00404F3A"/>
    <w:rsid w:val="00422113"/>
    <w:rsid w:val="004249B7"/>
    <w:rsid w:val="00456487"/>
    <w:rsid w:val="00460EA4"/>
    <w:rsid w:val="00463EC8"/>
    <w:rsid w:val="00535524"/>
    <w:rsid w:val="00584C14"/>
    <w:rsid w:val="00586F68"/>
    <w:rsid w:val="00597D81"/>
    <w:rsid w:val="005E468A"/>
    <w:rsid w:val="006262BF"/>
    <w:rsid w:val="00654386"/>
    <w:rsid w:val="00654A45"/>
    <w:rsid w:val="00664AD1"/>
    <w:rsid w:val="00671110"/>
    <w:rsid w:val="006878F4"/>
    <w:rsid w:val="006D2F38"/>
    <w:rsid w:val="006D65D0"/>
    <w:rsid w:val="006D7108"/>
    <w:rsid w:val="006F38E8"/>
    <w:rsid w:val="006F50F4"/>
    <w:rsid w:val="006F7603"/>
    <w:rsid w:val="007773EE"/>
    <w:rsid w:val="00782F18"/>
    <w:rsid w:val="0079234C"/>
    <w:rsid w:val="007A3536"/>
    <w:rsid w:val="00837F33"/>
    <w:rsid w:val="008457E4"/>
    <w:rsid w:val="00864ADB"/>
    <w:rsid w:val="0089634C"/>
    <w:rsid w:val="00902C8D"/>
    <w:rsid w:val="00911267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03AC"/>
    <w:rsid w:val="00AD33A9"/>
    <w:rsid w:val="00B276D3"/>
    <w:rsid w:val="00B40553"/>
    <w:rsid w:val="00B53DCE"/>
    <w:rsid w:val="00BD285F"/>
    <w:rsid w:val="00BE66C3"/>
    <w:rsid w:val="00C05746"/>
    <w:rsid w:val="00C26CEC"/>
    <w:rsid w:val="00C5139B"/>
    <w:rsid w:val="00C5383F"/>
    <w:rsid w:val="00CA57D5"/>
    <w:rsid w:val="00CB49A3"/>
    <w:rsid w:val="00D15ED6"/>
    <w:rsid w:val="00D16DCD"/>
    <w:rsid w:val="00D37830"/>
    <w:rsid w:val="00D42633"/>
    <w:rsid w:val="00D7694E"/>
    <w:rsid w:val="00DB4E51"/>
    <w:rsid w:val="00DE18A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CD69-2DDB-4EC9-BC9C-59B3006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83A8-456D-4B57-A447-DCA648E2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C07112AB</Template>
  <TotalTime>18</TotalTime>
  <Pages>2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Ibrasimovic</dc:creator>
  <cp:keywords/>
  <dc:description/>
  <cp:lastModifiedBy>Emina Ibrasimovic</cp:lastModifiedBy>
  <cp:revision>20</cp:revision>
  <dcterms:created xsi:type="dcterms:W3CDTF">2017-04-04T13:51:00Z</dcterms:created>
  <dcterms:modified xsi:type="dcterms:W3CDTF">2017-04-12T08:46:00Z</dcterms:modified>
</cp:coreProperties>
</file>