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1F" w:rsidRDefault="0057641F">
      <w:r>
        <w:rPr>
          <w:sz w:val="32"/>
          <w:szCs w:val="32"/>
        </w:rPr>
        <w:t>Annteckningar från föräldramöte flickor/pojkar 05 fotboll/innebandy den 4 april 2012 klockan 18:30-20:00 på Loftet.</w:t>
      </w:r>
      <w:r>
        <w:br/>
      </w:r>
      <w:r>
        <w:br/>
      </w:r>
      <w:r>
        <w:rPr>
          <w:b/>
          <w:bCs/>
        </w:rPr>
        <w:t>Sif info:</w:t>
      </w:r>
    </w:p>
    <w:p w:rsidR="0057641F" w:rsidRDefault="0057641F">
      <w:r>
        <w:t>Björn Eriksson (kassör) från SIF:s styrelse informerade lite om hur föreningen fungerar (se även informationsbrev som vi delat ut tidigare) och vi fick även en snabb ekonomisk genomgång. Just nu ser det väldigt bra ut ekonomiskt. Björn pratade även lite om framtidsplaner som t ex. byggnad av ny klubblokal, boll/materialbod vid Tängsta fotbollsplan mm.</w:t>
      </w:r>
    </w:p>
    <w:p w:rsidR="0057641F" w:rsidRDefault="0057641F">
      <w:pPr>
        <w:rPr>
          <w:b/>
          <w:bCs/>
        </w:rPr>
      </w:pPr>
      <w:r>
        <w:br/>
      </w:r>
      <w:r>
        <w:rPr>
          <w:b/>
          <w:bCs/>
        </w:rPr>
        <w:t>Lagföräldrar:</w:t>
      </w:r>
    </w:p>
    <w:p w:rsidR="0057641F" w:rsidRDefault="0057641F">
      <w:r>
        <w:t>Vi pratade om att vi behövde 2-3 föräldrar som ställer upp som lagföräldrar. Lagföräldrarnas huvuduppgift är att fördela och se till att dom uppgifterna (se nedan) vi tilldelas av styrelsen blir utförda. Hur denna fördelning görs är upp till lagföräldrarna men förslagsvis skickas ett mail ut med alla uppgifter vi ska utföra till alla föräldrar. Alla föräldrar anmäler sig till t ex. 2-3 uppgifter. Lagföräldrarna samanställer/fördelar uppgifterna och den slutgiltiga fördelningen läggs ut på hemsidan samt skickas ut via mail. Lolo har tagit på sig att bli lag förälder ,men det skulle behövas 1 eller 2 till. Det vore bra om alla kunde fundera och höra av sig.</w:t>
      </w:r>
    </w:p>
    <w:p w:rsidR="0057641F" w:rsidRDefault="0057641F">
      <w:r>
        <w:t xml:space="preserve"> </w:t>
      </w:r>
    </w:p>
    <w:p w:rsidR="0057641F" w:rsidRDefault="0057641F">
      <w:pPr>
        <w:rPr>
          <w:b/>
          <w:bCs/>
        </w:rPr>
      </w:pPr>
      <w:r>
        <w:br/>
      </w:r>
      <w:r>
        <w:rPr>
          <w:b/>
          <w:bCs/>
        </w:rPr>
        <w:t>Medlemsavgifter:</w:t>
      </w:r>
    </w:p>
    <w:p w:rsidR="0057641F" w:rsidRDefault="0057641F">
      <w:r>
        <w:t xml:space="preserve">Medlemsavgifterna skall vara inbetalade senast 31/3, information om detta har gått ut till hela Stigtomta (brevlådan) + på SIF:s hemsida ( www.stigtomtaif.se). </w:t>
      </w:r>
    </w:p>
    <w:p w:rsidR="0057641F" w:rsidRDefault="0057641F">
      <w:r>
        <w:t>Ungdomar mellan 7-16 år skall betala 350kr och om man vill vara stödmedlem kostar det 200kr. Medlemsavgiften betalas in på BGN 5795-5072.</w:t>
      </w:r>
    </w:p>
    <w:p w:rsidR="0057641F" w:rsidRDefault="0057641F">
      <w:pPr>
        <w:rPr>
          <w:b/>
          <w:bCs/>
        </w:rPr>
      </w:pPr>
      <w:r>
        <w:br/>
      </w:r>
      <w:r>
        <w:rPr>
          <w:b/>
          <w:bCs/>
        </w:rPr>
        <w:t>Uppgifter/aktiviteter:</w:t>
      </w:r>
    </w:p>
    <w:p w:rsidR="0057641F" w:rsidRDefault="0057641F">
      <w:r>
        <w:t>Vi pratade lite om vad vårt lag kan komma att behöva hjälp med.</w:t>
      </w:r>
    </w:p>
    <w:p w:rsidR="0057641F" w:rsidRDefault="0057641F"/>
    <w:p w:rsidR="0057641F" w:rsidRDefault="0057641F">
      <w:r>
        <w:t>Kritning av planer:</w:t>
      </w:r>
    </w:p>
    <w:p w:rsidR="0057641F" w:rsidRDefault="0057641F">
      <w:r>
        <w:t>Under några veckor ansvarar vi för kritning av planerna (antingen tängsta eller parken).</w:t>
      </w:r>
    </w:p>
    <w:p w:rsidR="0057641F" w:rsidRDefault="0057641F">
      <w:r>
        <w:t xml:space="preserve">Tord Åkerman kunde fixa detta om ingen annan anmäler sig. </w:t>
      </w:r>
    </w:p>
    <w:p w:rsidR="0057641F" w:rsidRDefault="0057641F"/>
    <w:p w:rsidR="0057641F" w:rsidRDefault="0057641F">
      <w:r>
        <w:t>Städning av Loftet:</w:t>
      </w:r>
    </w:p>
    <w:p w:rsidR="0057641F" w:rsidRDefault="0057641F">
      <w:r>
        <w:t>Under vissa veckor ska vi städa loftet (en gång per vecka/när som helst under veckan). Information om hur/vad som ska städas finns i Loftet. Vi ska städa Loftet vecka 19 (säkerligen 1-2 gånger till under året)</w:t>
      </w:r>
    </w:p>
    <w:p w:rsidR="0057641F" w:rsidRDefault="0057641F">
      <w:r>
        <w:t>Gui (Isabella) och Janeth (Adrian) skulle fixa städningen under vecka 19!</w:t>
      </w:r>
    </w:p>
    <w:p w:rsidR="0057641F" w:rsidRDefault="0057641F"/>
    <w:p w:rsidR="0057641F" w:rsidRDefault="0057641F">
      <w:r>
        <w:t>Midsommar:</w:t>
      </w:r>
    </w:p>
    <w:p w:rsidR="0057641F" w:rsidRDefault="0057641F">
      <w:r>
        <w:t>Vi har ännu inte fått någon information om vad vi behöver hjälpa till med (t ex. bakning, stå i lottbod, insamling av priser).</w:t>
      </w:r>
    </w:p>
    <w:p w:rsidR="0057641F" w:rsidRDefault="0057641F"/>
    <w:p w:rsidR="0057641F" w:rsidRDefault="0057641F">
      <w:r>
        <w:t>Evenemang:</w:t>
      </w:r>
    </w:p>
    <w:p w:rsidR="0057641F" w:rsidRDefault="0057641F">
      <w:r>
        <w:t>Enligt Björn så ska SIF hjälpa till på två stycken evenemang (Digiloo?) under sommaren. Mer information kommer senare från styrelsen.</w:t>
      </w:r>
    </w:p>
    <w:p w:rsidR="0057641F" w:rsidRDefault="0057641F"/>
    <w:p w:rsidR="0057641F" w:rsidRDefault="0057641F">
      <w:r>
        <w:t>Vår och höst röjning:</w:t>
      </w:r>
    </w:p>
    <w:p w:rsidR="0057641F" w:rsidRDefault="0057641F">
      <w:r>
        <w:t>Vi kommer att behöva hjälpa till att fixa till planerna inför säsongen och efter säsongen. Brukar ta 3-4 timmar varje gång om många kommer och hjälper till. Mer information kommer senare från styrelsen.</w:t>
      </w:r>
    </w:p>
    <w:p w:rsidR="0057641F" w:rsidRDefault="0057641F">
      <w:r>
        <w:br w:type="page"/>
      </w:r>
    </w:p>
    <w:p w:rsidR="0057641F" w:rsidRDefault="0057641F">
      <w:r>
        <w:t>Månadslotter:</w:t>
      </w:r>
    </w:p>
    <w:p w:rsidR="0057641F" w:rsidRDefault="0057641F">
      <w:r>
        <w:t>Under en vecka varje år ska vårt lag gå runt på anvisade gator i Stigtomta och sälja SIF:s månadslotter. I år hade vi vecka 8 och några av tränarna fixade detta.</w:t>
      </w:r>
    </w:p>
    <w:p w:rsidR="0057641F" w:rsidRDefault="0057641F"/>
    <w:p w:rsidR="0057641F" w:rsidRDefault="0057641F">
      <w:pPr>
        <w:rPr>
          <w:b/>
          <w:bCs/>
        </w:rPr>
      </w:pPr>
      <w:r>
        <w:rPr>
          <w:b/>
          <w:bCs/>
        </w:rPr>
        <w:t>Lagkassa:</w:t>
      </w:r>
    </w:p>
    <w:p w:rsidR="0057641F" w:rsidRDefault="0057641F">
      <w:r>
        <w:t>Vi kommer inte att starta en lagkassa under detta år.</w:t>
      </w:r>
    </w:p>
    <w:p w:rsidR="0057641F" w:rsidRDefault="0057641F">
      <w:pPr>
        <w:rPr>
          <w:b/>
          <w:bCs/>
        </w:rPr>
      </w:pPr>
      <w:r>
        <w:br/>
      </w:r>
      <w:r>
        <w:rPr>
          <w:b/>
          <w:bCs/>
        </w:rPr>
        <w:t>Laguppdelning (tjejer&amp;killar ?):</w:t>
      </w:r>
    </w:p>
    <w:p w:rsidR="0057641F" w:rsidRDefault="0057641F">
      <w:r>
        <w:t>Under utomhussäsongen kommer vi inte att göra någon uppdelning!</w:t>
      </w:r>
    </w:p>
    <w:p w:rsidR="0057641F" w:rsidRDefault="0057641F">
      <w:r>
        <w:t>Blir vi många när vi ska gå in i vår lilla gymnastiklokal till vintern igen kommer det bli väldigt svårt att bedriva vettiga träningar. Det naturliga för oss tränare är att dela upp tjejer och killar. Inget beslut togs i denna fråga nu utan vi kommer att diskuteras detta igen efter fotbollssäsongen.</w:t>
      </w:r>
    </w:p>
    <w:p w:rsidR="0057641F" w:rsidRDefault="0057641F">
      <w:pPr>
        <w:rPr>
          <w:b/>
          <w:bCs/>
        </w:rPr>
      </w:pPr>
      <w:r>
        <w:br/>
      </w:r>
      <w:r>
        <w:rPr>
          <w:b/>
          <w:bCs/>
        </w:rPr>
        <w:t>Träningstid:</w:t>
      </w:r>
    </w:p>
    <w:p w:rsidR="0057641F" w:rsidRDefault="0057641F">
      <w:r>
        <w:t>För innebandyn så kommer vi att träna på skärtorsdagen, uppehåll under påsklovet och avsluta säsongen torsdagen den 19/4.</w:t>
      </w:r>
    </w:p>
    <w:p w:rsidR="0057641F" w:rsidRDefault="0057641F">
      <w:r>
        <w:t>För fotbollen har vi ansökt om att få köra onsdagar mellan 18:00-19:15. Vi har ansökt om 2 planer. Vi vet inte när vi kan börja och om vi får den önskade tiden. Så fort vi vet kommer vi skicka ut information</w:t>
      </w:r>
    </w:p>
    <w:p w:rsidR="0057641F" w:rsidRDefault="0057641F">
      <w:pPr>
        <w:rPr>
          <w:b/>
          <w:bCs/>
        </w:rPr>
      </w:pPr>
      <w:r>
        <w:br/>
      </w:r>
      <w:r>
        <w:rPr>
          <w:b/>
          <w:bCs/>
        </w:rPr>
        <w:t>Spelare till 04?:</w:t>
      </w:r>
    </w:p>
    <w:p w:rsidR="0057641F" w:rsidRDefault="0057641F">
      <w:r>
        <w:t>04-gänget har i daxläget inte så många barn och dom ska köra zon-spel i år. Det finns kanske möjligheter att dom vill låna in från oss (eller 03:orna) till vissa zon-spel. Om det blir så kommer vi att gå ut med en fråga till alla om man vill vara med eller ej. Dom som anmält sitt intresse kommer då att få möjligheten att vara med på 04:orna och spela zon-spel.</w:t>
      </w:r>
    </w:p>
    <w:p w:rsidR="0057641F" w:rsidRDefault="0057641F">
      <w:pPr>
        <w:rPr>
          <w:b/>
          <w:bCs/>
        </w:rPr>
      </w:pPr>
      <w:r>
        <w:br/>
      </w:r>
      <w:r>
        <w:rPr>
          <w:b/>
          <w:bCs/>
        </w:rPr>
        <w:t>Hemsidan och e-mail:</w:t>
      </w:r>
    </w:p>
    <w:p w:rsidR="0057641F" w:rsidRDefault="0057641F">
      <w:r>
        <w:t>Vi informerade om vår hemsida (</w:t>
      </w:r>
      <w:hyperlink r:id="rId6" w:history="1">
        <w:r>
          <w:rPr>
            <w:color w:val="0000FF"/>
            <w:u w:val="single"/>
          </w:rPr>
          <w:t>www.laget.se/SIF05</w:t>
        </w:r>
      </w:hyperlink>
      <w:r>
        <w:t>) och SIF:s hemsida (</w:t>
      </w:r>
      <w:hyperlink r:id="rId7" w:history="1">
        <w:r>
          <w:rPr>
            <w:color w:val="0000FF"/>
            <w:u w:val="single"/>
          </w:rPr>
          <w:t>www.stigtomtaif.se</w:t>
        </w:r>
      </w:hyperlink>
      <w:r>
        <w:t>). Det är bra att kika in på dessa sidor för information om vad som är på gång. Våra huvudsakliga informationskanaler kommer att vara hemsidan + mail-utskick.</w:t>
      </w:r>
    </w:p>
    <w:p w:rsidR="0057641F" w:rsidRDefault="0057641F">
      <w:pPr>
        <w:rPr>
          <w:b/>
          <w:bCs/>
        </w:rPr>
      </w:pPr>
      <w:r>
        <w:br/>
      </w:r>
      <w:r>
        <w:rPr>
          <w:b/>
          <w:bCs/>
        </w:rPr>
        <w:t>Övriga frågor:</w:t>
      </w:r>
    </w:p>
    <w:p w:rsidR="0057641F" w:rsidRDefault="0057641F">
      <w:r>
        <w:t>Vi ska försöka få till någon/några träningsmatcher under säsongen. Om någon har en bekant som har barn i en annan klubb som vill möta oss så är det bara att höra av sig till någon av oss.</w:t>
      </w:r>
    </w:p>
    <w:p w:rsidR="0057641F" w:rsidRDefault="0057641F"/>
    <w:p w:rsidR="0057641F" w:rsidRDefault="0057641F"/>
    <w:p w:rsidR="0057641F" w:rsidRDefault="0057641F">
      <w:r>
        <w:t>Mvh</w:t>
      </w:r>
    </w:p>
    <w:p w:rsidR="0057641F" w:rsidRDefault="0057641F"/>
    <w:p w:rsidR="0057641F" w:rsidRDefault="0057641F">
      <w:r>
        <w:t>Mikael, Tord, Mattias och Daniel</w:t>
      </w:r>
      <w:r>
        <w:br/>
      </w:r>
    </w:p>
    <w:sectPr w:rsidR="0057641F" w:rsidSect="0057641F">
      <w:headerReference w:type="default" r:id="rId8"/>
      <w:footerReference w:type="default" r:id="rId9"/>
      <w:pgSz w:w="11905" w:h="16838"/>
      <w:pgMar w:top="1416" w:right="1416" w:bottom="1416" w:left="1416"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1F" w:rsidRDefault="0057641F" w:rsidP="0057641F">
      <w:pPr>
        <w:spacing w:after="0" w:line="240" w:lineRule="auto"/>
      </w:pPr>
      <w:r>
        <w:separator/>
      </w:r>
    </w:p>
  </w:endnote>
  <w:endnote w:type="continuationSeparator" w:id="0">
    <w:p w:rsidR="0057641F" w:rsidRDefault="0057641F" w:rsidP="0057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1F" w:rsidRDefault="0057641F">
    <w:pPr>
      <w:tabs>
        <w:tab w:val="center" w:pos="4536"/>
        <w:tab w:val="right" w:pos="9072"/>
      </w:tabs>
      <w:rPr>
        <w:rFonts w:eastAsiaTheme="minorEastAsia"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1F" w:rsidRDefault="0057641F" w:rsidP="0057641F">
      <w:pPr>
        <w:spacing w:after="0" w:line="240" w:lineRule="auto"/>
      </w:pPr>
      <w:r>
        <w:separator/>
      </w:r>
    </w:p>
  </w:footnote>
  <w:footnote w:type="continuationSeparator" w:id="0">
    <w:p w:rsidR="0057641F" w:rsidRDefault="0057641F" w:rsidP="00576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1F" w:rsidRDefault="0057641F">
    <w:pPr>
      <w:tabs>
        <w:tab w:val="center" w:pos="4536"/>
        <w:tab w:val="right" w:pos="9072"/>
      </w:tabs>
      <w:rPr>
        <w:rFonts w:eastAsiaTheme="minorEastAsia"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7641F"/>
    <w:rsid w:val="0057641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igtomtai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SIF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