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E6" w:rsidRPr="00453010" w:rsidRDefault="006771E5" w:rsidP="00453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Sommarträning</w:t>
      </w:r>
      <w:r w:rsidR="0006371D" w:rsidRPr="00453010">
        <w:rPr>
          <w:rFonts w:ascii="Times New Roman" w:hAnsi="Times New Roman" w:cs="Times New Roman"/>
          <w:b/>
          <w:sz w:val="32"/>
          <w:szCs w:val="32"/>
        </w:rPr>
        <w:t xml:space="preserve"> V 24-26</w:t>
      </w:r>
    </w:p>
    <w:p w:rsidR="0006371D" w:rsidRPr="00453010" w:rsidRDefault="0006371D">
      <w:pPr>
        <w:rPr>
          <w:rFonts w:ascii="Times New Roman" w:hAnsi="Times New Roman" w:cs="Times New Roman"/>
          <w:b/>
          <w:sz w:val="28"/>
          <w:szCs w:val="28"/>
        </w:rPr>
      </w:pPr>
      <w:r w:rsidRPr="00453010">
        <w:rPr>
          <w:rFonts w:ascii="Times New Roman" w:hAnsi="Times New Roman" w:cs="Times New Roman"/>
          <w:b/>
          <w:sz w:val="28"/>
          <w:szCs w:val="28"/>
        </w:rPr>
        <w:t>V 24</w:t>
      </w:r>
    </w:p>
    <w:p w:rsidR="00453010" w:rsidRDefault="00453010">
      <w:pPr>
        <w:rPr>
          <w:rFonts w:ascii="Times New Roman" w:hAnsi="Times New Roman" w:cs="Times New Roman"/>
          <w:sz w:val="24"/>
          <w:szCs w:val="24"/>
        </w:rPr>
        <w:sectPr w:rsidR="00453010" w:rsidSect="003308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71D" w:rsidRPr="00453010" w:rsidRDefault="0006371D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lastRenderedPageBreak/>
        <w:t>Tisdag</w:t>
      </w:r>
    </w:p>
    <w:p w:rsidR="0006371D" w:rsidRDefault="006771E5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(jogga lugnt 5 min)</w:t>
      </w:r>
    </w:p>
    <w:p w:rsidR="006771E5" w:rsidRPr="00453010" w:rsidRDefault="006771E5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Löpning 5 km</w:t>
      </w:r>
    </w:p>
    <w:p w:rsidR="0006371D" w:rsidRPr="00453010" w:rsidRDefault="00330891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330891" w:rsidRPr="00453010" w:rsidRDefault="00330891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330891" w:rsidRPr="00453010" w:rsidRDefault="006771E5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(8+6+4</w:t>
      </w:r>
      <w:r w:rsidR="00330891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330891" w:rsidRPr="00453010" w:rsidRDefault="00330891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6771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0891" w:rsidRPr="00453010" w:rsidRDefault="00330891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  <w:r w:rsidRPr="00453010">
        <w:rPr>
          <w:rFonts w:ascii="Times New Roman" w:hAnsi="Times New Roman" w:cs="Times New Roman"/>
          <w:sz w:val="24"/>
          <w:szCs w:val="24"/>
        </w:rPr>
        <w:tab/>
      </w:r>
    </w:p>
    <w:p w:rsidR="00330891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lastRenderedPageBreak/>
        <w:t>Torsdag</w:t>
      </w:r>
    </w:p>
    <w:p w:rsidR="00330891" w:rsidRPr="00453010" w:rsidRDefault="00453010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6771E5">
        <w:rPr>
          <w:rFonts w:ascii="Times New Roman" w:hAnsi="Times New Roman" w:cs="Times New Roman"/>
          <w:sz w:val="24"/>
          <w:szCs w:val="24"/>
        </w:rPr>
        <w:t xml:space="preserve">jogga </w:t>
      </w:r>
      <w:r w:rsidR="00A82B1C">
        <w:rPr>
          <w:rFonts w:ascii="Times New Roman" w:hAnsi="Times New Roman" w:cs="Times New Roman"/>
          <w:sz w:val="24"/>
          <w:szCs w:val="24"/>
        </w:rPr>
        <w:t>lugnt 5</w:t>
      </w:r>
      <w:r w:rsidR="00330891" w:rsidRPr="00453010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330891" w:rsidRPr="00453010" w:rsidRDefault="006771E5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Fartlek 4 km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Djupa jämfota hopp (10x3 hopp)</w:t>
      </w:r>
    </w:p>
    <w:p w:rsidR="00330891" w:rsidRPr="00453010" w:rsidRDefault="006771E5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(8+6+4</w:t>
      </w:r>
      <w:r w:rsidR="00330891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6771E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 xml:space="preserve">Lördag eller </w:t>
      </w:r>
      <w:r w:rsidR="007062DF" w:rsidRPr="00453010">
        <w:rPr>
          <w:rFonts w:ascii="Times New Roman" w:hAnsi="Times New Roman" w:cs="Times New Roman"/>
          <w:b/>
          <w:sz w:val="24"/>
          <w:szCs w:val="24"/>
        </w:rPr>
        <w:t>söndag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330891" w:rsidRPr="00453010" w:rsidRDefault="00330891" w:rsidP="00330891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b/>
          <w:sz w:val="28"/>
          <w:szCs w:val="28"/>
        </w:rPr>
      </w:pPr>
      <w:r w:rsidRPr="00453010">
        <w:rPr>
          <w:rFonts w:ascii="Times New Roman" w:hAnsi="Times New Roman" w:cs="Times New Roman"/>
          <w:b/>
          <w:sz w:val="28"/>
          <w:szCs w:val="28"/>
        </w:rPr>
        <w:t>V 25</w:t>
      </w: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2DF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lastRenderedPageBreak/>
        <w:t>Tisdag</w:t>
      </w:r>
    </w:p>
    <w:p w:rsidR="007062DF" w:rsidRDefault="0045301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A82B1C">
        <w:rPr>
          <w:rFonts w:ascii="Times New Roman" w:hAnsi="Times New Roman" w:cs="Times New Roman"/>
          <w:sz w:val="24"/>
          <w:szCs w:val="24"/>
        </w:rPr>
        <w:t>jogga lugnt 5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A82B1C" w:rsidRPr="00453010" w:rsidRDefault="00A82B1C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Löpning 6 km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Djupa jämfota 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Nordic h</w:t>
      </w:r>
      <w:r w:rsidR="00A82B1C">
        <w:rPr>
          <w:rFonts w:ascii="Times New Roman" w:hAnsi="Times New Roman" w:cs="Times New Roman"/>
          <w:sz w:val="24"/>
          <w:szCs w:val="24"/>
        </w:rPr>
        <w:t>amstrings (8+6+4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7A5B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lastRenderedPageBreak/>
        <w:t>Torsdag</w:t>
      </w:r>
    </w:p>
    <w:p w:rsidR="007062DF" w:rsidRDefault="0045301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A82B1C">
        <w:rPr>
          <w:rFonts w:ascii="Times New Roman" w:hAnsi="Times New Roman" w:cs="Times New Roman"/>
          <w:sz w:val="24"/>
          <w:szCs w:val="24"/>
        </w:rPr>
        <w:t>jogga 10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A82B1C" w:rsidRPr="00453010" w:rsidRDefault="00A82B1C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Intervaller: 4 min x3, högt tempo, vila 3 min mellan varje intervall.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Stegringslopp (3x1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7062DF" w:rsidRPr="00A82B1C" w:rsidRDefault="00A82B1C" w:rsidP="00A82B1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(8+6+4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A82B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Lördag eller söndag</w:t>
      </w:r>
    </w:p>
    <w:p w:rsidR="00453010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A82B1C" w:rsidRDefault="00A82B1C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A82B1C" w:rsidRDefault="00A82B1C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A82B1C" w:rsidRDefault="00A82B1C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7062DF" w:rsidRPr="00453010" w:rsidRDefault="007062DF" w:rsidP="00453010">
      <w:pPr>
        <w:rPr>
          <w:rFonts w:ascii="Times New Roman" w:hAnsi="Times New Roman" w:cs="Times New Roman"/>
          <w:b/>
          <w:sz w:val="28"/>
          <w:szCs w:val="28"/>
        </w:rPr>
      </w:pPr>
      <w:r w:rsidRPr="00453010">
        <w:rPr>
          <w:rFonts w:ascii="Times New Roman" w:hAnsi="Times New Roman" w:cs="Times New Roman"/>
          <w:b/>
          <w:sz w:val="28"/>
          <w:szCs w:val="28"/>
        </w:rPr>
        <w:lastRenderedPageBreak/>
        <w:t>V 26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lastRenderedPageBreak/>
        <w:t>Tisdag</w:t>
      </w:r>
    </w:p>
    <w:p w:rsidR="007062DF" w:rsidRDefault="007A5B7E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 jogga lugnt 5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7A5B7E" w:rsidRDefault="007A5B7E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Fartlek 5 km</w:t>
      </w:r>
    </w:p>
    <w:p w:rsidR="007A5B7E" w:rsidRPr="007A5B7E" w:rsidRDefault="007A5B7E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Stegringslopp (3x1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Djupa jämfotahopp (10x3 hopp)</w:t>
      </w:r>
    </w:p>
    <w:p w:rsidR="007062DF" w:rsidRPr="007A5B7E" w:rsidRDefault="007A5B7E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(8+6+4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7A5B7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</w:pPr>
    </w:p>
    <w:p w:rsidR="007A5B7E" w:rsidRDefault="007A5B7E" w:rsidP="007062DF">
      <w:pPr>
        <w:rPr>
          <w:rFonts w:ascii="Times New Roman" w:hAnsi="Times New Roman" w:cs="Times New Roman"/>
          <w:b/>
          <w:sz w:val="24"/>
          <w:szCs w:val="24"/>
        </w:rPr>
      </w:pPr>
    </w:p>
    <w:p w:rsidR="007A5B7E" w:rsidRDefault="007A5B7E" w:rsidP="007062DF">
      <w:pPr>
        <w:rPr>
          <w:rFonts w:ascii="Times New Roman" w:hAnsi="Times New Roman" w:cs="Times New Roman"/>
          <w:b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 xml:space="preserve">Uppvärmning ( jogga </w:t>
      </w:r>
      <w:r w:rsidR="007A5B7E">
        <w:rPr>
          <w:rFonts w:ascii="Times New Roman" w:hAnsi="Times New Roman" w:cs="Times New Roman"/>
          <w:sz w:val="24"/>
          <w:szCs w:val="24"/>
        </w:rPr>
        <w:t xml:space="preserve">lugnt </w:t>
      </w:r>
      <w:r w:rsidRPr="00453010">
        <w:rPr>
          <w:rFonts w:ascii="Times New Roman" w:hAnsi="Times New Roman" w:cs="Times New Roman"/>
          <w:sz w:val="24"/>
          <w:szCs w:val="24"/>
        </w:rPr>
        <w:t>5 min)</w:t>
      </w:r>
    </w:p>
    <w:p w:rsidR="007A5B7E" w:rsidRPr="007A5B7E" w:rsidRDefault="007A5B7E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Intervaller: 2 min x5, högt tempo, vila 1 min mellan varje intervall.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453010" w:rsidRPr="00453010" w:rsidRDefault="0045301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Jämfotahopp med högt knäuppdrag, sk tuckjumps (10x3 hopp)</w:t>
      </w:r>
    </w:p>
    <w:p w:rsidR="007062DF" w:rsidRPr="00453010" w:rsidRDefault="007A5B7E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(10+8+6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Bålpass</w:t>
      </w:r>
      <w:r w:rsidR="007A5B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453010" w:rsidRPr="00453010" w:rsidRDefault="00453010" w:rsidP="00453010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Lördag eller söndag</w:t>
      </w:r>
    </w:p>
    <w:p w:rsidR="00453010" w:rsidRDefault="00453010" w:rsidP="004530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CC3D95" w:rsidRPr="007A5B7E" w:rsidRDefault="00CC3D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3D95" w:rsidRDefault="007A5B7E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5B7E">
        <w:rPr>
          <w:rFonts w:ascii="Times New Roman" w:hAnsi="Times New Roman" w:cs="Times New Roman"/>
          <w:sz w:val="24"/>
          <w:szCs w:val="24"/>
          <w:u w:val="single"/>
        </w:rPr>
        <w:t>Fartlek</w:t>
      </w:r>
    </w:p>
    <w:p w:rsidR="00323D17" w:rsidRPr="00323D17" w:rsidRDefault="00323D17" w:rsidP="00CC3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kan variera typen av fartlek på många olika sätt. Man kan t.ex. använda kuperad terräng som intervaller (snabbt i uppförsbackar och långsammare i nerförsbackarna). Man kan också använda lyktstolpar eller stora träd som riktmärken (spring fort mellan 4-6 st och långsamt mellan 2-3). Detta är bara exempel på hur man kan lägga upp detta pass, låt fantasin flöda och gör det till ett roligt pass för dig med olika löptempo under passets gång.</w:t>
      </w:r>
    </w:p>
    <w:p w:rsidR="00323D17" w:rsidRPr="007A5B7E" w:rsidRDefault="00323D17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A5B7E" w:rsidRDefault="007A5B7E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010" w:rsidRDefault="0045301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Stegringslopp</w:t>
      </w:r>
    </w:p>
    <w:p w:rsidR="000F1395" w:rsidRPr="00CC3D95" w:rsidRDefault="00CC3D95" w:rsidP="00CC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D95">
        <w:rPr>
          <w:rFonts w:ascii="Times New Roman" w:hAnsi="Times New Roman" w:cs="Times New Roman"/>
          <w:sz w:val="24"/>
          <w:szCs w:val="24"/>
        </w:rPr>
        <w:t xml:space="preserve">Dessa springer du på plant underlag. Här ska du successivt komma upp i ditt maxtempo och sedan hålla detta en bit. Spring gärna där det finns lyktstolpar eller motsvarande. Bygg upp din fart under två ”lyktstoplslängder” och håll sedan detta maxtempo i två ”lyktstolpslängder”. Småjogga tillbaka till startpositionen och upprepa. </w:t>
      </w:r>
    </w:p>
    <w:p w:rsidR="000F13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1982" w:rsidRDefault="003E1982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1982" w:rsidRDefault="003E1982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1982" w:rsidRDefault="003E1982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lastRenderedPageBreak/>
        <w:t>Enbens- och skridskohopp</w:t>
      </w:r>
      <w:r w:rsidR="00A82B1C">
        <w:rPr>
          <w:rFonts w:ascii="Times New Roman" w:hAnsi="Times New Roman" w:cs="Times New Roman"/>
          <w:sz w:val="24"/>
          <w:szCs w:val="24"/>
          <w:u w:val="single"/>
        </w:rPr>
        <w:t xml:space="preserve"> samt djupa jämfotahopp</w:t>
      </w:r>
    </w:p>
    <w:p w:rsidR="000F1395" w:rsidRPr="00CC3D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16C6">
        <w:rPr>
          <w:rFonts w:ascii="Times New Roman" w:hAnsi="Times New Roman" w:cs="Times New Roman"/>
          <w:sz w:val="24"/>
          <w:szCs w:val="24"/>
        </w:rPr>
        <w:t>Fokusera på en stabil landning med knät rakt ovanför foten. Hitta balansen innan du tar nästa hopp.</w:t>
      </w:r>
      <w:r>
        <w:rPr>
          <w:rFonts w:ascii="Times New Roman" w:hAnsi="Times New Roman" w:cs="Times New Roman"/>
          <w:sz w:val="24"/>
          <w:szCs w:val="24"/>
        </w:rPr>
        <w:t xml:space="preserve"> Vid enbenshoppen tar du först 5 hopp med höger och sedan 5 hopp med vänster, upprepa 3 varv. Skridskohoppen hoppar du med vartannat ben, dessa hopp ska vara mer i sidled än framåt.</w:t>
      </w:r>
    </w:p>
    <w:p w:rsidR="00453010" w:rsidRDefault="00453010" w:rsidP="000F1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Nordic hamstrings</w:t>
      </w:r>
    </w:p>
    <w:p w:rsidR="000F1395" w:rsidRPr="000F1395" w:rsidRDefault="000F1395" w:rsidP="000F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 xml:space="preserve">Be någon hålla fast fötterna eller kila fast dem under något annat. Tänk på att inte fälla i höften, den ska vara rak. Skjut upp dig med armarna. </w:t>
      </w:r>
      <w:r w:rsidR="003D3988">
        <w:rPr>
          <w:rFonts w:ascii="Times New Roman" w:hAnsi="Times New Roman" w:cs="Times New Roman"/>
          <w:sz w:val="24"/>
          <w:szCs w:val="24"/>
        </w:rPr>
        <w:t xml:space="preserve">Här är ett klipp på ur övningen ska utföras: </w:t>
      </w:r>
      <w:hyperlink r:id="rId6" w:history="1">
        <w:r w:rsidR="003D3988" w:rsidRPr="00AD5B33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https://www.youtube.com/watch?v=XGQ7NFG0x3o</w:t>
        </w:r>
      </w:hyperlink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3D95" w:rsidRDefault="00CC3D95" w:rsidP="000F1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Bålpass</w:t>
      </w:r>
      <w:r w:rsidR="00A82B1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F1395" w:rsidRPr="000F1395" w:rsidRDefault="000F1395" w:rsidP="000F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30 sek/övning, 3 varv. Ingen vila mellan övningarna eller varven.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Plankan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Sidoplankan höger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Sidoplankan vänster</w:t>
      </w:r>
    </w:p>
    <w:p w:rsidR="000F1395" w:rsidRPr="000F1395" w:rsidRDefault="000F1395" w:rsidP="003D3988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Fällkniv</w:t>
      </w:r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D3988" w:rsidRPr="00AD5B33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https://www.youtube.com/watch?v=CWOZyf8kaH0</w:t>
        </w:r>
      </w:hyperlink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Klockan (ligg på mage, håll fötterna en bit ovanför marken, armarna sträckta rakt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5">
        <w:rPr>
          <w:rFonts w:ascii="Times New Roman" w:hAnsi="Times New Roman" w:cs="Times New Roman"/>
          <w:sz w:val="24"/>
          <w:szCs w:val="24"/>
        </w:rPr>
        <w:t>framåt. Håll en vikt eller vattenflaska och flytta runt den mellan händerna, bytet sker bak på ryggen)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395" w:rsidRPr="000F1395" w:rsidRDefault="000F1395" w:rsidP="000F1395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:rsidR="000F1395" w:rsidRPr="00CC3D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358D" w:rsidRDefault="0080358D" w:rsidP="0080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C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B</w:t>
      </w:r>
      <w:r>
        <w:rPr>
          <w:rFonts w:ascii="Calibri" w:eastAsia="Calibri" w:hAnsi="Times New Roman" w:cs="Calibri"/>
          <w:u w:val="single" w:color="000000"/>
        </w:rPr>
        <w:t>å</w:t>
      </w:r>
      <w:r>
        <w:rPr>
          <w:rFonts w:ascii="Times New Roman" w:eastAsia="Calibri" w:hAnsi="Calibri" w:cs="Calibri"/>
          <w:u w:val="single" w:color="000000"/>
        </w:rPr>
        <w:t>lpass 2</w:t>
      </w:r>
    </w:p>
    <w:p w:rsidR="00A82B1C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Calibri" w:cs="Calibri"/>
          <w:u w:color="000000"/>
        </w:rPr>
        <w:t>30 sek/</w:t>
      </w:r>
      <w:r>
        <w:rPr>
          <w:rFonts w:ascii="Calibri" w:eastAsia="Calibri" w:hAnsi="Times New Roman" w:cs="Calibri"/>
          <w:u w:color="000000"/>
        </w:rPr>
        <w:t>ö</w:t>
      </w:r>
      <w:r>
        <w:rPr>
          <w:rFonts w:ascii="Times New Roman" w:eastAsia="Calibri" w:hAnsi="Calibri" w:cs="Calibri"/>
          <w:u w:color="000000"/>
        </w:rPr>
        <w:t xml:space="preserve">vning, 3 varv. Ingen vila mellan </w:t>
      </w:r>
      <w:r>
        <w:rPr>
          <w:rFonts w:ascii="Calibri" w:eastAsia="Calibri" w:hAnsi="Times New Roman" w:cs="Calibri"/>
          <w:u w:color="000000"/>
        </w:rPr>
        <w:t>ö</w:t>
      </w:r>
      <w:r>
        <w:rPr>
          <w:rFonts w:ascii="Times New Roman" w:eastAsia="Calibri" w:hAnsi="Calibri" w:cs="Calibri"/>
          <w:u w:color="000000"/>
        </w:rPr>
        <w:t>vningarna eller varven.</w:t>
      </w:r>
    </w:p>
    <w:p w:rsidR="00A82B1C" w:rsidRDefault="00A82B1C" w:rsidP="00A82B1C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Plankan med armg</w:t>
      </w:r>
      <w:r>
        <w:rPr>
          <w:rFonts w:hAnsi="Times New Roman"/>
          <w:sz w:val="24"/>
          <w:szCs w:val="24"/>
        </w:rPr>
        <w:t>å</w:t>
      </w:r>
      <w:r>
        <w:rPr>
          <w:rFonts w:ascii="Times New Roman"/>
          <w:sz w:val="24"/>
          <w:szCs w:val="24"/>
        </w:rPr>
        <w:t>ng</w:t>
      </w:r>
      <w:r w:rsidR="003D3988">
        <w:rPr>
          <w:rFonts w:ascii="Times New Roman"/>
          <w:sz w:val="24"/>
          <w:szCs w:val="24"/>
        </w:rPr>
        <w:t xml:space="preserve"> </w:t>
      </w:r>
      <w:hyperlink r:id="rId8" w:history="1">
        <w:r w:rsidR="003D3988" w:rsidRPr="00AD5B33">
          <w:rPr>
            <w:rStyle w:val="Hyperlnk"/>
            <w:rFonts w:ascii="Times New Roman" w:eastAsia="Times New Roman" w:hAnsi="Times New Roman" w:cs="Times New Roman"/>
          </w:rPr>
          <w:t>https://www.youtube.com/watch?v=juc5CQxpVUA</w:t>
        </w:r>
      </w:hyperlink>
    </w:p>
    <w:p w:rsidR="00A82B1C" w:rsidRDefault="00A82B1C" w:rsidP="00A82B1C">
      <w:pPr>
        <w:pStyle w:val="Liststyck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Dynamisk sidoplanka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ger (jobba ner och upp med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ften)</w:t>
      </w:r>
    </w:p>
    <w:p w:rsidR="00A82B1C" w:rsidRDefault="00A82B1C" w:rsidP="00A82B1C">
      <w:pPr>
        <w:pStyle w:val="Liststyck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Dynamisk sidoplanka v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nster (jobba ner och upp med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ften)</w:t>
      </w:r>
    </w:p>
    <w:p w:rsidR="00A82B1C" w:rsidRPr="003D3988" w:rsidRDefault="003D3988" w:rsidP="00A82B1C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  <w:lang w:val="en-US"/>
        </w:rPr>
      </w:pPr>
      <w:r w:rsidRPr="003D3988">
        <w:rPr>
          <w:rFonts w:ascii="Times New Roman"/>
          <w:sz w:val="24"/>
          <w:szCs w:val="24"/>
          <w:lang w:val="en-US"/>
        </w:rPr>
        <w:t xml:space="preserve">Russian twist </w:t>
      </w:r>
      <w:hyperlink r:id="rId9" w:history="1">
        <w:r w:rsidRPr="00AD5B33">
          <w:rPr>
            <w:rStyle w:val="Hyperlnk"/>
            <w:rFonts w:ascii="Times New Roman" w:eastAsia="Times New Roman" w:hAnsi="Times New Roman" w:cs="Times New Roman"/>
            <w:lang w:val="en-US"/>
          </w:rPr>
          <w:t>https://www.youtube.com/watch?v=wkD8rjkodUI</w:t>
        </w:r>
      </w:hyperlink>
    </w:p>
    <w:p w:rsidR="00A82B1C" w:rsidRPr="003D3988" w:rsidRDefault="00A82B1C" w:rsidP="00A82B1C">
      <w:pPr>
        <w:pStyle w:val="Liststyck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Rygglyft</w:t>
      </w:r>
    </w:p>
    <w:p w:rsidR="003D3988" w:rsidRDefault="003D3988" w:rsidP="003D39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3D3988" w:rsidRDefault="003D3988" w:rsidP="003D39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Dynamisk sidoplanka: </w:t>
      </w:r>
      <w:hyperlink r:id="rId10" w:history="1">
        <w:r w:rsidRPr="00AD5B33">
          <w:rPr>
            <w:rStyle w:val="Hyperlnk"/>
            <w:rFonts w:ascii="Times New Roman" w:eastAsia="Times New Roman" w:hAnsi="Times New Roman" w:cs="Times New Roman"/>
          </w:rPr>
          <w:t>https://www.youtube.com/watch?v=N3YBQu8Xt6s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A82B1C" w:rsidRPr="003D3988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Calibri" w:hAnsi="Calibri" w:cs="Calibri"/>
          <w:u w:val="single" w:color="000000"/>
        </w:rPr>
      </w:pPr>
    </w:p>
    <w:p w:rsidR="00453010" w:rsidRPr="00A82B1C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sz w:val="24"/>
          <w:szCs w:val="24"/>
        </w:rPr>
      </w:pPr>
    </w:p>
    <w:sectPr w:rsidR="00330891" w:rsidRPr="00453010" w:rsidSect="004530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818"/>
    <w:multiLevelType w:val="multilevel"/>
    <w:tmpl w:val="2BFCD8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1A4B6303"/>
    <w:multiLevelType w:val="multilevel"/>
    <w:tmpl w:val="547A54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20A91CDF"/>
    <w:multiLevelType w:val="multilevel"/>
    <w:tmpl w:val="75BC42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24614801"/>
    <w:multiLevelType w:val="multilevel"/>
    <w:tmpl w:val="24D215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2BA92EA5"/>
    <w:multiLevelType w:val="multilevel"/>
    <w:tmpl w:val="636A6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2E983C74"/>
    <w:multiLevelType w:val="multilevel"/>
    <w:tmpl w:val="CA884C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354C680A"/>
    <w:multiLevelType w:val="multilevel"/>
    <w:tmpl w:val="201C2B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35746A60"/>
    <w:multiLevelType w:val="hybridMultilevel"/>
    <w:tmpl w:val="73EA483C"/>
    <w:lvl w:ilvl="0" w:tplc="26FE3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450C"/>
    <w:multiLevelType w:val="multilevel"/>
    <w:tmpl w:val="499428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420D34E4"/>
    <w:multiLevelType w:val="multilevel"/>
    <w:tmpl w:val="B3B46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49132629"/>
    <w:multiLevelType w:val="multilevel"/>
    <w:tmpl w:val="4A087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1D"/>
    <w:rsid w:val="0006371D"/>
    <w:rsid w:val="000F089D"/>
    <w:rsid w:val="000F1395"/>
    <w:rsid w:val="00246E6D"/>
    <w:rsid w:val="00323D17"/>
    <w:rsid w:val="00330891"/>
    <w:rsid w:val="003D3988"/>
    <w:rsid w:val="003E1982"/>
    <w:rsid w:val="00453010"/>
    <w:rsid w:val="006771E5"/>
    <w:rsid w:val="007062DF"/>
    <w:rsid w:val="00765DB6"/>
    <w:rsid w:val="007A5B7E"/>
    <w:rsid w:val="0080358D"/>
    <w:rsid w:val="00A82B1C"/>
    <w:rsid w:val="00C37934"/>
    <w:rsid w:val="00CC3D95"/>
    <w:rsid w:val="00F20A4D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06371D"/>
    <w:pPr>
      <w:ind w:left="720"/>
      <w:contextualSpacing/>
    </w:pPr>
  </w:style>
  <w:style w:type="paragraph" w:customStyle="1" w:styleId="Brdtext1">
    <w:name w:val="Brödtext1"/>
    <w:rsid w:val="00A82B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3D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06371D"/>
    <w:pPr>
      <w:ind w:left="720"/>
      <w:contextualSpacing/>
    </w:pPr>
  </w:style>
  <w:style w:type="paragraph" w:customStyle="1" w:styleId="Brdtext1">
    <w:name w:val="Brödtext1"/>
    <w:rsid w:val="00A82B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3D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c5CQxpV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WOZyf8kaH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Q7NFG0x3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3YBQu8Xt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kD8rjkodU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4E824D82</Template>
  <TotalTime>0</TotalTime>
  <Pages>3</Pages>
  <Words>632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Ahlbom Jonas</cp:lastModifiedBy>
  <cp:revision>2</cp:revision>
  <dcterms:created xsi:type="dcterms:W3CDTF">2016-06-16T15:05:00Z</dcterms:created>
  <dcterms:modified xsi:type="dcterms:W3CDTF">2016-06-16T15:05:00Z</dcterms:modified>
</cp:coreProperties>
</file>