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7D" w:rsidRPr="001F763A" w:rsidRDefault="00C322A9">
      <w:pPr>
        <w:tabs>
          <w:tab w:val="clear" w:pos="567"/>
        </w:tabs>
        <w:rPr>
          <w:b/>
          <w:lang w:val="sv-SE"/>
        </w:rPr>
      </w:pPr>
      <w:bookmarkStart w:id="0" w:name="_GoBack"/>
      <w:bookmarkEnd w:id="0"/>
      <w:r w:rsidRPr="001F763A">
        <w:rPr>
          <w:b/>
          <w:lang w:val="sv-SE"/>
        </w:rPr>
        <w:t>Anteckningar från föräldramöte RIK Team -10 2019-08-28</w:t>
      </w:r>
    </w:p>
    <w:p w:rsidR="00C322A9" w:rsidRDefault="00C322A9">
      <w:pPr>
        <w:tabs>
          <w:tab w:val="clear" w:pos="567"/>
        </w:tabs>
        <w:rPr>
          <w:lang w:val="sv-SE"/>
        </w:rPr>
      </w:pPr>
    </w:p>
    <w:p w:rsidR="00C322A9" w:rsidRDefault="00C322A9">
      <w:pPr>
        <w:tabs>
          <w:tab w:val="clear" w:pos="567"/>
        </w:tabs>
        <w:rPr>
          <w:lang w:val="sv-SE"/>
        </w:rPr>
      </w:pPr>
      <w:r>
        <w:rPr>
          <w:lang w:val="sv-SE"/>
        </w:rPr>
        <w:t>Barn vars föräldrar närvarade: Rasmus</w:t>
      </w:r>
      <w:r w:rsidR="003A7769">
        <w:rPr>
          <w:lang w:val="sv-SE"/>
        </w:rPr>
        <w:t xml:space="preserve"> </w:t>
      </w:r>
      <w:proofErr w:type="spellStart"/>
      <w:r w:rsidR="003A7769">
        <w:rPr>
          <w:lang w:val="sv-SE"/>
        </w:rPr>
        <w:t>Fors</w:t>
      </w:r>
      <w:r>
        <w:rPr>
          <w:lang w:val="sv-SE"/>
        </w:rPr>
        <w:t>tröm</w:t>
      </w:r>
      <w:proofErr w:type="spellEnd"/>
      <w:r>
        <w:rPr>
          <w:lang w:val="sv-SE"/>
        </w:rPr>
        <w:t>, Hugo Sjölin, Theo</w:t>
      </w:r>
      <w:r w:rsidR="003A7769">
        <w:rPr>
          <w:lang w:val="sv-SE"/>
        </w:rPr>
        <w:t xml:space="preserve"> Karlsson </w:t>
      </w:r>
      <w:proofErr w:type="spellStart"/>
      <w:r w:rsidR="003A7769">
        <w:rPr>
          <w:lang w:val="sv-SE"/>
        </w:rPr>
        <w:t>af</w:t>
      </w:r>
      <w:proofErr w:type="spellEnd"/>
      <w:r w:rsidR="003A7769">
        <w:rPr>
          <w:lang w:val="sv-SE"/>
        </w:rPr>
        <w:t xml:space="preserve"> </w:t>
      </w:r>
      <w:r>
        <w:rPr>
          <w:lang w:val="sv-SE"/>
        </w:rPr>
        <w:t xml:space="preserve">Ekenstam, </w:t>
      </w:r>
      <w:proofErr w:type="spellStart"/>
      <w:r>
        <w:rPr>
          <w:lang w:val="sv-SE"/>
        </w:rPr>
        <w:t>Lion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Geft</w:t>
      </w:r>
      <w:proofErr w:type="spellEnd"/>
      <w:r>
        <w:rPr>
          <w:lang w:val="sv-SE"/>
        </w:rPr>
        <w:t>, Hjalmar Bergström, Noah Ivarsson, Liam</w:t>
      </w:r>
      <w:r w:rsidR="003A7769">
        <w:rPr>
          <w:lang w:val="sv-SE"/>
        </w:rPr>
        <w:t xml:space="preserve"> </w:t>
      </w:r>
      <w:proofErr w:type="spellStart"/>
      <w:r w:rsidR="003A7769">
        <w:rPr>
          <w:lang w:val="sv-SE"/>
        </w:rPr>
        <w:t>Axqu</w:t>
      </w:r>
      <w:r>
        <w:rPr>
          <w:lang w:val="sv-SE"/>
        </w:rPr>
        <w:t>ist</w:t>
      </w:r>
      <w:proofErr w:type="spellEnd"/>
      <w:r>
        <w:rPr>
          <w:lang w:val="sv-SE"/>
        </w:rPr>
        <w:t xml:space="preserve">, Matteus </w:t>
      </w:r>
      <w:proofErr w:type="spellStart"/>
      <w:r>
        <w:rPr>
          <w:lang w:val="sv-SE"/>
        </w:rPr>
        <w:t>Flyckt</w:t>
      </w:r>
      <w:proofErr w:type="spellEnd"/>
      <w:r>
        <w:rPr>
          <w:lang w:val="sv-SE"/>
        </w:rPr>
        <w:t>, Oskar Malmborg, Alfred Karlsson, Noel Jo</w:t>
      </w:r>
      <w:r w:rsidR="003A7769">
        <w:rPr>
          <w:lang w:val="sv-SE"/>
        </w:rPr>
        <w:t>h</w:t>
      </w:r>
      <w:r>
        <w:rPr>
          <w:lang w:val="sv-SE"/>
        </w:rPr>
        <w:t>nsson, Algot Sjöö, Oskar Almefjord</w:t>
      </w:r>
    </w:p>
    <w:p w:rsidR="00C322A9" w:rsidRDefault="00C322A9">
      <w:pPr>
        <w:tabs>
          <w:tab w:val="clear" w:pos="567"/>
        </w:tabs>
        <w:rPr>
          <w:lang w:val="sv-SE"/>
        </w:rPr>
      </w:pPr>
    </w:p>
    <w:p w:rsidR="00C322A9" w:rsidRPr="001F763A" w:rsidRDefault="00C322A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Tobias Bergström är inte längre med i tränarstaben</w:t>
      </w:r>
      <w:r w:rsidR="003A7769" w:rsidRPr="001F763A">
        <w:rPr>
          <w:lang w:val="sv-SE"/>
        </w:rPr>
        <w:t xml:space="preserve"> för laget</w:t>
      </w:r>
      <w:r w:rsidRPr="001F763A">
        <w:rPr>
          <w:lang w:val="sv-SE"/>
        </w:rPr>
        <w:t>.</w:t>
      </w:r>
    </w:p>
    <w:p w:rsidR="00C322A9" w:rsidRPr="001F763A" w:rsidRDefault="00C322A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Jonas Almefjord kommer vara med på isen när han kan.</w:t>
      </w:r>
    </w:p>
    <w:p w:rsidR="00C322A9" w:rsidRPr="001F763A" w:rsidRDefault="00C322A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Vi har fått en ny spelare till laget, Rasmus Forsström.</w:t>
      </w:r>
    </w:p>
    <w:p w:rsidR="00C322A9" w:rsidRPr="001F763A" w:rsidRDefault="00C322A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Fokus läggs på fem saker:</w:t>
      </w:r>
      <w:r w:rsidR="001F763A">
        <w:rPr>
          <w:lang w:val="sv-SE"/>
        </w:rPr>
        <w:br/>
        <w:t xml:space="preserve">* </w:t>
      </w:r>
      <w:r w:rsidR="00856CEC">
        <w:rPr>
          <w:lang w:val="sv-SE"/>
        </w:rPr>
        <w:t>Passa till varandra</w:t>
      </w:r>
    </w:p>
    <w:p w:rsidR="00C322A9" w:rsidRPr="001F763A" w:rsidRDefault="001F763A" w:rsidP="001F763A">
      <w:pPr>
        <w:pStyle w:val="ListParagraph"/>
        <w:tabs>
          <w:tab w:val="clear" w:pos="567"/>
        </w:tabs>
        <w:rPr>
          <w:lang w:val="sv-SE"/>
        </w:rPr>
      </w:pPr>
      <w:r>
        <w:rPr>
          <w:lang w:val="sv-SE"/>
        </w:rPr>
        <w:t xml:space="preserve">* </w:t>
      </w:r>
      <w:r w:rsidR="00856CEC">
        <w:rPr>
          <w:lang w:val="sv-SE"/>
        </w:rPr>
        <w:t>Ingen puck f</w:t>
      </w:r>
      <w:r w:rsidR="00C322A9" w:rsidRPr="001F763A">
        <w:rPr>
          <w:lang w:val="sv-SE"/>
        </w:rPr>
        <w:t xml:space="preserve">ramför </w:t>
      </w:r>
      <w:r w:rsidR="00856CEC">
        <w:rPr>
          <w:lang w:val="sv-SE"/>
        </w:rPr>
        <w:t>vårat</w:t>
      </w:r>
      <w:r w:rsidR="00C322A9" w:rsidRPr="001F763A">
        <w:rPr>
          <w:lang w:val="sv-SE"/>
        </w:rPr>
        <w:t xml:space="preserve"> mål</w:t>
      </w:r>
    </w:p>
    <w:p w:rsidR="00C322A9" w:rsidRPr="001F763A" w:rsidRDefault="001F763A" w:rsidP="001F763A">
      <w:pPr>
        <w:pStyle w:val="ListParagraph"/>
        <w:tabs>
          <w:tab w:val="clear" w:pos="567"/>
        </w:tabs>
        <w:rPr>
          <w:lang w:val="sv-SE"/>
        </w:rPr>
      </w:pPr>
      <w:r>
        <w:rPr>
          <w:lang w:val="sv-SE"/>
        </w:rPr>
        <w:t xml:space="preserve">* </w:t>
      </w:r>
      <w:r w:rsidR="00856CEC">
        <w:rPr>
          <w:lang w:val="sv-SE"/>
        </w:rPr>
        <w:t>P</w:t>
      </w:r>
      <w:r w:rsidR="00C322A9" w:rsidRPr="001F763A">
        <w:rPr>
          <w:lang w:val="sv-SE"/>
        </w:rPr>
        <w:t xml:space="preserve">ucken framför </w:t>
      </w:r>
      <w:r w:rsidR="00856CEC">
        <w:rPr>
          <w:lang w:val="sv-SE"/>
        </w:rPr>
        <w:t>deras</w:t>
      </w:r>
      <w:r w:rsidR="00C322A9" w:rsidRPr="001F763A">
        <w:rPr>
          <w:lang w:val="sv-SE"/>
        </w:rPr>
        <w:t xml:space="preserve"> mål</w:t>
      </w:r>
      <w:r w:rsidR="002F65E9">
        <w:rPr>
          <w:lang w:val="sv-SE"/>
        </w:rPr>
        <w:br/>
        <w:t xml:space="preserve">* </w:t>
      </w:r>
      <w:r w:rsidR="00856CEC">
        <w:rPr>
          <w:lang w:val="sv-SE"/>
        </w:rPr>
        <w:t>Vara en bra kompis</w:t>
      </w:r>
    </w:p>
    <w:p w:rsidR="00C322A9" w:rsidRDefault="001F763A" w:rsidP="001F763A">
      <w:pPr>
        <w:pStyle w:val="ListParagraph"/>
        <w:tabs>
          <w:tab w:val="clear" w:pos="567"/>
        </w:tabs>
        <w:rPr>
          <w:lang w:val="sv-SE"/>
        </w:rPr>
      </w:pPr>
      <w:r>
        <w:rPr>
          <w:lang w:val="sv-SE"/>
        </w:rPr>
        <w:t xml:space="preserve">* </w:t>
      </w:r>
      <w:r w:rsidR="00C322A9" w:rsidRPr="001F763A">
        <w:rPr>
          <w:lang w:val="sv-SE"/>
        </w:rPr>
        <w:t>Ha kul</w:t>
      </w:r>
    </w:p>
    <w:p w:rsidR="001F763A" w:rsidRPr="001F763A" w:rsidRDefault="001F763A" w:rsidP="001F763A">
      <w:pPr>
        <w:pStyle w:val="ListParagraph"/>
        <w:tabs>
          <w:tab w:val="clear" w:pos="567"/>
        </w:tabs>
        <w:rPr>
          <w:lang w:val="sv-SE"/>
        </w:rPr>
      </w:pPr>
      <w:r>
        <w:rPr>
          <w:lang w:val="sv-SE"/>
        </w:rPr>
        <w:t>Påminn och prata gärna med era barn om detta.</w:t>
      </w:r>
    </w:p>
    <w:p w:rsidR="00C322A9" w:rsidRPr="001F763A" w:rsidRDefault="00C322A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 xml:space="preserve">Det är </w:t>
      </w:r>
      <w:proofErr w:type="spellStart"/>
      <w:r w:rsidRPr="001F763A">
        <w:rPr>
          <w:lang w:val="sv-SE"/>
        </w:rPr>
        <w:t>Open</w:t>
      </w:r>
      <w:proofErr w:type="spellEnd"/>
      <w:r w:rsidRPr="001F763A">
        <w:rPr>
          <w:lang w:val="sv-SE"/>
        </w:rPr>
        <w:t xml:space="preserve"> </w:t>
      </w:r>
      <w:proofErr w:type="spellStart"/>
      <w:r w:rsidRPr="001F763A">
        <w:rPr>
          <w:lang w:val="sv-SE"/>
        </w:rPr>
        <w:t>Ice</w:t>
      </w:r>
      <w:proofErr w:type="spellEnd"/>
      <w:r w:rsidRPr="001F763A">
        <w:rPr>
          <w:lang w:val="sv-SE"/>
        </w:rPr>
        <w:t xml:space="preserve"> på tisdagar </w:t>
      </w:r>
      <w:proofErr w:type="spellStart"/>
      <w:r w:rsidRPr="001F763A">
        <w:rPr>
          <w:lang w:val="sv-SE"/>
        </w:rPr>
        <w:t>kl</w:t>
      </w:r>
      <w:proofErr w:type="spellEnd"/>
      <w:r w:rsidRPr="001F763A">
        <w:rPr>
          <w:lang w:val="sv-SE"/>
        </w:rPr>
        <w:t xml:space="preserve"> 16.20-17.20.</w:t>
      </w:r>
    </w:p>
    <w:p w:rsidR="00C322A9" w:rsidRPr="001F763A" w:rsidRDefault="0079705C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Vissa veckor kommer d</w:t>
      </w:r>
      <w:r w:rsidR="00C322A9" w:rsidRPr="001F763A">
        <w:rPr>
          <w:lang w:val="sv-SE"/>
        </w:rPr>
        <w:t>et vara skridskoteknik, detta är då samtidigt som tjejhockeyn. Tanken är att den veckan Team -10 har skridskoteknik så körs match på söndagsträningen.</w:t>
      </w:r>
    </w:p>
    <w:p w:rsidR="00C322A9" w:rsidRPr="001F763A" w:rsidRDefault="00C322A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Kommer ha knåpstuga i omklädningsrummet, ett syfte är att barnen tillsammans lär sig knyta skridskorna själva. Det finns knep som barnen kommer på och de kan då tipsa varandra.</w:t>
      </w:r>
    </w:p>
    <w:p w:rsidR="00C322A9" w:rsidRPr="001F763A" w:rsidRDefault="00C322A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Allmänhetens åkning under loven kommer läggas i kalendern.</w:t>
      </w:r>
    </w:p>
    <w:p w:rsidR="00C322A9" w:rsidRPr="001F763A" w:rsidRDefault="00C322A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Tränarna kommer vilja ha barnen själva i omklädningsrummet en stund efter varje träning, rör sig i tid om ungefär lika länge som ismaskinen är på isen.</w:t>
      </w:r>
    </w:p>
    <w:p w:rsidR="00C322A9" w:rsidRPr="001F763A" w:rsidRDefault="0079705C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Framigenom kommer n</w:t>
      </w:r>
      <w:r w:rsidR="00C322A9" w:rsidRPr="001F763A">
        <w:rPr>
          <w:lang w:val="sv-SE"/>
        </w:rPr>
        <w:t>ågra</w:t>
      </w:r>
      <w:r w:rsidRPr="001F763A">
        <w:rPr>
          <w:lang w:val="sv-SE"/>
        </w:rPr>
        <w:t xml:space="preserve"> (</w:t>
      </w:r>
      <w:r w:rsidR="00C322A9" w:rsidRPr="001F763A">
        <w:rPr>
          <w:lang w:val="sv-SE"/>
        </w:rPr>
        <w:t xml:space="preserve">5 </w:t>
      </w:r>
      <w:proofErr w:type="spellStart"/>
      <w:r w:rsidR="00C322A9" w:rsidRPr="001F763A">
        <w:rPr>
          <w:lang w:val="sv-SE"/>
        </w:rPr>
        <w:t>st</w:t>
      </w:r>
      <w:proofErr w:type="spellEnd"/>
      <w:r w:rsidRPr="001F763A">
        <w:rPr>
          <w:lang w:val="sv-SE"/>
        </w:rPr>
        <w:t xml:space="preserve"> åt gången</w:t>
      </w:r>
      <w:r w:rsidR="00C322A9" w:rsidRPr="001F763A">
        <w:rPr>
          <w:lang w:val="sv-SE"/>
        </w:rPr>
        <w:t xml:space="preserve">) få chansen </w:t>
      </w:r>
      <w:r w:rsidRPr="001F763A">
        <w:rPr>
          <w:lang w:val="sv-SE"/>
        </w:rPr>
        <w:t>att träna med C2:orna (födda 2009). Det kommer vara ett rullande schema för detta. Meddela Fredrik om ert barn är intresserat av detta.</w:t>
      </w:r>
    </w:p>
    <w:p w:rsidR="0079705C" w:rsidRPr="001F763A" w:rsidRDefault="0079705C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Fredrik har pratat med ledare i innebandyn och fotbollen för att ha kommunikation däremellan för att underlätta för de barn som håller på med någon av dessa idrotter utöver hockeyn. Han har t ex pratat med David som är ledare i innebandyn och meddelat när vi har poolspel och kommer försöka hålla David uppdaterad även framöver.</w:t>
      </w:r>
    </w:p>
    <w:p w:rsidR="0079705C" w:rsidRPr="001F763A" w:rsidRDefault="0079705C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Om det är 2 träningspass på en dag önskar ledare låna barnen och göra annat mellan träningspassen. Mat kan då bli nödvändigt och matgruppen kan eventuellt behöva kopplas in.</w:t>
      </w:r>
    </w:p>
    <w:p w:rsidR="0079705C" w:rsidRPr="001F763A" w:rsidRDefault="0079705C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 xml:space="preserve">Vi kommer endast åka med ett lag om gången till poolspelen, när vi själva arrangerar poolspel kommer vi dock ha igång två lag i samma poolspel. Alla spelare </w:t>
      </w:r>
      <w:proofErr w:type="gramStart"/>
      <w:r w:rsidRPr="001F763A">
        <w:rPr>
          <w:lang w:val="sv-SE"/>
        </w:rPr>
        <w:t>kommer</w:t>
      </w:r>
      <w:proofErr w:type="gramEnd"/>
      <w:r w:rsidRPr="001F763A">
        <w:rPr>
          <w:lang w:val="sv-SE"/>
        </w:rPr>
        <w:t xml:space="preserve"> </w:t>
      </w:r>
      <w:proofErr w:type="gramStart"/>
      <w:r w:rsidRPr="001F763A">
        <w:rPr>
          <w:lang w:val="sv-SE"/>
        </w:rPr>
        <w:t>kallas</w:t>
      </w:r>
      <w:proofErr w:type="gramEnd"/>
      <w:r w:rsidRPr="001F763A">
        <w:rPr>
          <w:lang w:val="sv-SE"/>
        </w:rPr>
        <w:t xml:space="preserve"> till poolspelen. Kan bli så att vi ibland åker med många spelare medan vi ibland åker med färre antal spelare.</w:t>
      </w:r>
      <w:r w:rsidR="00CA038F">
        <w:rPr>
          <w:lang w:val="sv-SE"/>
        </w:rPr>
        <w:br/>
        <w:t>Lapp med information såsom datum, plats och deltagande lag lämnades ut på mötet. Kort kan skrivas:</w:t>
      </w:r>
      <w:r w:rsidR="00CA038F">
        <w:rPr>
          <w:lang w:val="sv-SE"/>
        </w:rPr>
        <w:br/>
        <w:t>Lördag 26/10 Lionshov Ishall, Strömstad</w:t>
      </w:r>
      <w:r w:rsidR="00CA038F">
        <w:rPr>
          <w:lang w:val="sv-SE"/>
        </w:rPr>
        <w:br/>
        <w:t>Lördag 9/11 Skogsvallen, Munkedal</w:t>
      </w:r>
      <w:r w:rsidR="00CA038F">
        <w:rPr>
          <w:lang w:val="sv-SE"/>
        </w:rPr>
        <w:br/>
        <w:t>Söndag 10/11 Skogsvallen, Munkedal</w:t>
      </w:r>
      <w:r w:rsidR="00CA038F">
        <w:rPr>
          <w:lang w:val="sv-SE"/>
        </w:rPr>
        <w:br/>
        <w:t>Lördag 14/12 Tjörns Ishall</w:t>
      </w:r>
      <w:r w:rsidR="00CA038F">
        <w:rPr>
          <w:lang w:val="sv-SE"/>
        </w:rPr>
        <w:br/>
        <w:t xml:space="preserve">Lördag 18/1 </w:t>
      </w:r>
      <w:proofErr w:type="spellStart"/>
      <w:r w:rsidR="00CA038F">
        <w:rPr>
          <w:lang w:val="sv-SE"/>
        </w:rPr>
        <w:t>Stenungsunds</w:t>
      </w:r>
      <w:proofErr w:type="spellEnd"/>
      <w:r w:rsidR="00CA038F">
        <w:rPr>
          <w:lang w:val="sv-SE"/>
        </w:rPr>
        <w:t xml:space="preserve"> Arena</w:t>
      </w:r>
      <w:r w:rsidR="00CA038F">
        <w:rPr>
          <w:lang w:val="sv-SE"/>
        </w:rPr>
        <w:br/>
        <w:t>Lördag 8/2 Gullmarsborgs Ishall, Lysekil</w:t>
      </w:r>
      <w:r w:rsidR="00CA038F">
        <w:rPr>
          <w:lang w:val="sv-SE"/>
        </w:rPr>
        <w:br/>
        <w:t>Lördag 29/2 Lionshov Ishall, Strömstad</w:t>
      </w:r>
    </w:p>
    <w:p w:rsidR="0079705C" w:rsidRPr="001F763A" w:rsidRDefault="0079705C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lastRenderedPageBreak/>
        <w:t>9 – 10 november är det poolspel i Munkedal.</w:t>
      </w:r>
      <w:r w:rsidR="00AE70DB" w:rsidRPr="001F763A">
        <w:rPr>
          <w:lang w:val="sv-SE"/>
        </w:rPr>
        <w:t xml:space="preserve"> Kan vara ett bra läge att göra till helgaktivitet tillsammans, skapar sammanhållning både bland barnen </w:t>
      </w:r>
      <w:proofErr w:type="gramStart"/>
      <w:r w:rsidR="00AE70DB" w:rsidRPr="001F763A">
        <w:rPr>
          <w:lang w:val="sv-SE"/>
        </w:rPr>
        <w:t>och</w:t>
      </w:r>
      <w:proofErr w:type="gramEnd"/>
      <w:r w:rsidR="00AE70DB" w:rsidRPr="001F763A">
        <w:rPr>
          <w:lang w:val="sv-SE"/>
        </w:rPr>
        <w:t xml:space="preserve"> föräldrarna.</w:t>
      </w:r>
      <w:r w:rsidRPr="001F763A">
        <w:rPr>
          <w:lang w:val="sv-SE"/>
        </w:rPr>
        <w:t xml:space="preserve"> Linda Sjöö och Sofia Hellström kollar upp övernattningsmöjligheter samt vad man kan hitta på</w:t>
      </w:r>
      <w:r w:rsidR="00AE70DB" w:rsidRPr="001F763A">
        <w:rPr>
          <w:lang w:val="sv-SE"/>
        </w:rPr>
        <w:t>.</w:t>
      </w:r>
      <w:r w:rsidRPr="001F763A">
        <w:rPr>
          <w:lang w:val="sv-SE"/>
        </w:rPr>
        <w:t xml:space="preserve"> </w:t>
      </w:r>
    </w:p>
    <w:p w:rsidR="00AE70DB" w:rsidRPr="001F763A" w:rsidRDefault="00AE70DB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Fredrik och Martin ska på utbildning 21 – 22 september.</w:t>
      </w:r>
    </w:p>
    <w:p w:rsidR="00AE70DB" w:rsidRPr="001F763A" w:rsidRDefault="00AE70DB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Cuper</w:t>
      </w:r>
      <w:r w:rsidRPr="001F763A">
        <w:rPr>
          <w:lang w:val="sv-SE"/>
        </w:rPr>
        <w:br/>
        <w:t>Cup i Göteborg 28/9 som Bäcken anordnar. Fredrik har kontaktat dem men inte fått svar än. Det är en ½-planscup.</w:t>
      </w:r>
      <w:r w:rsidRPr="001F763A">
        <w:rPr>
          <w:lang w:val="sv-SE"/>
        </w:rPr>
        <w:br/>
        <w:t>GP-Pucken – anmälda till. Första gruppspelet är 24/11. Hade inte information om när andra gruppspelet är på mötet, men i skrivande stund har information kommit om att det är 2/2. Detta är en ½-planscup.</w:t>
      </w:r>
    </w:p>
    <w:p w:rsidR="00AE70DB" w:rsidRPr="001F763A" w:rsidRDefault="00AE70DB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Vi arrangerar själva en cup, brukar ligga i mars. Tobias Bergström är cup-general för denna, datum för denna cup är ännu inte bestämt.</w:t>
      </w:r>
    </w:p>
    <w:p w:rsidR="00AE70DB" w:rsidRPr="001F763A" w:rsidRDefault="00AE70DB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 xml:space="preserve">Finns tanke på att ta fram mössor, t ex två per barn. Tanken är att föräldrar kan ha dessa på sig på cuper/poolspel så att man ser att där går en </w:t>
      </w:r>
      <w:proofErr w:type="spellStart"/>
      <w:r w:rsidRPr="001F763A">
        <w:rPr>
          <w:lang w:val="sv-SE"/>
        </w:rPr>
        <w:t>RIK:are</w:t>
      </w:r>
      <w:proofErr w:type="spellEnd"/>
      <w:r w:rsidRPr="001F763A">
        <w:rPr>
          <w:lang w:val="sv-SE"/>
        </w:rPr>
        <w:t>. Mössan kommer vara utan RIK-emblem, men förslagsvis med något annat broderat.</w:t>
      </w:r>
    </w:p>
    <w:p w:rsidR="00AE70DB" w:rsidRPr="001F763A" w:rsidRDefault="00AE70DB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 xml:space="preserve">Tänker bestämma dag och tid för skridskoslipning för att fixa </w:t>
      </w:r>
      <w:proofErr w:type="spellStart"/>
      <w:r w:rsidRPr="001F763A">
        <w:rPr>
          <w:lang w:val="sv-SE"/>
        </w:rPr>
        <w:t>åkyta</w:t>
      </w:r>
      <w:proofErr w:type="spellEnd"/>
      <w:r w:rsidRPr="001F763A">
        <w:rPr>
          <w:lang w:val="sv-SE"/>
        </w:rPr>
        <w:t>. Det tar ca 30 min/par att fixa skridskorna.</w:t>
      </w:r>
    </w:p>
    <w:p w:rsidR="00AE70DB" w:rsidRDefault="00AE70DB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 xml:space="preserve">Team -10 ska bemanna caféet vecka 40. Anna </w:t>
      </w:r>
      <w:r w:rsidR="003A7769" w:rsidRPr="001F763A">
        <w:rPr>
          <w:lang w:val="sv-SE"/>
        </w:rPr>
        <w:t>Bergström lägger ut när hon fått information om vilka dagar och tider det ska bemannas.</w:t>
      </w:r>
      <w:r w:rsidRPr="001F763A">
        <w:rPr>
          <w:lang w:val="sv-SE"/>
        </w:rPr>
        <w:t xml:space="preserve"> </w:t>
      </w:r>
    </w:p>
    <w:p w:rsidR="002F65E9" w:rsidRPr="001F763A" w:rsidRDefault="002F65E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>
        <w:rPr>
          <w:lang w:val="sv-SE"/>
        </w:rPr>
        <w:t>På lagets konto finns 22 334 kr. Vinsten för kakförsäljningen blev ca 8 000 kr.</w:t>
      </w:r>
    </w:p>
    <w:p w:rsidR="003A7769" w:rsidRPr="001F763A" w:rsidRDefault="003A776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Försäljning för att få in pengar till laget. Pratas om New Body men att inte göra det än, preliminärt i november. Linda Sjöö kollar upp.</w:t>
      </w:r>
    </w:p>
    <w:p w:rsidR="003A7769" w:rsidRDefault="003A7769">
      <w:pPr>
        <w:tabs>
          <w:tab w:val="clear" w:pos="567"/>
        </w:tabs>
        <w:rPr>
          <w:lang w:val="sv-SE"/>
        </w:rPr>
      </w:pPr>
    </w:p>
    <w:p w:rsidR="001F763A" w:rsidRDefault="001F763A">
      <w:pPr>
        <w:tabs>
          <w:tab w:val="clear" w:pos="567"/>
        </w:tabs>
        <w:rPr>
          <w:lang w:val="sv-SE"/>
        </w:rPr>
      </w:pPr>
    </w:p>
    <w:p w:rsidR="001F763A" w:rsidRDefault="003A7769" w:rsidP="001F763A">
      <w:pPr>
        <w:tabs>
          <w:tab w:val="clear" w:pos="567"/>
        </w:tabs>
        <w:rPr>
          <w:lang w:val="sv-SE"/>
        </w:rPr>
      </w:pPr>
      <w:r w:rsidRPr="001F763A">
        <w:rPr>
          <w:b/>
          <w:lang w:val="sv-SE"/>
        </w:rPr>
        <w:t>Information från faddrarna (</w:t>
      </w:r>
      <w:r w:rsidR="001F763A" w:rsidRPr="001F763A">
        <w:rPr>
          <w:b/>
          <w:lang w:val="sv-SE"/>
        </w:rPr>
        <w:t>Linda Sjöö och Sofia Hellström)</w:t>
      </w:r>
    </w:p>
    <w:p w:rsidR="003A7769" w:rsidRPr="001F763A" w:rsidRDefault="001F763A" w:rsidP="001F763A">
      <w:pPr>
        <w:pStyle w:val="ListParagraph"/>
        <w:numPr>
          <w:ilvl w:val="0"/>
          <w:numId w:val="2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Faddrarna</w:t>
      </w:r>
      <w:r w:rsidR="003A7769" w:rsidRPr="001F763A">
        <w:rPr>
          <w:lang w:val="sv-SE"/>
        </w:rPr>
        <w:t xml:space="preserve"> är en länk mellan styrelse och lag. Möte hålls 1 gång/månad.</w:t>
      </w:r>
    </w:p>
    <w:p w:rsidR="003A7769" w:rsidRPr="001F763A" w:rsidRDefault="003A776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RIK-dagen är i år 22/9. Det kommer även i år vara begagnat-försäljning på denna dag.</w:t>
      </w:r>
      <w:r w:rsidRPr="001F763A">
        <w:rPr>
          <w:lang w:val="sv-SE"/>
        </w:rPr>
        <w:br/>
        <w:t>Vårt lag ska bistå med:</w:t>
      </w:r>
      <w:r w:rsidRPr="001F763A">
        <w:rPr>
          <w:lang w:val="sv-SE"/>
        </w:rPr>
        <w:br/>
      </w:r>
      <w:r w:rsidR="001F763A">
        <w:rPr>
          <w:lang w:val="sv-SE"/>
        </w:rPr>
        <w:t xml:space="preserve">* </w:t>
      </w:r>
      <w:r w:rsidRPr="001F763A">
        <w:rPr>
          <w:lang w:val="sv-SE"/>
        </w:rPr>
        <w:t xml:space="preserve">1 </w:t>
      </w:r>
      <w:proofErr w:type="spellStart"/>
      <w:r w:rsidRPr="001F763A">
        <w:rPr>
          <w:lang w:val="sv-SE"/>
        </w:rPr>
        <w:t>st</w:t>
      </w:r>
      <w:proofErr w:type="spellEnd"/>
      <w:r w:rsidRPr="001F763A">
        <w:rPr>
          <w:lang w:val="sv-SE"/>
        </w:rPr>
        <w:t xml:space="preserve"> våffelsmet – detta gör Alfred Karlssons föräldrar</w:t>
      </w:r>
      <w:r w:rsidR="001F763A">
        <w:rPr>
          <w:lang w:val="sv-SE"/>
        </w:rPr>
        <w:br/>
        <w:t xml:space="preserve">* 2 </w:t>
      </w:r>
      <w:proofErr w:type="spellStart"/>
      <w:r w:rsidRPr="001F763A">
        <w:rPr>
          <w:lang w:val="sv-SE"/>
        </w:rPr>
        <w:t>st</w:t>
      </w:r>
      <w:proofErr w:type="spellEnd"/>
      <w:r w:rsidRPr="001F763A">
        <w:rPr>
          <w:lang w:val="sv-SE"/>
        </w:rPr>
        <w:t xml:space="preserve"> bakverk – detta gör Oskar Malmborgs och Liam </w:t>
      </w:r>
      <w:proofErr w:type="spellStart"/>
      <w:r w:rsidRPr="001F763A">
        <w:rPr>
          <w:lang w:val="sv-SE"/>
        </w:rPr>
        <w:t>Axquists</w:t>
      </w:r>
      <w:proofErr w:type="spellEnd"/>
      <w:r w:rsidRPr="001F763A">
        <w:rPr>
          <w:lang w:val="sv-SE"/>
        </w:rPr>
        <w:t xml:space="preserve"> föräldrar</w:t>
      </w:r>
    </w:p>
    <w:p w:rsidR="003A7769" w:rsidRPr="001F763A" w:rsidRDefault="001F763A" w:rsidP="001F763A">
      <w:pPr>
        <w:pStyle w:val="ListParagraph"/>
        <w:tabs>
          <w:tab w:val="clear" w:pos="567"/>
        </w:tabs>
        <w:rPr>
          <w:lang w:val="sv-SE"/>
        </w:rPr>
      </w:pPr>
      <w:r>
        <w:rPr>
          <w:lang w:val="sv-SE"/>
        </w:rPr>
        <w:t xml:space="preserve">* </w:t>
      </w:r>
      <w:r w:rsidR="003A7769" w:rsidRPr="001F763A">
        <w:rPr>
          <w:lang w:val="sv-SE"/>
        </w:rPr>
        <w:t>1 person till bemanningen – Linda Sjöö påminner om detta i sms-slingan</w:t>
      </w:r>
    </w:p>
    <w:p w:rsidR="003A7769" w:rsidRPr="001F763A" w:rsidRDefault="003A776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 xml:space="preserve">Preliminärt är det fotografering 2/9, får definitivt besked om </w:t>
      </w:r>
      <w:proofErr w:type="gramStart"/>
      <w:r w:rsidRPr="001F763A">
        <w:rPr>
          <w:lang w:val="sv-SE"/>
        </w:rPr>
        <w:t>detta</w:t>
      </w:r>
      <w:proofErr w:type="gramEnd"/>
      <w:r w:rsidRPr="001F763A">
        <w:rPr>
          <w:lang w:val="sv-SE"/>
        </w:rPr>
        <w:t xml:space="preserve"> fredag 30/8. Håll koll på laget.se!</w:t>
      </w:r>
    </w:p>
    <w:p w:rsidR="003A7769" w:rsidRPr="001F763A" w:rsidRDefault="003A7769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 xml:space="preserve">Sekretariatsutbildning </w:t>
      </w:r>
      <w:proofErr w:type="spellStart"/>
      <w:r w:rsidRPr="001F763A">
        <w:rPr>
          <w:lang w:val="sv-SE"/>
        </w:rPr>
        <w:t>kl</w:t>
      </w:r>
      <w:proofErr w:type="spellEnd"/>
      <w:r w:rsidRPr="001F763A">
        <w:rPr>
          <w:lang w:val="sv-SE"/>
        </w:rPr>
        <w:t xml:space="preserve"> 18.00-19.30 torsdag 12/9 och måndag 16/9. Detta är något alla</w:t>
      </w:r>
      <w:r w:rsidR="001F763A" w:rsidRPr="001F763A">
        <w:rPr>
          <w:lang w:val="sv-SE"/>
        </w:rPr>
        <w:t xml:space="preserve"> föräldrar</w:t>
      </w:r>
      <w:r w:rsidRPr="001F763A">
        <w:rPr>
          <w:lang w:val="sv-SE"/>
        </w:rPr>
        <w:t xml:space="preserve"> uppmanas att gå.</w:t>
      </w:r>
    </w:p>
    <w:p w:rsidR="001F763A" w:rsidRPr="001F763A" w:rsidRDefault="001F763A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Försäljning för föreningen:</w:t>
      </w:r>
      <w:r w:rsidRPr="001F763A">
        <w:rPr>
          <w:lang w:val="sv-SE"/>
        </w:rPr>
        <w:br/>
      </w:r>
      <w:r>
        <w:rPr>
          <w:lang w:val="sv-SE"/>
        </w:rPr>
        <w:t xml:space="preserve">* </w:t>
      </w:r>
      <w:r w:rsidRPr="001F763A">
        <w:rPr>
          <w:lang w:val="sv-SE"/>
        </w:rPr>
        <w:t>Idrottsrabatten som kommer i september</w:t>
      </w:r>
      <w:r w:rsidRPr="001F763A">
        <w:rPr>
          <w:lang w:val="sv-SE"/>
        </w:rPr>
        <w:br/>
      </w:r>
      <w:r>
        <w:rPr>
          <w:lang w:val="sv-SE"/>
        </w:rPr>
        <w:t xml:space="preserve">* </w:t>
      </w:r>
      <w:r w:rsidRPr="001F763A">
        <w:rPr>
          <w:lang w:val="sv-SE"/>
        </w:rPr>
        <w:t>Adventskalender som kommer i november</w:t>
      </w:r>
    </w:p>
    <w:p w:rsidR="001F763A" w:rsidRPr="001F763A" w:rsidRDefault="001F763A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Har fortfarande problem med att puckar försvinner – titta gärna över så att inte puckar försvinner med hem.</w:t>
      </w:r>
    </w:p>
    <w:p w:rsidR="001F763A" w:rsidRPr="001F763A" w:rsidRDefault="001F763A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>Kommer snart finnas hjälpdekaler till försäljning i cafeterian. Det kommer vara två RIK-emblem samt en karta med siffror.</w:t>
      </w:r>
    </w:p>
    <w:p w:rsidR="001F763A" w:rsidRPr="001F763A" w:rsidRDefault="001F763A" w:rsidP="001F763A">
      <w:pPr>
        <w:pStyle w:val="ListParagraph"/>
        <w:numPr>
          <w:ilvl w:val="0"/>
          <w:numId w:val="1"/>
        </w:numPr>
        <w:tabs>
          <w:tab w:val="clear" w:pos="567"/>
        </w:tabs>
        <w:rPr>
          <w:lang w:val="sv-SE"/>
        </w:rPr>
      </w:pPr>
      <w:r w:rsidRPr="001F763A">
        <w:rPr>
          <w:lang w:val="sv-SE"/>
        </w:rPr>
        <w:t xml:space="preserve">Föreningen gör ett omtag om </w:t>
      </w:r>
      <w:proofErr w:type="spellStart"/>
      <w:r w:rsidRPr="001F763A">
        <w:rPr>
          <w:lang w:val="sv-SE"/>
        </w:rPr>
        <w:t>RIK:s</w:t>
      </w:r>
      <w:proofErr w:type="spellEnd"/>
      <w:r w:rsidRPr="001F763A">
        <w:rPr>
          <w:lang w:val="sv-SE"/>
        </w:rPr>
        <w:t xml:space="preserve"> värdegrunder.</w:t>
      </w:r>
    </w:p>
    <w:sectPr w:rsidR="001F763A" w:rsidRPr="001F763A">
      <w:footerReference w:type="default" r:id="rId7"/>
      <w:pgSz w:w="11907" w:h="16840" w:code="9"/>
      <w:pgMar w:top="2552" w:right="1134" w:bottom="1418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E9" w:rsidRDefault="00A229E9">
      <w:r>
        <w:separator/>
      </w:r>
    </w:p>
  </w:endnote>
  <w:endnote w:type="continuationSeparator" w:id="0">
    <w:p w:rsidR="00A229E9" w:rsidRDefault="00A2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7D" w:rsidRDefault="001A5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E9" w:rsidRDefault="00A229E9">
      <w:r>
        <w:separator/>
      </w:r>
    </w:p>
  </w:footnote>
  <w:footnote w:type="continuationSeparator" w:id="0">
    <w:p w:rsidR="00A229E9" w:rsidRDefault="00A2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5E9D"/>
    <w:multiLevelType w:val="hybridMultilevel"/>
    <w:tmpl w:val="08A4C87A"/>
    <w:lvl w:ilvl="0" w:tplc="B122E6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147DD"/>
    <w:multiLevelType w:val="hybridMultilevel"/>
    <w:tmpl w:val="3414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289A"/>
    <w:multiLevelType w:val="hybridMultilevel"/>
    <w:tmpl w:val="B04A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A9"/>
    <w:rsid w:val="001A577D"/>
    <w:rsid w:val="001F763A"/>
    <w:rsid w:val="002F65E9"/>
    <w:rsid w:val="003A7769"/>
    <w:rsid w:val="00466083"/>
    <w:rsid w:val="0079705C"/>
    <w:rsid w:val="00856CEC"/>
    <w:rsid w:val="009A1326"/>
    <w:rsid w:val="00A229E9"/>
    <w:rsid w:val="00AE70DB"/>
    <w:rsid w:val="00C322A9"/>
    <w:rsid w:val="00C963B8"/>
    <w:rsid w:val="00CA038F"/>
    <w:rsid w:val="00E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02E86"/>
  <w15:chartTrackingRefBased/>
  <w15:docId w15:val="{7C5BC03E-587A-41BE-B3B6-9976267A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6"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567"/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ind w:left="284" w:hanging="284"/>
    </w:pPr>
  </w:style>
  <w:style w:type="paragraph" w:styleId="Footer">
    <w:name w:val="footer"/>
    <w:basedOn w:val="Normal"/>
    <w:pPr>
      <w:tabs>
        <w:tab w:val="clear" w:pos="56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2D50CD11</Template>
  <TotalTime>73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Multi-purpose document - Borealis </vt:lpstr>
    </vt:vector>
  </TitlesOfParts>
  <Company>Borealis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Multi-purpose document - Borealis</dc:title>
  <dc:subject/>
  <dc:creator>Almefjord, Jonas</dc:creator>
  <cp:keywords/>
  <dc:description/>
  <cp:lastModifiedBy>Almefjord, Jonas</cp:lastModifiedBy>
  <cp:revision>6</cp:revision>
  <dcterms:created xsi:type="dcterms:W3CDTF">2019-08-28T19:11:00Z</dcterms:created>
  <dcterms:modified xsi:type="dcterms:W3CDTF">2019-08-28T20:24:00Z</dcterms:modified>
</cp:coreProperties>
</file>