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DE" w:rsidRDefault="002C1786">
      <w:r>
        <w:rPr>
          <w:noProof/>
          <w:lang w:eastAsia="sv-SE"/>
        </w:rPr>
        <w:drawing>
          <wp:inline distT="0" distB="0" distL="0" distR="0">
            <wp:extent cx="485775" cy="5715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86" w:rsidRDefault="002C1786">
      <w:pPr>
        <w:rPr>
          <w:b/>
          <w:sz w:val="28"/>
          <w:szCs w:val="28"/>
        </w:rPr>
      </w:pPr>
      <w:r w:rsidRPr="002C1786">
        <w:rPr>
          <w:b/>
          <w:sz w:val="28"/>
          <w:szCs w:val="28"/>
        </w:rPr>
        <w:t xml:space="preserve">FÖRDELNING ANSVAR FÖR KIOSK </w:t>
      </w:r>
      <w:r w:rsidR="00DC0A40">
        <w:rPr>
          <w:b/>
          <w:sz w:val="28"/>
          <w:szCs w:val="28"/>
        </w:rPr>
        <w:t>OCH STÄDNING PÅ RÄPPEVALLEN 2017</w:t>
      </w:r>
    </w:p>
    <w:p w:rsidR="002C1786" w:rsidRPr="002C1786" w:rsidRDefault="002C1786" w:rsidP="002C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C1786">
        <w:rPr>
          <w:sz w:val="28"/>
          <w:szCs w:val="28"/>
        </w:rPr>
        <w:t>Utsett lag enligt nedan ansvarar för att ha kiosken öppen</w:t>
      </w:r>
      <w:r w:rsidR="00FE50D8">
        <w:rPr>
          <w:sz w:val="28"/>
          <w:szCs w:val="28"/>
        </w:rPr>
        <w:t xml:space="preserve"> med försäljning under A</w:t>
      </w:r>
      <w:r w:rsidRPr="002C1786">
        <w:rPr>
          <w:sz w:val="28"/>
          <w:szCs w:val="28"/>
        </w:rPr>
        <w:t>-lags</w:t>
      </w:r>
      <w:r w:rsidR="00FE50D8">
        <w:rPr>
          <w:sz w:val="28"/>
          <w:szCs w:val="28"/>
        </w:rPr>
        <w:t xml:space="preserve"> </w:t>
      </w:r>
      <w:r w:rsidR="00FE50D8" w:rsidRPr="002C1786">
        <w:rPr>
          <w:sz w:val="28"/>
          <w:szCs w:val="28"/>
        </w:rPr>
        <w:t>match</w:t>
      </w:r>
      <w:r w:rsidR="00FE50D8">
        <w:rPr>
          <w:sz w:val="28"/>
          <w:szCs w:val="28"/>
        </w:rPr>
        <w:t xml:space="preserve"> samt för städning av lokalerna aktuell vecka. Respektive lag ansvarar sedan för att kiosken är öppen vid sina egna hemmamatcher</w:t>
      </w:r>
      <w:r w:rsidR="0023657D">
        <w:rPr>
          <w:sz w:val="28"/>
          <w:szCs w:val="28"/>
        </w:rPr>
        <w:t>/poolspel</w:t>
      </w:r>
      <w:r w:rsidR="00FE50D8">
        <w:rPr>
          <w:sz w:val="28"/>
          <w:szCs w:val="28"/>
        </w:rPr>
        <w:t>.</w:t>
      </w:r>
    </w:p>
    <w:p w:rsidR="002C1786" w:rsidRPr="009977B5" w:rsidRDefault="002C1786">
      <w:pPr>
        <w:rPr>
          <w:u w:val="single"/>
        </w:rPr>
      </w:pPr>
      <w:r w:rsidRPr="009977B5">
        <w:rPr>
          <w:u w:val="single"/>
        </w:rPr>
        <w:t>Vecka:</w:t>
      </w:r>
      <w:r w:rsidRPr="009977B5">
        <w:rPr>
          <w:u w:val="single"/>
        </w:rPr>
        <w:tab/>
        <w:t>Ansvarigt lag:</w:t>
      </w:r>
      <w:r w:rsidRPr="009977B5">
        <w:rPr>
          <w:u w:val="single"/>
        </w:rPr>
        <w:tab/>
      </w:r>
      <w:r w:rsidRPr="009977B5">
        <w:rPr>
          <w:u w:val="single"/>
        </w:rPr>
        <w:tab/>
        <w:t>dessa veckor är det även a-lags match:</w:t>
      </w:r>
    </w:p>
    <w:p w:rsidR="007A5B17" w:rsidRPr="007A5B17" w:rsidRDefault="007A5B17">
      <w:r w:rsidRPr="007A5B17">
        <w:t>14</w:t>
      </w:r>
      <w:r w:rsidRPr="007A5B17">
        <w:tab/>
      </w:r>
      <w:r>
        <w:t xml:space="preserve">Alla lag - </w:t>
      </w:r>
      <w:r w:rsidRPr="007A5B17">
        <w:t xml:space="preserve">8 april </w:t>
      </w:r>
      <w:proofErr w:type="spellStart"/>
      <w:r w:rsidRPr="007A5B17">
        <w:t>kl</w:t>
      </w:r>
      <w:proofErr w:type="spellEnd"/>
      <w:r w:rsidRPr="007A5B17">
        <w:t xml:space="preserve"> 10-14, Städ dag på Räppevallen</w:t>
      </w:r>
    </w:p>
    <w:p w:rsidR="002C1786" w:rsidRPr="007A5B17" w:rsidRDefault="002E2EF3">
      <w:r w:rsidRPr="007A5B17">
        <w:t>15</w:t>
      </w:r>
      <w:r w:rsidR="00255891">
        <w:tab/>
        <w:t>F09/F10</w:t>
      </w:r>
      <w:r w:rsidR="00E07A5C" w:rsidRPr="007A5B17">
        <w:tab/>
      </w:r>
      <w:r w:rsidR="00E07A5C" w:rsidRPr="007A5B17">
        <w:tab/>
      </w:r>
      <w:r w:rsidR="007A5B17" w:rsidRPr="007A5B17">
        <w:t xml:space="preserve">* </w:t>
      </w:r>
      <w:proofErr w:type="gramStart"/>
      <w:r w:rsidR="007A5B17" w:rsidRPr="007A5B17">
        <w:t>Ej</w:t>
      </w:r>
      <w:proofErr w:type="gramEnd"/>
      <w:r w:rsidR="007A5B17" w:rsidRPr="007A5B17">
        <w:t xml:space="preserve"> kiosk</w:t>
      </w:r>
      <w:r w:rsidR="007A5B17">
        <w:t xml:space="preserve"> för A-laget</w:t>
      </w:r>
      <w:r w:rsidR="007A5B17" w:rsidRPr="007A5B17">
        <w:t xml:space="preserve"> </w:t>
      </w:r>
      <w:proofErr w:type="spellStart"/>
      <w:r w:rsidR="007A5B17" w:rsidRPr="007A5B17">
        <w:t>pga</w:t>
      </w:r>
      <w:proofErr w:type="spellEnd"/>
      <w:r w:rsidR="007A5B17" w:rsidRPr="007A5B17">
        <w:t xml:space="preserve"> Sportfältet</w:t>
      </w:r>
    </w:p>
    <w:p w:rsidR="002C1786" w:rsidRPr="007A5B17" w:rsidRDefault="002E2EF3">
      <w:r w:rsidRPr="007A5B17">
        <w:t>16</w:t>
      </w:r>
      <w:r w:rsidR="002C1786" w:rsidRPr="007A5B17">
        <w:tab/>
      </w:r>
      <w:r w:rsidRPr="007A5B17">
        <w:t>Räppe Cup</w:t>
      </w:r>
      <w:r w:rsidR="007A5B17" w:rsidRPr="007A5B17">
        <w:tab/>
      </w:r>
      <w:r w:rsidR="007A5B17" w:rsidRPr="007A5B17">
        <w:tab/>
        <w:t xml:space="preserve">* </w:t>
      </w:r>
      <w:proofErr w:type="gramStart"/>
      <w:r w:rsidR="007A5B17" w:rsidRPr="007A5B17">
        <w:t>Ej</w:t>
      </w:r>
      <w:proofErr w:type="gramEnd"/>
      <w:r w:rsidR="007A5B17" w:rsidRPr="007A5B17">
        <w:t xml:space="preserve"> kiosk</w:t>
      </w:r>
      <w:r w:rsidR="007A5B17">
        <w:t xml:space="preserve"> för A-laget</w:t>
      </w:r>
      <w:r w:rsidR="007A5B17" w:rsidRPr="007A5B17">
        <w:t xml:space="preserve"> </w:t>
      </w:r>
      <w:proofErr w:type="spellStart"/>
      <w:r w:rsidR="007A5B17" w:rsidRPr="007A5B17">
        <w:t>pga</w:t>
      </w:r>
      <w:proofErr w:type="spellEnd"/>
      <w:r w:rsidR="007A5B17" w:rsidRPr="007A5B17">
        <w:t xml:space="preserve"> Sportfältet</w:t>
      </w:r>
    </w:p>
    <w:p w:rsidR="002C1786" w:rsidRPr="00255891" w:rsidRDefault="002E2EF3">
      <w:r w:rsidRPr="00255891">
        <w:t>17</w:t>
      </w:r>
      <w:r w:rsidR="009977B5" w:rsidRPr="00255891">
        <w:tab/>
      </w:r>
      <w:r w:rsidR="00255891">
        <w:t>P10</w:t>
      </w:r>
      <w:r w:rsidR="007A5B17" w:rsidRPr="00255891">
        <w:tab/>
      </w:r>
      <w:r w:rsidR="007A5B17" w:rsidRPr="00255891">
        <w:tab/>
      </w:r>
    </w:p>
    <w:p w:rsidR="002C1786" w:rsidRPr="00255891" w:rsidRDefault="002E2EF3">
      <w:r w:rsidRPr="00255891">
        <w:t>18</w:t>
      </w:r>
      <w:r w:rsidR="00255891">
        <w:tab/>
        <w:t>F07/08</w:t>
      </w:r>
      <w:r w:rsidR="007A5B17" w:rsidRPr="00255891">
        <w:tab/>
      </w:r>
      <w:r w:rsidR="007A5B17" w:rsidRPr="00255891">
        <w:tab/>
        <w:t>*</w:t>
      </w:r>
    </w:p>
    <w:p w:rsidR="002C1786" w:rsidRPr="002E2EF3" w:rsidRDefault="002E2EF3">
      <w:r w:rsidRPr="002E2EF3">
        <w:t>19</w:t>
      </w:r>
      <w:r w:rsidR="009977B5" w:rsidRPr="002E2EF3">
        <w:tab/>
      </w:r>
      <w:r w:rsidR="003E3C22" w:rsidRPr="002E2EF3">
        <w:t>P07</w:t>
      </w:r>
      <w:r w:rsidR="007A5B17">
        <w:tab/>
      </w:r>
      <w:r w:rsidR="007A5B17">
        <w:tab/>
      </w:r>
    </w:p>
    <w:p w:rsidR="002C1786" w:rsidRPr="000B1FDC" w:rsidRDefault="002E2EF3">
      <w:r>
        <w:t>20</w:t>
      </w:r>
      <w:r w:rsidR="00255891">
        <w:tab/>
        <w:t>P08</w:t>
      </w:r>
      <w:r w:rsidR="007A5B17">
        <w:tab/>
      </w:r>
      <w:r w:rsidR="007A5B17">
        <w:tab/>
        <w:t>*</w:t>
      </w:r>
    </w:p>
    <w:p w:rsidR="002C1786" w:rsidRDefault="002E2EF3">
      <w:r>
        <w:t>21</w:t>
      </w:r>
      <w:r w:rsidR="009977B5">
        <w:tab/>
      </w:r>
      <w:r w:rsidR="00E8697B">
        <w:t>F03/04</w:t>
      </w:r>
      <w:r w:rsidR="009977B5">
        <w:tab/>
      </w:r>
      <w:r w:rsidR="009977B5">
        <w:tab/>
        <w:t>*</w:t>
      </w:r>
    </w:p>
    <w:p w:rsidR="002C1786" w:rsidRDefault="002E2EF3">
      <w:r>
        <w:t>22</w:t>
      </w:r>
      <w:r w:rsidR="009977B5">
        <w:tab/>
      </w:r>
      <w:r w:rsidR="0049658F">
        <w:t>F05/06</w:t>
      </w:r>
    </w:p>
    <w:p w:rsidR="002C1786" w:rsidRDefault="002E2EF3">
      <w:r>
        <w:t>23</w:t>
      </w:r>
      <w:r w:rsidR="009977B5">
        <w:tab/>
      </w:r>
      <w:r w:rsidR="0049658F">
        <w:t>P06</w:t>
      </w:r>
      <w:r w:rsidR="009977B5">
        <w:tab/>
      </w:r>
      <w:r w:rsidR="009977B5">
        <w:tab/>
        <w:t>*</w:t>
      </w:r>
    </w:p>
    <w:p w:rsidR="002C1786" w:rsidRDefault="002E2EF3">
      <w:r>
        <w:t>24</w:t>
      </w:r>
      <w:r w:rsidR="00E8697B">
        <w:tab/>
        <w:t>P09</w:t>
      </w:r>
    </w:p>
    <w:p w:rsidR="002C1786" w:rsidRDefault="002E2EF3">
      <w:r>
        <w:t>25</w:t>
      </w:r>
      <w:r w:rsidR="00255891">
        <w:tab/>
        <w:t>P</w:t>
      </w:r>
      <w:r w:rsidR="002C1786">
        <w:t>02</w:t>
      </w:r>
      <w:r w:rsidR="007A5B17">
        <w:t xml:space="preserve"> </w:t>
      </w:r>
      <w:r w:rsidR="007A5B17">
        <w:tab/>
      </w:r>
      <w:r w:rsidR="002C1786">
        <w:tab/>
        <w:t>*</w:t>
      </w:r>
    </w:p>
    <w:p w:rsidR="002C1786" w:rsidRDefault="002E2EF3">
      <w:r>
        <w:t>30</w:t>
      </w:r>
      <w:r w:rsidR="00E8697B">
        <w:tab/>
        <w:t>P</w:t>
      </w:r>
      <w:r w:rsidR="007A5B17">
        <w:t>03/04</w:t>
      </w:r>
      <w:r w:rsidR="007A5B17">
        <w:tab/>
      </w:r>
      <w:r w:rsidR="007A5B17">
        <w:tab/>
        <w:t>*</w:t>
      </w:r>
    </w:p>
    <w:p w:rsidR="002C1786" w:rsidRDefault="002E2EF3">
      <w:r>
        <w:t>31</w:t>
      </w:r>
      <w:r w:rsidR="009977B5">
        <w:tab/>
      </w:r>
      <w:r w:rsidR="00255891">
        <w:t>F05/06</w:t>
      </w:r>
      <w:r w:rsidR="007A5B17">
        <w:tab/>
      </w:r>
      <w:r w:rsidR="007A5B17">
        <w:tab/>
      </w:r>
    </w:p>
    <w:p w:rsidR="002C1786" w:rsidRDefault="002E2EF3">
      <w:r>
        <w:t>32</w:t>
      </w:r>
      <w:r w:rsidR="004717C3">
        <w:tab/>
      </w:r>
      <w:r w:rsidR="00E8697B">
        <w:t>F</w:t>
      </w:r>
      <w:r w:rsidR="00255891">
        <w:t>03/04</w:t>
      </w:r>
      <w:r w:rsidR="007A5B17">
        <w:tab/>
      </w:r>
      <w:r w:rsidR="007A5B17">
        <w:tab/>
        <w:t>*</w:t>
      </w:r>
    </w:p>
    <w:p w:rsidR="002C1786" w:rsidRDefault="002E2EF3">
      <w:r>
        <w:t>33</w:t>
      </w:r>
      <w:r w:rsidR="009977B5">
        <w:tab/>
      </w:r>
      <w:r w:rsidR="00255891">
        <w:t>P08</w:t>
      </w:r>
      <w:r w:rsidR="007A5B17">
        <w:tab/>
      </w:r>
      <w:r w:rsidR="007A5B17">
        <w:tab/>
      </w:r>
    </w:p>
    <w:p w:rsidR="002C1786" w:rsidRDefault="002E2EF3">
      <w:r>
        <w:t>34</w:t>
      </w:r>
      <w:r w:rsidR="00255891">
        <w:tab/>
        <w:t>P10</w:t>
      </w:r>
      <w:r w:rsidR="007A5B17">
        <w:tab/>
      </w:r>
      <w:r w:rsidR="007A5B17">
        <w:tab/>
        <w:t>*</w:t>
      </w:r>
    </w:p>
    <w:p w:rsidR="002C1786" w:rsidRDefault="002E2EF3">
      <w:r>
        <w:t>35</w:t>
      </w:r>
      <w:r w:rsidR="009977B5">
        <w:tab/>
      </w:r>
      <w:r w:rsidR="00255891">
        <w:t>P06</w:t>
      </w:r>
      <w:r w:rsidR="007A5B17">
        <w:tab/>
      </w:r>
      <w:r w:rsidR="007A5B17">
        <w:tab/>
      </w:r>
    </w:p>
    <w:p w:rsidR="002C1786" w:rsidRDefault="002E2EF3">
      <w:r>
        <w:t>36</w:t>
      </w:r>
      <w:r w:rsidR="00255891">
        <w:tab/>
        <w:t>F07/08</w:t>
      </w:r>
      <w:r w:rsidR="007A5B17">
        <w:tab/>
      </w:r>
      <w:r w:rsidR="007A5B17">
        <w:tab/>
        <w:t>*</w:t>
      </w:r>
    </w:p>
    <w:p w:rsidR="0023657D" w:rsidRDefault="0023657D">
      <w:r w:rsidRPr="009977B5">
        <w:rPr>
          <w:u w:val="single"/>
        </w:rPr>
        <w:t>Vecka:</w:t>
      </w:r>
      <w:r w:rsidRPr="009977B5">
        <w:rPr>
          <w:u w:val="single"/>
        </w:rPr>
        <w:tab/>
        <w:t>Ansvarigt lag:</w:t>
      </w:r>
      <w:r w:rsidRPr="009977B5">
        <w:rPr>
          <w:u w:val="single"/>
        </w:rPr>
        <w:tab/>
      </w:r>
      <w:r w:rsidRPr="009977B5">
        <w:rPr>
          <w:u w:val="single"/>
        </w:rPr>
        <w:tab/>
        <w:t>dessa veckor är det även a-lags match:</w:t>
      </w:r>
      <w:bookmarkStart w:id="0" w:name="_GoBack"/>
      <w:bookmarkEnd w:id="0"/>
    </w:p>
    <w:p w:rsidR="00E07A5C" w:rsidRDefault="002E2EF3">
      <w:r>
        <w:t>37</w:t>
      </w:r>
      <w:r w:rsidR="007A5B17">
        <w:tab/>
      </w:r>
      <w:r w:rsidR="00255891">
        <w:t>P07</w:t>
      </w:r>
      <w:r w:rsidR="007A5B17">
        <w:tab/>
      </w:r>
      <w:r w:rsidR="007A5B17">
        <w:tab/>
        <w:t>*</w:t>
      </w:r>
    </w:p>
    <w:p w:rsidR="00E07A5C" w:rsidRDefault="00E07A5C">
      <w:r>
        <w:lastRenderedPageBreak/>
        <w:t>38</w:t>
      </w:r>
      <w:r w:rsidR="00255891">
        <w:tab/>
        <w:t>P02</w:t>
      </w:r>
    </w:p>
    <w:p w:rsidR="00E07A5C" w:rsidRDefault="00E07A5C">
      <w:r>
        <w:t>39</w:t>
      </w:r>
      <w:r w:rsidR="00255891">
        <w:tab/>
        <w:t>P09</w:t>
      </w:r>
    </w:p>
    <w:p w:rsidR="002C1786" w:rsidRDefault="00E07A5C">
      <w:r>
        <w:t>40</w:t>
      </w:r>
      <w:r w:rsidR="009977B5">
        <w:tab/>
      </w:r>
      <w:r w:rsidR="00255891">
        <w:t>F09/10</w:t>
      </w:r>
      <w:r w:rsidR="009977B5">
        <w:tab/>
      </w:r>
      <w:r w:rsidR="009977B5">
        <w:tab/>
        <w:t>*</w:t>
      </w:r>
    </w:p>
    <w:p w:rsidR="007A5B17" w:rsidRDefault="007A5B17"/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900"/>
        <w:gridCol w:w="1420"/>
        <w:gridCol w:w="3700"/>
      </w:tblGrid>
      <w:tr w:rsidR="007A5B17" w:rsidRPr="007A5B17" w:rsidTr="007A5B17">
        <w:trPr>
          <w:trHeight w:val="390"/>
        </w:trPr>
        <w:tc>
          <w:tcPr>
            <w:tcW w:w="9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sv-SE"/>
              </w:rPr>
              <w:t>Räppe GoIF</w:t>
            </w:r>
          </w:p>
        </w:tc>
      </w:tr>
      <w:tr w:rsidR="007A5B17" w:rsidRPr="007A5B17" w:rsidTr="007A5B17">
        <w:trPr>
          <w:trHeight w:val="630"/>
        </w:trPr>
        <w:tc>
          <w:tcPr>
            <w:tcW w:w="9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hideMark/>
          </w:tcPr>
          <w:p w:rsidR="007A5B17" w:rsidRPr="007A5B17" w:rsidRDefault="007A5B17" w:rsidP="007A5B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sv-SE"/>
              </w:rPr>
              <w:t>Hemmamatcher A-laget 2017, div 2 Östra Götaland</w:t>
            </w:r>
          </w:p>
        </w:tc>
      </w:tr>
      <w:tr w:rsidR="007A5B17" w:rsidRPr="007A5B17" w:rsidTr="007A5B17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IFK Berga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2017-04-14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Sportfältet, Teleborg</w:t>
            </w:r>
          </w:p>
        </w:tc>
      </w:tr>
      <w:tr w:rsidR="007A5B17" w:rsidRPr="007A5B17" w:rsidTr="007A5B17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Österlen FF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2017-04-22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Sportfältet, Teleborg</w:t>
            </w:r>
          </w:p>
        </w:tc>
      </w:tr>
      <w:tr w:rsidR="007A5B17" w:rsidRPr="007A5B17" w:rsidTr="007A5B17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KSF </w:t>
            </w:r>
            <w:proofErr w:type="spellStart"/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Prespa</w:t>
            </w:r>
            <w:proofErr w:type="spellEnd"/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Birlik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2017-05-06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Räppevallen</w:t>
            </w:r>
          </w:p>
        </w:tc>
      </w:tr>
      <w:tr w:rsidR="007A5B17" w:rsidRPr="007A5B17" w:rsidTr="007A5B17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Hässleholms IF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2017-05-20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Räppevallen</w:t>
            </w:r>
          </w:p>
        </w:tc>
      </w:tr>
      <w:tr w:rsidR="007A5B17" w:rsidRPr="007A5B17" w:rsidTr="007A5B17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Vimmerby IF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2017-05-28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Räppevallen</w:t>
            </w:r>
          </w:p>
        </w:tc>
      </w:tr>
      <w:tr w:rsidR="007A5B17" w:rsidRPr="007A5B17" w:rsidTr="007A5B17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IFK Malmö FK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2017-06-10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Räppevallen</w:t>
            </w:r>
          </w:p>
        </w:tc>
      </w:tr>
      <w:tr w:rsidR="007A5B17" w:rsidRPr="007A5B17" w:rsidTr="007A5B17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IFK Hässleholm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2017-06-21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19:00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Räppevallen</w:t>
            </w:r>
          </w:p>
        </w:tc>
      </w:tr>
      <w:tr w:rsidR="007A5B17" w:rsidRPr="007A5B17" w:rsidTr="007A5B17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Kvarnby 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2017-07-29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Räppevallen</w:t>
            </w:r>
          </w:p>
        </w:tc>
      </w:tr>
      <w:tr w:rsidR="007A5B17" w:rsidRPr="007A5B17" w:rsidTr="007A5B17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proofErr w:type="spellStart"/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Asarums</w:t>
            </w:r>
            <w:proofErr w:type="spellEnd"/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IF FK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2017-08-12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16:00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Räppevallen</w:t>
            </w:r>
          </w:p>
        </w:tc>
      </w:tr>
      <w:tr w:rsidR="007A5B17" w:rsidRPr="007A5B17" w:rsidTr="007A5B17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Torns IF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2017-08-26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Räppevallen</w:t>
            </w:r>
          </w:p>
        </w:tc>
      </w:tr>
      <w:tr w:rsidR="007A5B17" w:rsidRPr="007A5B17" w:rsidTr="007A5B17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Lindsdals IF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2017-09-09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Räppevallen</w:t>
            </w:r>
          </w:p>
        </w:tc>
      </w:tr>
      <w:tr w:rsidR="007A5B17" w:rsidRPr="007A5B17" w:rsidTr="007A5B17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Nybro IF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2017-09-16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Räppevallen</w:t>
            </w:r>
          </w:p>
        </w:tc>
      </w:tr>
      <w:tr w:rsidR="007A5B17" w:rsidRPr="007A5B17" w:rsidTr="007A5B17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Lunds BK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2017-10-07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B17" w:rsidRPr="007A5B17" w:rsidRDefault="007A5B17" w:rsidP="007A5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7A5B1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Räppevallen</w:t>
            </w:r>
          </w:p>
        </w:tc>
      </w:tr>
    </w:tbl>
    <w:p w:rsidR="007A5B17" w:rsidRDefault="007A5B17"/>
    <w:sectPr w:rsidR="007A5B17" w:rsidSect="0091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86"/>
    <w:rsid w:val="0008085F"/>
    <w:rsid w:val="000B1FDC"/>
    <w:rsid w:val="0023657D"/>
    <w:rsid w:val="00255891"/>
    <w:rsid w:val="002C1786"/>
    <w:rsid w:val="002C3807"/>
    <w:rsid w:val="002E2EF3"/>
    <w:rsid w:val="00337B00"/>
    <w:rsid w:val="003A6F1C"/>
    <w:rsid w:val="003E3C22"/>
    <w:rsid w:val="00434E92"/>
    <w:rsid w:val="004717C3"/>
    <w:rsid w:val="0049658F"/>
    <w:rsid w:val="0062727E"/>
    <w:rsid w:val="00773D83"/>
    <w:rsid w:val="007A5B17"/>
    <w:rsid w:val="009147D4"/>
    <w:rsid w:val="009977B5"/>
    <w:rsid w:val="00D16DDD"/>
    <w:rsid w:val="00DA5A3E"/>
    <w:rsid w:val="00DC0A40"/>
    <w:rsid w:val="00E07A5C"/>
    <w:rsid w:val="00E110E9"/>
    <w:rsid w:val="00E8697B"/>
    <w:rsid w:val="00EA49BD"/>
    <w:rsid w:val="00EF6FFE"/>
    <w:rsid w:val="00FE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A6959-6AA0-4F4A-A3F2-F23095B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C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4D3020AA</Template>
  <TotalTime>64</TotalTime>
  <Pages>2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Alvesta Kommun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Rydqvist</dc:creator>
  <cp:lastModifiedBy>Pettersson Nicholas</cp:lastModifiedBy>
  <cp:revision>7</cp:revision>
  <cp:lastPrinted>2017-02-28T18:10:00Z</cp:lastPrinted>
  <dcterms:created xsi:type="dcterms:W3CDTF">2017-01-23T17:24:00Z</dcterms:created>
  <dcterms:modified xsi:type="dcterms:W3CDTF">2017-02-28T18:18:00Z</dcterms:modified>
</cp:coreProperties>
</file>