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E5" w:rsidRPr="003D7FA0" w:rsidRDefault="008A7885" w:rsidP="003D7FA0">
      <w:pPr>
        <w:pStyle w:val="Rubrik2"/>
        <w:rPr>
          <w:color w:val="008000"/>
          <w:lang w:val="sv-SE"/>
        </w:rPr>
      </w:pPr>
      <w:bookmarkStart w:id="0" w:name="_GoBack"/>
      <w:bookmarkEnd w:id="0"/>
      <w:r>
        <w:rPr>
          <w:color w:val="008000"/>
          <w:lang w:val="sv-SE"/>
        </w:rPr>
        <w:t>Riktlinjer</w:t>
      </w:r>
    </w:p>
    <w:p w:rsidR="004F3FC9" w:rsidRPr="004F3FC9" w:rsidRDefault="008A7885" w:rsidP="00615EBB">
      <w:pPr>
        <w:pStyle w:val="Liststycke"/>
        <w:numPr>
          <w:ilvl w:val="0"/>
          <w:numId w:val="4"/>
        </w:numPr>
        <w:rPr>
          <w:lang w:val="sv-SE"/>
        </w:rPr>
      </w:pPr>
      <w:r w:rsidRPr="003D7FA0">
        <w:rPr>
          <w:lang w:val="sv-SE"/>
        </w:rPr>
        <w:t xml:space="preserve">Vi </w:t>
      </w:r>
      <w:r w:rsidR="003D7FA0" w:rsidRPr="003D7FA0">
        <w:rPr>
          <w:lang w:val="sv-SE"/>
        </w:rPr>
        <w:t xml:space="preserve">strävar efter att barnen </w:t>
      </w:r>
      <w:r w:rsidR="00246587" w:rsidRPr="003D7FA0">
        <w:rPr>
          <w:lang w:val="sv-SE"/>
        </w:rPr>
        <w:t>har roligt</w:t>
      </w:r>
      <w:r w:rsidR="003D7FA0" w:rsidRPr="003D7FA0">
        <w:rPr>
          <w:lang w:val="sv-SE"/>
        </w:rPr>
        <w:t xml:space="preserve">, </w:t>
      </w:r>
      <w:r w:rsidR="005F7783">
        <w:rPr>
          <w:sz w:val="23"/>
          <w:szCs w:val="23"/>
          <w:lang w:val="sv-SE"/>
        </w:rPr>
        <w:t xml:space="preserve">får ha bollen </w:t>
      </w:r>
      <w:r w:rsidR="00246587" w:rsidRPr="003D7FA0">
        <w:rPr>
          <w:sz w:val="23"/>
          <w:szCs w:val="23"/>
          <w:lang w:val="sv-SE"/>
        </w:rPr>
        <w:t>mycket</w:t>
      </w:r>
      <w:r w:rsidR="003D7FA0" w:rsidRPr="003D7FA0">
        <w:rPr>
          <w:sz w:val="23"/>
          <w:szCs w:val="23"/>
          <w:lang w:val="sv-SE"/>
        </w:rPr>
        <w:t xml:space="preserve">, får röra på sig, </w:t>
      </w:r>
      <w:r w:rsidR="00246587" w:rsidRPr="003D7FA0">
        <w:rPr>
          <w:sz w:val="23"/>
          <w:szCs w:val="23"/>
          <w:lang w:val="sv-SE"/>
        </w:rPr>
        <w:t xml:space="preserve">är trygga med sina kompisar och sina </w:t>
      </w:r>
      <w:r w:rsidR="001C3050">
        <w:rPr>
          <w:sz w:val="23"/>
          <w:szCs w:val="23"/>
          <w:lang w:val="sv-SE"/>
        </w:rPr>
        <w:t>ledare</w:t>
      </w:r>
      <w:r w:rsidR="003D7FA0">
        <w:rPr>
          <w:sz w:val="23"/>
          <w:szCs w:val="23"/>
          <w:lang w:val="sv-SE"/>
        </w:rPr>
        <w:t>.</w:t>
      </w:r>
    </w:p>
    <w:p w:rsidR="004F3FC9" w:rsidRPr="004F3FC9" w:rsidRDefault="004F3FC9" w:rsidP="00615EBB">
      <w:pPr>
        <w:pStyle w:val="Liststycke"/>
        <w:numPr>
          <w:ilvl w:val="0"/>
          <w:numId w:val="4"/>
        </w:numPr>
        <w:rPr>
          <w:lang w:val="sv-SE"/>
        </w:rPr>
      </w:pPr>
      <w:r w:rsidRPr="004F3FC9">
        <w:rPr>
          <w:lang w:val="sv-SE"/>
        </w:rPr>
        <w:t xml:space="preserve">Lek och träning av grundläggande färdigheter med inriktning på handboll. </w:t>
      </w:r>
    </w:p>
    <w:p w:rsidR="00913058" w:rsidRPr="00504ABF" w:rsidRDefault="00913058" w:rsidP="00913058">
      <w:pPr>
        <w:pStyle w:val="Rubrik2"/>
        <w:rPr>
          <w:lang w:val="sv-SE"/>
        </w:rPr>
      </w:pPr>
      <w:r w:rsidRPr="00504ABF">
        <w:rPr>
          <w:color w:val="008000"/>
          <w:lang w:val="sv-SE"/>
        </w:rPr>
        <w:t>Delmål</w:t>
      </w:r>
    </w:p>
    <w:p w:rsidR="00913058" w:rsidRPr="00C14838" w:rsidRDefault="00913058" w:rsidP="00615EBB">
      <w:pPr>
        <w:pStyle w:val="Liststycke"/>
        <w:numPr>
          <w:ilvl w:val="0"/>
          <w:numId w:val="4"/>
        </w:numPr>
        <w:rPr>
          <w:b/>
          <w:lang w:val="sv-SE"/>
        </w:rPr>
      </w:pPr>
      <w:r w:rsidRPr="00C14838">
        <w:rPr>
          <w:b/>
          <w:lang w:val="sv-SE"/>
        </w:rPr>
        <w:t>Grundfärdigheter:</w:t>
      </w:r>
    </w:p>
    <w:p w:rsidR="00913058" w:rsidRPr="0018348D" w:rsidRDefault="00913058" w:rsidP="00615EBB">
      <w:pPr>
        <w:pStyle w:val="Liststycke"/>
        <w:numPr>
          <w:ilvl w:val="1"/>
          <w:numId w:val="4"/>
        </w:numPr>
        <w:rPr>
          <w:lang w:val="sv-SE"/>
        </w:rPr>
      </w:pPr>
      <w:r>
        <w:rPr>
          <w:lang w:val="sv-SE"/>
        </w:rPr>
        <w:t>S</w:t>
      </w:r>
      <w:r w:rsidRPr="0018348D">
        <w:rPr>
          <w:lang w:val="sv-SE"/>
        </w:rPr>
        <w:t xml:space="preserve">pringa, hoppa </w:t>
      </w:r>
    </w:p>
    <w:p w:rsidR="00913058" w:rsidRPr="0018348D" w:rsidRDefault="00913058" w:rsidP="00615EBB">
      <w:pPr>
        <w:pStyle w:val="Liststycke"/>
        <w:numPr>
          <w:ilvl w:val="1"/>
          <w:numId w:val="4"/>
        </w:numPr>
        <w:rPr>
          <w:lang w:val="sv-SE"/>
        </w:rPr>
      </w:pPr>
      <w:r>
        <w:rPr>
          <w:lang w:val="sv-SE"/>
        </w:rPr>
        <w:t>G</w:t>
      </w:r>
      <w:r w:rsidRPr="0018348D">
        <w:rPr>
          <w:lang w:val="sv-SE"/>
        </w:rPr>
        <w:t xml:space="preserve">ripa/hålla, dribbla/studsa </w:t>
      </w:r>
    </w:p>
    <w:p w:rsidR="00913058" w:rsidRPr="0018348D" w:rsidRDefault="00913058" w:rsidP="00615EBB">
      <w:pPr>
        <w:pStyle w:val="Liststycke"/>
        <w:numPr>
          <w:ilvl w:val="1"/>
          <w:numId w:val="4"/>
        </w:numPr>
        <w:rPr>
          <w:lang w:val="sv-SE"/>
        </w:rPr>
      </w:pPr>
      <w:r>
        <w:rPr>
          <w:lang w:val="sv-SE"/>
        </w:rPr>
        <w:t>K</w:t>
      </w:r>
      <w:r w:rsidRPr="0018348D">
        <w:rPr>
          <w:lang w:val="sv-SE"/>
        </w:rPr>
        <w:t>asta/passa</w:t>
      </w:r>
      <w:r w:rsidR="00DC1185">
        <w:rPr>
          <w:lang w:val="sv-SE"/>
        </w:rPr>
        <w:t xml:space="preserve"> (kärnkast)</w:t>
      </w:r>
      <w:r w:rsidRPr="0018348D">
        <w:rPr>
          <w:lang w:val="sv-SE"/>
        </w:rPr>
        <w:t xml:space="preserve">, fånga </w:t>
      </w:r>
    </w:p>
    <w:p w:rsidR="00913058" w:rsidRDefault="00913058" w:rsidP="00615EBB">
      <w:pPr>
        <w:pStyle w:val="Liststycke"/>
        <w:numPr>
          <w:ilvl w:val="1"/>
          <w:numId w:val="4"/>
        </w:numPr>
        <w:rPr>
          <w:lang w:val="sv-SE"/>
        </w:rPr>
      </w:pPr>
      <w:r>
        <w:rPr>
          <w:lang w:val="sv-SE"/>
        </w:rPr>
        <w:t>Falla</w:t>
      </w:r>
    </w:p>
    <w:p w:rsidR="00BF7350" w:rsidRPr="00BF7350" w:rsidRDefault="00BF7350" w:rsidP="00BF7350">
      <w:pPr>
        <w:rPr>
          <w:lang w:val="sv-SE"/>
        </w:rPr>
      </w:pPr>
    </w:p>
    <w:p w:rsidR="00DE31E5" w:rsidRDefault="00DE31E5" w:rsidP="00615EBB">
      <w:pPr>
        <w:pStyle w:val="Liststycke"/>
        <w:numPr>
          <w:ilvl w:val="0"/>
          <w:numId w:val="4"/>
        </w:numPr>
        <w:rPr>
          <w:b/>
          <w:lang w:val="sv-SE"/>
        </w:rPr>
      </w:pPr>
      <w:r w:rsidRPr="00DE31E5">
        <w:rPr>
          <w:b/>
          <w:lang w:val="sv-SE"/>
        </w:rPr>
        <w:t>Handbollskast</w:t>
      </w:r>
      <w:r w:rsidR="0058606F">
        <w:rPr>
          <w:b/>
          <w:lang w:val="sv-SE"/>
        </w:rPr>
        <w:t xml:space="preserve"> – </w:t>
      </w:r>
      <w:r w:rsidR="009A0B46">
        <w:rPr>
          <w:b/>
          <w:lang w:val="sv-SE"/>
        </w:rPr>
        <w:t xml:space="preserve">teknik vid </w:t>
      </w:r>
      <w:r w:rsidR="0058606F">
        <w:rPr>
          <w:b/>
          <w:lang w:val="sv-SE"/>
        </w:rPr>
        <w:t>avstämda pass</w:t>
      </w:r>
      <w:r w:rsidR="009A0B46">
        <w:rPr>
          <w:b/>
          <w:lang w:val="sv-SE"/>
        </w:rPr>
        <w:t>ningar/</w:t>
      </w:r>
      <w:r w:rsidR="0058606F">
        <w:rPr>
          <w:b/>
          <w:lang w:val="sv-SE"/>
        </w:rPr>
        <w:t>skott</w:t>
      </w:r>
      <w:r w:rsidR="000969AE">
        <w:rPr>
          <w:b/>
          <w:lang w:val="sv-SE"/>
        </w:rPr>
        <w:t>:</w:t>
      </w:r>
    </w:p>
    <w:p w:rsidR="00DE31E5" w:rsidRPr="00DE31E5" w:rsidRDefault="00DE31E5" w:rsidP="00615EBB">
      <w:pPr>
        <w:pStyle w:val="Liststycke"/>
        <w:numPr>
          <w:ilvl w:val="0"/>
          <w:numId w:val="8"/>
        </w:numPr>
        <w:rPr>
          <w:lang w:val="sv-SE"/>
        </w:rPr>
      </w:pPr>
      <w:r w:rsidRPr="00DE31E5">
        <w:rPr>
          <w:lang w:val="sv-SE"/>
        </w:rPr>
        <w:t>Greppa bollen mellan tummen och lillfingret. Övriga fingrar bakom bollen. Obs! bollen ska inte vidröra handflatan.</w:t>
      </w:r>
    </w:p>
    <w:p w:rsidR="00DE31E5" w:rsidRPr="00DE31E5" w:rsidRDefault="00DE31E5" w:rsidP="00615EBB">
      <w:pPr>
        <w:pStyle w:val="Liststycke"/>
        <w:numPr>
          <w:ilvl w:val="0"/>
          <w:numId w:val="8"/>
        </w:numPr>
        <w:rPr>
          <w:lang w:val="sv-SE"/>
        </w:rPr>
      </w:pPr>
      <w:r w:rsidRPr="00DE31E5">
        <w:rPr>
          <w:lang w:val="sv-SE"/>
        </w:rPr>
        <w:t>Vrid axeln bakåt och dra armen snett uppåt bakåt så att armbågen kommer över axeln, vinkla armbågen framåt. Andra axeln och armen pekar framåt mot målet.</w:t>
      </w:r>
    </w:p>
    <w:p w:rsidR="009A0B46" w:rsidRDefault="00DE31E5" w:rsidP="00615EBB">
      <w:pPr>
        <w:pStyle w:val="Liststycke"/>
        <w:numPr>
          <w:ilvl w:val="0"/>
          <w:numId w:val="8"/>
        </w:numPr>
        <w:rPr>
          <w:lang w:val="sv-SE"/>
        </w:rPr>
      </w:pPr>
      <w:r w:rsidRPr="00DE31E5">
        <w:rPr>
          <w:lang w:val="sv-SE"/>
        </w:rPr>
        <w:t>Kasta bollen mot målet genom att ta ett steg fram med motstående ben, samtidigt som kropp, axlar och arm vrids runt framåt och sist snärt med handleden</w:t>
      </w:r>
      <w:r w:rsidR="0058606F">
        <w:rPr>
          <w:lang w:val="sv-SE"/>
        </w:rPr>
        <w:t xml:space="preserve"> och fingrarna</w:t>
      </w:r>
      <w:r w:rsidR="00BF7350">
        <w:rPr>
          <w:lang w:val="sv-SE"/>
        </w:rPr>
        <w:t>.</w:t>
      </w:r>
    </w:p>
    <w:p w:rsidR="00BF7350" w:rsidRPr="00BF7350" w:rsidRDefault="00BF7350" w:rsidP="00BF7350">
      <w:pPr>
        <w:rPr>
          <w:lang w:val="sv-SE"/>
        </w:rPr>
      </w:pPr>
    </w:p>
    <w:p w:rsidR="009A0B46" w:rsidRPr="009A0B46" w:rsidRDefault="009A0B46" w:rsidP="00615EBB">
      <w:pPr>
        <w:pStyle w:val="Liststycke"/>
        <w:numPr>
          <w:ilvl w:val="0"/>
          <w:numId w:val="4"/>
        </w:numPr>
        <w:rPr>
          <w:b/>
          <w:lang w:val="sv-SE"/>
        </w:rPr>
      </w:pPr>
      <w:r w:rsidRPr="009A0B46">
        <w:rPr>
          <w:b/>
          <w:lang w:val="sv-SE"/>
        </w:rPr>
        <w:t>Fånga bollen</w:t>
      </w:r>
      <w:r w:rsidR="000969AE">
        <w:rPr>
          <w:b/>
          <w:lang w:val="sv-SE"/>
        </w:rPr>
        <w:t>:</w:t>
      </w:r>
    </w:p>
    <w:p w:rsidR="009A0B46" w:rsidRDefault="009A0B46" w:rsidP="00615EBB">
      <w:pPr>
        <w:pStyle w:val="Liststycke"/>
        <w:numPr>
          <w:ilvl w:val="0"/>
          <w:numId w:val="9"/>
        </w:numPr>
        <w:rPr>
          <w:lang w:val="sv-SE"/>
        </w:rPr>
      </w:pPr>
      <w:r w:rsidRPr="00276A52">
        <w:rPr>
          <w:lang w:val="sv-SE"/>
        </w:rPr>
        <w:t xml:space="preserve">Möt bollen med utsträckta </w:t>
      </w:r>
      <w:r>
        <w:rPr>
          <w:lang w:val="sv-SE"/>
        </w:rPr>
        <w:t xml:space="preserve">böjda </w:t>
      </w:r>
      <w:r w:rsidRPr="00276A52">
        <w:rPr>
          <w:lang w:val="sv-SE"/>
        </w:rPr>
        <w:t>armar framför kroppen, spreta med fingrarna och ha tummarna bakom bollen</w:t>
      </w:r>
      <w:r>
        <w:rPr>
          <w:lang w:val="sv-SE"/>
        </w:rPr>
        <w:t>.</w:t>
      </w:r>
    </w:p>
    <w:p w:rsidR="009A0B46" w:rsidRDefault="009A0B46" w:rsidP="00615EBB">
      <w:pPr>
        <w:pStyle w:val="Liststycke"/>
        <w:numPr>
          <w:ilvl w:val="0"/>
          <w:numId w:val="9"/>
        </w:numPr>
        <w:rPr>
          <w:lang w:val="sv-SE"/>
        </w:rPr>
      </w:pPr>
      <w:r>
        <w:rPr>
          <w:lang w:val="sv-SE"/>
        </w:rPr>
        <w:t>Ta fast bollen och d</w:t>
      </w:r>
      <w:r w:rsidRPr="00F03CAA">
        <w:rPr>
          <w:lang w:val="sv-SE"/>
        </w:rPr>
        <w:t>ra in</w:t>
      </w:r>
      <w:r>
        <w:rPr>
          <w:lang w:val="sv-SE"/>
        </w:rPr>
        <w:t xml:space="preserve"> bollen mot bröstet med en dämpande rörelse. </w:t>
      </w:r>
    </w:p>
    <w:p w:rsidR="00BF7350" w:rsidRPr="00BF7350" w:rsidRDefault="00BF7350" w:rsidP="00BF7350">
      <w:pPr>
        <w:rPr>
          <w:lang w:val="sv-SE"/>
        </w:rPr>
      </w:pPr>
    </w:p>
    <w:p w:rsidR="009F539F" w:rsidRPr="00C14838" w:rsidRDefault="00BF7350" w:rsidP="00615EBB">
      <w:pPr>
        <w:pStyle w:val="Liststycke"/>
        <w:numPr>
          <w:ilvl w:val="0"/>
          <w:numId w:val="4"/>
        </w:numPr>
        <w:rPr>
          <w:b/>
          <w:lang w:val="sv-SE"/>
        </w:rPr>
      </w:pPr>
      <w:r>
        <w:rPr>
          <w:b/>
          <w:lang w:val="sv-SE"/>
        </w:rPr>
        <w:t>Passningar och skott</w:t>
      </w:r>
      <w:r w:rsidR="009F539F" w:rsidRPr="00C14838">
        <w:rPr>
          <w:b/>
          <w:lang w:val="sv-SE"/>
        </w:rPr>
        <w:t>:</w:t>
      </w:r>
    </w:p>
    <w:p w:rsidR="009F539F" w:rsidRDefault="005F7783" w:rsidP="00615EBB">
      <w:pPr>
        <w:pStyle w:val="Liststycke"/>
        <w:numPr>
          <w:ilvl w:val="1"/>
          <w:numId w:val="4"/>
        </w:numPr>
        <w:rPr>
          <w:szCs w:val="20"/>
          <w:lang w:val="sv-SE"/>
        </w:rPr>
      </w:pPr>
      <w:r>
        <w:rPr>
          <w:szCs w:val="20"/>
          <w:lang w:val="sv-SE"/>
        </w:rPr>
        <w:t xml:space="preserve">Passningar - </w:t>
      </w:r>
      <w:r w:rsidR="009F539F">
        <w:rPr>
          <w:szCs w:val="20"/>
          <w:lang w:val="sv-SE"/>
        </w:rPr>
        <w:t>Avstämda överarmskast rakt fram – studspass och korta direktpass</w:t>
      </w:r>
      <w:r w:rsidR="00720484">
        <w:rPr>
          <w:szCs w:val="20"/>
          <w:lang w:val="sv-SE"/>
        </w:rPr>
        <w:t>:</w:t>
      </w:r>
    </w:p>
    <w:p w:rsidR="009F539F" w:rsidRPr="00CE3919" w:rsidRDefault="005F7783" w:rsidP="00615EBB">
      <w:pPr>
        <w:pStyle w:val="Liststycke"/>
        <w:numPr>
          <w:ilvl w:val="1"/>
          <w:numId w:val="4"/>
        </w:numPr>
        <w:rPr>
          <w:szCs w:val="20"/>
          <w:lang w:val="sv-SE"/>
        </w:rPr>
      </w:pPr>
      <w:r>
        <w:rPr>
          <w:szCs w:val="20"/>
          <w:lang w:val="sv-SE"/>
        </w:rPr>
        <w:t xml:space="preserve">Avstämda skott - </w:t>
      </w:r>
      <w:r w:rsidR="009F539F">
        <w:rPr>
          <w:szCs w:val="20"/>
          <w:lang w:val="sv-SE"/>
        </w:rPr>
        <w:t>överarmsskott – ett stegs ansats</w:t>
      </w:r>
      <w:r>
        <w:rPr>
          <w:szCs w:val="20"/>
          <w:lang w:val="sv-SE"/>
        </w:rPr>
        <w:t>,</w:t>
      </w:r>
      <w:r w:rsidR="009F539F">
        <w:rPr>
          <w:szCs w:val="20"/>
          <w:lang w:val="sv-SE"/>
        </w:rPr>
        <w:t xml:space="preserve"> </w:t>
      </w:r>
      <w:r>
        <w:rPr>
          <w:szCs w:val="20"/>
          <w:lang w:val="sv-SE"/>
        </w:rPr>
        <w:t xml:space="preserve">pricka rätt </w:t>
      </w:r>
      <w:r w:rsidR="009F539F">
        <w:rPr>
          <w:szCs w:val="20"/>
          <w:lang w:val="sv-SE"/>
        </w:rPr>
        <w:t>- springande ansats.</w:t>
      </w:r>
    </w:p>
    <w:p w:rsidR="009F539F" w:rsidRDefault="005F7783" w:rsidP="00615EBB">
      <w:pPr>
        <w:pStyle w:val="Liststycke"/>
        <w:numPr>
          <w:ilvl w:val="1"/>
          <w:numId w:val="4"/>
        </w:numPr>
        <w:rPr>
          <w:szCs w:val="20"/>
          <w:lang w:val="sv-SE"/>
        </w:rPr>
      </w:pPr>
      <w:r>
        <w:rPr>
          <w:szCs w:val="20"/>
          <w:lang w:val="sv-SE"/>
        </w:rPr>
        <w:t>H</w:t>
      </w:r>
      <w:r w:rsidR="009F539F" w:rsidRPr="005F7783">
        <w:rPr>
          <w:szCs w:val="20"/>
          <w:lang w:val="sv-SE"/>
        </w:rPr>
        <w:t xml:space="preserve">oppskott med överarmsskott – </w:t>
      </w:r>
      <w:r>
        <w:rPr>
          <w:szCs w:val="20"/>
          <w:lang w:val="sv-SE"/>
        </w:rPr>
        <w:t xml:space="preserve">pröva lite efter jul, </w:t>
      </w:r>
      <w:r w:rsidR="009F539F" w:rsidRPr="005F7783">
        <w:rPr>
          <w:szCs w:val="20"/>
          <w:lang w:val="sv-SE"/>
        </w:rPr>
        <w:t xml:space="preserve">ett stegs ansats </w:t>
      </w:r>
      <w:r>
        <w:rPr>
          <w:szCs w:val="20"/>
          <w:lang w:val="sv-SE"/>
        </w:rPr>
        <w:t>- springande ansats.</w:t>
      </w:r>
    </w:p>
    <w:p w:rsidR="00BF7350" w:rsidRPr="00BF7350" w:rsidRDefault="00BF7350" w:rsidP="00BF7350">
      <w:pPr>
        <w:rPr>
          <w:szCs w:val="20"/>
          <w:lang w:val="sv-SE"/>
        </w:rPr>
      </w:pPr>
    </w:p>
    <w:p w:rsidR="009F539F" w:rsidRPr="00C14838" w:rsidRDefault="00BF7350" w:rsidP="00615EBB">
      <w:pPr>
        <w:pStyle w:val="Liststycke"/>
        <w:numPr>
          <w:ilvl w:val="0"/>
          <w:numId w:val="4"/>
        </w:numPr>
        <w:rPr>
          <w:b/>
          <w:lang w:val="sv-SE"/>
        </w:rPr>
      </w:pPr>
      <w:r>
        <w:rPr>
          <w:b/>
          <w:lang w:val="sv-SE"/>
        </w:rPr>
        <w:t>Målvakt</w:t>
      </w:r>
      <w:r w:rsidR="009F539F" w:rsidRPr="00C14838">
        <w:rPr>
          <w:b/>
          <w:lang w:val="sv-SE"/>
        </w:rPr>
        <w:t xml:space="preserve">: </w:t>
      </w:r>
    </w:p>
    <w:p w:rsidR="009F539F" w:rsidRDefault="009F539F" w:rsidP="00615EBB">
      <w:pPr>
        <w:pStyle w:val="Liststycke"/>
        <w:numPr>
          <w:ilvl w:val="1"/>
          <w:numId w:val="4"/>
        </w:numPr>
        <w:rPr>
          <w:lang w:val="sv-SE"/>
        </w:rPr>
      </w:pPr>
      <w:r>
        <w:rPr>
          <w:lang w:val="sv-SE"/>
        </w:rPr>
        <w:t>Målvakt – grundställn</w:t>
      </w:r>
      <w:r w:rsidR="005F7783">
        <w:rPr>
          <w:lang w:val="sv-SE"/>
        </w:rPr>
        <w:t>ing, position, räddning, snabbt efter bollen, utkast till närmaste fria spelare</w:t>
      </w:r>
      <w:r w:rsidR="00BD070A">
        <w:rPr>
          <w:lang w:val="sv-SE"/>
        </w:rPr>
        <w:t>.</w:t>
      </w:r>
    </w:p>
    <w:p w:rsidR="00BF7350" w:rsidRPr="00BF7350" w:rsidRDefault="00BF7350" w:rsidP="00BF7350">
      <w:pPr>
        <w:rPr>
          <w:lang w:val="sv-SE"/>
        </w:rPr>
      </w:pPr>
    </w:p>
    <w:p w:rsidR="00913058" w:rsidRPr="00C14838" w:rsidRDefault="00BF7350" w:rsidP="00615EBB">
      <w:pPr>
        <w:pStyle w:val="Liststycke"/>
        <w:numPr>
          <w:ilvl w:val="0"/>
          <w:numId w:val="4"/>
        </w:numPr>
        <w:rPr>
          <w:b/>
          <w:lang w:val="sv-SE"/>
        </w:rPr>
      </w:pPr>
      <w:r>
        <w:rPr>
          <w:b/>
          <w:lang w:val="sv-SE"/>
        </w:rPr>
        <w:t>A</w:t>
      </w:r>
      <w:r w:rsidR="00913058" w:rsidRPr="00C14838">
        <w:rPr>
          <w:b/>
          <w:lang w:val="sv-SE"/>
        </w:rPr>
        <w:t>nfall</w:t>
      </w:r>
      <w:r w:rsidR="00913058">
        <w:rPr>
          <w:b/>
          <w:lang w:val="sv-SE"/>
        </w:rPr>
        <w:t>sspel</w:t>
      </w:r>
      <w:r w:rsidR="00913058" w:rsidRPr="00C14838">
        <w:rPr>
          <w:b/>
          <w:lang w:val="sv-SE"/>
        </w:rPr>
        <w:t xml:space="preserve">: </w:t>
      </w:r>
    </w:p>
    <w:p w:rsidR="00913058" w:rsidRDefault="00913058" w:rsidP="00615EBB">
      <w:pPr>
        <w:pStyle w:val="Liststycke"/>
        <w:numPr>
          <w:ilvl w:val="1"/>
          <w:numId w:val="4"/>
        </w:numPr>
        <w:rPr>
          <w:lang w:val="sv-SE"/>
        </w:rPr>
      </w:pPr>
      <w:r>
        <w:rPr>
          <w:lang w:val="sv-SE"/>
        </w:rPr>
        <w:t>M</w:t>
      </w:r>
      <w:r w:rsidR="00C141F5">
        <w:rPr>
          <w:lang w:val="sv-SE"/>
        </w:rPr>
        <w:t>ålvakten -</w:t>
      </w:r>
      <w:r>
        <w:rPr>
          <w:lang w:val="sv-SE"/>
        </w:rPr>
        <w:t xml:space="preserve"> ut med bollen till </w:t>
      </w:r>
      <w:r w:rsidR="00E61453">
        <w:rPr>
          <w:lang w:val="sv-SE"/>
        </w:rPr>
        <w:t>fri</w:t>
      </w:r>
      <w:r>
        <w:rPr>
          <w:lang w:val="sv-SE"/>
        </w:rPr>
        <w:t xml:space="preserve"> spelare.</w:t>
      </w:r>
    </w:p>
    <w:p w:rsidR="00E61453" w:rsidRDefault="00E61453" w:rsidP="00615EBB">
      <w:pPr>
        <w:pStyle w:val="Liststycke"/>
        <w:numPr>
          <w:ilvl w:val="1"/>
          <w:numId w:val="4"/>
        </w:numPr>
        <w:rPr>
          <w:lang w:val="sv-SE"/>
        </w:rPr>
      </w:pPr>
      <w:r>
        <w:rPr>
          <w:lang w:val="sv-SE"/>
        </w:rPr>
        <w:t xml:space="preserve">Alla springer framåt </w:t>
      </w:r>
      <w:r w:rsidR="004137AD">
        <w:rPr>
          <w:lang w:val="sv-SE"/>
        </w:rPr>
        <w:t xml:space="preserve">mot målet </w:t>
      </w:r>
      <w:r>
        <w:rPr>
          <w:lang w:val="sv-SE"/>
        </w:rPr>
        <w:t>-</w:t>
      </w:r>
      <w:r w:rsidRPr="0035211D">
        <w:rPr>
          <w:lang w:val="sv-SE"/>
        </w:rPr>
        <w:t xml:space="preserve"> fritt spel</w:t>
      </w:r>
      <w:r>
        <w:rPr>
          <w:lang w:val="sv-SE"/>
        </w:rPr>
        <w:t>.</w:t>
      </w:r>
    </w:p>
    <w:p w:rsidR="00E61453" w:rsidRPr="0035211D" w:rsidRDefault="00E61453" w:rsidP="00615EBB">
      <w:pPr>
        <w:pStyle w:val="Liststycke"/>
        <w:numPr>
          <w:ilvl w:val="1"/>
          <w:numId w:val="4"/>
        </w:numPr>
        <w:rPr>
          <w:lang w:val="sv-SE"/>
        </w:rPr>
      </w:pPr>
      <w:r>
        <w:rPr>
          <w:lang w:val="sv-SE"/>
        </w:rPr>
        <w:t>P</w:t>
      </w:r>
      <w:r w:rsidRPr="0035211D">
        <w:rPr>
          <w:lang w:val="sv-SE"/>
        </w:rPr>
        <w:t xml:space="preserve">assa framåt </w:t>
      </w:r>
      <w:r>
        <w:rPr>
          <w:lang w:val="sv-SE"/>
        </w:rPr>
        <w:t>till fri spelare.</w:t>
      </w:r>
    </w:p>
    <w:p w:rsidR="00913058" w:rsidRDefault="00913058" w:rsidP="00615EBB">
      <w:pPr>
        <w:pStyle w:val="Liststycke"/>
        <w:numPr>
          <w:ilvl w:val="1"/>
          <w:numId w:val="4"/>
        </w:numPr>
        <w:rPr>
          <w:lang w:val="sv-SE"/>
        </w:rPr>
      </w:pPr>
      <w:r>
        <w:rPr>
          <w:lang w:val="sv-SE"/>
        </w:rPr>
        <w:t>Göra mål!</w:t>
      </w:r>
    </w:p>
    <w:p w:rsidR="00BF7350" w:rsidRPr="00BF7350" w:rsidRDefault="00BF7350" w:rsidP="00BF7350">
      <w:pPr>
        <w:rPr>
          <w:lang w:val="sv-SE"/>
        </w:rPr>
      </w:pPr>
    </w:p>
    <w:p w:rsidR="00913058" w:rsidRPr="00C14838" w:rsidRDefault="00BF7350" w:rsidP="00615EBB">
      <w:pPr>
        <w:pStyle w:val="Liststycke"/>
        <w:numPr>
          <w:ilvl w:val="0"/>
          <w:numId w:val="4"/>
        </w:numPr>
        <w:rPr>
          <w:b/>
          <w:lang w:val="sv-SE"/>
        </w:rPr>
      </w:pPr>
      <w:r>
        <w:rPr>
          <w:b/>
          <w:lang w:val="sv-SE"/>
        </w:rPr>
        <w:t>F</w:t>
      </w:r>
      <w:r w:rsidR="00913058" w:rsidRPr="00C14838">
        <w:rPr>
          <w:b/>
          <w:lang w:val="sv-SE"/>
        </w:rPr>
        <w:t xml:space="preserve">örsvarsspel: </w:t>
      </w:r>
    </w:p>
    <w:p w:rsidR="004137AD" w:rsidRDefault="004137AD" w:rsidP="00615EBB">
      <w:pPr>
        <w:pStyle w:val="Liststycke"/>
        <w:numPr>
          <w:ilvl w:val="1"/>
          <w:numId w:val="4"/>
        </w:numPr>
        <w:rPr>
          <w:lang w:val="sv-SE"/>
        </w:rPr>
      </w:pPr>
      <w:r>
        <w:rPr>
          <w:lang w:val="sv-SE"/>
        </w:rPr>
        <w:t>Spring tillbaka till egen planhalva.</w:t>
      </w:r>
    </w:p>
    <w:p w:rsidR="00913058" w:rsidRDefault="00913058" w:rsidP="00615EBB">
      <w:pPr>
        <w:pStyle w:val="Liststycke"/>
        <w:numPr>
          <w:ilvl w:val="1"/>
          <w:numId w:val="4"/>
        </w:numPr>
        <w:rPr>
          <w:lang w:val="sv-SE"/>
        </w:rPr>
      </w:pPr>
      <w:r>
        <w:rPr>
          <w:lang w:val="sv-SE"/>
        </w:rPr>
        <w:t xml:space="preserve">En spelare </w:t>
      </w:r>
      <w:r w:rsidR="00AA397E">
        <w:rPr>
          <w:lang w:val="sv-SE"/>
        </w:rPr>
        <w:t>försöker hindra</w:t>
      </w:r>
      <w:r>
        <w:rPr>
          <w:lang w:val="sv-SE"/>
        </w:rPr>
        <w:t xml:space="preserve"> bollföraren</w:t>
      </w:r>
      <w:r w:rsidR="004137AD">
        <w:rPr>
          <w:lang w:val="sv-SE"/>
        </w:rPr>
        <w:t xml:space="preserve"> från att göra mål</w:t>
      </w:r>
      <w:r>
        <w:rPr>
          <w:lang w:val="sv-SE"/>
        </w:rPr>
        <w:t>!</w:t>
      </w:r>
    </w:p>
    <w:p w:rsidR="00913058" w:rsidRDefault="00913058" w:rsidP="00615EBB">
      <w:pPr>
        <w:pStyle w:val="Liststycke"/>
        <w:numPr>
          <w:ilvl w:val="1"/>
          <w:numId w:val="4"/>
        </w:numPr>
        <w:rPr>
          <w:lang w:val="sv-SE"/>
        </w:rPr>
      </w:pPr>
      <w:r>
        <w:rPr>
          <w:lang w:val="sv-SE"/>
        </w:rPr>
        <w:t xml:space="preserve">Övriga bevakar var </w:t>
      </w:r>
      <w:r w:rsidR="004137AD">
        <w:rPr>
          <w:lang w:val="sv-SE"/>
        </w:rPr>
        <w:t xml:space="preserve">sin anfallsspelare helst - </w:t>
      </w:r>
      <w:r>
        <w:rPr>
          <w:lang w:val="sv-SE"/>
        </w:rPr>
        <w:t>mellan spelaren och målet.</w:t>
      </w:r>
    </w:p>
    <w:p w:rsidR="00913058" w:rsidRDefault="00913058" w:rsidP="00615EBB">
      <w:pPr>
        <w:pStyle w:val="Liststycke"/>
        <w:numPr>
          <w:ilvl w:val="1"/>
          <w:numId w:val="4"/>
        </w:numPr>
        <w:rPr>
          <w:lang w:val="sv-SE"/>
        </w:rPr>
      </w:pPr>
      <w:r>
        <w:rPr>
          <w:lang w:val="sv-SE"/>
        </w:rPr>
        <w:t>Försök ta tillbaka bollen!</w:t>
      </w:r>
    </w:p>
    <w:p w:rsidR="00BF7350" w:rsidRPr="00BF7350" w:rsidRDefault="00BF7350" w:rsidP="00BF7350">
      <w:pPr>
        <w:rPr>
          <w:lang w:val="sv-SE"/>
        </w:rPr>
      </w:pPr>
    </w:p>
    <w:p w:rsidR="00913058" w:rsidRPr="00455A94" w:rsidRDefault="00BF7350" w:rsidP="00615EBB">
      <w:pPr>
        <w:pStyle w:val="Liststycke"/>
        <w:numPr>
          <w:ilvl w:val="0"/>
          <w:numId w:val="4"/>
        </w:numPr>
        <w:rPr>
          <w:b/>
          <w:lang w:val="sv-SE"/>
        </w:rPr>
      </w:pPr>
      <w:r>
        <w:rPr>
          <w:b/>
          <w:lang w:val="sv-SE"/>
        </w:rPr>
        <w:t>S</w:t>
      </w:r>
      <w:r w:rsidR="004D12B0">
        <w:rPr>
          <w:b/>
          <w:lang w:val="sv-SE"/>
        </w:rPr>
        <w:t>tyrka</w:t>
      </w:r>
      <w:r w:rsidR="00913058" w:rsidRPr="00455A94">
        <w:rPr>
          <w:b/>
          <w:lang w:val="sv-SE"/>
        </w:rPr>
        <w:t>:</w:t>
      </w:r>
    </w:p>
    <w:p w:rsidR="00913058" w:rsidRPr="00BF7350" w:rsidRDefault="00BD0D57" w:rsidP="00615EBB">
      <w:pPr>
        <w:pStyle w:val="Liststycke"/>
        <w:numPr>
          <w:ilvl w:val="1"/>
          <w:numId w:val="4"/>
        </w:numPr>
        <w:rPr>
          <w:lang w:val="sv-SE"/>
        </w:rPr>
      </w:pPr>
      <w:r w:rsidRPr="00BF7350">
        <w:rPr>
          <w:lang w:val="sv-SE"/>
        </w:rPr>
        <w:t>3</w:t>
      </w:r>
      <w:r w:rsidR="00913058" w:rsidRPr="00BF7350">
        <w:rPr>
          <w:lang w:val="sv-SE"/>
        </w:rPr>
        <w:t xml:space="preserve"> Armhävningar</w:t>
      </w:r>
      <w:r w:rsidRPr="00BF7350">
        <w:rPr>
          <w:lang w:val="sv-SE"/>
        </w:rPr>
        <w:t xml:space="preserve"> på knä</w:t>
      </w:r>
      <w:r w:rsidR="00913058" w:rsidRPr="00BF7350">
        <w:rPr>
          <w:lang w:val="sv-SE"/>
        </w:rPr>
        <w:t xml:space="preserve">, </w:t>
      </w:r>
      <w:r w:rsidRPr="00BF7350">
        <w:rPr>
          <w:lang w:val="sv-SE"/>
        </w:rPr>
        <w:t xml:space="preserve">10 </w:t>
      </w:r>
      <w:r w:rsidR="00DB46E2" w:rsidRPr="00BF7350">
        <w:rPr>
          <w:lang w:val="sv-SE"/>
        </w:rPr>
        <w:t>s</w:t>
      </w:r>
      <w:r w:rsidR="00BF7350" w:rsidRPr="00BF7350">
        <w:rPr>
          <w:lang w:val="sv-SE"/>
        </w:rPr>
        <w:t>ek</w:t>
      </w:r>
      <w:r w:rsidR="00DB46E2" w:rsidRPr="00BF7350">
        <w:rPr>
          <w:lang w:val="sv-SE"/>
        </w:rPr>
        <w:t xml:space="preserve"> </w:t>
      </w:r>
      <w:r w:rsidR="00913058" w:rsidRPr="00BF7350">
        <w:rPr>
          <w:lang w:val="sv-SE"/>
        </w:rPr>
        <w:t>Plankan</w:t>
      </w:r>
      <w:r w:rsidR="00BF7350" w:rsidRPr="00BF7350">
        <w:rPr>
          <w:lang w:val="sv-SE"/>
        </w:rPr>
        <w:t xml:space="preserve">, </w:t>
      </w:r>
      <w:r w:rsidR="003B0160" w:rsidRPr="00BF7350">
        <w:rPr>
          <w:lang w:val="sv-SE"/>
        </w:rPr>
        <w:t xml:space="preserve">3 </w:t>
      </w:r>
      <w:r w:rsidR="00913058" w:rsidRPr="00BF7350">
        <w:rPr>
          <w:lang w:val="sv-SE"/>
        </w:rPr>
        <w:t>Situps</w:t>
      </w:r>
      <w:r w:rsidR="003B0160" w:rsidRPr="00BF7350">
        <w:rPr>
          <w:lang w:val="sv-SE"/>
        </w:rPr>
        <w:t>,</w:t>
      </w:r>
      <w:r w:rsidR="00BF7350" w:rsidRPr="00BF7350">
        <w:rPr>
          <w:lang w:val="sv-SE"/>
        </w:rPr>
        <w:t xml:space="preserve"> </w:t>
      </w:r>
      <w:r w:rsidR="003B0160" w:rsidRPr="00BF7350">
        <w:rPr>
          <w:lang w:val="sv-SE"/>
        </w:rPr>
        <w:t>3</w:t>
      </w:r>
      <w:r w:rsidR="00913058" w:rsidRPr="00BF7350">
        <w:rPr>
          <w:lang w:val="sv-SE"/>
        </w:rPr>
        <w:t xml:space="preserve"> Diagonala ben och armlyft</w:t>
      </w:r>
      <w:r w:rsidR="00BF7350" w:rsidRPr="00BF7350">
        <w:rPr>
          <w:lang w:val="sv-SE"/>
        </w:rPr>
        <w:t xml:space="preserve">, </w:t>
      </w:r>
      <w:r w:rsidR="003B0160" w:rsidRPr="00BF7350">
        <w:rPr>
          <w:lang w:val="sv-SE"/>
        </w:rPr>
        <w:t>5</w:t>
      </w:r>
      <w:r w:rsidR="00913058" w:rsidRPr="00BF7350">
        <w:rPr>
          <w:lang w:val="sv-SE"/>
        </w:rPr>
        <w:t xml:space="preserve"> Jämfotahopp</w:t>
      </w:r>
    </w:p>
    <w:p w:rsidR="009139FE" w:rsidRDefault="00541F5C" w:rsidP="00CB3A59">
      <w:pPr>
        <w:pStyle w:val="Rubrik2"/>
        <w:rPr>
          <w:color w:val="008000"/>
          <w:lang w:val="sv-SE"/>
        </w:rPr>
      </w:pPr>
      <w:r>
        <w:rPr>
          <w:color w:val="008000"/>
          <w:lang w:val="sv-SE"/>
        </w:rPr>
        <w:lastRenderedPageBreak/>
        <w:t>Planering</w:t>
      </w:r>
      <w:r w:rsidR="00605967">
        <w:rPr>
          <w:color w:val="008000"/>
          <w:lang w:val="sv-SE"/>
        </w:rPr>
        <w:t xml:space="preserve"> av träning</w:t>
      </w:r>
    </w:p>
    <w:p w:rsidR="00B86CF6" w:rsidRDefault="00556C7F" w:rsidP="00B86CF6">
      <w:pPr>
        <w:rPr>
          <w:lang w:val="sv-SE"/>
        </w:rPr>
      </w:pPr>
      <w:r>
        <w:rPr>
          <w:lang w:val="sv-SE"/>
        </w:rPr>
        <w:t>För</w:t>
      </w:r>
      <w:r w:rsidR="008507BB">
        <w:rPr>
          <w:lang w:val="sv-SE"/>
        </w:rPr>
        <w:t>e</w:t>
      </w:r>
      <w:r>
        <w:rPr>
          <w:lang w:val="sv-SE"/>
        </w:rPr>
        <w:t xml:space="preserve"> varje</w:t>
      </w:r>
      <w:r w:rsidR="00541F5C">
        <w:rPr>
          <w:lang w:val="sv-SE"/>
        </w:rPr>
        <w:t xml:space="preserve"> </w:t>
      </w:r>
      <w:r>
        <w:rPr>
          <w:lang w:val="sv-SE"/>
        </w:rPr>
        <w:t>träning</w:t>
      </w:r>
      <w:r w:rsidR="00541F5C">
        <w:rPr>
          <w:lang w:val="sv-SE"/>
        </w:rPr>
        <w:t xml:space="preserve">, </w:t>
      </w:r>
      <w:r w:rsidR="009600C5">
        <w:rPr>
          <w:lang w:val="sv-SE"/>
        </w:rPr>
        <w:t xml:space="preserve">utses </w:t>
      </w:r>
      <w:r w:rsidR="00B86CF6" w:rsidRPr="00B86CF6">
        <w:rPr>
          <w:u w:val="single"/>
          <w:lang w:val="sv-SE"/>
        </w:rPr>
        <w:t>en ansvarig tränare</w:t>
      </w:r>
      <w:r w:rsidR="00B86CF6">
        <w:rPr>
          <w:lang w:val="sv-SE"/>
        </w:rPr>
        <w:t xml:space="preserve"> som</w:t>
      </w:r>
      <w:r w:rsidR="00362880">
        <w:rPr>
          <w:lang w:val="sv-SE"/>
        </w:rPr>
        <w:t xml:space="preserve"> utgående från stomprogrammet</w:t>
      </w:r>
      <w:r w:rsidR="00B86CF6">
        <w:rPr>
          <w:lang w:val="sv-SE"/>
        </w:rPr>
        <w:t>:</w:t>
      </w:r>
    </w:p>
    <w:p w:rsidR="00B86CF6" w:rsidRPr="00CA10D7" w:rsidRDefault="00B86CF6" w:rsidP="00615EBB">
      <w:pPr>
        <w:pStyle w:val="Liststycke"/>
        <w:numPr>
          <w:ilvl w:val="0"/>
          <w:numId w:val="5"/>
        </w:numPr>
        <w:rPr>
          <w:lang w:val="sv-SE"/>
        </w:rPr>
      </w:pPr>
      <w:r w:rsidRPr="00CA10D7">
        <w:rPr>
          <w:lang w:val="sv-SE"/>
        </w:rPr>
        <w:t xml:space="preserve">Alt 1: Planerar </w:t>
      </w:r>
      <w:r w:rsidR="009600C5">
        <w:rPr>
          <w:lang w:val="sv-SE"/>
        </w:rPr>
        <w:t xml:space="preserve">vilka aktiviteter som ska köras. Fördelar </w:t>
      </w:r>
      <w:r w:rsidRPr="00CA10D7">
        <w:rPr>
          <w:lang w:val="sv-SE"/>
        </w:rPr>
        <w:t>ansvar för aktiviteter til</w:t>
      </w:r>
      <w:r w:rsidR="009600C5">
        <w:rPr>
          <w:lang w:val="sv-SE"/>
        </w:rPr>
        <w:t xml:space="preserve">l övriga tränare, </w:t>
      </w:r>
      <w:r w:rsidRPr="00CA10D7">
        <w:rPr>
          <w:lang w:val="sv-SE"/>
        </w:rPr>
        <w:t xml:space="preserve">som </w:t>
      </w:r>
      <w:r w:rsidR="00CA10D7">
        <w:rPr>
          <w:lang w:val="sv-SE"/>
        </w:rPr>
        <w:t>planerar</w:t>
      </w:r>
      <w:r w:rsidRPr="00CA10D7">
        <w:rPr>
          <w:lang w:val="sv-SE"/>
        </w:rPr>
        <w:t xml:space="preserve"> vilka övningar som ska köras.</w:t>
      </w:r>
    </w:p>
    <w:p w:rsidR="00350E85" w:rsidRPr="00CA10D7" w:rsidRDefault="00B86CF6" w:rsidP="00615EBB">
      <w:pPr>
        <w:pStyle w:val="Liststycke"/>
        <w:numPr>
          <w:ilvl w:val="0"/>
          <w:numId w:val="5"/>
        </w:numPr>
        <w:rPr>
          <w:lang w:val="sv-SE"/>
        </w:rPr>
      </w:pPr>
      <w:r w:rsidRPr="00CA10D7">
        <w:rPr>
          <w:lang w:val="sv-SE"/>
        </w:rPr>
        <w:t>Alt 2: Planerar vilka aktiviteter och övningar som ska köras och delger övriga tränare i samband träningen.</w:t>
      </w:r>
    </w:p>
    <w:p w:rsidR="00853640" w:rsidRDefault="00042BC5" w:rsidP="00853640">
      <w:pPr>
        <w:pStyle w:val="Rubrik2"/>
        <w:rPr>
          <w:color w:val="008000"/>
          <w:lang w:val="sv-SE"/>
        </w:rPr>
      </w:pPr>
      <w:r>
        <w:rPr>
          <w:color w:val="008000"/>
          <w:lang w:val="sv-SE"/>
        </w:rPr>
        <w:t>Träningsprogram</w:t>
      </w:r>
    </w:p>
    <w:p w:rsidR="00042BC5" w:rsidRDefault="00042BC5" w:rsidP="00042BC5">
      <w:pPr>
        <w:rPr>
          <w:lang w:val="sv-SE"/>
        </w:rPr>
      </w:pPr>
      <w:r w:rsidRPr="00B228ED">
        <w:rPr>
          <w:lang w:val="sv-SE"/>
        </w:rPr>
        <w:t>Aktiviteter som är markerade med</w:t>
      </w:r>
      <w:r w:rsidRPr="00B228ED">
        <w:rPr>
          <w:sz w:val="44"/>
          <w:lang w:val="sv-SE"/>
        </w:rPr>
        <w:t xml:space="preserve"> </w:t>
      </w:r>
      <w:r w:rsidRPr="00B228ED">
        <w:rPr>
          <w:b/>
          <w:color w:val="008000"/>
          <w:sz w:val="44"/>
          <w:vertAlign w:val="subscript"/>
          <w:lang w:val="sv-SE"/>
        </w:rPr>
        <w:t>*</w:t>
      </w:r>
      <w:r w:rsidR="00B228ED" w:rsidRPr="00B228ED">
        <w:rPr>
          <w:b/>
          <w:color w:val="008000"/>
          <w:sz w:val="44"/>
          <w:vertAlign w:val="subscript"/>
          <w:lang w:val="sv-SE"/>
        </w:rPr>
        <w:t xml:space="preserve"> </w:t>
      </w:r>
      <w:r w:rsidR="00B228ED" w:rsidRPr="00B228ED">
        <w:rPr>
          <w:lang w:val="sv-SE"/>
        </w:rPr>
        <w:t>ska genomföras varje träning</w:t>
      </w:r>
      <w:r w:rsidR="005A46E9">
        <w:rPr>
          <w:lang w:val="sv-SE"/>
        </w:rPr>
        <w:t>, tot c.a 35 min</w:t>
      </w:r>
      <w:r w:rsidR="00B228ED" w:rsidRPr="00B228ED">
        <w:rPr>
          <w:lang w:val="sv-SE"/>
        </w:rPr>
        <w:t xml:space="preserve">. </w:t>
      </w:r>
      <w:r w:rsidR="005A46E9">
        <w:rPr>
          <w:lang w:val="sv-SE"/>
        </w:rPr>
        <w:t xml:space="preserve">Variera träningarna med ett urval av övriga </w:t>
      </w:r>
      <w:r w:rsidR="0088109B">
        <w:rPr>
          <w:lang w:val="sv-SE"/>
        </w:rPr>
        <w:t xml:space="preserve">Alt. </w:t>
      </w:r>
      <w:r w:rsidR="005A46E9">
        <w:rPr>
          <w:lang w:val="sv-SE"/>
        </w:rPr>
        <w:t>aktiviteter</w:t>
      </w:r>
      <w:r w:rsidR="0088109B">
        <w:rPr>
          <w:lang w:val="sv-SE"/>
        </w:rPr>
        <w:t xml:space="preserve">, </w:t>
      </w:r>
      <w:r w:rsidR="001D66E7">
        <w:rPr>
          <w:lang w:val="sv-SE"/>
        </w:rPr>
        <w:t xml:space="preserve">tot </w:t>
      </w:r>
      <w:r w:rsidR="004159AB">
        <w:rPr>
          <w:lang w:val="sv-SE"/>
        </w:rPr>
        <w:t xml:space="preserve">c.a </w:t>
      </w:r>
      <w:r w:rsidR="001D66E7">
        <w:rPr>
          <w:lang w:val="sv-SE"/>
        </w:rPr>
        <w:t>25 min.</w:t>
      </w:r>
    </w:p>
    <w:p w:rsidR="005A46E9" w:rsidRPr="00B228ED" w:rsidRDefault="005A46E9" w:rsidP="00042BC5">
      <w:pPr>
        <w:rPr>
          <w:lang w:val="sv-S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4536"/>
        <w:gridCol w:w="2126"/>
      </w:tblGrid>
      <w:tr w:rsidR="00853640" w:rsidRPr="00142F06" w:rsidTr="00241336">
        <w:tc>
          <w:tcPr>
            <w:tcW w:w="921" w:type="dxa"/>
          </w:tcPr>
          <w:p w:rsidR="00853640" w:rsidRPr="00142F06" w:rsidRDefault="00853640" w:rsidP="00161E0B">
            <w:pPr>
              <w:rPr>
                <w:b/>
              </w:rPr>
            </w:pPr>
            <w:r w:rsidRPr="00142F06">
              <w:rPr>
                <w:b/>
              </w:rPr>
              <w:t>TID</w:t>
            </w:r>
          </w:p>
        </w:tc>
        <w:tc>
          <w:tcPr>
            <w:tcW w:w="2410" w:type="dxa"/>
          </w:tcPr>
          <w:p w:rsidR="00853640" w:rsidRPr="00142F06" w:rsidRDefault="00042BC5" w:rsidP="00161E0B">
            <w:pPr>
              <w:rPr>
                <w:b/>
              </w:rPr>
            </w:pPr>
            <w:r>
              <w:rPr>
                <w:b/>
              </w:rPr>
              <w:t>AKTIVITET</w:t>
            </w:r>
          </w:p>
        </w:tc>
        <w:tc>
          <w:tcPr>
            <w:tcW w:w="4536" w:type="dxa"/>
          </w:tcPr>
          <w:p w:rsidR="00853640" w:rsidRPr="00142F06" w:rsidRDefault="00853640" w:rsidP="00161E0B">
            <w:pPr>
              <w:rPr>
                <w:b/>
              </w:rPr>
            </w:pPr>
            <w:r w:rsidRPr="00142F06">
              <w:rPr>
                <w:b/>
              </w:rPr>
              <w:t>OMFATTNING</w:t>
            </w:r>
          </w:p>
        </w:tc>
        <w:tc>
          <w:tcPr>
            <w:tcW w:w="2126" w:type="dxa"/>
          </w:tcPr>
          <w:p w:rsidR="00853640" w:rsidRPr="00142F06" w:rsidRDefault="00853640" w:rsidP="00161E0B">
            <w:pPr>
              <w:rPr>
                <w:b/>
              </w:rPr>
            </w:pPr>
            <w:r w:rsidRPr="00142F06">
              <w:rPr>
                <w:b/>
              </w:rPr>
              <w:t>ANM</w:t>
            </w:r>
          </w:p>
        </w:tc>
      </w:tr>
      <w:tr w:rsidR="00853640" w:rsidRPr="00982500" w:rsidTr="00241336">
        <w:tc>
          <w:tcPr>
            <w:tcW w:w="921" w:type="dxa"/>
          </w:tcPr>
          <w:p w:rsidR="00DC4F59" w:rsidRPr="005A41C5" w:rsidRDefault="00DC4F59" w:rsidP="005A41C5">
            <w:pPr>
              <w:rPr>
                <w:b/>
                <w:color w:val="008000"/>
                <w:sz w:val="72"/>
              </w:rPr>
            </w:pPr>
            <w:r w:rsidRPr="005A41C5">
              <w:rPr>
                <w:b/>
                <w:color w:val="008000"/>
                <w:sz w:val="48"/>
                <w:vertAlign w:val="subscript"/>
                <w:lang w:val="sv-SE"/>
              </w:rPr>
              <w:t>*</w:t>
            </w:r>
          </w:p>
          <w:p w:rsidR="00853640" w:rsidRDefault="00853640" w:rsidP="00161E0B">
            <w:r>
              <w:t>5 min</w:t>
            </w:r>
          </w:p>
        </w:tc>
        <w:tc>
          <w:tcPr>
            <w:tcW w:w="2410" w:type="dxa"/>
          </w:tcPr>
          <w:p w:rsidR="00853640" w:rsidRPr="00094B7B" w:rsidRDefault="00853640" w:rsidP="00161E0B">
            <w:pPr>
              <w:rPr>
                <w:b/>
                <w:lang w:val="sv-SE"/>
              </w:rPr>
            </w:pPr>
            <w:r w:rsidRPr="00094B7B">
              <w:rPr>
                <w:b/>
                <w:lang w:val="sv-SE"/>
              </w:rPr>
              <w:t>Uppstart</w:t>
            </w:r>
          </w:p>
          <w:p w:rsidR="00853640" w:rsidRPr="007D4BAF" w:rsidRDefault="00853640" w:rsidP="00161E0B">
            <w:pPr>
              <w:rPr>
                <w:lang w:val="sv-SE"/>
              </w:rPr>
            </w:pPr>
          </w:p>
        </w:tc>
        <w:tc>
          <w:tcPr>
            <w:tcW w:w="4536" w:type="dxa"/>
          </w:tcPr>
          <w:p w:rsidR="00F035B0" w:rsidRPr="00F035B0" w:rsidRDefault="00F035B0" w:rsidP="00F035B0">
            <w:pPr>
              <w:rPr>
                <w:b/>
                <w:lang w:val="sv-SE"/>
              </w:rPr>
            </w:pPr>
            <w:r w:rsidRPr="00F035B0">
              <w:rPr>
                <w:b/>
                <w:lang w:val="sv-SE"/>
              </w:rPr>
              <w:t xml:space="preserve">Samling i ring. </w:t>
            </w:r>
          </w:p>
          <w:p w:rsidR="00F035B0" w:rsidRDefault="00F035B0" w:rsidP="00161E0B">
            <w:pPr>
              <w:rPr>
                <w:lang w:val="sv-SE"/>
              </w:rPr>
            </w:pPr>
          </w:p>
          <w:p w:rsidR="00853640" w:rsidRDefault="00853640" w:rsidP="00161E0B">
            <w:pPr>
              <w:rPr>
                <w:lang w:val="sv-SE"/>
              </w:rPr>
            </w:pPr>
            <w:r>
              <w:rPr>
                <w:lang w:val="sv-SE"/>
              </w:rPr>
              <w:t xml:space="preserve">Hej vad kul att ni är här! </w:t>
            </w:r>
          </w:p>
          <w:p w:rsidR="00924A70" w:rsidRDefault="00924A70" w:rsidP="00161E0B">
            <w:pPr>
              <w:rPr>
                <w:lang w:val="sv-SE"/>
              </w:rPr>
            </w:pPr>
          </w:p>
          <w:p w:rsidR="00853640" w:rsidRDefault="00853640" w:rsidP="00161E0B">
            <w:pPr>
              <w:rPr>
                <w:lang w:val="sv-SE"/>
              </w:rPr>
            </w:pPr>
            <w:r>
              <w:rPr>
                <w:lang w:val="sv-SE"/>
              </w:rPr>
              <w:t xml:space="preserve">Presentera ledarna. </w:t>
            </w:r>
          </w:p>
          <w:p w:rsidR="005774C4" w:rsidRDefault="005774C4" w:rsidP="00161E0B">
            <w:pPr>
              <w:rPr>
                <w:lang w:val="sv-SE"/>
              </w:rPr>
            </w:pPr>
          </w:p>
          <w:p w:rsidR="00853640" w:rsidRDefault="00853640" w:rsidP="00161E0B">
            <w:pPr>
              <w:rPr>
                <w:lang w:val="sv-SE"/>
              </w:rPr>
            </w:pPr>
            <w:r>
              <w:rPr>
                <w:lang w:val="sv-SE"/>
              </w:rPr>
              <w:t xml:space="preserve">Har vi någon som är här för första gången? Vad heter du? </w:t>
            </w:r>
          </w:p>
          <w:p w:rsidR="00924A70" w:rsidRDefault="00924A70" w:rsidP="00161E0B">
            <w:pPr>
              <w:rPr>
                <w:lang w:val="sv-SE"/>
              </w:rPr>
            </w:pPr>
          </w:p>
          <w:p w:rsidR="00853640" w:rsidRDefault="00853640" w:rsidP="00161E0B">
            <w:pPr>
              <w:rPr>
                <w:lang w:val="sv-SE"/>
              </w:rPr>
            </w:pPr>
            <w:r>
              <w:rPr>
                <w:lang w:val="sv-SE"/>
              </w:rPr>
              <w:t xml:space="preserve">Ropa upp alla, anteckna närvaro, registrera nya. </w:t>
            </w:r>
          </w:p>
          <w:p w:rsidR="00924A70" w:rsidRDefault="00924A70" w:rsidP="00161E0B">
            <w:pPr>
              <w:rPr>
                <w:lang w:val="sv-SE"/>
              </w:rPr>
            </w:pPr>
          </w:p>
          <w:p w:rsidR="00853640" w:rsidRDefault="00924A70" w:rsidP="00161E0B">
            <w:pPr>
              <w:rPr>
                <w:lang w:val="sv-SE"/>
              </w:rPr>
            </w:pPr>
            <w:r>
              <w:rPr>
                <w:lang w:val="sv-SE"/>
              </w:rPr>
              <w:t>V</w:t>
            </w:r>
            <w:r w:rsidR="00853640">
              <w:rPr>
                <w:lang w:val="sv-SE"/>
              </w:rPr>
              <w:t>ad roligt att ni är här nu ska vi ha kul och träna handboll tillsammans!</w:t>
            </w:r>
          </w:p>
          <w:p w:rsidR="00853640" w:rsidRPr="007D4BAF" w:rsidRDefault="00853640" w:rsidP="00161E0B">
            <w:pPr>
              <w:rPr>
                <w:lang w:val="sv-SE"/>
              </w:rPr>
            </w:pPr>
          </w:p>
        </w:tc>
        <w:tc>
          <w:tcPr>
            <w:tcW w:w="2126" w:type="dxa"/>
          </w:tcPr>
          <w:p w:rsidR="00924A70" w:rsidRDefault="00924A70" w:rsidP="00924A70">
            <w:pPr>
              <w:rPr>
                <w:lang w:val="sv-SE"/>
              </w:rPr>
            </w:pPr>
            <w:r w:rsidRPr="007D4BAF">
              <w:rPr>
                <w:lang w:val="sv-SE"/>
              </w:rPr>
              <w:t>Samling i ring</w:t>
            </w:r>
            <w:r>
              <w:rPr>
                <w:lang w:val="sv-SE"/>
              </w:rPr>
              <w:t xml:space="preserve">. </w:t>
            </w:r>
          </w:p>
          <w:p w:rsidR="00924A70" w:rsidRDefault="00924A70" w:rsidP="00924A70">
            <w:pPr>
              <w:rPr>
                <w:lang w:val="sv-SE"/>
              </w:rPr>
            </w:pPr>
          </w:p>
          <w:p w:rsidR="00924A70" w:rsidRDefault="00135E17" w:rsidP="00924A70">
            <w:pPr>
              <w:rPr>
                <w:lang w:val="sv-SE"/>
              </w:rPr>
            </w:pPr>
            <w:r>
              <w:rPr>
                <w:lang w:val="sv-SE"/>
              </w:rPr>
              <w:t>N</w:t>
            </w:r>
            <w:r w:rsidR="00924A70">
              <w:rPr>
                <w:lang w:val="sv-SE"/>
              </w:rPr>
              <w:t xml:space="preserve">ärvaro </w:t>
            </w:r>
            <w:r>
              <w:rPr>
                <w:lang w:val="sv-SE"/>
              </w:rPr>
              <w:t xml:space="preserve">ska registreras </w:t>
            </w:r>
            <w:r w:rsidR="00924A70">
              <w:rPr>
                <w:lang w:val="sv-SE"/>
              </w:rPr>
              <w:t xml:space="preserve">på laget.se </w:t>
            </w:r>
          </w:p>
          <w:p w:rsidR="00135E17" w:rsidRDefault="00135E17" w:rsidP="00924A70">
            <w:pPr>
              <w:rPr>
                <w:lang w:val="sv-SE"/>
              </w:rPr>
            </w:pPr>
          </w:p>
          <w:p w:rsidR="00135E17" w:rsidRDefault="00135E17" w:rsidP="00924A70">
            <w:pPr>
              <w:rPr>
                <w:lang w:val="sv-SE"/>
              </w:rPr>
            </w:pPr>
            <w:r>
              <w:rPr>
                <w:lang w:val="sv-SE"/>
              </w:rPr>
              <w:t xml:space="preserve">Registrering av </w:t>
            </w:r>
            <w:r w:rsidR="00924A70">
              <w:rPr>
                <w:lang w:val="sv-SE"/>
              </w:rPr>
              <w:t xml:space="preserve">nya </w:t>
            </w:r>
            <w:r>
              <w:rPr>
                <w:lang w:val="sv-SE"/>
              </w:rPr>
              <w:t xml:space="preserve">spelare </w:t>
            </w:r>
            <w:r w:rsidR="00924A70">
              <w:rPr>
                <w:lang w:val="sv-SE"/>
              </w:rPr>
              <w:t>görs genom att föräldrar fyll</w:t>
            </w:r>
            <w:r>
              <w:rPr>
                <w:lang w:val="sv-SE"/>
              </w:rPr>
              <w:t xml:space="preserve">er i uppgifter i särskild lista. </w:t>
            </w:r>
          </w:p>
          <w:p w:rsidR="00135E17" w:rsidRDefault="00135E17" w:rsidP="00924A70">
            <w:pPr>
              <w:rPr>
                <w:lang w:val="sv-SE"/>
              </w:rPr>
            </w:pPr>
          </w:p>
          <w:p w:rsidR="00924A70" w:rsidRDefault="00802D81" w:rsidP="00924A70">
            <w:pPr>
              <w:rPr>
                <w:lang w:val="sv-SE"/>
              </w:rPr>
            </w:pPr>
            <w:r>
              <w:rPr>
                <w:lang w:val="sv-SE"/>
              </w:rPr>
              <w:t xml:space="preserve">Ledare registrerar sedan på </w:t>
            </w:r>
            <w:r w:rsidR="00135E17">
              <w:rPr>
                <w:lang w:val="sv-SE"/>
              </w:rPr>
              <w:t xml:space="preserve">Laget.se. </w:t>
            </w:r>
          </w:p>
          <w:p w:rsidR="00135E17" w:rsidRDefault="00135E17" w:rsidP="00924A70">
            <w:pPr>
              <w:rPr>
                <w:lang w:val="sv-SE"/>
              </w:rPr>
            </w:pPr>
          </w:p>
          <w:p w:rsidR="00135E17" w:rsidRPr="007D4BAF" w:rsidRDefault="00135E17" w:rsidP="00924A70">
            <w:pPr>
              <w:rPr>
                <w:lang w:val="sv-SE"/>
              </w:rPr>
            </w:pPr>
          </w:p>
        </w:tc>
      </w:tr>
      <w:tr w:rsidR="00853640" w:rsidRPr="00982500" w:rsidTr="00241336">
        <w:tc>
          <w:tcPr>
            <w:tcW w:w="921" w:type="dxa"/>
          </w:tcPr>
          <w:p w:rsidR="005A41C5" w:rsidRPr="005A41C5" w:rsidRDefault="005A41C5" w:rsidP="005A41C5">
            <w:pPr>
              <w:rPr>
                <w:b/>
                <w:color w:val="008000"/>
                <w:sz w:val="48"/>
                <w:vertAlign w:val="subscript"/>
                <w:lang w:val="sv-SE"/>
              </w:rPr>
            </w:pPr>
            <w:r w:rsidRPr="005A41C5">
              <w:rPr>
                <w:b/>
                <w:color w:val="008000"/>
                <w:sz w:val="48"/>
                <w:vertAlign w:val="subscript"/>
                <w:lang w:val="sv-SE"/>
              </w:rPr>
              <w:t>*</w:t>
            </w:r>
          </w:p>
          <w:p w:rsidR="00853640" w:rsidRPr="007D4BAF" w:rsidRDefault="00853640" w:rsidP="00265ADE">
            <w:pPr>
              <w:rPr>
                <w:lang w:val="sv-SE"/>
              </w:rPr>
            </w:pPr>
            <w:r>
              <w:rPr>
                <w:lang w:val="sv-SE"/>
              </w:rPr>
              <w:t>10</w:t>
            </w:r>
            <w:r w:rsidR="00265ADE">
              <w:rPr>
                <w:lang w:val="sv-SE"/>
              </w:rPr>
              <w:t xml:space="preserve"> </w:t>
            </w:r>
            <w:r>
              <w:rPr>
                <w:lang w:val="sv-SE"/>
              </w:rPr>
              <w:t>min</w:t>
            </w:r>
          </w:p>
        </w:tc>
        <w:tc>
          <w:tcPr>
            <w:tcW w:w="2410" w:type="dxa"/>
          </w:tcPr>
          <w:p w:rsidR="000146F9" w:rsidRDefault="000146F9" w:rsidP="00161E0B">
            <w:pPr>
              <w:rPr>
                <w:b/>
                <w:lang w:val="sv-SE"/>
              </w:rPr>
            </w:pPr>
            <w:r>
              <w:rPr>
                <w:b/>
                <w:lang w:val="sv-SE"/>
              </w:rPr>
              <w:t xml:space="preserve">Rolig och lekfull </w:t>
            </w:r>
          </w:p>
          <w:p w:rsidR="00853640" w:rsidRPr="00094B7B" w:rsidRDefault="000146F9" w:rsidP="00161E0B">
            <w:pPr>
              <w:rPr>
                <w:b/>
                <w:lang w:val="sv-SE"/>
              </w:rPr>
            </w:pPr>
            <w:r>
              <w:rPr>
                <w:b/>
                <w:lang w:val="sv-SE"/>
              </w:rPr>
              <w:t>u</w:t>
            </w:r>
            <w:r w:rsidR="00853640" w:rsidRPr="00094B7B">
              <w:rPr>
                <w:b/>
                <w:lang w:val="sv-SE"/>
              </w:rPr>
              <w:t>ppvärmning</w:t>
            </w:r>
          </w:p>
          <w:p w:rsidR="000146F9" w:rsidRDefault="000146F9" w:rsidP="00615EBB">
            <w:pPr>
              <w:pStyle w:val="Liststycke"/>
              <w:numPr>
                <w:ilvl w:val="0"/>
                <w:numId w:val="1"/>
              </w:numPr>
              <w:rPr>
                <w:lang w:val="sv-SE"/>
              </w:rPr>
            </w:pPr>
            <w:r>
              <w:rPr>
                <w:lang w:val="sv-SE"/>
              </w:rPr>
              <w:t>Komma igång</w:t>
            </w:r>
          </w:p>
          <w:p w:rsidR="00853640" w:rsidRPr="00BD116A" w:rsidRDefault="00853640" w:rsidP="00615EBB">
            <w:pPr>
              <w:pStyle w:val="Liststycke"/>
              <w:numPr>
                <w:ilvl w:val="0"/>
                <w:numId w:val="1"/>
              </w:numPr>
              <w:rPr>
                <w:lang w:val="sv-SE"/>
              </w:rPr>
            </w:pPr>
            <w:r w:rsidRPr="00BD116A">
              <w:rPr>
                <w:lang w:val="sv-SE"/>
              </w:rPr>
              <w:t>Rörelseträning</w:t>
            </w:r>
          </w:p>
          <w:p w:rsidR="00853640" w:rsidRDefault="00853640" w:rsidP="00615EBB">
            <w:pPr>
              <w:pStyle w:val="Liststycke"/>
              <w:numPr>
                <w:ilvl w:val="0"/>
                <w:numId w:val="1"/>
              </w:numPr>
              <w:rPr>
                <w:lang w:val="sv-SE"/>
              </w:rPr>
            </w:pPr>
            <w:r w:rsidRPr="00BD116A">
              <w:rPr>
                <w:lang w:val="sv-SE"/>
              </w:rPr>
              <w:t>Bollvana</w:t>
            </w:r>
          </w:p>
          <w:p w:rsidR="00853640" w:rsidRPr="00BD116A" w:rsidRDefault="00853640" w:rsidP="00161E0B">
            <w:pPr>
              <w:pStyle w:val="Liststycke"/>
              <w:ind w:left="360"/>
              <w:rPr>
                <w:lang w:val="sv-SE"/>
              </w:rPr>
            </w:pPr>
          </w:p>
        </w:tc>
        <w:tc>
          <w:tcPr>
            <w:tcW w:w="4536" w:type="dxa"/>
          </w:tcPr>
          <w:p w:rsidR="000146F9" w:rsidRPr="00FA030F" w:rsidRDefault="000146F9" w:rsidP="00161E0B">
            <w:pPr>
              <w:rPr>
                <w:b/>
                <w:lang w:val="sv-SE"/>
              </w:rPr>
            </w:pPr>
            <w:r w:rsidRPr="00FA030F">
              <w:rPr>
                <w:b/>
                <w:lang w:val="sv-SE"/>
              </w:rPr>
              <w:t>En eller två roliga lekar med eller utan boll.</w:t>
            </w:r>
          </w:p>
          <w:p w:rsidR="000146F9" w:rsidRDefault="000146F9" w:rsidP="00161E0B">
            <w:pPr>
              <w:rPr>
                <w:b/>
                <w:lang w:val="sv-SE"/>
              </w:rPr>
            </w:pPr>
          </w:p>
          <w:p w:rsidR="000146F9" w:rsidRDefault="000146F9" w:rsidP="00161E0B">
            <w:pPr>
              <w:rPr>
                <w:lang w:val="sv-SE"/>
              </w:rPr>
            </w:pPr>
            <w:r w:rsidRPr="000146F9">
              <w:rPr>
                <w:lang w:val="sv-SE"/>
              </w:rPr>
              <w:t xml:space="preserve">Vid behov delas gruppen och </w:t>
            </w:r>
            <w:r>
              <w:rPr>
                <w:lang w:val="sv-SE"/>
              </w:rPr>
              <w:t>leken/</w:t>
            </w:r>
            <w:r w:rsidRPr="000146F9">
              <w:rPr>
                <w:lang w:val="sv-SE"/>
              </w:rPr>
              <w:t xml:space="preserve">lekarna genomförs på </w:t>
            </w:r>
            <w:r w:rsidR="0021276D">
              <w:rPr>
                <w:lang w:val="sv-SE"/>
              </w:rPr>
              <w:t>flera</w:t>
            </w:r>
            <w:r w:rsidRPr="000146F9">
              <w:rPr>
                <w:lang w:val="sv-SE"/>
              </w:rPr>
              <w:t xml:space="preserve"> stationer.</w:t>
            </w:r>
          </w:p>
          <w:p w:rsidR="000146F9" w:rsidRDefault="000146F9" w:rsidP="00161E0B">
            <w:pPr>
              <w:rPr>
                <w:lang w:val="sv-SE"/>
              </w:rPr>
            </w:pPr>
          </w:p>
          <w:p w:rsidR="00853640" w:rsidRPr="007D4BAF" w:rsidRDefault="00853640" w:rsidP="000146F9">
            <w:pPr>
              <w:rPr>
                <w:lang w:val="sv-SE"/>
              </w:rPr>
            </w:pPr>
          </w:p>
        </w:tc>
        <w:tc>
          <w:tcPr>
            <w:tcW w:w="2126" w:type="dxa"/>
          </w:tcPr>
          <w:p w:rsidR="00853640" w:rsidRPr="007D4BAF" w:rsidRDefault="000F33A0" w:rsidP="000F33A0">
            <w:pPr>
              <w:rPr>
                <w:lang w:val="sv-SE"/>
              </w:rPr>
            </w:pPr>
            <w:r>
              <w:rPr>
                <w:lang w:val="sv-SE"/>
              </w:rPr>
              <w:t>Exempel på lekar enligt bilaga 1.</w:t>
            </w:r>
          </w:p>
        </w:tc>
      </w:tr>
      <w:tr w:rsidR="00F56E72" w:rsidRPr="005B497B" w:rsidTr="00241336">
        <w:tc>
          <w:tcPr>
            <w:tcW w:w="921" w:type="dxa"/>
          </w:tcPr>
          <w:p w:rsidR="00495A78" w:rsidRDefault="00495A78" w:rsidP="00161E0B">
            <w:pPr>
              <w:rPr>
                <w:lang w:val="sv-SE"/>
              </w:rPr>
            </w:pPr>
            <w:r>
              <w:rPr>
                <w:b/>
                <w:lang w:val="sv-SE"/>
              </w:rPr>
              <w:t>Alt.</w:t>
            </w:r>
          </w:p>
          <w:p w:rsidR="00F56E72" w:rsidRDefault="00042BC5" w:rsidP="00161E0B">
            <w:pPr>
              <w:rPr>
                <w:lang w:val="sv-SE"/>
              </w:rPr>
            </w:pPr>
            <w:r>
              <w:rPr>
                <w:lang w:val="sv-SE"/>
              </w:rPr>
              <w:t>10</w:t>
            </w:r>
            <w:r w:rsidR="0088109B">
              <w:rPr>
                <w:lang w:val="sv-SE"/>
              </w:rPr>
              <w:t xml:space="preserve"> min</w:t>
            </w:r>
          </w:p>
        </w:tc>
        <w:tc>
          <w:tcPr>
            <w:tcW w:w="2410" w:type="dxa"/>
          </w:tcPr>
          <w:p w:rsidR="00EE5B75" w:rsidRDefault="00042BC5" w:rsidP="00EE5B75">
            <w:pPr>
              <w:rPr>
                <w:b/>
                <w:lang w:val="sv-SE"/>
              </w:rPr>
            </w:pPr>
            <w:r>
              <w:rPr>
                <w:b/>
                <w:lang w:val="sv-SE"/>
              </w:rPr>
              <w:t>Passningar och kast</w:t>
            </w:r>
          </w:p>
          <w:p w:rsidR="00EE5B75" w:rsidRDefault="00EE5B75" w:rsidP="00EE5B75">
            <w:pPr>
              <w:rPr>
                <w:b/>
                <w:lang w:val="sv-SE"/>
              </w:rPr>
            </w:pPr>
            <w:r>
              <w:rPr>
                <w:noProof/>
                <w:lang w:val="sv-SE" w:eastAsia="sv-SE"/>
              </w:rPr>
              <w:t xml:space="preserve"> </w:t>
            </w:r>
            <w:r>
              <w:rPr>
                <w:noProof/>
                <w:lang w:val="sv-SE" w:eastAsia="sv-SE"/>
              </w:rPr>
              <w:drawing>
                <wp:inline distT="0" distB="0" distL="0" distR="0" wp14:anchorId="0908CB7B" wp14:editId="3172E6B5">
                  <wp:extent cx="481513" cy="1065475"/>
                  <wp:effectExtent l="0" t="0" r="0" b="190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247" cy="1064886"/>
                          </a:xfrm>
                          <a:prstGeom prst="rect">
                            <a:avLst/>
                          </a:prstGeom>
                        </pic:spPr>
                      </pic:pic>
                    </a:graphicData>
                  </a:graphic>
                </wp:inline>
              </w:drawing>
            </w:r>
            <w:r>
              <w:rPr>
                <w:noProof/>
                <w:lang w:val="sv-SE" w:eastAsia="sv-SE"/>
              </w:rPr>
              <w:t xml:space="preserve">   </w:t>
            </w:r>
            <w:r>
              <w:rPr>
                <w:noProof/>
                <w:lang w:val="sv-SE" w:eastAsia="sv-SE"/>
              </w:rPr>
              <w:drawing>
                <wp:inline distT="0" distB="0" distL="0" distR="0" wp14:anchorId="20096A00" wp14:editId="243436FA">
                  <wp:extent cx="739471" cy="1078395"/>
                  <wp:effectExtent l="0" t="0" r="3810" b="762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40296" cy="1079599"/>
                          </a:xfrm>
                          <a:prstGeom prst="rect">
                            <a:avLst/>
                          </a:prstGeom>
                        </pic:spPr>
                      </pic:pic>
                    </a:graphicData>
                  </a:graphic>
                </wp:inline>
              </w:drawing>
            </w:r>
          </w:p>
        </w:tc>
        <w:tc>
          <w:tcPr>
            <w:tcW w:w="4536" w:type="dxa"/>
          </w:tcPr>
          <w:p w:rsidR="001B2DE8" w:rsidRDefault="00904B9E" w:rsidP="001B2DE8">
            <w:pPr>
              <w:rPr>
                <w:lang w:val="sv-SE"/>
              </w:rPr>
            </w:pPr>
            <w:r>
              <w:rPr>
                <w:b/>
                <w:lang w:val="sv-SE"/>
              </w:rPr>
              <w:t>K</w:t>
            </w:r>
            <w:r w:rsidR="001B2DE8">
              <w:rPr>
                <w:b/>
                <w:lang w:val="sv-SE"/>
              </w:rPr>
              <w:t>ast</w:t>
            </w:r>
            <w:r w:rsidR="00FD59E3">
              <w:rPr>
                <w:b/>
                <w:lang w:val="sv-SE"/>
              </w:rPr>
              <w:t>-</w:t>
            </w:r>
            <w:r w:rsidR="001B2DE8">
              <w:rPr>
                <w:b/>
                <w:lang w:val="sv-SE"/>
              </w:rPr>
              <w:t xml:space="preserve"> och passning</w:t>
            </w:r>
            <w:r w:rsidR="00DD6980">
              <w:rPr>
                <w:b/>
                <w:lang w:val="sv-SE"/>
              </w:rPr>
              <w:t>sövningar.</w:t>
            </w:r>
          </w:p>
          <w:p w:rsidR="001B2DE8" w:rsidRDefault="001B2DE8" w:rsidP="001B2DE8">
            <w:pPr>
              <w:rPr>
                <w:lang w:val="sv-SE"/>
              </w:rPr>
            </w:pPr>
          </w:p>
          <w:p w:rsidR="001B2DE8" w:rsidRPr="00F56E72" w:rsidRDefault="001B2DE8" w:rsidP="001B2DE8">
            <w:pPr>
              <w:rPr>
                <w:lang w:val="sv-SE"/>
              </w:rPr>
            </w:pPr>
            <w:r>
              <w:rPr>
                <w:lang w:val="sv-SE"/>
              </w:rPr>
              <w:t>Kast</w:t>
            </w:r>
            <w:r w:rsidR="00F355AB">
              <w:rPr>
                <w:lang w:val="sv-SE"/>
              </w:rPr>
              <w:t xml:space="preserve">- och fångningsteknik </w:t>
            </w:r>
            <w:r w:rsidRPr="00F56E72">
              <w:rPr>
                <w:lang w:val="sv-SE"/>
              </w:rPr>
              <w:t>beskrivs på sida 1</w:t>
            </w:r>
            <w:r>
              <w:rPr>
                <w:lang w:val="sv-SE"/>
              </w:rPr>
              <w:t xml:space="preserve">, </w:t>
            </w:r>
            <w:r w:rsidRPr="00F56E72">
              <w:rPr>
                <w:lang w:val="sv-SE"/>
              </w:rPr>
              <w:t>delmål</w:t>
            </w:r>
            <w:r>
              <w:rPr>
                <w:lang w:val="sv-SE"/>
              </w:rPr>
              <w:t>.</w:t>
            </w:r>
          </w:p>
          <w:p w:rsidR="00F56E72" w:rsidRDefault="00F56E72" w:rsidP="00324CD5">
            <w:pPr>
              <w:rPr>
                <w:b/>
                <w:lang w:val="sv-SE"/>
              </w:rPr>
            </w:pPr>
          </w:p>
        </w:tc>
        <w:tc>
          <w:tcPr>
            <w:tcW w:w="2126" w:type="dxa"/>
          </w:tcPr>
          <w:p w:rsidR="001B2DE8" w:rsidRDefault="001B2DE8" w:rsidP="002F30FC">
            <w:pPr>
              <w:rPr>
                <w:lang w:val="sv-SE"/>
              </w:rPr>
            </w:pPr>
            <w:r>
              <w:rPr>
                <w:lang w:val="sv-SE"/>
              </w:rPr>
              <w:t>Exempel på övn, bilaga 2</w:t>
            </w:r>
            <w:r w:rsidR="00687BFD">
              <w:rPr>
                <w:lang w:val="sv-SE"/>
              </w:rPr>
              <w:t>.</w:t>
            </w:r>
          </w:p>
          <w:p w:rsidR="00F56E72" w:rsidRPr="00F56E72" w:rsidRDefault="00F56E72" w:rsidP="001B2DE8">
            <w:pPr>
              <w:rPr>
                <w:lang w:val="sv-SE"/>
              </w:rPr>
            </w:pPr>
          </w:p>
        </w:tc>
      </w:tr>
      <w:tr w:rsidR="00161E0B" w:rsidRPr="005B497B" w:rsidTr="00241336">
        <w:tc>
          <w:tcPr>
            <w:tcW w:w="921" w:type="dxa"/>
          </w:tcPr>
          <w:p w:rsidR="00DC4F59" w:rsidRDefault="00DC4F59" w:rsidP="00161E0B">
            <w:pPr>
              <w:rPr>
                <w:b/>
                <w:lang w:val="sv-SE"/>
              </w:rPr>
            </w:pPr>
            <w:r>
              <w:rPr>
                <w:b/>
                <w:lang w:val="sv-SE"/>
              </w:rPr>
              <w:t xml:space="preserve">Alt. </w:t>
            </w:r>
          </w:p>
          <w:p w:rsidR="00161E0B" w:rsidRDefault="00161E0B" w:rsidP="00161E0B">
            <w:pPr>
              <w:rPr>
                <w:lang w:val="sv-SE"/>
              </w:rPr>
            </w:pPr>
            <w:r>
              <w:rPr>
                <w:lang w:val="sv-SE"/>
              </w:rPr>
              <w:t>10 min</w:t>
            </w:r>
          </w:p>
        </w:tc>
        <w:tc>
          <w:tcPr>
            <w:tcW w:w="2410" w:type="dxa"/>
          </w:tcPr>
          <w:p w:rsidR="00161E0B" w:rsidRDefault="00FD59E3" w:rsidP="00161E0B">
            <w:pPr>
              <w:rPr>
                <w:b/>
                <w:lang w:val="sv-SE"/>
              </w:rPr>
            </w:pPr>
            <w:r>
              <w:rPr>
                <w:b/>
                <w:lang w:val="sv-SE"/>
              </w:rPr>
              <w:t xml:space="preserve">Individuell rörelseträning och </w:t>
            </w:r>
            <w:r w:rsidR="00161E0B">
              <w:rPr>
                <w:b/>
                <w:lang w:val="sv-SE"/>
              </w:rPr>
              <w:t>boll</w:t>
            </w:r>
            <w:r w:rsidR="00324CD5">
              <w:rPr>
                <w:b/>
                <w:lang w:val="sv-SE"/>
              </w:rPr>
              <w:t>vane</w:t>
            </w:r>
            <w:r w:rsidR="00161E0B">
              <w:rPr>
                <w:b/>
                <w:lang w:val="sv-SE"/>
              </w:rPr>
              <w:t>övningar</w:t>
            </w:r>
          </w:p>
          <w:p w:rsidR="00165257" w:rsidRDefault="00165257" w:rsidP="00161E0B">
            <w:pPr>
              <w:rPr>
                <w:b/>
                <w:lang w:val="sv-SE"/>
              </w:rPr>
            </w:pPr>
          </w:p>
        </w:tc>
        <w:tc>
          <w:tcPr>
            <w:tcW w:w="4536" w:type="dxa"/>
          </w:tcPr>
          <w:p w:rsidR="00FD59E3" w:rsidRDefault="00FD59E3" w:rsidP="00FD59E3">
            <w:pPr>
              <w:rPr>
                <w:b/>
                <w:lang w:val="sv-SE"/>
              </w:rPr>
            </w:pPr>
            <w:r>
              <w:rPr>
                <w:b/>
                <w:lang w:val="sv-SE"/>
              </w:rPr>
              <w:t>Enskilda och parvisa övningar med eller utan boll.</w:t>
            </w:r>
          </w:p>
          <w:p w:rsidR="00FD59E3" w:rsidRDefault="00FD59E3" w:rsidP="00FD59E3">
            <w:pPr>
              <w:rPr>
                <w:b/>
                <w:lang w:val="sv-SE"/>
              </w:rPr>
            </w:pPr>
          </w:p>
          <w:p w:rsidR="00F56E72" w:rsidRPr="00FD59E3" w:rsidRDefault="00FD59E3" w:rsidP="00324CD5">
            <w:pPr>
              <w:rPr>
                <w:lang w:val="sv-SE"/>
              </w:rPr>
            </w:pPr>
            <w:r w:rsidRPr="00FD59E3">
              <w:rPr>
                <w:lang w:val="sv-SE"/>
              </w:rPr>
              <w:t xml:space="preserve">Alla </w:t>
            </w:r>
            <w:r w:rsidR="00FA030F" w:rsidRPr="00FD59E3">
              <w:rPr>
                <w:lang w:val="sv-SE"/>
              </w:rPr>
              <w:t xml:space="preserve">spelare </w:t>
            </w:r>
            <w:r w:rsidRPr="00FD59E3">
              <w:rPr>
                <w:lang w:val="sv-SE"/>
              </w:rPr>
              <w:t xml:space="preserve">gör samtidigt </w:t>
            </w:r>
            <w:r w:rsidR="00FA030F" w:rsidRPr="00FD59E3">
              <w:rPr>
                <w:lang w:val="sv-SE"/>
              </w:rPr>
              <w:t>samma övningar efter instruktion av tränaren.</w:t>
            </w:r>
          </w:p>
          <w:p w:rsidR="00161E0B" w:rsidRDefault="00161E0B" w:rsidP="00FD59E3">
            <w:pPr>
              <w:rPr>
                <w:lang w:val="sv-SE"/>
              </w:rPr>
            </w:pPr>
          </w:p>
        </w:tc>
        <w:tc>
          <w:tcPr>
            <w:tcW w:w="2126" w:type="dxa"/>
          </w:tcPr>
          <w:p w:rsidR="00843557" w:rsidRPr="007D4BAF" w:rsidRDefault="005B497B" w:rsidP="001B2DE8">
            <w:pPr>
              <w:rPr>
                <w:lang w:val="sv-SE"/>
              </w:rPr>
            </w:pPr>
            <w:r>
              <w:rPr>
                <w:lang w:val="sv-SE"/>
              </w:rPr>
              <w:t xml:space="preserve">Exempel på </w:t>
            </w:r>
            <w:r w:rsidR="001B2DE8">
              <w:rPr>
                <w:lang w:val="sv-SE"/>
              </w:rPr>
              <w:t xml:space="preserve">övn, </w:t>
            </w:r>
            <w:r>
              <w:rPr>
                <w:lang w:val="sv-SE"/>
              </w:rPr>
              <w:t xml:space="preserve">bilaga </w:t>
            </w:r>
            <w:r w:rsidR="001B2DE8">
              <w:rPr>
                <w:lang w:val="sv-SE"/>
              </w:rPr>
              <w:t>3</w:t>
            </w:r>
            <w:r>
              <w:rPr>
                <w:lang w:val="sv-SE"/>
              </w:rPr>
              <w:t>.</w:t>
            </w:r>
          </w:p>
        </w:tc>
      </w:tr>
      <w:tr w:rsidR="002C2FDB" w:rsidRPr="001C3050" w:rsidTr="00241336">
        <w:tc>
          <w:tcPr>
            <w:tcW w:w="921" w:type="dxa"/>
          </w:tcPr>
          <w:p w:rsidR="00DC4F59" w:rsidRDefault="00DC4F59" w:rsidP="00161E0B">
            <w:pPr>
              <w:rPr>
                <w:b/>
                <w:lang w:val="sv-SE"/>
              </w:rPr>
            </w:pPr>
            <w:r w:rsidRPr="00165257">
              <w:rPr>
                <w:b/>
                <w:lang w:val="sv-SE"/>
              </w:rPr>
              <w:t xml:space="preserve">Alt. </w:t>
            </w:r>
          </w:p>
          <w:p w:rsidR="002C2FDB" w:rsidRDefault="00D91C0C" w:rsidP="00161E0B">
            <w:pPr>
              <w:rPr>
                <w:lang w:val="sv-SE"/>
              </w:rPr>
            </w:pPr>
            <w:r>
              <w:rPr>
                <w:lang w:val="sv-SE"/>
              </w:rPr>
              <w:t>15</w:t>
            </w:r>
            <w:r w:rsidR="00165257">
              <w:rPr>
                <w:lang w:val="sv-SE"/>
              </w:rPr>
              <w:t xml:space="preserve"> min</w:t>
            </w:r>
          </w:p>
        </w:tc>
        <w:tc>
          <w:tcPr>
            <w:tcW w:w="2410" w:type="dxa"/>
          </w:tcPr>
          <w:p w:rsidR="002C2FDB" w:rsidRDefault="00D91C0C" w:rsidP="00165257">
            <w:pPr>
              <w:rPr>
                <w:b/>
                <w:lang w:val="sv-SE"/>
              </w:rPr>
            </w:pPr>
            <w:r>
              <w:rPr>
                <w:b/>
                <w:lang w:val="sv-SE"/>
              </w:rPr>
              <w:t>Redskaps</w:t>
            </w:r>
            <w:r w:rsidR="00F95350">
              <w:rPr>
                <w:b/>
                <w:lang w:val="sv-SE"/>
              </w:rPr>
              <w:t xml:space="preserve">bana med </w:t>
            </w:r>
            <w:r w:rsidR="002C2FDB" w:rsidRPr="00165257">
              <w:rPr>
                <w:b/>
                <w:lang w:val="sv-SE"/>
              </w:rPr>
              <w:t>bollvaneövningar</w:t>
            </w:r>
          </w:p>
        </w:tc>
        <w:tc>
          <w:tcPr>
            <w:tcW w:w="4536" w:type="dxa"/>
          </w:tcPr>
          <w:p w:rsidR="00FA030F" w:rsidRDefault="00F95350" w:rsidP="00FA030F">
            <w:pPr>
              <w:rPr>
                <w:b/>
                <w:lang w:val="sv-SE"/>
              </w:rPr>
            </w:pPr>
            <w:r>
              <w:rPr>
                <w:b/>
                <w:lang w:val="sv-SE"/>
              </w:rPr>
              <w:t>Iordningställd bana med stationer som v</w:t>
            </w:r>
            <w:r w:rsidR="00D91C0C">
              <w:rPr>
                <w:b/>
                <w:lang w:val="sv-SE"/>
              </w:rPr>
              <w:t>arje spelare tar sig igenom</w:t>
            </w:r>
            <w:r w:rsidR="008507BB">
              <w:rPr>
                <w:b/>
                <w:lang w:val="sv-SE"/>
              </w:rPr>
              <w:t>, 2-4 varv.</w:t>
            </w:r>
          </w:p>
          <w:p w:rsidR="008507BB" w:rsidRPr="008507BB" w:rsidRDefault="008507BB" w:rsidP="00FA030F">
            <w:pPr>
              <w:rPr>
                <w:lang w:val="sv-SE"/>
              </w:rPr>
            </w:pPr>
            <w:r>
              <w:rPr>
                <w:lang w:val="sv-SE"/>
              </w:rPr>
              <w:t>Försök un</w:t>
            </w:r>
            <w:r w:rsidRPr="008507BB">
              <w:rPr>
                <w:lang w:val="sv-SE"/>
              </w:rPr>
              <w:t>dvik</w:t>
            </w:r>
            <w:r>
              <w:rPr>
                <w:lang w:val="sv-SE"/>
              </w:rPr>
              <w:t>a</w:t>
            </w:r>
            <w:r w:rsidRPr="008507BB">
              <w:rPr>
                <w:lang w:val="sv-SE"/>
              </w:rPr>
              <w:t xml:space="preserve"> köbildning</w:t>
            </w:r>
            <w:r>
              <w:rPr>
                <w:lang w:val="sv-SE"/>
              </w:rPr>
              <w:t>.</w:t>
            </w:r>
          </w:p>
          <w:p w:rsidR="002C2FDB" w:rsidRDefault="002C2FDB" w:rsidP="002C2FDB">
            <w:pPr>
              <w:autoSpaceDE w:val="0"/>
              <w:autoSpaceDN w:val="0"/>
              <w:adjustRightInd w:val="0"/>
              <w:rPr>
                <w:rFonts w:ascii="Times New Roman" w:eastAsia="SimSun" w:hAnsi="Times New Roman" w:cs="Times New Roman"/>
                <w:b/>
                <w:bCs/>
                <w:sz w:val="24"/>
                <w:szCs w:val="24"/>
                <w:lang w:val="sv-SE" w:eastAsia="sv-SE"/>
              </w:rPr>
            </w:pPr>
          </w:p>
        </w:tc>
        <w:tc>
          <w:tcPr>
            <w:tcW w:w="2126" w:type="dxa"/>
          </w:tcPr>
          <w:p w:rsidR="002C2FDB" w:rsidRPr="007D4BAF" w:rsidRDefault="00D91C0C" w:rsidP="00D91C0C">
            <w:pPr>
              <w:rPr>
                <w:lang w:val="sv-SE"/>
              </w:rPr>
            </w:pPr>
            <w:r>
              <w:rPr>
                <w:lang w:val="sv-SE"/>
              </w:rPr>
              <w:t>Exempel på bana, bilaga 4.</w:t>
            </w:r>
          </w:p>
        </w:tc>
      </w:tr>
      <w:tr w:rsidR="00356201" w:rsidRPr="00006781" w:rsidTr="00241336">
        <w:tc>
          <w:tcPr>
            <w:tcW w:w="921" w:type="dxa"/>
          </w:tcPr>
          <w:p w:rsidR="005A41C5" w:rsidRPr="005A41C5" w:rsidRDefault="005A41C5" w:rsidP="005A41C5">
            <w:pPr>
              <w:rPr>
                <w:b/>
                <w:color w:val="008000"/>
                <w:sz w:val="72"/>
              </w:rPr>
            </w:pPr>
            <w:r w:rsidRPr="005A41C5">
              <w:rPr>
                <w:b/>
                <w:color w:val="008000"/>
                <w:sz w:val="48"/>
                <w:vertAlign w:val="subscript"/>
                <w:lang w:val="sv-SE"/>
              </w:rPr>
              <w:lastRenderedPageBreak/>
              <w:t>*</w:t>
            </w:r>
          </w:p>
          <w:p w:rsidR="00356201" w:rsidRDefault="00356201" w:rsidP="00DE31E5">
            <w:pPr>
              <w:rPr>
                <w:lang w:val="sv-SE"/>
              </w:rPr>
            </w:pPr>
            <w:r>
              <w:rPr>
                <w:lang w:val="sv-SE"/>
              </w:rPr>
              <w:t>2 min</w:t>
            </w:r>
          </w:p>
        </w:tc>
        <w:tc>
          <w:tcPr>
            <w:tcW w:w="2410" w:type="dxa"/>
          </w:tcPr>
          <w:p w:rsidR="00356201" w:rsidRPr="00CA328B" w:rsidRDefault="00356201" w:rsidP="00DE31E5">
            <w:pPr>
              <w:rPr>
                <w:sz w:val="23"/>
                <w:szCs w:val="23"/>
                <w:lang w:val="sv-SE"/>
              </w:rPr>
            </w:pPr>
            <w:r w:rsidRPr="002D7B2F">
              <w:rPr>
                <w:b/>
                <w:sz w:val="23"/>
                <w:szCs w:val="23"/>
                <w:lang w:val="sv-SE"/>
              </w:rPr>
              <w:t>Drickapaus</w:t>
            </w:r>
          </w:p>
        </w:tc>
        <w:tc>
          <w:tcPr>
            <w:tcW w:w="4536" w:type="dxa"/>
          </w:tcPr>
          <w:p w:rsidR="00356201" w:rsidRDefault="00356201" w:rsidP="00DE31E5">
            <w:pPr>
              <w:rPr>
                <w:lang w:val="sv-SE"/>
              </w:rPr>
            </w:pPr>
            <w:r>
              <w:rPr>
                <w:lang w:val="sv-SE"/>
              </w:rPr>
              <w:t>Alla dricker från medhavda vattenflaskor</w:t>
            </w:r>
          </w:p>
          <w:p w:rsidR="00356201" w:rsidRDefault="00356201" w:rsidP="00DE31E5">
            <w:pPr>
              <w:rPr>
                <w:lang w:val="sv-SE"/>
              </w:rPr>
            </w:pPr>
          </w:p>
        </w:tc>
        <w:tc>
          <w:tcPr>
            <w:tcW w:w="2126" w:type="dxa"/>
          </w:tcPr>
          <w:p w:rsidR="00356201" w:rsidRPr="00A44B42" w:rsidRDefault="00356201" w:rsidP="005A41C5">
            <w:pPr>
              <w:rPr>
                <w:sz w:val="20"/>
                <w:szCs w:val="20"/>
                <w:lang w:val="sv-SE"/>
              </w:rPr>
            </w:pPr>
          </w:p>
        </w:tc>
      </w:tr>
      <w:tr w:rsidR="00853640" w:rsidRPr="00891811" w:rsidTr="00241336">
        <w:tc>
          <w:tcPr>
            <w:tcW w:w="921" w:type="dxa"/>
          </w:tcPr>
          <w:p w:rsidR="008821BB" w:rsidRPr="00FD4395" w:rsidRDefault="008821BB" w:rsidP="00161E0B">
            <w:pPr>
              <w:rPr>
                <w:b/>
                <w:lang w:val="sv-SE"/>
              </w:rPr>
            </w:pPr>
            <w:r w:rsidRPr="00FD4395">
              <w:rPr>
                <w:b/>
                <w:lang w:val="sv-SE"/>
              </w:rPr>
              <w:t>Alt</w:t>
            </w:r>
            <w:r w:rsidR="00FD4395">
              <w:rPr>
                <w:b/>
                <w:lang w:val="sv-SE"/>
              </w:rPr>
              <w:t>.</w:t>
            </w:r>
          </w:p>
          <w:p w:rsidR="00853640" w:rsidRDefault="00853640" w:rsidP="00161E0B">
            <w:pPr>
              <w:rPr>
                <w:lang w:val="sv-SE"/>
              </w:rPr>
            </w:pPr>
            <w:r>
              <w:rPr>
                <w:lang w:val="sv-SE"/>
              </w:rPr>
              <w:t>10 min</w:t>
            </w:r>
          </w:p>
        </w:tc>
        <w:tc>
          <w:tcPr>
            <w:tcW w:w="2410" w:type="dxa"/>
          </w:tcPr>
          <w:p w:rsidR="00853640" w:rsidRPr="00094B7B" w:rsidRDefault="00853640" w:rsidP="00161E0B">
            <w:pPr>
              <w:rPr>
                <w:b/>
                <w:lang w:val="sv-SE"/>
              </w:rPr>
            </w:pPr>
            <w:r w:rsidRPr="00094B7B">
              <w:rPr>
                <w:b/>
                <w:lang w:val="sv-SE"/>
              </w:rPr>
              <w:t>Skott</w:t>
            </w:r>
            <w:r w:rsidR="006471C4">
              <w:rPr>
                <w:b/>
                <w:lang w:val="sv-SE"/>
              </w:rPr>
              <w:t>-</w:t>
            </w:r>
            <w:r w:rsidRPr="00094B7B">
              <w:rPr>
                <w:b/>
                <w:lang w:val="sv-SE"/>
              </w:rPr>
              <w:t xml:space="preserve"> och målvaktsträning</w:t>
            </w:r>
          </w:p>
          <w:p w:rsidR="00853640" w:rsidRPr="0075641C" w:rsidRDefault="00853640" w:rsidP="00615EBB">
            <w:pPr>
              <w:pStyle w:val="Liststycke"/>
              <w:numPr>
                <w:ilvl w:val="0"/>
                <w:numId w:val="3"/>
              </w:numPr>
              <w:rPr>
                <w:lang w:val="sv-SE"/>
              </w:rPr>
            </w:pPr>
            <w:r w:rsidRPr="0075641C">
              <w:rPr>
                <w:lang w:val="sv-SE"/>
              </w:rPr>
              <w:t>Mv arbete</w:t>
            </w:r>
          </w:p>
          <w:p w:rsidR="00853640" w:rsidRPr="0075641C" w:rsidRDefault="00853640" w:rsidP="00615EBB">
            <w:pPr>
              <w:pStyle w:val="Liststycke"/>
              <w:numPr>
                <w:ilvl w:val="0"/>
                <w:numId w:val="3"/>
              </w:numPr>
              <w:rPr>
                <w:lang w:val="sv-SE"/>
              </w:rPr>
            </w:pPr>
            <w:r w:rsidRPr="0075641C">
              <w:rPr>
                <w:lang w:val="sv-SE"/>
              </w:rPr>
              <w:t>Avstämda skott</w:t>
            </w:r>
          </w:p>
          <w:p w:rsidR="00853640" w:rsidRPr="0075641C" w:rsidRDefault="00853640" w:rsidP="00615EBB">
            <w:pPr>
              <w:pStyle w:val="Liststycke"/>
              <w:numPr>
                <w:ilvl w:val="0"/>
                <w:numId w:val="3"/>
              </w:numPr>
              <w:rPr>
                <w:lang w:val="sv-SE"/>
              </w:rPr>
            </w:pPr>
            <w:r w:rsidRPr="0075641C">
              <w:rPr>
                <w:lang w:val="sv-SE"/>
              </w:rPr>
              <w:t>Springa och skjuta</w:t>
            </w:r>
          </w:p>
          <w:p w:rsidR="00853640" w:rsidRPr="0075641C" w:rsidRDefault="00853640" w:rsidP="00615EBB">
            <w:pPr>
              <w:pStyle w:val="Liststycke"/>
              <w:numPr>
                <w:ilvl w:val="0"/>
                <w:numId w:val="3"/>
              </w:numPr>
              <w:rPr>
                <w:lang w:val="sv-SE"/>
              </w:rPr>
            </w:pPr>
            <w:r w:rsidRPr="0075641C">
              <w:rPr>
                <w:lang w:val="sv-SE"/>
              </w:rPr>
              <w:t>Hoppa och skjuta</w:t>
            </w:r>
          </w:p>
        </w:tc>
        <w:tc>
          <w:tcPr>
            <w:tcW w:w="4536" w:type="dxa"/>
          </w:tcPr>
          <w:p w:rsidR="00072EA6" w:rsidRPr="00DC2C3A" w:rsidRDefault="00AD10E8" w:rsidP="00072EA6">
            <w:pPr>
              <w:rPr>
                <w:sz w:val="24"/>
                <w:szCs w:val="24"/>
                <w:lang w:val="sv-SE"/>
              </w:rPr>
            </w:pPr>
            <w:r>
              <w:rPr>
                <w:b/>
                <w:lang w:val="sv-SE"/>
              </w:rPr>
              <w:t>Övn 1</w:t>
            </w:r>
            <w:r w:rsidR="00072EA6" w:rsidRPr="00D43B08">
              <w:rPr>
                <w:b/>
                <w:lang w:val="sv-SE"/>
              </w:rPr>
              <w:t>: Solfjäder</w:t>
            </w:r>
            <w:r w:rsidR="00DC2C3A">
              <w:rPr>
                <w:b/>
                <w:lang w:val="sv-SE"/>
              </w:rPr>
              <w:t xml:space="preserve">, </w:t>
            </w:r>
            <w:r w:rsidR="00D43B08" w:rsidRPr="00D43B08">
              <w:rPr>
                <w:lang w:val="sv-SE"/>
              </w:rPr>
              <w:t>avstämda skott mot mål från 1 meter utanför målgården- ett stegs ansats - rätt ben</w:t>
            </w:r>
            <w:r w:rsidR="00D43B08" w:rsidRPr="00D43B08">
              <w:rPr>
                <w:sz w:val="24"/>
                <w:szCs w:val="24"/>
                <w:lang w:val="sv-SE"/>
              </w:rPr>
              <w:t>.</w:t>
            </w:r>
          </w:p>
          <w:p w:rsidR="00072EA6" w:rsidRDefault="00DC2C3A" w:rsidP="00072EA6">
            <w:pPr>
              <w:jc w:val="center"/>
              <w:rPr>
                <w:b/>
                <w:lang w:val="sv-SE"/>
              </w:rPr>
            </w:pPr>
            <w:r>
              <w:rPr>
                <w:noProof/>
                <w:lang w:val="sv-SE" w:eastAsia="sv-SE"/>
              </w:rPr>
              <w:drawing>
                <wp:inline distT="0" distB="0" distL="0" distR="0" wp14:anchorId="2D2BA299" wp14:editId="7E099893">
                  <wp:extent cx="1962150" cy="1359664"/>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64934" cy="1361593"/>
                          </a:xfrm>
                          <a:prstGeom prst="rect">
                            <a:avLst/>
                          </a:prstGeom>
                        </pic:spPr>
                      </pic:pic>
                    </a:graphicData>
                  </a:graphic>
                </wp:inline>
              </w:drawing>
            </w:r>
          </w:p>
          <w:p w:rsidR="00072EA6" w:rsidRPr="00871EDB" w:rsidRDefault="00072EA6" w:rsidP="00072EA6">
            <w:pPr>
              <w:rPr>
                <w:lang w:val="sv-SE"/>
              </w:rPr>
            </w:pPr>
            <w:r w:rsidRPr="00871EDB">
              <w:rPr>
                <w:lang w:val="sv-SE"/>
              </w:rPr>
              <w:t>Skjutordning:</w:t>
            </w:r>
          </w:p>
          <w:p w:rsidR="00072EA6" w:rsidRDefault="00072EA6" w:rsidP="00072EA6">
            <w:pPr>
              <w:rPr>
                <w:lang w:val="sv-SE"/>
              </w:rPr>
            </w:pPr>
            <w:r>
              <w:rPr>
                <w:lang w:val="sv-SE"/>
              </w:rPr>
              <w:t>Omgång 1: A till F.</w:t>
            </w:r>
          </w:p>
          <w:p w:rsidR="00072EA6" w:rsidRDefault="00072EA6" w:rsidP="00072EA6">
            <w:pPr>
              <w:rPr>
                <w:lang w:val="sv-SE"/>
              </w:rPr>
            </w:pPr>
            <w:r>
              <w:rPr>
                <w:lang w:val="sv-SE"/>
              </w:rPr>
              <w:t>Omgång 2: F till A.</w:t>
            </w:r>
          </w:p>
          <w:p w:rsidR="00072EA6" w:rsidRDefault="00072EA6" w:rsidP="00072EA6">
            <w:pPr>
              <w:rPr>
                <w:lang w:val="sv-SE"/>
              </w:rPr>
            </w:pPr>
            <w:r>
              <w:rPr>
                <w:lang w:val="sv-SE"/>
              </w:rPr>
              <w:t>Omgång 3: Varannan A, F, B, E, C, D.</w:t>
            </w:r>
          </w:p>
          <w:p w:rsidR="00072EA6" w:rsidRDefault="00072EA6" w:rsidP="00072EA6">
            <w:pPr>
              <w:rPr>
                <w:b/>
                <w:szCs w:val="20"/>
                <w:lang w:val="sv-SE"/>
              </w:rPr>
            </w:pPr>
          </w:p>
          <w:p w:rsidR="00072EA6" w:rsidRPr="00DC2C3A" w:rsidRDefault="00AD10E8" w:rsidP="00072EA6">
            <w:pPr>
              <w:rPr>
                <w:b/>
                <w:lang w:val="sv-SE"/>
              </w:rPr>
            </w:pPr>
            <w:r>
              <w:rPr>
                <w:b/>
                <w:lang w:val="sv-SE"/>
              </w:rPr>
              <w:t xml:space="preserve">Övn </w:t>
            </w:r>
            <w:r w:rsidR="00FF42F5">
              <w:rPr>
                <w:b/>
                <w:lang w:val="sv-SE"/>
              </w:rPr>
              <w:t>2:</w:t>
            </w:r>
            <w:r w:rsidR="00DC2C3A" w:rsidRPr="00DC2C3A">
              <w:rPr>
                <w:b/>
                <w:lang w:val="sv-SE"/>
              </w:rPr>
              <w:t xml:space="preserve"> </w:t>
            </w:r>
            <w:r w:rsidR="00072EA6" w:rsidRPr="00DC2C3A">
              <w:rPr>
                <w:b/>
                <w:lang w:val="sv-SE"/>
              </w:rPr>
              <w:t>Skott från V9 och H9 position</w:t>
            </w:r>
          </w:p>
          <w:p w:rsidR="00072EA6" w:rsidRPr="00DC2C3A" w:rsidRDefault="00072EA6" w:rsidP="00072EA6">
            <w:pPr>
              <w:rPr>
                <w:b/>
                <w:lang w:val="sv-SE"/>
              </w:rPr>
            </w:pPr>
            <w:r w:rsidRPr="00DC2C3A">
              <w:rPr>
                <w:lang w:val="sv-SE"/>
              </w:rPr>
              <w:t xml:space="preserve">Spelaren passar direktpass till tränaren och springer i båge, får studspass eller ”humppass” av tränaren fångar bollen </w:t>
            </w:r>
            <w:r w:rsidR="008577B0" w:rsidRPr="00DC2C3A">
              <w:rPr>
                <w:lang w:val="sv-SE"/>
              </w:rPr>
              <w:t>och</w:t>
            </w:r>
            <w:r w:rsidRPr="00DC2C3A">
              <w:rPr>
                <w:lang w:val="sv-SE"/>
              </w:rPr>
              <w:t xml:space="preserve"> skjuter</w:t>
            </w:r>
            <w:r w:rsidR="008577B0" w:rsidRPr="00DC2C3A">
              <w:rPr>
                <w:lang w:val="sv-SE"/>
              </w:rPr>
              <w:t>,</w:t>
            </w:r>
            <w:r w:rsidRPr="00DC2C3A">
              <w:rPr>
                <w:lang w:val="sv-SE"/>
              </w:rPr>
              <w:t xml:space="preserve"> inte </w:t>
            </w:r>
            <w:r w:rsidR="008577B0" w:rsidRPr="00DC2C3A">
              <w:rPr>
                <w:lang w:val="sv-SE"/>
              </w:rPr>
              <w:t xml:space="preserve">noga med </w:t>
            </w:r>
            <w:r w:rsidRPr="00DC2C3A">
              <w:rPr>
                <w:lang w:val="sv-SE"/>
              </w:rPr>
              <w:t>teknik</w:t>
            </w:r>
            <w:r w:rsidR="008577B0" w:rsidRPr="00DC2C3A">
              <w:rPr>
                <w:lang w:val="sv-SE"/>
              </w:rPr>
              <w:t xml:space="preserve">en. Det mesta är BRAAA! </w:t>
            </w:r>
          </w:p>
          <w:p w:rsidR="00072EA6" w:rsidRDefault="00072EA6" w:rsidP="00072EA6">
            <w:pPr>
              <w:rPr>
                <w:noProof/>
                <w:lang w:val="sv-SE" w:eastAsia="sv-SE"/>
              </w:rPr>
            </w:pPr>
          </w:p>
          <w:p w:rsidR="00E6031F" w:rsidRPr="00FF42F5" w:rsidRDefault="00072EA6" w:rsidP="00161E0B">
            <w:pPr>
              <w:rPr>
                <w:b/>
                <w:lang w:val="sv-SE"/>
              </w:rPr>
            </w:pPr>
            <w:r>
              <w:rPr>
                <w:noProof/>
                <w:lang w:val="sv-SE" w:eastAsia="sv-SE"/>
              </w:rPr>
              <w:drawing>
                <wp:inline distT="0" distB="0" distL="0" distR="0" wp14:anchorId="512F4D2A" wp14:editId="1EB03793">
                  <wp:extent cx="2457450" cy="1204080"/>
                  <wp:effectExtent l="0" t="0" r="0" b="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57450" cy="1204080"/>
                          </a:xfrm>
                          <a:prstGeom prst="rect">
                            <a:avLst/>
                          </a:prstGeom>
                        </pic:spPr>
                      </pic:pic>
                    </a:graphicData>
                  </a:graphic>
                </wp:inline>
              </w:drawing>
            </w:r>
          </w:p>
        </w:tc>
        <w:tc>
          <w:tcPr>
            <w:tcW w:w="2126" w:type="dxa"/>
          </w:tcPr>
          <w:p w:rsidR="00072EA6" w:rsidRPr="00072EA6" w:rsidRDefault="00072EA6" w:rsidP="00072EA6">
            <w:pPr>
              <w:rPr>
                <w:b/>
                <w:lang w:val="sv-SE"/>
              </w:rPr>
            </w:pPr>
            <w:r w:rsidRPr="00072EA6">
              <w:rPr>
                <w:b/>
                <w:lang w:val="sv-SE"/>
              </w:rPr>
              <w:t>Målvakt:</w:t>
            </w:r>
          </w:p>
          <w:p w:rsidR="00072EA6" w:rsidRDefault="00072EA6" w:rsidP="00072EA6">
            <w:pPr>
              <w:rPr>
                <w:lang w:val="sv-SE"/>
              </w:rPr>
            </w:pPr>
            <w:r>
              <w:rPr>
                <w:lang w:val="sv-SE"/>
              </w:rPr>
              <w:t xml:space="preserve">Händerna på sidan om huvudet. </w:t>
            </w:r>
          </w:p>
          <w:p w:rsidR="00072EA6" w:rsidRDefault="00072EA6" w:rsidP="00072EA6">
            <w:pPr>
              <w:rPr>
                <w:lang w:val="sv-SE"/>
              </w:rPr>
            </w:pPr>
            <w:r>
              <w:rPr>
                <w:lang w:val="sv-SE"/>
              </w:rPr>
              <w:t xml:space="preserve">Benen lätt böjda, axelbredd. </w:t>
            </w:r>
          </w:p>
          <w:p w:rsidR="00072EA6" w:rsidRDefault="00072EA6" w:rsidP="00072EA6">
            <w:pPr>
              <w:rPr>
                <w:lang w:val="sv-SE"/>
              </w:rPr>
            </w:pPr>
            <w:r>
              <w:rPr>
                <w:lang w:val="sv-SE"/>
              </w:rPr>
              <w:t xml:space="preserve">Stå mellan bollen och målet. </w:t>
            </w:r>
          </w:p>
          <w:p w:rsidR="00072EA6" w:rsidRDefault="00072EA6" w:rsidP="00072EA6">
            <w:pPr>
              <w:rPr>
                <w:lang w:val="sv-SE"/>
              </w:rPr>
            </w:pPr>
            <w:r>
              <w:rPr>
                <w:lang w:val="sv-SE"/>
              </w:rPr>
              <w:t>Titta på bollen och flytta med små steg i sidled (båge). Rädda skott med armar, ben och kropp.</w:t>
            </w:r>
          </w:p>
          <w:p w:rsidR="00072EA6" w:rsidRDefault="00072EA6" w:rsidP="00161E0B">
            <w:pPr>
              <w:rPr>
                <w:lang w:val="sv-SE"/>
              </w:rPr>
            </w:pPr>
          </w:p>
          <w:p w:rsidR="00853640" w:rsidRDefault="00853640" w:rsidP="00161E0B">
            <w:pPr>
              <w:rPr>
                <w:lang w:val="sv-SE"/>
              </w:rPr>
            </w:pPr>
            <w:r>
              <w:rPr>
                <w:lang w:val="sv-SE"/>
              </w:rPr>
              <w:t>Alla som vill får turas om att vara mv.</w:t>
            </w:r>
          </w:p>
          <w:p w:rsidR="00853640" w:rsidRPr="007D4BAF" w:rsidRDefault="00853640" w:rsidP="00161E0B">
            <w:pPr>
              <w:rPr>
                <w:lang w:val="sv-SE"/>
              </w:rPr>
            </w:pPr>
            <w:r>
              <w:rPr>
                <w:lang w:val="sv-SE"/>
              </w:rPr>
              <w:t>Skott med hög arm</w:t>
            </w:r>
          </w:p>
        </w:tc>
      </w:tr>
      <w:tr w:rsidR="00853640" w:rsidRPr="009113F1" w:rsidTr="00241336">
        <w:tc>
          <w:tcPr>
            <w:tcW w:w="921" w:type="dxa"/>
          </w:tcPr>
          <w:p w:rsidR="005A41C5" w:rsidRPr="005A41C5" w:rsidRDefault="005A41C5" w:rsidP="005A41C5">
            <w:pPr>
              <w:rPr>
                <w:b/>
                <w:color w:val="008000"/>
                <w:sz w:val="72"/>
              </w:rPr>
            </w:pPr>
            <w:r w:rsidRPr="005A41C5">
              <w:rPr>
                <w:b/>
                <w:color w:val="008000"/>
                <w:sz w:val="48"/>
                <w:vertAlign w:val="subscript"/>
                <w:lang w:val="sv-SE"/>
              </w:rPr>
              <w:t>*</w:t>
            </w:r>
          </w:p>
          <w:p w:rsidR="00853640" w:rsidRDefault="00853640" w:rsidP="00161E0B">
            <w:pPr>
              <w:rPr>
                <w:lang w:val="sv-SE"/>
              </w:rPr>
            </w:pPr>
            <w:r>
              <w:rPr>
                <w:lang w:val="sv-SE"/>
              </w:rPr>
              <w:t>15 min</w:t>
            </w:r>
          </w:p>
        </w:tc>
        <w:tc>
          <w:tcPr>
            <w:tcW w:w="2410" w:type="dxa"/>
          </w:tcPr>
          <w:p w:rsidR="00853640" w:rsidRPr="00094B7B" w:rsidRDefault="00853640" w:rsidP="00161E0B">
            <w:pPr>
              <w:rPr>
                <w:b/>
                <w:lang w:val="sv-SE"/>
              </w:rPr>
            </w:pPr>
            <w:r w:rsidRPr="00094B7B">
              <w:rPr>
                <w:b/>
                <w:lang w:val="sv-SE"/>
              </w:rPr>
              <w:t>Spelförberedande övning</w:t>
            </w:r>
            <w:r w:rsidR="00107FFD">
              <w:rPr>
                <w:b/>
                <w:lang w:val="sv-SE"/>
              </w:rPr>
              <w:t>ar</w:t>
            </w:r>
          </w:p>
          <w:p w:rsidR="00315396" w:rsidRPr="006A1881" w:rsidRDefault="00315396" w:rsidP="00615EBB">
            <w:pPr>
              <w:pStyle w:val="Liststycke"/>
              <w:numPr>
                <w:ilvl w:val="0"/>
                <w:numId w:val="2"/>
              </w:numPr>
              <w:rPr>
                <w:lang w:val="sv-SE"/>
              </w:rPr>
            </w:pPr>
            <w:r w:rsidRPr="006A1881">
              <w:rPr>
                <w:lang w:val="sv-SE"/>
              </w:rPr>
              <w:t>Lagsamarbete</w:t>
            </w:r>
          </w:p>
          <w:p w:rsidR="00853640" w:rsidRPr="006A1881" w:rsidRDefault="00853640" w:rsidP="00615EBB">
            <w:pPr>
              <w:pStyle w:val="Liststycke"/>
              <w:numPr>
                <w:ilvl w:val="0"/>
                <w:numId w:val="2"/>
              </w:numPr>
              <w:rPr>
                <w:lang w:val="sv-SE"/>
              </w:rPr>
            </w:pPr>
            <w:r w:rsidRPr="006A1881">
              <w:rPr>
                <w:lang w:val="sv-SE"/>
              </w:rPr>
              <w:t>Rörelse m u boll</w:t>
            </w:r>
          </w:p>
          <w:p w:rsidR="00853640" w:rsidRDefault="00853640" w:rsidP="00615EBB">
            <w:pPr>
              <w:pStyle w:val="Liststycke"/>
              <w:numPr>
                <w:ilvl w:val="0"/>
                <w:numId w:val="2"/>
              </w:numPr>
              <w:rPr>
                <w:lang w:val="sv-SE"/>
              </w:rPr>
            </w:pPr>
            <w:r w:rsidRPr="006A1881">
              <w:rPr>
                <w:lang w:val="sv-SE"/>
              </w:rPr>
              <w:t>Passning</w:t>
            </w:r>
          </w:p>
          <w:p w:rsidR="00315396" w:rsidRPr="006A1881" w:rsidRDefault="00315396" w:rsidP="00615EBB">
            <w:pPr>
              <w:pStyle w:val="Liststycke"/>
              <w:numPr>
                <w:ilvl w:val="0"/>
                <w:numId w:val="2"/>
              </w:numPr>
              <w:rPr>
                <w:lang w:val="sv-SE"/>
              </w:rPr>
            </w:pPr>
            <w:r>
              <w:rPr>
                <w:lang w:val="sv-SE"/>
              </w:rPr>
              <w:t>Skott</w:t>
            </w:r>
          </w:p>
          <w:p w:rsidR="00853640" w:rsidRDefault="00853640" w:rsidP="00161E0B">
            <w:pPr>
              <w:rPr>
                <w:lang w:val="sv-SE"/>
              </w:rPr>
            </w:pPr>
          </w:p>
        </w:tc>
        <w:tc>
          <w:tcPr>
            <w:tcW w:w="4536" w:type="dxa"/>
          </w:tcPr>
          <w:p w:rsidR="00833CE8" w:rsidRDefault="00F13626" w:rsidP="00161E0B">
            <w:pPr>
              <w:rPr>
                <w:b/>
                <w:lang w:val="sv-SE"/>
              </w:rPr>
            </w:pPr>
            <w:r w:rsidRPr="00F13626">
              <w:rPr>
                <w:b/>
                <w:lang w:val="sv-SE"/>
              </w:rPr>
              <w:t>Kör antingen övn 1 eller övn 2</w:t>
            </w:r>
          </w:p>
          <w:p w:rsidR="00241336" w:rsidRDefault="00241336" w:rsidP="00161E0B">
            <w:pPr>
              <w:rPr>
                <w:b/>
                <w:lang w:val="sv-SE"/>
              </w:rPr>
            </w:pPr>
          </w:p>
          <w:p w:rsidR="00241336" w:rsidRDefault="00241336" w:rsidP="00161E0B">
            <w:pPr>
              <w:rPr>
                <w:lang w:val="sv-SE"/>
              </w:rPr>
            </w:pPr>
            <w:r w:rsidRPr="00241336">
              <w:rPr>
                <w:lang w:val="sv-SE"/>
              </w:rPr>
              <w:t>Dela in i lag med helst inte mer än 5 spelare.</w:t>
            </w:r>
            <w:r>
              <w:rPr>
                <w:lang w:val="sv-SE"/>
              </w:rPr>
              <w:t xml:space="preserve"> Vid behov kör övningar på flera stationer. </w:t>
            </w:r>
          </w:p>
          <w:p w:rsidR="00241336" w:rsidRPr="00241336" w:rsidRDefault="00241336" w:rsidP="00161E0B">
            <w:pPr>
              <w:rPr>
                <w:lang w:val="sv-SE"/>
              </w:rPr>
            </w:pPr>
          </w:p>
          <w:p w:rsidR="00F13626" w:rsidRDefault="00F13626" w:rsidP="00161E0B">
            <w:pPr>
              <w:rPr>
                <w:b/>
                <w:lang w:val="sv-SE"/>
              </w:rPr>
            </w:pPr>
            <w:r w:rsidRPr="00C31348">
              <w:rPr>
                <w:b/>
                <w:lang w:val="sv-SE"/>
              </w:rPr>
              <w:t xml:space="preserve">Övn 1: </w:t>
            </w:r>
            <w:r w:rsidR="00C31348">
              <w:rPr>
                <w:b/>
                <w:lang w:val="sv-SE"/>
              </w:rPr>
              <w:t>Bänkhandboll</w:t>
            </w:r>
          </w:p>
          <w:p w:rsidR="00241336" w:rsidRDefault="007979B2" w:rsidP="00161E0B">
            <w:pPr>
              <w:rPr>
                <w:lang w:val="sv-SE"/>
              </w:rPr>
            </w:pPr>
            <w:r>
              <w:rPr>
                <w:lang w:val="sv-SE"/>
              </w:rPr>
              <w:t>Två lag p</w:t>
            </w:r>
            <w:r w:rsidR="000250AA" w:rsidRPr="000250AA">
              <w:rPr>
                <w:lang w:val="sv-SE"/>
              </w:rPr>
              <w:t xml:space="preserve">oäng när laget passar sin spelare som står på bänken och denna lyckas fånga bollen. </w:t>
            </w:r>
          </w:p>
          <w:p w:rsidR="000250AA" w:rsidRPr="000250AA" w:rsidRDefault="000250AA" w:rsidP="00161E0B">
            <w:pPr>
              <w:rPr>
                <w:lang w:val="sv-SE"/>
              </w:rPr>
            </w:pPr>
          </w:p>
          <w:p w:rsidR="00241336" w:rsidRDefault="00241336" w:rsidP="00161E0B">
            <w:pPr>
              <w:rPr>
                <w:lang w:val="sv-SE"/>
              </w:rPr>
            </w:pPr>
            <w:r>
              <w:rPr>
                <w:noProof/>
                <w:lang w:val="sv-SE" w:eastAsia="sv-SE"/>
              </w:rPr>
              <w:drawing>
                <wp:inline distT="0" distB="0" distL="0" distR="0" wp14:anchorId="2BDD56A5" wp14:editId="0ECA18C1">
                  <wp:extent cx="2562225" cy="1485930"/>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2225" cy="1485930"/>
                          </a:xfrm>
                          <a:prstGeom prst="rect">
                            <a:avLst/>
                          </a:prstGeom>
                        </pic:spPr>
                      </pic:pic>
                    </a:graphicData>
                  </a:graphic>
                </wp:inline>
              </w:drawing>
            </w:r>
          </w:p>
          <w:p w:rsidR="00324CF9" w:rsidRDefault="00324CF9" w:rsidP="00C31348">
            <w:pPr>
              <w:rPr>
                <w:b/>
                <w:lang w:val="sv-SE"/>
              </w:rPr>
            </w:pPr>
          </w:p>
          <w:p w:rsidR="00160831" w:rsidRDefault="00160831" w:rsidP="00C31348">
            <w:pPr>
              <w:rPr>
                <w:b/>
                <w:lang w:val="sv-SE"/>
              </w:rPr>
            </w:pPr>
          </w:p>
          <w:p w:rsidR="00C31348" w:rsidRPr="004137AD" w:rsidRDefault="00C31348" w:rsidP="00C31348">
            <w:pPr>
              <w:rPr>
                <w:b/>
                <w:lang w:val="sv-SE"/>
              </w:rPr>
            </w:pPr>
            <w:r w:rsidRPr="00C31348">
              <w:rPr>
                <w:b/>
                <w:lang w:val="sv-SE"/>
              </w:rPr>
              <w:t xml:space="preserve">Övn 2: </w:t>
            </w:r>
            <w:r w:rsidRPr="004137AD">
              <w:rPr>
                <w:b/>
                <w:lang w:val="sv-SE"/>
              </w:rPr>
              <w:t>Spel</w:t>
            </w:r>
            <w:r w:rsidR="00315396">
              <w:rPr>
                <w:b/>
                <w:lang w:val="sv-SE"/>
              </w:rPr>
              <w:t>a</w:t>
            </w:r>
            <w:r w:rsidRPr="004137AD">
              <w:rPr>
                <w:b/>
                <w:lang w:val="sv-SE"/>
              </w:rPr>
              <w:t xml:space="preserve"> </w:t>
            </w:r>
            <w:r w:rsidR="00315396">
              <w:rPr>
                <w:b/>
                <w:lang w:val="sv-SE"/>
              </w:rPr>
              <w:t>minihandboll</w:t>
            </w:r>
            <w:r w:rsidR="00315396" w:rsidRPr="004137AD">
              <w:rPr>
                <w:b/>
                <w:lang w:val="sv-SE"/>
              </w:rPr>
              <w:t xml:space="preserve"> </w:t>
            </w:r>
            <w:r w:rsidRPr="004137AD">
              <w:rPr>
                <w:b/>
                <w:lang w:val="sv-SE"/>
              </w:rPr>
              <w:t>med mål och målvakt</w:t>
            </w:r>
          </w:p>
          <w:p w:rsidR="00C31348" w:rsidRDefault="00241336" w:rsidP="00C31348">
            <w:pPr>
              <w:rPr>
                <w:lang w:val="sv-SE"/>
              </w:rPr>
            </w:pPr>
            <w:r>
              <w:rPr>
                <w:lang w:val="sv-SE"/>
              </w:rPr>
              <w:t>Det krävs en upptejpad målgård</w:t>
            </w:r>
            <w:r w:rsidR="00611359">
              <w:rPr>
                <w:lang w:val="sv-SE"/>
              </w:rPr>
              <w:t xml:space="preserve">, 4 </w:t>
            </w:r>
            <w:r w:rsidR="00EC3A24">
              <w:rPr>
                <w:lang w:val="sv-SE"/>
              </w:rPr>
              <w:t>m från målet.</w:t>
            </w:r>
          </w:p>
          <w:p w:rsidR="00241336" w:rsidRDefault="00241336" w:rsidP="00C31348">
            <w:pPr>
              <w:rPr>
                <w:lang w:val="sv-SE"/>
              </w:rPr>
            </w:pPr>
          </w:p>
          <w:p w:rsidR="00C31348" w:rsidRDefault="00C31348" w:rsidP="00C31348">
            <w:pPr>
              <w:rPr>
                <w:lang w:val="sv-SE"/>
              </w:rPr>
            </w:pPr>
            <w:r w:rsidRPr="004137AD">
              <w:rPr>
                <w:lang w:val="sv-SE"/>
              </w:rPr>
              <w:t>Enkla regler</w:t>
            </w:r>
            <w:r>
              <w:rPr>
                <w:lang w:val="sv-SE"/>
              </w:rPr>
              <w:t>, döm vid stora överträdelser, förklara och låt göra om vid:</w:t>
            </w:r>
          </w:p>
          <w:p w:rsidR="00C31348" w:rsidRDefault="000143D7" w:rsidP="00615EBB">
            <w:pPr>
              <w:pStyle w:val="Liststycke"/>
              <w:numPr>
                <w:ilvl w:val="0"/>
                <w:numId w:val="7"/>
              </w:numPr>
              <w:rPr>
                <w:lang w:val="sv-SE"/>
              </w:rPr>
            </w:pPr>
            <w:r>
              <w:rPr>
                <w:lang w:val="sv-SE"/>
              </w:rPr>
              <w:t>a</w:t>
            </w:r>
            <w:r w:rsidR="00C31348" w:rsidRPr="00160A1F">
              <w:rPr>
                <w:lang w:val="sv-SE"/>
              </w:rPr>
              <w:t>vkast</w:t>
            </w:r>
            <w:r w:rsidR="00C31348">
              <w:rPr>
                <w:lang w:val="sv-SE"/>
              </w:rPr>
              <w:t xml:space="preserve"> (från mitten efter mål)</w:t>
            </w:r>
            <w:r w:rsidR="00C31348" w:rsidRPr="00160A1F">
              <w:rPr>
                <w:lang w:val="sv-SE"/>
              </w:rPr>
              <w:t xml:space="preserve">, </w:t>
            </w:r>
          </w:p>
          <w:p w:rsidR="00C31348" w:rsidRDefault="00C31348" w:rsidP="00615EBB">
            <w:pPr>
              <w:pStyle w:val="Liststycke"/>
              <w:numPr>
                <w:ilvl w:val="0"/>
                <w:numId w:val="7"/>
              </w:numPr>
              <w:rPr>
                <w:lang w:val="sv-SE"/>
              </w:rPr>
            </w:pPr>
            <w:r w:rsidRPr="00160A1F">
              <w:rPr>
                <w:lang w:val="sv-SE"/>
              </w:rPr>
              <w:t xml:space="preserve">inkast, </w:t>
            </w:r>
          </w:p>
          <w:p w:rsidR="00C31348" w:rsidRDefault="00C31348" w:rsidP="00615EBB">
            <w:pPr>
              <w:pStyle w:val="Liststycke"/>
              <w:numPr>
                <w:ilvl w:val="0"/>
                <w:numId w:val="7"/>
              </w:numPr>
              <w:rPr>
                <w:lang w:val="sv-SE"/>
              </w:rPr>
            </w:pPr>
            <w:r w:rsidRPr="00160A1F">
              <w:rPr>
                <w:lang w:val="sv-SE"/>
              </w:rPr>
              <w:t xml:space="preserve">målvaktsutkast, </w:t>
            </w:r>
          </w:p>
          <w:p w:rsidR="00C31348" w:rsidRDefault="00C31348" w:rsidP="00615EBB">
            <w:pPr>
              <w:pStyle w:val="Liststycke"/>
              <w:numPr>
                <w:ilvl w:val="0"/>
                <w:numId w:val="7"/>
              </w:numPr>
              <w:rPr>
                <w:lang w:val="sv-SE"/>
              </w:rPr>
            </w:pPr>
            <w:r w:rsidRPr="00160A1F">
              <w:rPr>
                <w:lang w:val="sv-SE"/>
              </w:rPr>
              <w:t>överträdelse av målgård.</w:t>
            </w:r>
          </w:p>
          <w:p w:rsidR="00C31348" w:rsidRDefault="000143D7" w:rsidP="00615EBB">
            <w:pPr>
              <w:pStyle w:val="Liststycke"/>
              <w:numPr>
                <w:ilvl w:val="0"/>
                <w:numId w:val="7"/>
              </w:numPr>
              <w:rPr>
                <w:lang w:val="sv-SE"/>
              </w:rPr>
            </w:pPr>
            <w:r w:rsidRPr="00EC3A24">
              <w:rPr>
                <w:b/>
                <w:lang w:val="sv-SE"/>
              </w:rPr>
              <w:t>i</w:t>
            </w:r>
            <w:r w:rsidR="00C31348" w:rsidRPr="00EC3A24">
              <w:rPr>
                <w:b/>
                <w:lang w:val="sv-SE"/>
              </w:rPr>
              <w:t>ngen stegräkning (Bara säga att man inte får springa med bollen!) - men avbryt om det blir mer än</w:t>
            </w:r>
            <w:r w:rsidR="004E5883">
              <w:rPr>
                <w:b/>
                <w:lang w:val="sv-SE"/>
              </w:rPr>
              <w:t xml:space="preserve"> c.a</w:t>
            </w:r>
            <w:r w:rsidR="00C31348" w:rsidRPr="00EC3A24">
              <w:rPr>
                <w:b/>
                <w:lang w:val="sv-SE"/>
              </w:rPr>
              <w:t xml:space="preserve"> 5 steg</w:t>
            </w:r>
            <w:r w:rsidR="00C31348" w:rsidRPr="00AC5DB5">
              <w:rPr>
                <w:lang w:val="sv-SE"/>
              </w:rPr>
              <w:t>.</w:t>
            </w:r>
          </w:p>
          <w:p w:rsidR="00C31348" w:rsidRDefault="00C31348" w:rsidP="00C31348">
            <w:pPr>
              <w:rPr>
                <w:lang w:val="sv-SE"/>
              </w:rPr>
            </w:pPr>
          </w:p>
          <w:p w:rsidR="00C31348" w:rsidRPr="00AC5DB5" w:rsidRDefault="00C31348" w:rsidP="00C31348">
            <w:pPr>
              <w:rPr>
                <w:lang w:val="sv-SE"/>
              </w:rPr>
            </w:pPr>
            <w:r>
              <w:rPr>
                <w:lang w:val="sv-SE"/>
              </w:rPr>
              <w:t>Försök lära anfallsspelarna att samarbete (passningar) istället för att springa och studsa själv. Göras sig fri och få pass. Göra mål!</w:t>
            </w:r>
          </w:p>
          <w:p w:rsidR="00C31348" w:rsidRPr="0023525A" w:rsidRDefault="00C31348" w:rsidP="00C31348">
            <w:pPr>
              <w:rPr>
                <w:lang w:val="sv-SE"/>
              </w:rPr>
            </w:pPr>
          </w:p>
          <w:p w:rsidR="00F13626" w:rsidRPr="00C31348" w:rsidRDefault="00C31348" w:rsidP="00C31348">
            <w:pPr>
              <w:rPr>
                <w:b/>
                <w:lang w:val="sv-SE"/>
              </w:rPr>
            </w:pPr>
            <w:r>
              <w:rPr>
                <w:lang w:val="sv-SE"/>
              </w:rPr>
              <w:t>Försök lära försvarsspelarna att det räcker om en spelare stöter på bollföraren.</w:t>
            </w:r>
          </w:p>
          <w:p w:rsidR="00853640" w:rsidRDefault="00853640" w:rsidP="00161E0B">
            <w:pPr>
              <w:rPr>
                <w:lang w:val="sv-SE"/>
              </w:rPr>
            </w:pPr>
          </w:p>
        </w:tc>
        <w:tc>
          <w:tcPr>
            <w:tcW w:w="2126" w:type="dxa"/>
          </w:tcPr>
          <w:p w:rsidR="00241336" w:rsidRDefault="00241336" w:rsidP="00241336">
            <w:pPr>
              <w:rPr>
                <w:lang w:val="sv-SE"/>
              </w:rPr>
            </w:pPr>
          </w:p>
          <w:p w:rsidR="00315396" w:rsidRDefault="00315396" w:rsidP="00315396">
            <w:pPr>
              <w:rPr>
                <w:lang w:val="sv-SE"/>
              </w:rPr>
            </w:pPr>
          </w:p>
          <w:p w:rsidR="00315396" w:rsidRPr="00160831" w:rsidRDefault="00612CA4" w:rsidP="00315396">
            <w:pPr>
              <w:rPr>
                <w:b/>
                <w:lang w:val="sv-SE"/>
              </w:rPr>
            </w:pPr>
            <w:r w:rsidRPr="00160831">
              <w:rPr>
                <w:b/>
                <w:lang w:val="sv-SE"/>
              </w:rPr>
              <w:t>Bänkhandboll:</w:t>
            </w:r>
          </w:p>
          <w:p w:rsidR="00F93668" w:rsidRDefault="00F93668" w:rsidP="00F93668">
            <w:pPr>
              <w:rPr>
                <w:lang w:val="sv-SE"/>
              </w:rPr>
            </w:pPr>
            <w:r>
              <w:rPr>
                <w:lang w:val="sv-SE"/>
              </w:rPr>
              <w:t xml:space="preserve">Lag om 3-4 utespelare + 1 på bänken. </w:t>
            </w:r>
          </w:p>
          <w:p w:rsidR="00F93668" w:rsidRDefault="00F93668" w:rsidP="000250AA">
            <w:pPr>
              <w:rPr>
                <w:lang w:val="sv-SE"/>
              </w:rPr>
            </w:pPr>
          </w:p>
          <w:p w:rsidR="000250AA" w:rsidRDefault="000250AA" w:rsidP="003415E1">
            <w:pPr>
              <w:rPr>
                <w:lang w:val="sv-SE"/>
              </w:rPr>
            </w:pPr>
            <w:r w:rsidRPr="003415E1">
              <w:rPr>
                <w:lang w:val="sv-SE"/>
              </w:rPr>
              <w:t>Endast en studs.</w:t>
            </w:r>
          </w:p>
          <w:p w:rsidR="001D66E7" w:rsidRPr="003415E1" w:rsidRDefault="001D66E7" w:rsidP="003415E1">
            <w:pPr>
              <w:rPr>
                <w:lang w:val="sv-SE"/>
              </w:rPr>
            </w:pPr>
            <w:r>
              <w:rPr>
                <w:lang w:val="sv-SE"/>
              </w:rPr>
              <w:t xml:space="preserve">Max 3-4 steg, men ingen exakt stegräkning. </w:t>
            </w:r>
          </w:p>
          <w:p w:rsidR="000250AA" w:rsidRPr="003415E1" w:rsidRDefault="000250AA" w:rsidP="003415E1">
            <w:pPr>
              <w:rPr>
                <w:lang w:val="sv-SE"/>
              </w:rPr>
            </w:pPr>
            <w:r w:rsidRPr="003415E1">
              <w:rPr>
                <w:lang w:val="sv-SE"/>
              </w:rPr>
              <w:t>Inga begränsningar av planen. Försten som tar bollen spelar den.</w:t>
            </w:r>
          </w:p>
          <w:p w:rsidR="00315396" w:rsidRPr="003415E1" w:rsidRDefault="000250AA" w:rsidP="003415E1">
            <w:pPr>
              <w:rPr>
                <w:lang w:val="sv-SE"/>
              </w:rPr>
            </w:pPr>
            <w:r w:rsidRPr="003415E1">
              <w:rPr>
                <w:lang w:val="sv-SE"/>
              </w:rPr>
              <w:t xml:space="preserve">Efter poäng går </w:t>
            </w:r>
            <w:r w:rsidR="00F93668" w:rsidRPr="003415E1">
              <w:rPr>
                <w:lang w:val="sv-SE"/>
              </w:rPr>
              <w:t>bollen över till motståndarlage</w:t>
            </w:r>
            <w:r w:rsidR="003415E1" w:rsidRPr="003415E1">
              <w:rPr>
                <w:lang w:val="sv-SE"/>
              </w:rPr>
              <w:t>t som börjar spela direkt utan avkast.</w:t>
            </w:r>
          </w:p>
          <w:p w:rsidR="00315396" w:rsidRDefault="00315396" w:rsidP="00315396">
            <w:pPr>
              <w:rPr>
                <w:b/>
                <w:lang w:val="sv-SE"/>
              </w:rPr>
            </w:pPr>
          </w:p>
          <w:p w:rsidR="00241336" w:rsidRDefault="00324CF9" w:rsidP="00315396">
            <w:pPr>
              <w:rPr>
                <w:b/>
                <w:lang w:val="sv-SE"/>
              </w:rPr>
            </w:pPr>
            <w:r>
              <w:rPr>
                <w:b/>
                <w:lang w:val="sv-SE"/>
              </w:rPr>
              <w:t>M</w:t>
            </w:r>
            <w:r w:rsidR="00315396" w:rsidRPr="00315396">
              <w:rPr>
                <w:b/>
                <w:lang w:val="sv-SE"/>
              </w:rPr>
              <w:t>inihandboll</w:t>
            </w:r>
            <w:r w:rsidR="00315396">
              <w:rPr>
                <w:b/>
                <w:lang w:val="sv-SE"/>
              </w:rPr>
              <w:t xml:space="preserve">: </w:t>
            </w:r>
          </w:p>
          <w:p w:rsidR="00241336" w:rsidRDefault="00241336" w:rsidP="00315396">
            <w:pPr>
              <w:rPr>
                <w:lang w:val="sv-SE"/>
              </w:rPr>
            </w:pPr>
            <w:r>
              <w:rPr>
                <w:lang w:val="sv-SE"/>
              </w:rPr>
              <w:t xml:space="preserve">3-4 utespelare + 1 mv per lag. </w:t>
            </w:r>
          </w:p>
          <w:p w:rsidR="00315396" w:rsidRPr="00315396" w:rsidRDefault="00315396" w:rsidP="00315396">
            <w:pPr>
              <w:rPr>
                <w:b/>
                <w:lang w:val="sv-SE"/>
              </w:rPr>
            </w:pPr>
            <w:r>
              <w:rPr>
                <w:b/>
                <w:lang w:val="sv-SE"/>
              </w:rPr>
              <w:t>Anfall</w:t>
            </w:r>
          </w:p>
          <w:p w:rsidR="00315396" w:rsidRDefault="00315396" w:rsidP="00315396">
            <w:pPr>
              <w:rPr>
                <w:lang w:val="sv-SE"/>
              </w:rPr>
            </w:pPr>
            <w:r>
              <w:rPr>
                <w:lang w:val="sv-SE"/>
              </w:rPr>
              <w:t>Målvakten - ut med bollen till fri spelare.</w:t>
            </w:r>
          </w:p>
          <w:p w:rsidR="00315396" w:rsidRDefault="00315396" w:rsidP="00315396">
            <w:pPr>
              <w:rPr>
                <w:lang w:val="sv-SE"/>
              </w:rPr>
            </w:pPr>
            <w:r>
              <w:rPr>
                <w:lang w:val="sv-SE"/>
              </w:rPr>
              <w:t>Alla springer framåt mot målet -</w:t>
            </w:r>
            <w:r w:rsidRPr="0035211D">
              <w:rPr>
                <w:lang w:val="sv-SE"/>
              </w:rPr>
              <w:t xml:space="preserve"> fritt spel</w:t>
            </w:r>
            <w:r>
              <w:rPr>
                <w:lang w:val="sv-SE"/>
              </w:rPr>
              <w:t>.</w:t>
            </w:r>
          </w:p>
          <w:p w:rsidR="00315396" w:rsidRPr="0035211D" w:rsidRDefault="00315396" w:rsidP="00315396">
            <w:pPr>
              <w:rPr>
                <w:lang w:val="sv-SE"/>
              </w:rPr>
            </w:pPr>
            <w:r>
              <w:rPr>
                <w:lang w:val="sv-SE"/>
              </w:rPr>
              <w:t>P</w:t>
            </w:r>
            <w:r w:rsidRPr="0035211D">
              <w:rPr>
                <w:lang w:val="sv-SE"/>
              </w:rPr>
              <w:t xml:space="preserve">assa framåt </w:t>
            </w:r>
            <w:r>
              <w:rPr>
                <w:lang w:val="sv-SE"/>
              </w:rPr>
              <w:t>till fri spelare.</w:t>
            </w:r>
          </w:p>
          <w:p w:rsidR="00853640" w:rsidRDefault="00315396" w:rsidP="00315396">
            <w:pPr>
              <w:rPr>
                <w:lang w:val="sv-SE"/>
              </w:rPr>
            </w:pPr>
            <w:r>
              <w:rPr>
                <w:lang w:val="sv-SE"/>
              </w:rPr>
              <w:t>Göra mål!</w:t>
            </w:r>
          </w:p>
          <w:p w:rsidR="00315396" w:rsidRPr="00315396" w:rsidRDefault="00315396" w:rsidP="00315396">
            <w:pPr>
              <w:rPr>
                <w:b/>
                <w:lang w:val="sv-SE"/>
              </w:rPr>
            </w:pPr>
            <w:r w:rsidRPr="00315396">
              <w:rPr>
                <w:b/>
                <w:lang w:val="sv-SE"/>
              </w:rPr>
              <w:t>Försvar</w:t>
            </w:r>
          </w:p>
          <w:p w:rsidR="00315396" w:rsidRDefault="00315396" w:rsidP="00315396">
            <w:pPr>
              <w:rPr>
                <w:lang w:val="sv-SE"/>
              </w:rPr>
            </w:pPr>
            <w:r>
              <w:rPr>
                <w:lang w:val="sv-SE"/>
              </w:rPr>
              <w:t>Spring tillbaka till egen planhalva.</w:t>
            </w:r>
          </w:p>
          <w:p w:rsidR="00315396" w:rsidRDefault="00315396" w:rsidP="00315396">
            <w:pPr>
              <w:rPr>
                <w:lang w:val="sv-SE"/>
              </w:rPr>
            </w:pPr>
            <w:r>
              <w:rPr>
                <w:lang w:val="sv-SE"/>
              </w:rPr>
              <w:t>En spelare försöker hindra bollföraren från att göra mål!</w:t>
            </w:r>
          </w:p>
          <w:p w:rsidR="00315396" w:rsidRDefault="00315396" w:rsidP="00315396">
            <w:pPr>
              <w:rPr>
                <w:lang w:val="sv-SE"/>
              </w:rPr>
            </w:pPr>
            <w:r>
              <w:rPr>
                <w:lang w:val="sv-SE"/>
              </w:rPr>
              <w:t>Övriga bevakar var sin anfallsspelare helst - mellan spelaren och målet.</w:t>
            </w:r>
          </w:p>
          <w:p w:rsidR="00315396" w:rsidRDefault="00315396" w:rsidP="00315396">
            <w:pPr>
              <w:rPr>
                <w:lang w:val="sv-SE"/>
              </w:rPr>
            </w:pPr>
            <w:r>
              <w:rPr>
                <w:lang w:val="sv-SE"/>
              </w:rPr>
              <w:t>Försök ta tillbaka bollen!</w:t>
            </w:r>
          </w:p>
        </w:tc>
      </w:tr>
      <w:tr w:rsidR="00932A04" w:rsidRPr="00986630" w:rsidTr="00241336">
        <w:tc>
          <w:tcPr>
            <w:tcW w:w="921" w:type="dxa"/>
          </w:tcPr>
          <w:p w:rsidR="00932A04" w:rsidRPr="00986630" w:rsidRDefault="00932A04" w:rsidP="008C7262">
            <w:pPr>
              <w:rPr>
                <w:b/>
                <w:lang w:val="sv-SE"/>
              </w:rPr>
            </w:pPr>
            <w:r w:rsidRPr="00986630">
              <w:rPr>
                <w:b/>
                <w:lang w:val="sv-SE"/>
              </w:rPr>
              <w:lastRenderedPageBreak/>
              <w:t xml:space="preserve">Alt. </w:t>
            </w:r>
          </w:p>
          <w:p w:rsidR="00932A04" w:rsidRDefault="00932A04" w:rsidP="008C7262">
            <w:pPr>
              <w:rPr>
                <w:lang w:val="sv-SE"/>
              </w:rPr>
            </w:pPr>
            <w:r>
              <w:rPr>
                <w:lang w:val="sv-SE"/>
              </w:rPr>
              <w:t>5 min</w:t>
            </w:r>
          </w:p>
        </w:tc>
        <w:tc>
          <w:tcPr>
            <w:tcW w:w="2410" w:type="dxa"/>
          </w:tcPr>
          <w:p w:rsidR="00932A04" w:rsidRPr="00986630" w:rsidRDefault="00932A04" w:rsidP="008C7262">
            <w:pPr>
              <w:rPr>
                <w:b/>
                <w:sz w:val="23"/>
                <w:szCs w:val="23"/>
                <w:lang w:val="sv-SE"/>
              </w:rPr>
            </w:pPr>
            <w:r w:rsidRPr="00986630">
              <w:rPr>
                <w:b/>
                <w:sz w:val="23"/>
                <w:szCs w:val="23"/>
                <w:lang w:val="sv-SE"/>
              </w:rPr>
              <w:t>Stafett</w:t>
            </w:r>
          </w:p>
        </w:tc>
        <w:tc>
          <w:tcPr>
            <w:tcW w:w="6662" w:type="dxa"/>
            <w:gridSpan w:val="2"/>
          </w:tcPr>
          <w:p w:rsidR="00932A04" w:rsidRPr="006A730E" w:rsidRDefault="00932A04" w:rsidP="008C7262">
            <w:pPr>
              <w:rPr>
                <w:b/>
                <w:lang w:val="sv-SE"/>
              </w:rPr>
            </w:pPr>
            <w:r w:rsidRPr="006A730E">
              <w:rPr>
                <w:b/>
                <w:lang w:val="sv-SE"/>
              </w:rPr>
              <w:t>Dela upp i lag 4-6 i varje lag</w:t>
            </w:r>
          </w:p>
          <w:p w:rsidR="00932A04" w:rsidRDefault="00932A04" w:rsidP="008C7262">
            <w:pPr>
              <w:rPr>
                <w:lang w:val="sv-SE"/>
              </w:rPr>
            </w:pPr>
            <w:r>
              <w:rPr>
                <w:lang w:val="sv-SE"/>
              </w:rPr>
              <w:t>Alt 1: Lägg en boll på varje kon och låt spelarna springa och byta boll (bollen måste ligga kvar) på alla tre koner och sedan växla.</w:t>
            </w:r>
          </w:p>
          <w:p w:rsidR="00932A04" w:rsidRDefault="00932A04" w:rsidP="008C7262">
            <w:pPr>
              <w:rPr>
                <w:lang w:val="sv-SE"/>
              </w:rPr>
            </w:pPr>
            <w:r>
              <w:rPr>
                <w:lang w:val="sv-SE"/>
              </w:rPr>
              <w:t>Alt 2: Springa slalom runt konerna med boll i hand och sedan växla.</w:t>
            </w:r>
          </w:p>
          <w:p w:rsidR="00932A04" w:rsidRDefault="00932A04" w:rsidP="008C7262">
            <w:pPr>
              <w:rPr>
                <w:lang w:val="sv-SE"/>
              </w:rPr>
            </w:pPr>
            <w:r>
              <w:rPr>
                <w:lang w:val="sv-SE"/>
              </w:rPr>
              <w:t>Alt 3: Springa med bollen i hand och studsa en gång vid varje kon, runda bortre kon och sedan full fart till växling.</w:t>
            </w:r>
          </w:p>
          <w:p w:rsidR="00932A04" w:rsidRPr="007D4BAF" w:rsidRDefault="00932A04" w:rsidP="008C7262">
            <w:pPr>
              <w:rPr>
                <w:lang w:val="sv-SE"/>
              </w:rPr>
            </w:pPr>
            <w:r>
              <w:rPr>
                <w:noProof/>
                <w:lang w:val="sv-SE" w:eastAsia="sv-SE"/>
              </w:rPr>
              <w:drawing>
                <wp:inline distT="0" distB="0" distL="0" distR="0" wp14:anchorId="5CCA3506" wp14:editId="546102F7">
                  <wp:extent cx="3048000" cy="1355817"/>
                  <wp:effectExtent l="0" t="0" r="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83320" cy="1371528"/>
                          </a:xfrm>
                          <a:prstGeom prst="rect">
                            <a:avLst/>
                          </a:prstGeom>
                        </pic:spPr>
                      </pic:pic>
                    </a:graphicData>
                  </a:graphic>
                </wp:inline>
              </w:drawing>
            </w:r>
          </w:p>
        </w:tc>
      </w:tr>
      <w:tr w:rsidR="00932A04" w:rsidRPr="00336929" w:rsidTr="00241336">
        <w:tc>
          <w:tcPr>
            <w:tcW w:w="921" w:type="dxa"/>
          </w:tcPr>
          <w:p w:rsidR="00324CF9" w:rsidRPr="005A41C5" w:rsidRDefault="00324CF9" w:rsidP="00324CF9">
            <w:pPr>
              <w:rPr>
                <w:b/>
                <w:color w:val="008000"/>
                <w:sz w:val="72"/>
              </w:rPr>
            </w:pPr>
            <w:r w:rsidRPr="005A41C5">
              <w:rPr>
                <w:b/>
                <w:color w:val="008000"/>
                <w:sz w:val="48"/>
                <w:vertAlign w:val="subscript"/>
                <w:lang w:val="sv-SE"/>
              </w:rPr>
              <w:t>*</w:t>
            </w:r>
          </w:p>
          <w:p w:rsidR="00932A04" w:rsidRDefault="00932A04" w:rsidP="008C7262">
            <w:pPr>
              <w:rPr>
                <w:lang w:val="sv-SE"/>
              </w:rPr>
            </w:pPr>
            <w:r>
              <w:rPr>
                <w:lang w:val="sv-SE"/>
              </w:rPr>
              <w:t xml:space="preserve">3 min </w:t>
            </w:r>
          </w:p>
        </w:tc>
        <w:tc>
          <w:tcPr>
            <w:tcW w:w="2410" w:type="dxa"/>
          </w:tcPr>
          <w:p w:rsidR="00932A04" w:rsidRPr="00091345" w:rsidRDefault="00932A04" w:rsidP="008C7262">
            <w:pPr>
              <w:rPr>
                <w:b/>
                <w:lang w:val="sv-SE"/>
              </w:rPr>
            </w:pPr>
            <w:r w:rsidRPr="00091345">
              <w:rPr>
                <w:b/>
                <w:lang w:val="sv-SE"/>
              </w:rPr>
              <w:t>Avslutning</w:t>
            </w:r>
          </w:p>
        </w:tc>
        <w:tc>
          <w:tcPr>
            <w:tcW w:w="4536" w:type="dxa"/>
          </w:tcPr>
          <w:p w:rsidR="00932A04" w:rsidRDefault="00932A04" w:rsidP="008C7262">
            <w:pPr>
              <w:rPr>
                <w:lang w:val="sv-SE"/>
              </w:rPr>
            </w:pPr>
            <w:r>
              <w:rPr>
                <w:lang w:val="sv-SE"/>
              </w:rPr>
              <w:t xml:space="preserve">Har ni haft roligt idag? Vad roligt att ni kom och vad duktiga ni har varit!  Då ses vi nästa gång! Vi avslutar med </w:t>
            </w:r>
            <w:r w:rsidR="00397794">
              <w:rPr>
                <w:lang w:val="sv-SE"/>
              </w:rPr>
              <w:t xml:space="preserve">en </w:t>
            </w:r>
            <w:r>
              <w:rPr>
                <w:lang w:val="sv-SE"/>
              </w:rPr>
              <w:t xml:space="preserve">gemensam hejaramsa och </w:t>
            </w:r>
            <w:r w:rsidR="00397794">
              <w:rPr>
                <w:lang w:val="sv-SE"/>
              </w:rPr>
              <w:t>”salut”</w:t>
            </w:r>
            <w:r>
              <w:rPr>
                <w:lang w:val="sv-SE"/>
              </w:rPr>
              <w:t xml:space="preserve"> för BBK! </w:t>
            </w:r>
          </w:p>
          <w:p w:rsidR="00932A04" w:rsidRDefault="00932A04" w:rsidP="008C7262">
            <w:pPr>
              <w:rPr>
                <w:lang w:val="sv-SE"/>
              </w:rPr>
            </w:pPr>
            <w:r>
              <w:rPr>
                <w:lang w:val="sv-SE"/>
              </w:rPr>
              <w:t>Alla står upp i tät ring med händerna ihop i mitten och ropar ramsan och avslutar med Åhhhhhhhhhhhhhhh…BBK samtidigt som händerna sträcks upp i luften!</w:t>
            </w:r>
          </w:p>
          <w:p w:rsidR="00932A04" w:rsidRDefault="00932A04" w:rsidP="008C7262">
            <w:pPr>
              <w:rPr>
                <w:lang w:val="sv-SE"/>
              </w:rPr>
            </w:pPr>
            <w:r>
              <w:rPr>
                <w:lang w:val="sv-SE"/>
              </w:rPr>
              <w:t>Ex. (Låt barnen komma på en ny till nästa gång)</w:t>
            </w:r>
          </w:p>
          <w:p w:rsidR="00932A04" w:rsidRDefault="00932A04" w:rsidP="008C7262">
            <w:pPr>
              <w:rPr>
                <w:lang w:val="sv-SE"/>
              </w:rPr>
            </w:pPr>
            <w:r>
              <w:rPr>
                <w:lang w:val="sv-SE"/>
              </w:rPr>
              <w:t>Vi är gröna, vi är vita. Vi ska kämpa vi ska slita! Åhhhhhhhhhhhhhhh…BBK!</w:t>
            </w:r>
          </w:p>
          <w:p w:rsidR="00932A04" w:rsidRDefault="00932A04" w:rsidP="008C7262">
            <w:pPr>
              <w:rPr>
                <w:lang w:val="sv-SE"/>
              </w:rPr>
            </w:pPr>
          </w:p>
          <w:p w:rsidR="00932A04" w:rsidRDefault="00932A04" w:rsidP="008C7262">
            <w:pPr>
              <w:rPr>
                <w:lang w:val="sv-SE"/>
              </w:rPr>
            </w:pPr>
          </w:p>
        </w:tc>
        <w:tc>
          <w:tcPr>
            <w:tcW w:w="2126" w:type="dxa"/>
          </w:tcPr>
          <w:p w:rsidR="00932A04" w:rsidRPr="007D4BAF" w:rsidRDefault="00932A04" w:rsidP="008C7262">
            <w:pPr>
              <w:rPr>
                <w:lang w:val="sv-SE"/>
              </w:rPr>
            </w:pPr>
            <w:r>
              <w:rPr>
                <w:lang w:val="sv-SE"/>
              </w:rPr>
              <w:t>Samling i ring</w:t>
            </w:r>
          </w:p>
        </w:tc>
      </w:tr>
    </w:tbl>
    <w:p w:rsidR="00C84361" w:rsidRDefault="00A41B88" w:rsidP="00A41B88">
      <w:pPr>
        <w:pStyle w:val="Rubrik"/>
        <w:rPr>
          <w:lang w:val="sv-SE"/>
        </w:rPr>
      </w:pPr>
      <w:r>
        <w:rPr>
          <w:lang w:val="sv-SE"/>
        </w:rPr>
        <w:lastRenderedPageBreak/>
        <w:t>Bilaga 1</w:t>
      </w:r>
    </w:p>
    <w:p w:rsidR="00A41B88" w:rsidRDefault="00A41B88" w:rsidP="002F7870">
      <w:pPr>
        <w:rPr>
          <w:lang w:val="sv-SE"/>
        </w:rPr>
      </w:pPr>
    </w:p>
    <w:p w:rsidR="00A41B88" w:rsidRDefault="00A41B88" w:rsidP="00582281">
      <w:pPr>
        <w:pStyle w:val="Rubrik2"/>
        <w:rPr>
          <w:color w:val="008000"/>
          <w:lang w:val="sv-SE"/>
        </w:rPr>
      </w:pPr>
      <w:r w:rsidRPr="00582281">
        <w:rPr>
          <w:color w:val="008000"/>
          <w:lang w:val="sv-SE"/>
        </w:rPr>
        <w:t>Rolig och lekfull uppvärmning</w:t>
      </w:r>
    </w:p>
    <w:p w:rsidR="005C4024" w:rsidRPr="005C4024" w:rsidRDefault="005C4024" w:rsidP="005C4024">
      <w:pPr>
        <w:rPr>
          <w:lang w:val="sv-SE"/>
        </w:rPr>
      </w:pPr>
      <w:r>
        <w:rPr>
          <w:lang w:val="sv-SE"/>
        </w:rPr>
        <w:t>Exempel</w:t>
      </w:r>
    </w:p>
    <w:tbl>
      <w:tblPr>
        <w:tblStyle w:val="Tabellrutnt"/>
        <w:tblW w:w="0" w:type="auto"/>
        <w:tblLook w:val="04A0" w:firstRow="1" w:lastRow="0" w:firstColumn="1" w:lastColumn="0" w:noHBand="0" w:noVBand="1"/>
      </w:tblPr>
      <w:tblGrid>
        <w:gridCol w:w="2197"/>
        <w:gridCol w:w="6470"/>
        <w:gridCol w:w="1070"/>
      </w:tblGrid>
      <w:tr w:rsidR="00107FFD" w:rsidRPr="00E06C2A" w:rsidTr="00846735">
        <w:tc>
          <w:tcPr>
            <w:tcW w:w="2235" w:type="dxa"/>
          </w:tcPr>
          <w:p w:rsidR="00107FFD" w:rsidRPr="00E06C2A" w:rsidRDefault="00107FFD" w:rsidP="00A41B88">
            <w:pPr>
              <w:rPr>
                <w:b/>
                <w:lang w:val="sv-SE"/>
              </w:rPr>
            </w:pPr>
            <w:r w:rsidRPr="00E06C2A">
              <w:rPr>
                <w:b/>
                <w:lang w:val="sv-SE"/>
              </w:rPr>
              <w:t>Lek</w:t>
            </w:r>
          </w:p>
        </w:tc>
        <w:tc>
          <w:tcPr>
            <w:tcW w:w="6618" w:type="dxa"/>
          </w:tcPr>
          <w:p w:rsidR="00107FFD" w:rsidRPr="00E06C2A" w:rsidRDefault="00107FFD" w:rsidP="00A41B88">
            <w:pPr>
              <w:rPr>
                <w:b/>
                <w:lang w:val="sv-SE"/>
              </w:rPr>
            </w:pPr>
            <w:r w:rsidRPr="00E06C2A">
              <w:rPr>
                <w:b/>
                <w:lang w:val="sv-SE"/>
              </w:rPr>
              <w:t>Beskrivning</w:t>
            </w:r>
          </w:p>
        </w:tc>
        <w:tc>
          <w:tcPr>
            <w:tcW w:w="1110" w:type="dxa"/>
          </w:tcPr>
          <w:p w:rsidR="00107FFD" w:rsidRPr="00E06C2A" w:rsidRDefault="00107FFD" w:rsidP="00A41B88">
            <w:pPr>
              <w:rPr>
                <w:b/>
                <w:lang w:val="sv-SE"/>
              </w:rPr>
            </w:pPr>
            <w:r w:rsidRPr="00E06C2A">
              <w:rPr>
                <w:b/>
                <w:lang w:val="sv-SE"/>
              </w:rPr>
              <w:t>Anm</w:t>
            </w:r>
          </w:p>
        </w:tc>
      </w:tr>
      <w:tr w:rsidR="00107FFD" w:rsidTr="00846735">
        <w:tc>
          <w:tcPr>
            <w:tcW w:w="2235" w:type="dxa"/>
          </w:tcPr>
          <w:p w:rsidR="00107FFD" w:rsidRPr="00107FFD" w:rsidRDefault="00107FFD" w:rsidP="00107FFD">
            <w:pPr>
              <w:rPr>
                <w:b/>
                <w:lang w:val="sv-SE"/>
              </w:rPr>
            </w:pPr>
            <w:r w:rsidRPr="00107FFD">
              <w:rPr>
                <w:b/>
                <w:lang w:val="sv-SE"/>
              </w:rPr>
              <w:t>Bort med bollarna</w:t>
            </w:r>
          </w:p>
          <w:p w:rsidR="00107FFD" w:rsidRDefault="00107FFD" w:rsidP="00A41B88">
            <w:pPr>
              <w:rPr>
                <w:lang w:val="sv-SE"/>
              </w:rPr>
            </w:pPr>
          </w:p>
        </w:tc>
        <w:tc>
          <w:tcPr>
            <w:tcW w:w="6618" w:type="dxa"/>
          </w:tcPr>
          <w:p w:rsidR="00107FFD" w:rsidRDefault="00107FFD" w:rsidP="0024590E">
            <w:pPr>
              <w:rPr>
                <w:lang w:val="sv-SE"/>
              </w:rPr>
            </w:pPr>
            <w:r>
              <w:rPr>
                <w:lang w:val="sv-SE"/>
              </w:rPr>
              <w:t xml:space="preserve">Träningsgruppen delas upp i två lag. Alla spelare har var sin boll.  Dela planhalvorna med två vickade bänkar (bollar ska inte kunna rulla under). Med start </w:t>
            </w:r>
            <w:r w:rsidR="0024590E">
              <w:rPr>
                <w:lang w:val="sv-SE"/>
              </w:rPr>
              <w:t>på</w:t>
            </w:r>
            <w:r>
              <w:rPr>
                <w:lang w:val="sv-SE"/>
              </w:rPr>
              <w:t xml:space="preserve"> ledarens signal så kastar spelarna över bollar till motståndarlagets planhalva. Det lag som efter 1 min har minst bollar på sin planhalva får en poäng. Det lag som först når till 3 poäng är vinnare.</w:t>
            </w:r>
          </w:p>
        </w:tc>
        <w:tc>
          <w:tcPr>
            <w:tcW w:w="1110" w:type="dxa"/>
          </w:tcPr>
          <w:p w:rsidR="00107FFD" w:rsidRDefault="00107FFD" w:rsidP="00A41B88">
            <w:pPr>
              <w:rPr>
                <w:lang w:val="sv-SE"/>
              </w:rPr>
            </w:pPr>
          </w:p>
        </w:tc>
      </w:tr>
      <w:tr w:rsidR="00107FFD" w:rsidRPr="00BD77F1" w:rsidTr="00846735">
        <w:trPr>
          <w:trHeight w:val="1571"/>
        </w:trPr>
        <w:tc>
          <w:tcPr>
            <w:tcW w:w="2235" w:type="dxa"/>
          </w:tcPr>
          <w:p w:rsidR="00107FFD" w:rsidRDefault="00BD77F1" w:rsidP="00A41B88">
            <w:pPr>
              <w:rPr>
                <w:lang w:val="sv-SE"/>
              </w:rPr>
            </w:pPr>
            <w:r w:rsidRPr="00BD77F1">
              <w:rPr>
                <w:b/>
                <w:lang w:val="sv-SE"/>
              </w:rPr>
              <w:t>Hoppboll</w:t>
            </w:r>
          </w:p>
        </w:tc>
        <w:tc>
          <w:tcPr>
            <w:tcW w:w="6618" w:type="dxa"/>
          </w:tcPr>
          <w:p w:rsidR="00107FFD" w:rsidRPr="00BD77F1" w:rsidRDefault="00BD77F1" w:rsidP="00BD77F1">
            <w:pPr>
              <w:rPr>
                <w:lang w:val="sv-SE"/>
              </w:rPr>
            </w:pPr>
            <w:r w:rsidRPr="00BD77F1">
              <w:rPr>
                <w:lang w:val="sv-SE"/>
              </w:rPr>
              <w:t xml:space="preserve">Det ena laget står på knä i en ring. Det andra laget står utspritt inne i ringen. Det laget som bildar ringen ska </w:t>
            </w:r>
            <w:r w:rsidRPr="00846735">
              <w:rPr>
                <w:u w:val="single"/>
                <w:lang w:val="sv-SE"/>
              </w:rPr>
              <w:t>rulla</w:t>
            </w:r>
            <w:r w:rsidRPr="00BD77F1">
              <w:rPr>
                <w:lang w:val="sv-SE"/>
              </w:rPr>
              <w:t xml:space="preserve"> en boll till varandra och innelaget måste hoppa undan så att ingen blir träffad av bollen. För att försvåra för innelaget kan fler bollar användas. Den som blir träffad går ut till ringen och hjälper till att rulla bollen.</w:t>
            </w:r>
            <w:r>
              <w:rPr>
                <w:lang w:val="sv-SE"/>
              </w:rPr>
              <w:t xml:space="preserve"> Siste spelare kvar i ringen vinner. </w:t>
            </w:r>
          </w:p>
        </w:tc>
        <w:tc>
          <w:tcPr>
            <w:tcW w:w="1110" w:type="dxa"/>
          </w:tcPr>
          <w:p w:rsidR="00107FFD" w:rsidRDefault="00846735" w:rsidP="00846735">
            <w:pPr>
              <w:rPr>
                <w:lang w:val="sv-SE"/>
              </w:rPr>
            </w:pPr>
            <w:r>
              <w:rPr>
                <w:lang w:val="sv-SE"/>
              </w:rPr>
              <w:t>Byt lag i ringen.</w:t>
            </w:r>
          </w:p>
        </w:tc>
      </w:tr>
      <w:tr w:rsidR="003B62A1" w:rsidRPr="00BD77F1" w:rsidTr="00846735">
        <w:tc>
          <w:tcPr>
            <w:tcW w:w="2235" w:type="dxa"/>
          </w:tcPr>
          <w:p w:rsidR="003B62A1" w:rsidRPr="00BD77F1" w:rsidRDefault="004F0BD6" w:rsidP="00A41B88">
            <w:pPr>
              <w:rPr>
                <w:b/>
                <w:lang w:val="sv-SE"/>
              </w:rPr>
            </w:pPr>
            <w:r>
              <w:rPr>
                <w:b/>
                <w:lang w:val="sv-SE"/>
              </w:rPr>
              <w:t>Kägelboll el. boll på kon.</w:t>
            </w:r>
          </w:p>
        </w:tc>
        <w:tc>
          <w:tcPr>
            <w:tcW w:w="6618" w:type="dxa"/>
          </w:tcPr>
          <w:p w:rsidR="0092359B" w:rsidRDefault="004E5883" w:rsidP="00BD77F1">
            <w:pPr>
              <w:rPr>
                <w:lang w:val="sv-SE"/>
              </w:rPr>
            </w:pPr>
            <w:r>
              <w:rPr>
                <w:lang w:val="sv-SE"/>
              </w:rPr>
              <w:t>5-</w:t>
            </w:r>
            <w:r w:rsidR="007B713C">
              <w:rPr>
                <w:lang w:val="sv-SE"/>
              </w:rPr>
              <w:t xml:space="preserve">koner med boll </w:t>
            </w:r>
            <w:r w:rsidR="0092359B">
              <w:rPr>
                <w:lang w:val="sv-SE"/>
              </w:rPr>
              <w:t xml:space="preserve">eller käglor placeras på rad bakom lagens planhalva, se bild. Lagen har till uppgift att kasta/rulla ner bollar/käglor som står bakom andra lagets planhalva. Lagen gör samtidigt allt </w:t>
            </w:r>
            <w:r>
              <w:rPr>
                <w:lang w:val="sv-SE"/>
              </w:rPr>
              <w:t xml:space="preserve">med hela kroppen </w:t>
            </w:r>
            <w:r w:rsidR="0092359B">
              <w:rPr>
                <w:lang w:val="sv-SE"/>
              </w:rPr>
              <w:t xml:space="preserve">för att stoppa motståndarlagets bollar. Det lag som först får ner alla bollar/käglor vinner. </w:t>
            </w:r>
            <w:r>
              <w:rPr>
                <w:lang w:val="sv-SE"/>
              </w:rPr>
              <w:t xml:space="preserve">Eller det lag som efter c.a 2 minuter har fått ner flest vinner. </w:t>
            </w:r>
            <w:r w:rsidR="0092359B">
              <w:rPr>
                <w:lang w:val="sv-SE"/>
              </w:rPr>
              <w:t xml:space="preserve">5 bollar/lag vid start. </w:t>
            </w:r>
            <w:r w:rsidR="0021701D">
              <w:rPr>
                <w:lang w:val="sv-SE"/>
              </w:rPr>
              <w:t>Det är tillåtet att hämta bollar utanför planen men ej på motståndarnas planhalva.</w:t>
            </w:r>
            <w:r w:rsidR="0092359B">
              <w:rPr>
                <w:lang w:val="sv-SE"/>
              </w:rPr>
              <w:t xml:space="preserve"> </w:t>
            </w:r>
          </w:p>
          <w:p w:rsidR="004F0BD6" w:rsidRPr="00BD77F1" w:rsidRDefault="004F0BD6" w:rsidP="00BD77F1">
            <w:pPr>
              <w:rPr>
                <w:lang w:val="sv-SE"/>
              </w:rPr>
            </w:pPr>
            <w:r>
              <w:rPr>
                <w:noProof/>
                <w:lang w:val="sv-SE" w:eastAsia="sv-SE"/>
              </w:rPr>
              <w:drawing>
                <wp:inline distT="0" distB="0" distL="0" distR="0" wp14:anchorId="430A4E12" wp14:editId="7D61ED2A">
                  <wp:extent cx="3543300" cy="184867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52039" cy="1853238"/>
                          </a:xfrm>
                          <a:prstGeom prst="rect">
                            <a:avLst/>
                          </a:prstGeom>
                        </pic:spPr>
                      </pic:pic>
                    </a:graphicData>
                  </a:graphic>
                </wp:inline>
              </w:drawing>
            </w:r>
          </w:p>
        </w:tc>
        <w:tc>
          <w:tcPr>
            <w:tcW w:w="1110" w:type="dxa"/>
          </w:tcPr>
          <w:p w:rsidR="003B62A1" w:rsidRDefault="003B62A1" w:rsidP="00A41B88">
            <w:pPr>
              <w:rPr>
                <w:lang w:val="sv-SE"/>
              </w:rPr>
            </w:pPr>
          </w:p>
        </w:tc>
      </w:tr>
      <w:tr w:rsidR="003B62A1" w:rsidRPr="0024590E" w:rsidTr="00846735">
        <w:tc>
          <w:tcPr>
            <w:tcW w:w="2235" w:type="dxa"/>
          </w:tcPr>
          <w:p w:rsidR="003B62A1" w:rsidRPr="00BD77F1" w:rsidRDefault="002D1D6F" w:rsidP="002D1D6F">
            <w:pPr>
              <w:rPr>
                <w:b/>
                <w:lang w:val="sv-SE"/>
              </w:rPr>
            </w:pPr>
            <w:r>
              <w:rPr>
                <w:b/>
                <w:lang w:val="sv-SE"/>
              </w:rPr>
              <w:t>Samla svansar</w:t>
            </w:r>
          </w:p>
        </w:tc>
        <w:tc>
          <w:tcPr>
            <w:tcW w:w="6618" w:type="dxa"/>
          </w:tcPr>
          <w:p w:rsidR="003B62A1" w:rsidRPr="00BD77F1" w:rsidRDefault="002D1D6F" w:rsidP="0024590E">
            <w:pPr>
              <w:rPr>
                <w:lang w:val="sv-SE"/>
              </w:rPr>
            </w:pPr>
            <w:r>
              <w:rPr>
                <w:lang w:val="sv-SE"/>
              </w:rPr>
              <w:t xml:space="preserve">Alla barn sätter på sig ett band som en svans och sprider ut sig i t.ex. halva salen. På signal så har de ex 1 minut på sig att samla så många svansar som möjligt. </w:t>
            </w:r>
            <w:r w:rsidR="0024590E">
              <w:rPr>
                <w:lang w:val="sv-SE"/>
              </w:rPr>
              <w:t xml:space="preserve">(Ev. med tillägg att man måste ha sin svans kvar för att få samla svansar, men kanske krångligt att bedöma och för barnet att veta.) </w:t>
            </w:r>
            <w:r>
              <w:rPr>
                <w:lang w:val="sv-SE"/>
              </w:rPr>
              <w:t>Den som samlat flest vinner.</w:t>
            </w:r>
          </w:p>
        </w:tc>
        <w:tc>
          <w:tcPr>
            <w:tcW w:w="1110" w:type="dxa"/>
          </w:tcPr>
          <w:p w:rsidR="003B62A1" w:rsidRDefault="003B62A1" w:rsidP="00A41B88">
            <w:pPr>
              <w:rPr>
                <w:lang w:val="sv-SE"/>
              </w:rPr>
            </w:pPr>
          </w:p>
        </w:tc>
      </w:tr>
      <w:tr w:rsidR="003B62A1" w:rsidRPr="00982500" w:rsidTr="00846735">
        <w:tc>
          <w:tcPr>
            <w:tcW w:w="2235" w:type="dxa"/>
          </w:tcPr>
          <w:p w:rsidR="003B62A1" w:rsidRDefault="002D1D6F" w:rsidP="00A41B88">
            <w:pPr>
              <w:rPr>
                <w:b/>
                <w:lang w:val="sv-SE"/>
              </w:rPr>
            </w:pPr>
            <w:r>
              <w:rPr>
                <w:b/>
                <w:lang w:val="sv-SE"/>
              </w:rPr>
              <w:t>Mårängstrollet</w:t>
            </w:r>
          </w:p>
          <w:p w:rsidR="002D1D6F" w:rsidRDefault="002D1D6F" w:rsidP="00A41B88">
            <w:pPr>
              <w:rPr>
                <w:b/>
                <w:lang w:val="sv-SE"/>
              </w:rPr>
            </w:pPr>
            <w:r>
              <w:rPr>
                <w:b/>
                <w:lang w:val="sv-SE"/>
              </w:rPr>
              <w:t>Fria Emiliatrollet</w:t>
            </w:r>
          </w:p>
          <w:p w:rsidR="0032293C" w:rsidRDefault="0032293C" w:rsidP="00A41B88">
            <w:pPr>
              <w:rPr>
                <w:b/>
                <w:lang w:val="sv-SE"/>
              </w:rPr>
            </w:pPr>
            <w:r>
              <w:rPr>
                <w:b/>
                <w:lang w:val="sv-SE"/>
              </w:rPr>
              <w:t>Prästholmstrollet</w:t>
            </w:r>
          </w:p>
          <w:p w:rsidR="002D1D6F" w:rsidRPr="00BD77F1" w:rsidRDefault="002D1D6F" w:rsidP="00A41B88">
            <w:pPr>
              <w:rPr>
                <w:b/>
                <w:lang w:val="sv-SE"/>
              </w:rPr>
            </w:pPr>
          </w:p>
        </w:tc>
        <w:tc>
          <w:tcPr>
            <w:tcW w:w="6618" w:type="dxa"/>
          </w:tcPr>
          <w:p w:rsidR="00E40565" w:rsidRPr="00BD77F1" w:rsidRDefault="0032293C" w:rsidP="00E40565">
            <w:pPr>
              <w:rPr>
                <w:lang w:val="sv-SE"/>
              </w:rPr>
            </w:pPr>
            <w:r>
              <w:rPr>
                <w:lang w:val="sv-SE"/>
              </w:rPr>
              <w:t xml:space="preserve">Alla spelare utom en som </w:t>
            </w:r>
            <w:r w:rsidR="00E40565">
              <w:rPr>
                <w:lang w:val="sv-SE"/>
              </w:rPr>
              <w:t>får vara troll</w:t>
            </w:r>
            <w:r>
              <w:rPr>
                <w:lang w:val="sv-SE"/>
              </w:rPr>
              <w:t xml:space="preserve"> ställer upp längs ena väggen. Trollet står mitt i salen och ropar ”Vem är rädd för Mårängstrollet?”. Alla ropar ”Inte vi ”och försöker att ta sig över till andra sidan salen utan att bli kullad dvs nuddad av trollets hand. De som blir kullade blir också troll</w:t>
            </w:r>
            <w:r w:rsidR="00E40565">
              <w:rPr>
                <w:lang w:val="sv-SE"/>
              </w:rPr>
              <w:t xml:space="preserve"> och hjälper till att ropa och kulla</w:t>
            </w:r>
            <w:r>
              <w:rPr>
                <w:lang w:val="sv-SE"/>
              </w:rPr>
              <w:t xml:space="preserve">. Leken fortsäter på samma sätt tills alla är kullade. Sist kullad </w:t>
            </w:r>
            <w:r w:rsidR="00E40565">
              <w:rPr>
                <w:lang w:val="sv-SE"/>
              </w:rPr>
              <w:t>får starta som troll i nästa omgång.</w:t>
            </w:r>
          </w:p>
        </w:tc>
        <w:tc>
          <w:tcPr>
            <w:tcW w:w="1110" w:type="dxa"/>
          </w:tcPr>
          <w:p w:rsidR="003B62A1" w:rsidRDefault="003B62A1" w:rsidP="00A41B88">
            <w:pPr>
              <w:rPr>
                <w:lang w:val="sv-SE"/>
              </w:rPr>
            </w:pPr>
          </w:p>
        </w:tc>
      </w:tr>
    </w:tbl>
    <w:p w:rsidR="00A30CA8" w:rsidRDefault="00A30CA8" w:rsidP="00A30CA8">
      <w:pPr>
        <w:pStyle w:val="Rubrik"/>
        <w:rPr>
          <w:lang w:val="sv-SE"/>
        </w:rPr>
      </w:pPr>
      <w:r>
        <w:rPr>
          <w:lang w:val="sv-SE"/>
        </w:rPr>
        <w:lastRenderedPageBreak/>
        <w:t>Bilaga 2</w:t>
      </w:r>
    </w:p>
    <w:p w:rsidR="00A30CA8" w:rsidRDefault="00A30CA8" w:rsidP="00A30CA8">
      <w:pPr>
        <w:rPr>
          <w:lang w:val="sv-SE"/>
        </w:rPr>
      </w:pPr>
    </w:p>
    <w:p w:rsidR="00B07363" w:rsidRPr="00582281" w:rsidRDefault="00904B9E" w:rsidP="005C3CDA">
      <w:pPr>
        <w:pStyle w:val="Rubrik2"/>
        <w:rPr>
          <w:color w:val="008000"/>
          <w:lang w:val="sv-SE"/>
        </w:rPr>
      </w:pPr>
      <w:r w:rsidRPr="00582281">
        <w:rPr>
          <w:color w:val="008000"/>
          <w:lang w:val="sv-SE"/>
        </w:rPr>
        <w:t>K</w:t>
      </w:r>
      <w:r w:rsidR="00B07363" w:rsidRPr="00582281">
        <w:rPr>
          <w:color w:val="008000"/>
          <w:lang w:val="sv-SE"/>
        </w:rPr>
        <w:t>ast- och passningsövningar.</w:t>
      </w:r>
    </w:p>
    <w:p w:rsidR="00F01315" w:rsidRPr="00582281" w:rsidRDefault="00B07363" w:rsidP="00B07363">
      <w:pPr>
        <w:pStyle w:val="Rubrik2"/>
        <w:rPr>
          <w:color w:val="008000"/>
          <w:lang w:val="sv-SE"/>
        </w:rPr>
      </w:pPr>
      <w:r w:rsidRPr="00582281">
        <w:rPr>
          <w:color w:val="008000"/>
          <w:lang w:val="sv-SE"/>
        </w:rPr>
        <w:t>1</w:t>
      </w:r>
      <w:r w:rsidRPr="00582281">
        <w:rPr>
          <w:color w:val="008000"/>
          <w:lang w:val="sv-SE"/>
        </w:rPr>
        <w:tab/>
      </w:r>
      <w:r w:rsidR="004D186B" w:rsidRPr="00582281">
        <w:rPr>
          <w:color w:val="008000"/>
          <w:lang w:val="sv-SE"/>
        </w:rPr>
        <w:t>Enskilda kastövningar</w:t>
      </w:r>
    </w:p>
    <w:p w:rsidR="00B07363" w:rsidRDefault="00B07363" w:rsidP="00AC2891">
      <w:pPr>
        <w:rPr>
          <w:b/>
          <w:lang w:val="sv-SE"/>
        </w:rPr>
      </w:pPr>
    </w:p>
    <w:p w:rsidR="00AC2891" w:rsidRPr="00AC2891" w:rsidRDefault="00AC2891" w:rsidP="00AC2891">
      <w:pPr>
        <w:rPr>
          <w:b/>
          <w:lang w:val="sv-SE"/>
        </w:rPr>
      </w:pPr>
      <w:r w:rsidRPr="00AC2891">
        <w:rPr>
          <w:b/>
          <w:lang w:val="sv-SE"/>
        </w:rPr>
        <w:t>Handbollskast – teknik vid avstämda passningar/skott:</w:t>
      </w:r>
    </w:p>
    <w:p w:rsidR="00AC2891" w:rsidRPr="00DE31E5" w:rsidRDefault="00AC2891" w:rsidP="00615EBB">
      <w:pPr>
        <w:pStyle w:val="Liststycke"/>
        <w:numPr>
          <w:ilvl w:val="0"/>
          <w:numId w:val="11"/>
        </w:numPr>
        <w:rPr>
          <w:lang w:val="sv-SE"/>
        </w:rPr>
      </w:pPr>
      <w:r w:rsidRPr="00DE31E5">
        <w:rPr>
          <w:lang w:val="sv-SE"/>
        </w:rPr>
        <w:t>Greppa bollen mellan tummen och lillfingret. Övriga fingrar bakom bollen. Obs! bollen ska inte vidröra handflatan.</w:t>
      </w:r>
    </w:p>
    <w:p w:rsidR="00AC2891" w:rsidRPr="00DE31E5" w:rsidRDefault="00AC2891" w:rsidP="00615EBB">
      <w:pPr>
        <w:pStyle w:val="Liststycke"/>
        <w:numPr>
          <w:ilvl w:val="0"/>
          <w:numId w:val="11"/>
        </w:numPr>
        <w:rPr>
          <w:lang w:val="sv-SE"/>
        </w:rPr>
      </w:pPr>
      <w:r w:rsidRPr="00DE31E5">
        <w:rPr>
          <w:lang w:val="sv-SE"/>
        </w:rPr>
        <w:t>Vrid axeln bakåt och dra armen snett uppåt bakåt så att armbågen kommer över axeln, vinkla armbågen framåt. Andra axeln och armen pekar framåt mot målet.</w:t>
      </w:r>
    </w:p>
    <w:p w:rsidR="00AC2891" w:rsidRDefault="00AC2891" w:rsidP="00615EBB">
      <w:pPr>
        <w:pStyle w:val="Liststycke"/>
        <w:numPr>
          <w:ilvl w:val="0"/>
          <w:numId w:val="11"/>
        </w:numPr>
        <w:rPr>
          <w:lang w:val="sv-SE"/>
        </w:rPr>
      </w:pPr>
      <w:r w:rsidRPr="00DE31E5">
        <w:rPr>
          <w:lang w:val="sv-SE"/>
        </w:rPr>
        <w:t>Kasta bollen mot målet genom att ta ett steg fram med motstående ben, samtidigt som kropp, axlar och arm vrids runt framåt och sist snärt med handleden</w:t>
      </w:r>
      <w:r>
        <w:rPr>
          <w:lang w:val="sv-SE"/>
        </w:rPr>
        <w:t xml:space="preserve"> och fingrarna.</w:t>
      </w:r>
    </w:p>
    <w:p w:rsidR="00AC2891" w:rsidRPr="00BF7350" w:rsidRDefault="00AC2891" w:rsidP="00AC2891">
      <w:pPr>
        <w:rPr>
          <w:lang w:val="sv-SE"/>
        </w:rPr>
      </w:pPr>
    </w:p>
    <w:p w:rsidR="00AC2891" w:rsidRPr="00AC2891" w:rsidRDefault="00AC2891" w:rsidP="00AC2891">
      <w:pPr>
        <w:rPr>
          <w:b/>
          <w:lang w:val="sv-SE"/>
        </w:rPr>
      </w:pPr>
      <w:r w:rsidRPr="00AC2891">
        <w:rPr>
          <w:b/>
          <w:lang w:val="sv-SE"/>
        </w:rPr>
        <w:t>Fånga bollen:</w:t>
      </w:r>
    </w:p>
    <w:p w:rsidR="00AC2891" w:rsidRDefault="00AC2891" w:rsidP="00615EBB">
      <w:pPr>
        <w:pStyle w:val="Liststycke"/>
        <w:numPr>
          <w:ilvl w:val="0"/>
          <w:numId w:val="12"/>
        </w:numPr>
        <w:rPr>
          <w:lang w:val="sv-SE"/>
        </w:rPr>
      </w:pPr>
      <w:r w:rsidRPr="00276A52">
        <w:rPr>
          <w:lang w:val="sv-SE"/>
        </w:rPr>
        <w:t xml:space="preserve">Möt bollen med utsträckta </w:t>
      </w:r>
      <w:r>
        <w:rPr>
          <w:lang w:val="sv-SE"/>
        </w:rPr>
        <w:t xml:space="preserve">böjda </w:t>
      </w:r>
      <w:r w:rsidRPr="00276A52">
        <w:rPr>
          <w:lang w:val="sv-SE"/>
        </w:rPr>
        <w:t>armar framför kroppen, spreta med fingrarna och ha tummarna bakom bollen</w:t>
      </w:r>
      <w:r>
        <w:rPr>
          <w:lang w:val="sv-SE"/>
        </w:rPr>
        <w:t>.</w:t>
      </w:r>
    </w:p>
    <w:p w:rsidR="00AC2891" w:rsidRDefault="00AC2891" w:rsidP="00615EBB">
      <w:pPr>
        <w:pStyle w:val="Liststycke"/>
        <w:numPr>
          <w:ilvl w:val="0"/>
          <w:numId w:val="12"/>
        </w:numPr>
        <w:rPr>
          <w:lang w:val="sv-SE"/>
        </w:rPr>
      </w:pPr>
      <w:r>
        <w:rPr>
          <w:lang w:val="sv-SE"/>
        </w:rPr>
        <w:t>Ta fast bollen och d</w:t>
      </w:r>
      <w:r w:rsidRPr="00F03CAA">
        <w:rPr>
          <w:lang w:val="sv-SE"/>
        </w:rPr>
        <w:t>ra in</w:t>
      </w:r>
      <w:r>
        <w:rPr>
          <w:lang w:val="sv-SE"/>
        </w:rPr>
        <w:t xml:space="preserve"> bollen mot bröstet med en dämpande rörelse. </w:t>
      </w:r>
    </w:p>
    <w:p w:rsidR="004D186B" w:rsidRDefault="004D186B" w:rsidP="00DD6980">
      <w:pPr>
        <w:rPr>
          <w:b/>
          <w:lang w:val="sv-SE"/>
        </w:rPr>
      </w:pPr>
    </w:p>
    <w:p w:rsidR="00DD6980" w:rsidRDefault="00A66601" w:rsidP="00DD6980">
      <w:pPr>
        <w:rPr>
          <w:lang w:val="sv-SE"/>
        </w:rPr>
      </w:pPr>
      <w:r>
        <w:rPr>
          <w:b/>
          <w:lang w:val="sv-SE"/>
        </w:rPr>
        <w:t xml:space="preserve">Övn 1: </w:t>
      </w:r>
      <w:r w:rsidRPr="00A66601">
        <w:rPr>
          <w:lang w:val="sv-SE"/>
        </w:rPr>
        <w:t xml:space="preserve">Gå igenom tekniken avstämda passningar/skott och låt spelarna </w:t>
      </w:r>
      <w:r w:rsidR="003D3BE7">
        <w:rPr>
          <w:lang w:val="sv-SE"/>
        </w:rPr>
        <w:t>stå vid linje</w:t>
      </w:r>
      <w:r w:rsidR="00136B37">
        <w:rPr>
          <w:lang w:val="sv-SE"/>
        </w:rPr>
        <w:t xml:space="preserve"> </w:t>
      </w:r>
      <w:r w:rsidR="003D3BE7">
        <w:rPr>
          <w:lang w:val="sv-SE"/>
        </w:rPr>
        <w:t xml:space="preserve">2-3 m från väggen och </w:t>
      </w:r>
      <w:r w:rsidRPr="00A66601">
        <w:rPr>
          <w:lang w:val="sv-SE"/>
        </w:rPr>
        <w:t>kast boll</w:t>
      </w:r>
      <w:r w:rsidR="003D3BE7">
        <w:rPr>
          <w:lang w:val="sv-SE"/>
        </w:rPr>
        <w:t>en</w:t>
      </w:r>
      <w:r w:rsidRPr="00A66601">
        <w:rPr>
          <w:lang w:val="sv-SE"/>
        </w:rPr>
        <w:t xml:space="preserve"> mot </w:t>
      </w:r>
      <w:r w:rsidR="003D3BE7" w:rsidRPr="00A66601">
        <w:rPr>
          <w:lang w:val="sv-SE"/>
        </w:rPr>
        <w:t xml:space="preserve">matta </w:t>
      </w:r>
      <w:r w:rsidR="003D3BE7">
        <w:rPr>
          <w:lang w:val="sv-SE"/>
        </w:rPr>
        <w:t>(el vägg)</w:t>
      </w:r>
      <w:r w:rsidRPr="00A66601">
        <w:rPr>
          <w:lang w:val="sv-SE"/>
        </w:rPr>
        <w:t xml:space="preserve">. </w:t>
      </w:r>
      <w:r w:rsidR="003D3BE7">
        <w:rPr>
          <w:lang w:val="sv-SE"/>
        </w:rPr>
        <w:t>Snabbt hämta bollen och upprepa. Ledarna g</w:t>
      </w:r>
      <w:r w:rsidRPr="00A66601">
        <w:rPr>
          <w:lang w:val="sv-SE"/>
        </w:rPr>
        <w:t>å</w:t>
      </w:r>
      <w:r w:rsidR="003D3BE7">
        <w:rPr>
          <w:lang w:val="sv-SE"/>
        </w:rPr>
        <w:t>r</w:t>
      </w:r>
      <w:r w:rsidRPr="00A66601">
        <w:rPr>
          <w:lang w:val="sv-SE"/>
        </w:rPr>
        <w:t xml:space="preserve"> runt och instruera</w:t>
      </w:r>
      <w:r w:rsidR="003D3BE7">
        <w:rPr>
          <w:lang w:val="sv-SE"/>
        </w:rPr>
        <w:t>r</w:t>
      </w:r>
      <w:r w:rsidRPr="00A66601">
        <w:rPr>
          <w:lang w:val="sv-SE"/>
        </w:rPr>
        <w:t>.</w:t>
      </w:r>
    </w:p>
    <w:p w:rsidR="00A66601" w:rsidRDefault="00A66601" w:rsidP="00DD6980">
      <w:pPr>
        <w:rPr>
          <w:lang w:val="sv-SE"/>
        </w:rPr>
      </w:pPr>
    </w:p>
    <w:p w:rsidR="00370976" w:rsidRDefault="00A66601" w:rsidP="00370976">
      <w:pPr>
        <w:rPr>
          <w:lang w:val="sv-SE"/>
        </w:rPr>
      </w:pPr>
      <w:r w:rsidRPr="00A66601">
        <w:rPr>
          <w:b/>
          <w:lang w:val="sv-SE"/>
        </w:rPr>
        <w:t>Övn 2</w:t>
      </w:r>
      <w:r>
        <w:rPr>
          <w:lang w:val="sv-SE"/>
        </w:rPr>
        <w:t xml:space="preserve">: </w:t>
      </w:r>
      <w:r w:rsidR="00370976" w:rsidRPr="00A66601">
        <w:rPr>
          <w:lang w:val="sv-SE"/>
        </w:rPr>
        <w:t xml:space="preserve">Gå igenom tekniken avstämda passningar/skott </w:t>
      </w:r>
      <w:r w:rsidR="00370976">
        <w:rPr>
          <w:lang w:val="sv-SE"/>
        </w:rPr>
        <w:t>+ att fånga bollen. L</w:t>
      </w:r>
      <w:r w:rsidR="00370976" w:rsidRPr="00A66601">
        <w:rPr>
          <w:lang w:val="sv-SE"/>
        </w:rPr>
        <w:t xml:space="preserve">åt </w:t>
      </w:r>
      <w:r w:rsidR="003D3BE7" w:rsidRPr="00A66601">
        <w:rPr>
          <w:lang w:val="sv-SE"/>
        </w:rPr>
        <w:t xml:space="preserve">spelarna </w:t>
      </w:r>
      <w:r w:rsidR="003D3BE7">
        <w:rPr>
          <w:lang w:val="sv-SE"/>
        </w:rPr>
        <w:t>stå vid linje</w:t>
      </w:r>
      <w:r w:rsidR="00136B37">
        <w:rPr>
          <w:lang w:val="sv-SE"/>
        </w:rPr>
        <w:t xml:space="preserve"> </w:t>
      </w:r>
      <w:r w:rsidR="003D3BE7">
        <w:rPr>
          <w:lang w:val="sv-SE"/>
        </w:rPr>
        <w:t>3-4</w:t>
      </w:r>
      <w:r w:rsidR="00136B37">
        <w:rPr>
          <w:lang w:val="sv-SE"/>
        </w:rPr>
        <w:t xml:space="preserve"> m från väggen och </w:t>
      </w:r>
      <w:r w:rsidR="00370976" w:rsidRPr="00A66601">
        <w:rPr>
          <w:lang w:val="sv-SE"/>
        </w:rPr>
        <w:t>kast</w:t>
      </w:r>
      <w:r w:rsidR="00136B37">
        <w:rPr>
          <w:lang w:val="sv-SE"/>
        </w:rPr>
        <w:t>a</w:t>
      </w:r>
      <w:r w:rsidR="00370976" w:rsidRPr="00A66601">
        <w:rPr>
          <w:lang w:val="sv-SE"/>
        </w:rPr>
        <w:t xml:space="preserve"> boll</w:t>
      </w:r>
      <w:r w:rsidR="00136B37">
        <w:rPr>
          <w:lang w:val="sv-SE"/>
        </w:rPr>
        <w:t>en</w:t>
      </w:r>
      <w:r w:rsidR="00370976" w:rsidRPr="00A66601">
        <w:rPr>
          <w:lang w:val="sv-SE"/>
        </w:rPr>
        <w:t xml:space="preserve"> mot </w:t>
      </w:r>
      <w:r w:rsidR="00370976">
        <w:rPr>
          <w:lang w:val="sv-SE"/>
        </w:rPr>
        <w:t>prick på</w:t>
      </w:r>
      <w:r w:rsidR="00370976" w:rsidRPr="00A66601">
        <w:rPr>
          <w:lang w:val="sv-SE"/>
        </w:rPr>
        <w:t xml:space="preserve"> vägg </w:t>
      </w:r>
      <w:r w:rsidR="00370976">
        <w:rPr>
          <w:lang w:val="sv-SE"/>
        </w:rPr>
        <w:t>så att bollen studsar tillbaka</w:t>
      </w:r>
      <w:r w:rsidR="00370976" w:rsidRPr="00A66601">
        <w:rPr>
          <w:lang w:val="sv-SE"/>
        </w:rPr>
        <w:t xml:space="preserve"> </w:t>
      </w:r>
      <w:r w:rsidR="00370976">
        <w:rPr>
          <w:lang w:val="sv-SE"/>
        </w:rPr>
        <w:t xml:space="preserve">och spelaren fångar bollen efter en studs. </w:t>
      </w:r>
      <w:r w:rsidR="00136B37">
        <w:rPr>
          <w:lang w:val="sv-SE"/>
        </w:rPr>
        <w:t>Ledarna g</w:t>
      </w:r>
      <w:r w:rsidR="00136B37" w:rsidRPr="00A66601">
        <w:rPr>
          <w:lang w:val="sv-SE"/>
        </w:rPr>
        <w:t>å</w:t>
      </w:r>
      <w:r w:rsidR="00136B37">
        <w:rPr>
          <w:lang w:val="sv-SE"/>
        </w:rPr>
        <w:t>r</w:t>
      </w:r>
      <w:r w:rsidR="00136B37" w:rsidRPr="00A66601">
        <w:rPr>
          <w:lang w:val="sv-SE"/>
        </w:rPr>
        <w:t xml:space="preserve"> runt och instruera</w:t>
      </w:r>
      <w:r w:rsidR="00136B37">
        <w:rPr>
          <w:lang w:val="sv-SE"/>
        </w:rPr>
        <w:t>r</w:t>
      </w:r>
      <w:r w:rsidR="00136B37" w:rsidRPr="00A66601">
        <w:rPr>
          <w:lang w:val="sv-SE"/>
        </w:rPr>
        <w:t>.</w:t>
      </w:r>
    </w:p>
    <w:p w:rsidR="00370976" w:rsidRDefault="00370976" w:rsidP="00370976">
      <w:pPr>
        <w:rPr>
          <w:lang w:val="sv-SE"/>
        </w:rPr>
      </w:pPr>
    </w:p>
    <w:p w:rsidR="00370976" w:rsidRDefault="00370976" w:rsidP="00370976">
      <w:pPr>
        <w:rPr>
          <w:lang w:val="sv-SE"/>
        </w:rPr>
      </w:pPr>
      <w:r w:rsidRPr="00370976">
        <w:rPr>
          <w:b/>
          <w:lang w:val="sv-SE"/>
        </w:rPr>
        <w:t>Övn 3</w:t>
      </w:r>
      <w:r>
        <w:rPr>
          <w:lang w:val="sv-SE"/>
        </w:rPr>
        <w:t xml:space="preserve">: </w:t>
      </w:r>
      <w:r w:rsidR="00D904E8" w:rsidRPr="00A66601">
        <w:rPr>
          <w:lang w:val="sv-SE"/>
        </w:rPr>
        <w:t>Gå igenom tekniken avstämda passningar/skott</w:t>
      </w:r>
      <w:r w:rsidR="00D904E8">
        <w:rPr>
          <w:lang w:val="sv-SE"/>
        </w:rPr>
        <w:t xml:space="preserve">. Låt spelarna stå längs hallens långsida och på signal kasta bollen </w:t>
      </w:r>
      <w:r w:rsidR="00136B37">
        <w:rPr>
          <w:lang w:val="sv-SE"/>
        </w:rPr>
        <w:t xml:space="preserve">högt </w:t>
      </w:r>
      <w:r w:rsidR="00D904E8">
        <w:rPr>
          <w:lang w:val="sv-SE"/>
        </w:rPr>
        <w:t xml:space="preserve">mot andra sidan och snabbt springa </w:t>
      </w:r>
      <w:r w:rsidR="00136B37">
        <w:rPr>
          <w:lang w:val="sv-SE"/>
        </w:rPr>
        <w:t>och försöka fånga bollen efter 1-2 studs och springa och ställa sig på andra sidan. Ny signal och så upprepa över till andra sidan osv.</w:t>
      </w:r>
    </w:p>
    <w:p w:rsidR="00A66601" w:rsidRPr="00A66601" w:rsidRDefault="00A66601" w:rsidP="00DD6980">
      <w:pPr>
        <w:rPr>
          <w:lang w:val="sv-SE"/>
        </w:rPr>
      </w:pPr>
    </w:p>
    <w:p w:rsidR="00A30CA8" w:rsidRDefault="00E5791E" w:rsidP="00D05F24">
      <w:pPr>
        <w:rPr>
          <w:lang w:val="sv-SE"/>
        </w:rPr>
      </w:pPr>
      <w:r w:rsidRPr="00370976">
        <w:rPr>
          <w:b/>
          <w:lang w:val="sv-SE"/>
        </w:rPr>
        <w:t xml:space="preserve">Övn </w:t>
      </w:r>
      <w:r w:rsidR="00D05F24">
        <w:rPr>
          <w:b/>
          <w:lang w:val="sv-SE"/>
        </w:rPr>
        <w:t>4</w:t>
      </w:r>
      <w:r>
        <w:rPr>
          <w:lang w:val="sv-SE"/>
        </w:rPr>
        <w:t>:</w:t>
      </w:r>
      <w:r w:rsidR="00D05F24">
        <w:rPr>
          <w:lang w:val="sv-SE"/>
        </w:rPr>
        <w:t xml:space="preserve"> </w:t>
      </w:r>
      <w:r w:rsidR="000F7680">
        <w:rPr>
          <w:lang w:val="sv-SE"/>
        </w:rPr>
        <w:t>Ge spelarna uppgift att springa runt och försöka kasta träff på alla basketplank och fånga bollen efter studs.</w:t>
      </w:r>
    </w:p>
    <w:p w:rsidR="00CB6395" w:rsidRDefault="00CB6395" w:rsidP="00D05F24">
      <w:pPr>
        <w:rPr>
          <w:lang w:val="sv-SE"/>
        </w:rPr>
      </w:pPr>
    </w:p>
    <w:p w:rsidR="00CB6395" w:rsidRDefault="00CB6395" w:rsidP="00D05F24">
      <w:pPr>
        <w:rPr>
          <w:lang w:val="sv-SE"/>
        </w:rPr>
      </w:pPr>
      <w:r w:rsidRPr="00CB6395">
        <w:rPr>
          <w:b/>
          <w:lang w:val="sv-SE"/>
        </w:rPr>
        <w:t>Övn 5:</w:t>
      </w:r>
      <w:r>
        <w:rPr>
          <w:lang w:val="sv-SE"/>
        </w:rPr>
        <w:t xml:space="preserve"> Ge spelarna uppgift att springa runt och försöka kasta träff på olika saker, t.ex. upphängda rockringar, västar, koner, upptejpade figurer</w:t>
      </w:r>
      <w:r w:rsidR="00D81F5A">
        <w:rPr>
          <w:lang w:val="sv-SE"/>
        </w:rPr>
        <w:t>, små mål….</w:t>
      </w:r>
    </w:p>
    <w:p w:rsidR="00753F11" w:rsidRPr="00582281" w:rsidRDefault="00753F11" w:rsidP="00753F11">
      <w:pPr>
        <w:pStyle w:val="Rubrik2"/>
        <w:rPr>
          <w:color w:val="008000"/>
          <w:lang w:val="sv-SE"/>
        </w:rPr>
      </w:pPr>
      <w:r w:rsidRPr="00582281">
        <w:rPr>
          <w:color w:val="008000"/>
          <w:lang w:val="sv-SE"/>
        </w:rPr>
        <w:t>2</w:t>
      </w:r>
      <w:r w:rsidRPr="00582281">
        <w:rPr>
          <w:color w:val="008000"/>
          <w:lang w:val="sv-SE"/>
        </w:rPr>
        <w:tab/>
      </w:r>
      <w:r w:rsidR="0065300D" w:rsidRPr="00582281">
        <w:rPr>
          <w:color w:val="008000"/>
          <w:lang w:val="sv-SE"/>
        </w:rPr>
        <w:t>P</w:t>
      </w:r>
      <w:r w:rsidRPr="00582281">
        <w:rPr>
          <w:color w:val="008000"/>
          <w:lang w:val="sv-SE"/>
        </w:rPr>
        <w:t>assningsövningar</w:t>
      </w:r>
    </w:p>
    <w:p w:rsidR="00A30CA8" w:rsidRDefault="00A30CA8" w:rsidP="00A30CA8">
      <w:pPr>
        <w:rPr>
          <w:lang w:val="sv-SE"/>
        </w:rPr>
      </w:pPr>
    </w:p>
    <w:p w:rsidR="001142CD" w:rsidRDefault="001142CD" w:rsidP="001142CD">
      <w:pPr>
        <w:rPr>
          <w:lang w:val="sv-SE"/>
        </w:rPr>
      </w:pPr>
      <w:r w:rsidRPr="00CB6395">
        <w:rPr>
          <w:b/>
          <w:lang w:val="sv-SE"/>
        </w:rPr>
        <w:t xml:space="preserve">Övn </w:t>
      </w:r>
      <w:r>
        <w:rPr>
          <w:b/>
          <w:lang w:val="sv-SE"/>
        </w:rPr>
        <w:t>1</w:t>
      </w:r>
      <w:r w:rsidRPr="00CB6395">
        <w:rPr>
          <w:b/>
          <w:lang w:val="sv-SE"/>
        </w:rPr>
        <w:t>:</w:t>
      </w:r>
      <w:r>
        <w:rPr>
          <w:b/>
          <w:lang w:val="sv-SE"/>
        </w:rPr>
        <w:t xml:space="preserve"> </w:t>
      </w:r>
      <w:r w:rsidR="004B0492" w:rsidRPr="004B0492">
        <w:rPr>
          <w:lang w:val="sv-SE"/>
        </w:rPr>
        <w:t>Parvis</w:t>
      </w:r>
      <w:r w:rsidR="00DC7425">
        <w:rPr>
          <w:lang w:val="sv-SE"/>
        </w:rPr>
        <w:t xml:space="preserve"> 3-5 m avstånd</w:t>
      </w:r>
      <w:r w:rsidR="004B0492" w:rsidRPr="004B0492">
        <w:rPr>
          <w:lang w:val="sv-SE"/>
        </w:rPr>
        <w:t>, s</w:t>
      </w:r>
      <w:r w:rsidRPr="004B0492">
        <w:rPr>
          <w:lang w:val="sv-SE"/>
        </w:rPr>
        <w:t>tudspassningar</w:t>
      </w:r>
      <w:r w:rsidRPr="00401A4E">
        <w:rPr>
          <w:lang w:val="sv-SE"/>
        </w:rPr>
        <w:t>, studsa nära mottagaren så att bollen kan fångas på väg uppåt.</w:t>
      </w:r>
      <w:r>
        <w:rPr>
          <w:lang w:val="sv-SE"/>
        </w:rPr>
        <w:t xml:space="preserve"> Ledarna g</w:t>
      </w:r>
      <w:r w:rsidRPr="00A66601">
        <w:rPr>
          <w:lang w:val="sv-SE"/>
        </w:rPr>
        <w:t>å</w:t>
      </w:r>
      <w:r>
        <w:rPr>
          <w:lang w:val="sv-SE"/>
        </w:rPr>
        <w:t>r</w:t>
      </w:r>
      <w:r w:rsidRPr="00A66601">
        <w:rPr>
          <w:lang w:val="sv-SE"/>
        </w:rPr>
        <w:t xml:space="preserve"> runt och instruera</w:t>
      </w:r>
      <w:r>
        <w:rPr>
          <w:lang w:val="sv-SE"/>
        </w:rPr>
        <w:t>r</w:t>
      </w:r>
      <w:r w:rsidRPr="00A66601">
        <w:rPr>
          <w:lang w:val="sv-SE"/>
        </w:rPr>
        <w:t>.</w:t>
      </w:r>
      <w:r w:rsidR="00FB6D22">
        <w:rPr>
          <w:lang w:val="sv-SE"/>
        </w:rPr>
        <w:t xml:space="preserve"> </w:t>
      </w:r>
    </w:p>
    <w:p w:rsidR="001142CD" w:rsidRPr="00401A4E" w:rsidRDefault="001142CD" w:rsidP="00904B9E">
      <w:pPr>
        <w:rPr>
          <w:lang w:val="sv-SE"/>
        </w:rPr>
      </w:pPr>
      <w:r>
        <w:rPr>
          <w:noProof/>
          <w:lang w:val="sv-SE" w:eastAsia="sv-SE"/>
        </w:rPr>
        <w:drawing>
          <wp:inline distT="0" distB="0" distL="0" distR="0" wp14:anchorId="33DF3678" wp14:editId="15397A54">
            <wp:extent cx="2130950" cy="882944"/>
            <wp:effectExtent l="0" t="0" r="317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32132" cy="883434"/>
                    </a:xfrm>
                    <a:prstGeom prst="rect">
                      <a:avLst/>
                    </a:prstGeom>
                  </pic:spPr>
                </pic:pic>
              </a:graphicData>
            </a:graphic>
          </wp:inline>
        </w:drawing>
      </w:r>
    </w:p>
    <w:p w:rsidR="001142CD" w:rsidRPr="00401A4E" w:rsidRDefault="001142CD" w:rsidP="001142CD">
      <w:pPr>
        <w:rPr>
          <w:lang w:val="sv-SE"/>
        </w:rPr>
      </w:pPr>
    </w:p>
    <w:p w:rsidR="001142CD" w:rsidRDefault="001142CD">
      <w:pPr>
        <w:rPr>
          <w:b/>
          <w:lang w:val="sv-SE"/>
        </w:rPr>
      </w:pPr>
      <w:r>
        <w:rPr>
          <w:b/>
          <w:lang w:val="sv-SE"/>
        </w:rPr>
        <w:br w:type="page"/>
      </w:r>
    </w:p>
    <w:p w:rsidR="00F72F59" w:rsidRDefault="00F72F59" w:rsidP="00F72F59">
      <w:pPr>
        <w:rPr>
          <w:lang w:val="sv-SE"/>
        </w:rPr>
      </w:pPr>
      <w:r>
        <w:rPr>
          <w:b/>
          <w:lang w:val="sv-SE"/>
        </w:rPr>
        <w:lastRenderedPageBreak/>
        <w:t xml:space="preserve">Övn 2: </w:t>
      </w:r>
      <w:r w:rsidR="004B0492" w:rsidRPr="004B0492">
        <w:rPr>
          <w:lang w:val="sv-SE"/>
        </w:rPr>
        <w:t>P</w:t>
      </w:r>
      <w:r w:rsidR="004B0492">
        <w:rPr>
          <w:lang w:val="sv-SE"/>
        </w:rPr>
        <w:t>arvis</w:t>
      </w:r>
      <w:r w:rsidR="00452057" w:rsidRPr="00452057">
        <w:rPr>
          <w:lang w:val="sv-SE"/>
        </w:rPr>
        <w:t xml:space="preserve"> </w:t>
      </w:r>
      <w:r w:rsidR="00452057">
        <w:rPr>
          <w:lang w:val="sv-SE"/>
        </w:rPr>
        <w:t>c.a 3 m avstånd</w:t>
      </w:r>
      <w:r w:rsidR="004B0492">
        <w:rPr>
          <w:lang w:val="sv-SE"/>
        </w:rPr>
        <w:t xml:space="preserve">, en spelare står </w:t>
      </w:r>
      <w:r w:rsidR="00452057">
        <w:rPr>
          <w:lang w:val="sv-SE"/>
        </w:rPr>
        <w:t>och</w:t>
      </w:r>
      <w:r w:rsidR="00FB6D22">
        <w:rPr>
          <w:lang w:val="sv-SE"/>
        </w:rPr>
        <w:t xml:space="preserve"> </w:t>
      </w:r>
      <w:r w:rsidR="004B0492">
        <w:rPr>
          <w:lang w:val="sv-SE"/>
        </w:rPr>
        <w:t>en spelare sitter ned på ä</w:t>
      </w:r>
      <w:r>
        <w:rPr>
          <w:lang w:val="sv-SE"/>
        </w:rPr>
        <w:t xml:space="preserve">ndan med benen </w:t>
      </w:r>
      <w:r w:rsidR="004B0492">
        <w:rPr>
          <w:lang w:val="sv-SE"/>
        </w:rPr>
        <w:t>isär. Den som sitter passar dirketpass till den som står, som rullar tillbaka bollen in mellan benen på den som sitter.</w:t>
      </w:r>
      <w:r w:rsidR="00452057">
        <w:rPr>
          <w:lang w:val="sv-SE"/>
        </w:rPr>
        <w:t xml:space="preserve"> Byt uppgift efter viss tid.</w:t>
      </w:r>
    </w:p>
    <w:p w:rsidR="00F72F59" w:rsidRDefault="00F72F59" w:rsidP="001142CD">
      <w:pPr>
        <w:rPr>
          <w:b/>
          <w:lang w:val="sv-SE"/>
        </w:rPr>
      </w:pPr>
    </w:p>
    <w:p w:rsidR="001142CD" w:rsidRDefault="001142CD" w:rsidP="001142CD">
      <w:pPr>
        <w:rPr>
          <w:lang w:val="sv-SE"/>
        </w:rPr>
      </w:pPr>
      <w:r>
        <w:rPr>
          <w:b/>
          <w:lang w:val="sv-SE"/>
        </w:rPr>
        <w:t xml:space="preserve">Övn </w:t>
      </w:r>
      <w:r w:rsidR="00F72F59">
        <w:rPr>
          <w:b/>
          <w:lang w:val="sv-SE"/>
        </w:rPr>
        <w:t>3</w:t>
      </w:r>
      <w:r>
        <w:rPr>
          <w:b/>
          <w:lang w:val="sv-SE"/>
        </w:rPr>
        <w:t xml:space="preserve">: </w:t>
      </w:r>
      <w:r w:rsidR="006F5AE4" w:rsidRPr="004B0492">
        <w:rPr>
          <w:lang w:val="sv-SE"/>
        </w:rPr>
        <w:t>P</w:t>
      </w:r>
      <w:r w:rsidR="006F5AE4">
        <w:rPr>
          <w:lang w:val="sv-SE"/>
        </w:rPr>
        <w:t>arvis</w:t>
      </w:r>
      <w:r w:rsidR="00452057">
        <w:rPr>
          <w:lang w:val="sv-SE"/>
        </w:rPr>
        <w:t xml:space="preserve"> 2-3 m avstånd</w:t>
      </w:r>
      <w:r w:rsidR="006F5AE4">
        <w:rPr>
          <w:lang w:val="sv-SE"/>
        </w:rPr>
        <w:t>, k</w:t>
      </w:r>
      <w:r w:rsidRPr="001142CD">
        <w:rPr>
          <w:lang w:val="sv-SE"/>
        </w:rPr>
        <w:t>orta direktpassningar</w:t>
      </w:r>
      <w:r w:rsidRPr="00401A4E">
        <w:rPr>
          <w:lang w:val="sv-SE"/>
        </w:rPr>
        <w:t>, sikta på mottagarens bröst.</w:t>
      </w:r>
      <w:r w:rsidR="00F72F59">
        <w:rPr>
          <w:lang w:val="sv-SE"/>
        </w:rPr>
        <w:t xml:space="preserve"> </w:t>
      </w:r>
    </w:p>
    <w:p w:rsidR="001142CD" w:rsidRDefault="001142CD" w:rsidP="00904B9E">
      <w:pPr>
        <w:rPr>
          <w:lang w:val="sv-SE"/>
        </w:rPr>
      </w:pPr>
      <w:r>
        <w:rPr>
          <w:noProof/>
          <w:lang w:val="sv-SE" w:eastAsia="sv-SE"/>
        </w:rPr>
        <w:drawing>
          <wp:inline distT="0" distB="0" distL="0" distR="0" wp14:anchorId="5916AF19" wp14:editId="56482FF7">
            <wp:extent cx="1800225" cy="895350"/>
            <wp:effectExtent l="0" t="0" r="952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0225" cy="895350"/>
                    </a:xfrm>
                    <a:prstGeom prst="rect">
                      <a:avLst/>
                    </a:prstGeom>
                  </pic:spPr>
                </pic:pic>
              </a:graphicData>
            </a:graphic>
          </wp:inline>
        </w:drawing>
      </w:r>
    </w:p>
    <w:p w:rsidR="001142CD" w:rsidRPr="00401A4E" w:rsidRDefault="001142CD" w:rsidP="00DB3162">
      <w:pPr>
        <w:rPr>
          <w:lang w:val="sv-SE"/>
        </w:rPr>
      </w:pPr>
    </w:p>
    <w:p w:rsidR="00DB3162" w:rsidRPr="00401A4E" w:rsidRDefault="00DB3162" w:rsidP="00DB3162">
      <w:pPr>
        <w:rPr>
          <w:lang w:val="sv-SE"/>
        </w:rPr>
      </w:pPr>
    </w:p>
    <w:p w:rsidR="00DB3162" w:rsidRDefault="00904B9E" w:rsidP="00DB3162">
      <w:pPr>
        <w:rPr>
          <w:b/>
          <w:lang w:val="sv-SE"/>
        </w:rPr>
      </w:pPr>
      <w:r>
        <w:rPr>
          <w:b/>
          <w:lang w:val="sv-SE"/>
        </w:rPr>
        <w:t>Övn</w:t>
      </w:r>
      <w:r w:rsidR="00DB3162">
        <w:rPr>
          <w:b/>
          <w:lang w:val="sv-SE"/>
        </w:rPr>
        <w:t xml:space="preserve"> </w:t>
      </w:r>
      <w:r>
        <w:rPr>
          <w:b/>
          <w:lang w:val="sv-SE"/>
        </w:rPr>
        <w:t>4:</w:t>
      </w:r>
      <w:r w:rsidR="00DB3162">
        <w:rPr>
          <w:b/>
          <w:lang w:val="sv-SE"/>
        </w:rPr>
        <w:t xml:space="preserve"> Passning i triangel</w:t>
      </w:r>
    </w:p>
    <w:p w:rsidR="00DB3162" w:rsidRDefault="00DB3162" w:rsidP="00DB3162">
      <w:pPr>
        <w:rPr>
          <w:lang w:val="sv-SE"/>
        </w:rPr>
      </w:pPr>
      <w:r>
        <w:rPr>
          <w:noProof/>
          <w:lang w:val="sv-SE" w:eastAsia="sv-SE"/>
        </w:rPr>
        <w:drawing>
          <wp:inline distT="0" distB="0" distL="0" distR="0" wp14:anchorId="69B34447" wp14:editId="1D4F5659">
            <wp:extent cx="2234317" cy="1292628"/>
            <wp:effectExtent l="0" t="0" r="0" b="317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32386" cy="1291511"/>
                    </a:xfrm>
                    <a:prstGeom prst="rect">
                      <a:avLst/>
                    </a:prstGeom>
                  </pic:spPr>
                </pic:pic>
              </a:graphicData>
            </a:graphic>
          </wp:inline>
        </w:drawing>
      </w:r>
    </w:p>
    <w:p w:rsidR="00DB3162" w:rsidRDefault="00DB3162" w:rsidP="00DB3162">
      <w:pPr>
        <w:rPr>
          <w:lang w:val="sv-SE"/>
        </w:rPr>
      </w:pPr>
    </w:p>
    <w:p w:rsidR="00DB3162" w:rsidRDefault="00DB3162" w:rsidP="00DB3162">
      <w:pPr>
        <w:rPr>
          <w:lang w:val="sv-SE"/>
        </w:rPr>
      </w:pPr>
      <w:r>
        <w:rPr>
          <w:lang w:val="sv-SE"/>
        </w:rPr>
        <w:t>A passar till B som passar till C som passar till A osv.</w:t>
      </w:r>
    </w:p>
    <w:p w:rsidR="00DB3162" w:rsidRDefault="00DB3162" w:rsidP="00DB3162">
      <w:pPr>
        <w:rPr>
          <w:b/>
          <w:lang w:val="sv-SE"/>
        </w:rPr>
      </w:pPr>
    </w:p>
    <w:p w:rsidR="00DB3162" w:rsidRDefault="00DB3162" w:rsidP="00DB3162">
      <w:pPr>
        <w:rPr>
          <w:b/>
          <w:lang w:val="sv-SE"/>
        </w:rPr>
      </w:pPr>
    </w:p>
    <w:p w:rsidR="00DB3162" w:rsidRDefault="00904B9E" w:rsidP="00DB3162">
      <w:pPr>
        <w:rPr>
          <w:b/>
          <w:lang w:val="sv-SE"/>
        </w:rPr>
      </w:pPr>
      <w:r>
        <w:rPr>
          <w:b/>
          <w:lang w:val="sv-SE"/>
        </w:rPr>
        <w:t>Övn 5:</w:t>
      </w:r>
      <w:r w:rsidR="00DB3162">
        <w:rPr>
          <w:b/>
          <w:lang w:val="sv-SE"/>
        </w:rPr>
        <w:t xml:space="preserve"> </w:t>
      </w:r>
      <w:r w:rsidR="00DB3162" w:rsidRPr="00D437C7">
        <w:rPr>
          <w:lang w:val="sv-SE"/>
        </w:rPr>
        <w:t>Passning med platsbyte</w:t>
      </w:r>
    </w:p>
    <w:p w:rsidR="00DB3162" w:rsidRPr="00A5792D" w:rsidRDefault="00DB3162" w:rsidP="00DB3162">
      <w:pPr>
        <w:rPr>
          <w:b/>
          <w:lang w:val="sv-SE"/>
        </w:rPr>
      </w:pPr>
    </w:p>
    <w:p w:rsidR="00DB3162" w:rsidRDefault="00DB3162" w:rsidP="00DB3162">
      <w:pPr>
        <w:rPr>
          <w:lang w:val="sv-SE"/>
        </w:rPr>
      </w:pPr>
      <w:r>
        <w:rPr>
          <w:noProof/>
          <w:lang w:val="sv-SE" w:eastAsia="sv-SE"/>
        </w:rPr>
        <w:drawing>
          <wp:inline distT="0" distB="0" distL="0" distR="0" wp14:anchorId="07B06628" wp14:editId="154BCD7F">
            <wp:extent cx="2636895" cy="985962"/>
            <wp:effectExtent l="0" t="0" r="0" b="508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8721" cy="990384"/>
                    </a:xfrm>
                    <a:prstGeom prst="rect">
                      <a:avLst/>
                    </a:prstGeom>
                  </pic:spPr>
                </pic:pic>
              </a:graphicData>
            </a:graphic>
          </wp:inline>
        </w:drawing>
      </w:r>
    </w:p>
    <w:p w:rsidR="00DB3162" w:rsidRDefault="00DB3162" w:rsidP="00DB3162">
      <w:pPr>
        <w:rPr>
          <w:lang w:val="sv-SE"/>
        </w:rPr>
      </w:pPr>
    </w:p>
    <w:p w:rsidR="00DB3162" w:rsidRDefault="00DB3162" w:rsidP="00DB3162">
      <w:pPr>
        <w:rPr>
          <w:lang w:val="sv-SE"/>
        </w:rPr>
      </w:pPr>
      <w:r>
        <w:rPr>
          <w:lang w:val="sv-SE"/>
        </w:rPr>
        <w:t>A passar B och springer och ställer sig bakom D. B passar C och springer till C´s plats (kon). C passar till D och springer osv.</w:t>
      </w:r>
    </w:p>
    <w:p w:rsidR="00DB3162" w:rsidRDefault="00DB3162" w:rsidP="00DB3162">
      <w:pPr>
        <w:rPr>
          <w:lang w:val="sv-SE"/>
        </w:rPr>
      </w:pPr>
    </w:p>
    <w:p w:rsidR="00DB3162" w:rsidRDefault="002D4EC7" w:rsidP="00FB6D22">
      <w:pPr>
        <w:rPr>
          <w:lang w:val="sv-SE"/>
        </w:rPr>
      </w:pPr>
      <w:r w:rsidRPr="00FB6D22">
        <w:rPr>
          <w:b/>
          <w:lang w:val="sv-SE"/>
        </w:rPr>
        <w:t>Övn 6</w:t>
      </w:r>
      <w:r w:rsidRPr="00FB6D22">
        <w:rPr>
          <w:lang w:val="sv-SE"/>
        </w:rPr>
        <w:t xml:space="preserve">: </w:t>
      </w:r>
      <w:r w:rsidR="00FB6D22" w:rsidRPr="00FB6D22">
        <w:rPr>
          <w:lang w:val="sv-SE"/>
        </w:rPr>
        <w:t>Parvis, s</w:t>
      </w:r>
      <w:r w:rsidR="00DB3162" w:rsidRPr="00FB6D22">
        <w:rPr>
          <w:lang w:val="sv-SE"/>
        </w:rPr>
        <w:t>pring</w:t>
      </w:r>
      <w:r w:rsidR="00FB6D22" w:rsidRPr="00FB6D22">
        <w:rPr>
          <w:lang w:val="sv-SE"/>
        </w:rPr>
        <w:t>a</w:t>
      </w:r>
      <w:r w:rsidR="00D437C7">
        <w:rPr>
          <w:lang w:val="sv-SE"/>
        </w:rPr>
        <w:t xml:space="preserve"> runt </w:t>
      </w:r>
      <w:r w:rsidR="00DB3162" w:rsidRPr="00FB6D22">
        <w:rPr>
          <w:lang w:val="sv-SE"/>
        </w:rPr>
        <w:t>fritt i salen och passa varandra.</w:t>
      </w:r>
      <w:r w:rsidR="00D437C7">
        <w:rPr>
          <w:lang w:val="sv-SE"/>
        </w:rPr>
        <w:t xml:space="preserve"> Både direktpass och studspass.</w:t>
      </w:r>
    </w:p>
    <w:p w:rsidR="00FB6D22" w:rsidRDefault="00FB6D22" w:rsidP="00FB6D22">
      <w:pPr>
        <w:rPr>
          <w:lang w:val="sv-SE"/>
        </w:rPr>
      </w:pPr>
    </w:p>
    <w:p w:rsidR="00AD602A" w:rsidRDefault="00AD602A">
      <w:pPr>
        <w:rPr>
          <w:rFonts w:ascii="Century Gothic" w:hAnsi="Century Gothic" w:cs="Century Gothic"/>
          <w:color w:val="008000"/>
          <w:position w:val="10"/>
          <w:sz w:val="52"/>
          <w:szCs w:val="52"/>
          <w:lang w:val="sv-SE"/>
        </w:rPr>
      </w:pPr>
      <w:r>
        <w:rPr>
          <w:lang w:val="sv-SE"/>
        </w:rPr>
        <w:br w:type="page"/>
      </w:r>
    </w:p>
    <w:p w:rsidR="00C84361" w:rsidRDefault="00C84361" w:rsidP="00C84361">
      <w:pPr>
        <w:pStyle w:val="Rubrik"/>
        <w:rPr>
          <w:lang w:val="sv-SE"/>
        </w:rPr>
      </w:pPr>
      <w:r>
        <w:rPr>
          <w:lang w:val="sv-SE"/>
        </w:rPr>
        <w:lastRenderedPageBreak/>
        <w:t>Bilaga 3</w:t>
      </w:r>
    </w:p>
    <w:p w:rsidR="00C84361" w:rsidRDefault="00C84361" w:rsidP="002F7870">
      <w:pPr>
        <w:rPr>
          <w:lang w:val="sv-SE"/>
        </w:rPr>
      </w:pPr>
    </w:p>
    <w:p w:rsidR="00660B1F" w:rsidRPr="00CB066C" w:rsidRDefault="00660B1F" w:rsidP="005C3CDA">
      <w:pPr>
        <w:pStyle w:val="Rubrik2"/>
        <w:rPr>
          <w:color w:val="008000"/>
          <w:lang w:val="sv-SE"/>
        </w:rPr>
      </w:pPr>
      <w:r w:rsidRPr="00CB066C">
        <w:rPr>
          <w:color w:val="008000"/>
          <w:lang w:val="sv-SE"/>
        </w:rPr>
        <w:t>Individuell rörelseträning och bollvaneövningar</w:t>
      </w:r>
    </w:p>
    <w:p w:rsidR="00660B1F" w:rsidRPr="00E54B7E" w:rsidRDefault="00922675" w:rsidP="00660B1F">
      <w:pPr>
        <w:rPr>
          <w:b/>
          <w:lang w:val="sv-SE"/>
        </w:rPr>
      </w:pPr>
      <w:r>
        <w:rPr>
          <w:b/>
          <w:lang w:val="sv-SE"/>
        </w:rPr>
        <w:t>Tränaren visar</w:t>
      </w:r>
      <w:r w:rsidR="003D7B15">
        <w:rPr>
          <w:b/>
          <w:lang w:val="sv-SE"/>
        </w:rPr>
        <w:t>…</w:t>
      </w:r>
      <w:r>
        <w:rPr>
          <w:b/>
          <w:lang w:val="sv-SE"/>
        </w:rPr>
        <w:t>.</w:t>
      </w:r>
    </w:p>
    <w:p w:rsidR="00CC604B" w:rsidRDefault="00CC604B" w:rsidP="00660B1F">
      <w:pPr>
        <w:rPr>
          <w:lang w:val="sv-SE"/>
        </w:rPr>
      </w:pPr>
    </w:p>
    <w:p w:rsidR="00C93697" w:rsidRPr="00A26CDB" w:rsidRDefault="003531E7" w:rsidP="00C93697">
      <w:pPr>
        <w:rPr>
          <w:b/>
          <w:lang w:val="sv-SE"/>
        </w:rPr>
      </w:pPr>
      <w:r>
        <w:rPr>
          <w:b/>
          <w:lang w:val="sv-SE"/>
        </w:rPr>
        <w:t>Övningar</w:t>
      </w:r>
      <w:r w:rsidRPr="00A26CDB">
        <w:rPr>
          <w:b/>
          <w:lang w:val="sv-SE"/>
        </w:rPr>
        <w:t xml:space="preserve"> </w:t>
      </w:r>
      <w:r w:rsidR="00E11C19">
        <w:rPr>
          <w:b/>
          <w:lang w:val="sv-SE"/>
        </w:rPr>
        <w:t xml:space="preserve">med boll </w:t>
      </w:r>
      <w:r>
        <w:rPr>
          <w:b/>
          <w:lang w:val="sv-SE"/>
        </w:rPr>
        <w:t>s</w:t>
      </w:r>
      <w:r w:rsidR="00C93697" w:rsidRPr="00A26CDB">
        <w:rPr>
          <w:b/>
          <w:lang w:val="sv-SE"/>
        </w:rPr>
        <w:t xml:space="preserve">tillastående: </w:t>
      </w:r>
    </w:p>
    <w:p w:rsidR="00A26CDB" w:rsidRPr="001A10E3" w:rsidRDefault="00A26CDB" w:rsidP="001A10E3">
      <w:pPr>
        <w:pStyle w:val="Liststycke"/>
        <w:numPr>
          <w:ilvl w:val="0"/>
          <w:numId w:val="13"/>
        </w:numPr>
        <w:rPr>
          <w:lang w:val="sv-SE"/>
        </w:rPr>
      </w:pPr>
      <w:r w:rsidRPr="003531E7">
        <w:rPr>
          <w:lang w:val="sv-SE"/>
        </w:rPr>
        <w:t>”Lyftkranen", sitt på golvet och håll fast bollen mellan fötterna. Rulla benen över</w:t>
      </w:r>
      <w:r w:rsidRPr="001A10E3">
        <w:rPr>
          <w:lang w:val="sv-SE"/>
        </w:rPr>
        <w:t>huvudet och ta emot bollen med händerna,</w:t>
      </w:r>
    </w:p>
    <w:p w:rsidR="00A26CDB" w:rsidRPr="003531E7" w:rsidRDefault="00A26CDB" w:rsidP="00615EBB">
      <w:pPr>
        <w:pStyle w:val="Liststycke"/>
        <w:numPr>
          <w:ilvl w:val="0"/>
          <w:numId w:val="13"/>
        </w:numPr>
        <w:rPr>
          <w:lang w:val="sv-SE"/>
        </w:rPr>
      </w:pPr>
      <w:r w:rsidRPr="003531E7">
        <w:rPr>
          <w:lang w:val="sv-SE"/>
        </w:rPr>
        <w:t>Sitt på golvet, lyft benen och rulla bollen under "uppfälld bro",</w:t>
      </w:r>
    </w:p>
    <w:p w:rsidR="00922675" w:rsidRPr="003531E7" w:rsidRDefault="00A26CDB" w:rsidP="00615EBB">
      <w:pPr>
        <w:pStyle w:val="Liststycke"/>
        <w:numPr>
          <w:ilvl w:val="0"/>
          <w:numId w:val="13"/>
        </w:numPr>
        <w:rPr>
          <w:lang w:val="sv-SE"/>
        </w:rPr>
      </w:pPr>
      <w:r w:rsidRPr="003531E7">
        <w:rPr>
          <w:lang w:val="sv-SE"/>
        </w:rPr>
        <w:t>Stå på alla fyra</w:t>
      </w:r>
      <w:r w:rsidR="001A10E3">
        <w:rPr>
          <w:lang w:val="sv-SE"/>
        </w:rPr>
        <w:t xml:space="preserve"> (händer och knän)</w:t>
      </w:r>
      <w:r w:rsidRPr="003531E7">
        <w:rPr>
          <w:lang w:val="sv-SE"/>
        </w:rPr>
        <w:t>, spela bollen med handflatorna mellan händerna,</w:t>
      </w:r>
    </w:p>
    <w:p w:rsidR="00922675" w:rsidRPr="003531E7" w:rsidRDefault="00922675" w:rsidP="00615EBB">
      <w:pPr>
        <w:pStyle w:val="Liststycke"/>
        <w:numPr>
          <w:ilvl w:val="0"/>
          <w:numId w:val="13"/>
        </w:numPr>
        <w:rPr>
          <w:lang w:val="sv-SE"/>
        </w:rPr>
      </w:pPr>
      <w:r w:rsidRPr="003531E7">
        <w:rPr>
          <w:lang w:val="sv-SE"/>
        </w:rPr>
        <w:t>Gripa/hålla bollen med fingrarna</w:t>
      </w:r>
      <w:r w:rsidR="003D7B15">
        <w:rPr>
          <w:lang w:val="sv-SE"/>
        </w:rPr>
        <w:t>:</w:t>
      </w:r>
      <w:r w:rsidRPr="003531E7">
        <w:rPr>
          <w:lang w:val="sv-SE"/>
        </w:rPr>
        <w:t xml:space="preserve"> </w:t>
      </w:r>
    </w:p>
    <w:p w:rsidR="00922675" w:rsidRPr="003531E7" w:rsidRDefault="00922675" w:rsidP="003D7B15">
      <w:pPr>
        <w:pStyle w:val="Liststycke"/>
        <w:numPr>
          <w:ilvl w:val="1"/>
          <w:numId w:val="13"/>
        </w:numPr>
        <w:rPr>
          <w:lang w:val="sv-SE"/>
        </w:rPr>
      </w:pPr>
      <w:r w:rsidRPr="003531E7">
        <w:rPr>
          <w:lang w:val="sv-SE"/>
        </w:rPr>
        <w:t xml:space="preserve">Hålla upp bollen och vifta fram och tillbaka, </w:t>
      </w:r>
    </w:p>
    <w:p w:rsidR="00922675" w:rsidRPr="003531E7" w:rsidRDefault="00922675" w:rsidP="003D7B15">
      <w:pPr>
        <w:pStyle w:val="Liststycke"/>
        <w:numPr>
          <w:ilvl w:val="1"/>
          <w:numId w:val="13"/>
        </w:numPr>
        <w:rPr>
          <w:lang w:val="sv-SE"/>
        </w:rPr>
      </w:pPr>
      <w:r w:rsidRPr="003531E7">
        <w:rPr>
          <w:lang w:val="sv-SE"/>
        </w:rPr>
        <w:t xml:space="preserve">Hålla bollen och snurra armar fram/bak, </w:t>
      </w:r>
    </w:p>
    <w:p w:rsidR="00F50D79" w:rsidRPr="003531E7" w:rsidRDefault="00F50D79" w:rsidP="00615EBB">
      <w:pPr>
        <w:pStyle w:val="Liststycke"/>
        <w:numPr>
          <w:ilvl w:val="0"/>
          <w:numId w:val="13"/>
        </w:numPr>
        <w:rPr>
          <w:lang w:val="sv-SE"/>
        </w:rPr>
      </w:pPr>
      <w:r w:rsidRPr="003531E7">
        <w:rPr>
          <w:lang w:val="sv-SE"/>
        </w:rPr>
        <w:t>Snurra bollen runt benen, kroppen, huvudet,</w:t>
      </w:r>
    </w:p>
    <w:p w:rsidR="00922675" w:rsidRPr="003531E7" w:rsidRDefault="00922675" w:rsidP="00615EBB">
      <w:pPr>
        <w:pStyle w:val="Liststycke"/>
        <w:numPr>
          <w:ilvl w:val="0"/>
          <w:numId w:val="13"/>
        </w:numPr>
        <w:rPr>
          <w:lang w:val="sv-SE"/>
        </w:rPr>
      </w:pPr>
      <w:r w:rsidRPr="003531E7">
        <w:rPr>
          <w:lang w:val="sv-SE"/>
        </w:rPr>
        <w:t xml:space="preserve">Studsa bollen hö el vä, varannan hö/vä, </w:t>
      </w:r>
    </w:p>
    <w:p w:rsidR="00922675" w:rsidRDefault="00922675" w:rsidP="00615EBB">
      <w:pPr>
        <w:pStyle w:val="Liststycke"/>
        <w:numPr>
          <w:ilvl w:val="0"/>
          <w:numId w:val="13"/>
        </w:numPr>
        <w:rPr>
          <w:lang w:val="sv-SE"/>
        </w:rPr>
      </w:pPr>
      <w:r w:rsidRPr="003531E7">
        <w:rPr>
          <w:lang w:val="sv-SE"/>
        </w:rPr>
        <w:t xml:space="preserve">Stå på knä och studsa, stå på ett ben och studsa, </w:t>
      </w:r>
    </w:p>
    <w:p w:rsidR="00F50D79" w:rsidRDefault="003D7B15" w:rsidP="00615EBB">
      <w:pPr>
        <w:pStyle w:val="Liststycke"/>
        <w:numPr>
          <w:ilvl w:val="0"/>
          <w:numId w:val="13"/>
        </w:numPr>
        <w:rPr>
          <w:lang w:val="sv-SE"/>
        </w:rPr>
      </w:pPr>
      <w:r>
        <w:rPr>
          <w:lang w:val="sv-SE"/>
        </w:rPr>
        <w:t>Kasta</w:t>
      </w:r>
      <w:r w:rsidR="00F50D79" w:rsidRPr="003531E7">
        <w:rPr>
          <w:lang w:val="sv-SE"/>
        </w:rPr>
        <w:t xml:space="preserve"> upp bollen och fånga, fånga efter en studs, två studs o.s.v.</w:t>
      </w:r>
    </w:p>
    <w:p w:rsidR="003D7B15" w:rsidRPr="003531E7" w:rsidRDefault="003D7B15" w:rsidP="00615EBB">
      <w:pPr>
        <w:pStyle w:val="Liststycke"/>
        <w:numPr>
          <w:ilvl w:val="0"/>
          <w:numId w:val="13"/>
        </w:numPr>
        <w:rPr>
          <w:lang w:val="sv-SE"/>
        </w:rPr>
      </w:pPr>
      <w:r>
        <w:rPr>
          <w:lang w:val="sv-SE"/>
        </w:rPr>
        <w:t>Kasta u</w:t>
      </w:r>
      <w:r w:rsidRPr="00EB6BA4">
        <w:rPr>
          <w:lang w:val="sv-SE"/>
        </w:rPr>
        <w:t>pp bollen och klappa händerna så manga gånger som möjligt innan du fångar den</w:t>
      </w:r>
      <w:r>
        <w:rPr>
          <w:lang w:val="sv-SE"/>
        </w:rPr>
        <w:t>,</w:t>
      </w:r>
    </w:p>
    <w:p w:rsidR="00F50D79" w:rsidRPr="003531E7" w:rsidRDefault="003D7B15" w:rsidP="00615EBB">
      <w:pPr>
        <w:pStyle w:val="Liststycke"/>
        <w:numPr>
          <w:ilvl w:val="0"/>
          <w:numId w:val="13"/>
        </w:numPr>
        <w:rPr>
          <w:lang w:val="sv-SE"/>
        </w:rPr>
      </w:pPr>
      <w:r>
        <w:rPr>
          <w:lang w:val="sv-SE"/>
        </w:rPr>
        <w:t>Kasta</w:t>
      </w:r>
      <w:r w:rsidR="00F50D79" w:rsidRPr="003531E7">
        <w:rPr>
          <w:lang w:val="sv-SE"/>
        </w:rPr>
        <w:t xml:space="preserve"> upp bollen, låt armarna bilda en ring där bollen ska igenom och fånga efter en studs</w:t>
      </w:r>
      <w:r>
        <w:rPr>
          <w:lang w:val="sv-SE"/>
        </w:rPr>
        <w:t>,</w:t>
      </w:r>
    </w:p>
    <w:p w:rsidR="00F50D79" w:rsidRPr="003531E7" w:rsidRDefault="00F50D79" w:rsidP="00615EBB">
      <w:pPr>
        <w:pStyle w:val="Liststycke"/>
        <w:numPr>
          <w:ilvl w:val="0"/>
          <w:numId w:val="13"/>
        </w:numPr>
        <w:rPr>
          <w:lang w:val="sv-SE"/>
        </w:rPr>
      </w:pPr>
      <w:r w:rsidRPr="003531E7">
        <w:rPr>
          <w:lang w:val="sv-SE"/>
        </w:rPr>
        <w:t>Kasta upp bollen, låt den studsa och hoppa jämfota i takt me</w:t>
      </w:r>
      <w:r w:rsidR="003D7B15">
        <w:rPr>
          <w:lang w:val="sv-SE"/>
        </w:rPr>
        <w:t>d bollen tills den ligger still,</w:t>
      </w:r>
    </w:p>
    <w:p w:rsidR="00BE0567" w:rsidRPr="003531E7" w:rsidRDefault="00BE0567" w:rsidP="00615EBB">
      <w:pPr>
        <w:pStyle w:val="Liststycke"/>
        <w:numPr>
          <w:ilvl w:val="0"/>
          <w:numId w:val="13"/>
        </w:numPr>
        <w:rPr>
          <w:lang w:val="sv-SE"/>
        </w:rPr>
      </w:pPr>
      <w:r>
        <w:rPr>
          <w:lang w:val="sv-SE"/>
        </w:rPr>
        <w:t xml:space="preserve">Studsa bollen hårt i golvet </w:t>
      </w:r>
      <w:r w:rsidRPr="00BE0567">
        <w:rPr>
          <w:lang w:val="sv-SE"/>
        </w:rPr>
        <w:t>och fånga</w:t>
      </w:r>
      <w:r w:rsidR="00AD3B9E">
        <w:rPr>
          <w:lang w:val="sv-SE"/>
        </w:rPr>
        <w:t>,</w:t>
      </w:r>
    </w:p>
    <w:p w:rsidR="00A26CDB" w:rsidRPr="00AD3B9E" w:rsidRDefault="00A26CDB" w:rsidP="00615EBB">
      <w:pPr>
        <w:pStyle w:val="Liststycke"/>
        <w:numPr>
          <w:ilvl w:val="0"/>
          <w:numId w:val="13"/>
        </w:numPr>
        <w:rPr>
          <w:lang w:val="sv-SE"/>
        </w:rPr>
      </w:pPr>
      <w:r w:rsidRPr="00AD3B9E">
        <w:rPr>
          <w:lang w:val="sv-SE"/>
        </w:rPr>
        <w:t>Studsa bollen hårt i golvet, snurra runt och fånga.</w:t>
      </w:r>
    </w:p>
    <w:p w:rsidR="00C93697" w:rsidRPr="00AD3B9E" w:rsidRDefault="00C93697" w:rsidP="00AD3B9E">
      <w:pPr>
        <w:rPr>
          <w:lang w:val="sv-SE"/>
        </w:rPr>
      </w:pPr>
    </w:p>
    <w:p w:rsidR="003531E7" w:rsidRPr="00A26CDB" w:rsidRDefault="003531E7" w:rsidP="003531E7">
      <w:pPr>
        <w:rPr>
          <w:b/>
          <w:lang w:val="sv-SE"/>
        </w:rPr>
      </w:pPr>
      <w:r>
        <w:rPr>
          <w:b/>
          <w:lang w:val="sv-SE"/>
        </w:rPr>
        <w:t>Övningar</w:t>
      </w:r>
      <w:r w:rsidRPr="00A26CDB">
        <w:rPr>
          <w:b/>
          <w:lang w:val="sv-SE"/>
        </w:rPr>
        <w:t xml:space="preserve"> </w:t>
      </w:r>
      <w:r w:rsidR="004F3A2A">
        <w:rPr>
          <w:b/>
          <w:lang w:val="sv-SE"/>
        </w:rPr>
        <w:t xml:space="preserve">under rörelse </w:t>
      </w:r>
      <w:r w:rsidR="000462DA">
        <w:rPr>
          <w:b/>
          <w:lang w:val="sv-SE"/>
        </w:rPr>
        <w:t xml:space="preserve">med boll </w:t>
      </w:r>
      <w:r>
        <w:rPr>
          <w:b/>
          <w:lang w:val="sv-SE"/>
        </w:rPr>
        <w:t>(gå, jogga eller springa)</w:t>
      </w:r>
      <w:r w:rsidRPr="00A26CDB">
        <w:rPr>
          <w:b/>
          <w:lang w:val="sv-SE"/>
        </w:rPr>
        <w:t xml:space="preserve">: </w:t>
      </w:r>
    </w:p>
    <w:p w:rsidR="005C23EB" w:rsidRDefault="005C23EB" w:rsidP="00615EBB">
      <w:pPr>
        <w:pStyle w:val="Liststycke"/>
        <w:numPr>
          <w:ilvl w:val="0"/>
          <w:numId w:val="14"/>
        </w:numPr>
        <w:rPr>
          <w:lang w:val="sv-SE"/>
        </w:rPr>
      </w:pPr>
      <w:r w:rsidRPr="00F9725E">
        <w:rPr>
          <w:lang w:val="sv-SE"/>
        </w:rPr>
        <w:t>Studsa under rörelse framåt/bakåt</w:t>
      </w:r>
      <w:r>
        <w:rPr>
          <w:lang w:val="sv-SE"/>
        </w:rPr>
        <w:t>,</w:t>
      </w:r>
    </w:p>
    <w:p w:rsidR="005C23EB" w:rsidRDefault="005C23EB" w:rsidP="00615EBB">
      <w:pPr>
        <w:pStyle w:val="Liststycke"/>
        <w:numPr>
          <w:ilvl w:val="0"/>
          <w:numId w:val="14"/>
        </w:numPr>
        <w:rPr>
          <w:lang w:val="sv-SE"/>
        </w:rPr>
      </w:pPr>
      <w:r w:rsidRPr="00F9725E">
        <w:rPr>
          <w:lang w:val="sv-SE"/>
        </w:rPr>
        <w:t xml:space="preserve">Kasta bollen </w:t>
      </w:r>
      <w:r>
        <w:rPr>
          <w:lang w:val="sv-SE"/>
        </w:rPr>
        <w:t>kort och högt framåt</w:t>
      </w:r>
      <w:r w:rsidRPr="00F9725E">
        <w:rPr>
          <w:lang w:val="sv-SE"/>
        </w:rPr>
        <w:t xml:space="preserve"> och spring ifatt och börja studsa.</w:t>
      </w:r>
    </w:p>
    <w:p w:rsidR="003531E7" w:rsidRPr="00F9725E" w:rsidRDefault="003531E7" w:rsidP="00615EBB">
      <w:pPr>
        <w:pStyle w:val="Liststycke"/>
        <w:numPr>
          <w:ilvl w:val="0"/>
          <w:numId w:val="14"/>
        </w:numPr>
        <w:rPr>
          <w:lang w:val="sv-SE"/>
        </w:rPr>
      </w:pPr>
      <w:r w:rsidRPr="00F9725E">
        <w:rPr>
          <w:lang w:val="sv-SE"/>
        </w:rPr>
        <w:t>Stå vid en lång eller kortsida i salen, eller vid en linje och:</w:t>
      </w:r>
    </w:p>
    <w:p w:rsidR="003531E7" w:rsidRPr="00F9725E" w:rsidRDefault="003531E7" w:rsidP="00615EBB">
      <w:pPr>
        <w:pStyle w:val="Liststycke"/>
        <w:numPr>
          <w:ilvl w:val="1"/>
          <w:numId w:val="15"/>
        </w:numPr>
        <w:rPr>
          <w:lang w:val="sv-SE"/>
        </w:rPr>
      </w:pPr>
      <w:r w:rsidRPr="00F9725E">
        <w:rPr>
          <w:lang w:val="sv-SE"/>
        </w:rPr>
        <w:t>rulla bollen mot andra sidan, spring och hinn före bollen</w:t>
      </w:r>
    </w:p>
    <w:p w:rsidR="003531E7" w:rsidRPr="00F9725E" w:rsidRDefault="003531E7" w:rsidP="00615EBB">
      <w:pPr>
        <w:pStyle w:val="Liststycke"/>
        <w:numPr>
          <w:ilvl w:val="1"/>
          <w:numId w:val="15"/>
        </w:numPr>
        <w:rPr>
          <w:lang w:val="sv-SE"/>
        </w:rPr>
      </w:pPr>
      <w:r w:rsidRPr="00F9725E">
        <w:rPr>
          <w:lang w:val="sv-SE"/>
        </w:rPr>
        <w:t>rulla bollen, spring ikapp och förbi, låt bollen gå i tunnel mellan benen, vänd</w:t>
      </w:r>
      <w:r w:rsidR="00F9725E">
        <w:rPr>
          <w:lang w:val="sv-SE"/>
        </w:rPr>
        <w:t xml:space="preserve"> </w:t>
      </w:r>
      <w:r w:rsidRPr="00F9725E">
        <w:rPr>
          <w:lang w:val="sv-SE"/>
        </w:rPr>
        <w:t>om och fånga</w:t>
      </w:r>
    </w:p>
    <w:p w:rsidR="00451BB4" w:rsidRDefault="00451BB4" w:rsidP="00615EBB">
      <w:pPr>
        <w:pStyle w:val="Liststycke"/>
        <w:numPr>
          <w:ilvl w:val="0"/>
          <w:numId w:val="15"/>
        </w:numPr>
        <w:rPr>
          <w:lang w:val="sv-SE"/>
        </w:rPr>
      </w:pPr>
      <w:r w:rsidRPr="00451BB4">
        <w:rPr>
          <w:lang w:val="sv-SE"/>
        </w:rPr>
        <w:t>Studsa runt f</w:t>
      </w:r>
      <w:r w:rsidR="003531E7" w:rsidRPr="00451BB4">
        <w:rPr>
          <w:lang w:val="sv-SE"/>
        </w:rPr>
        <w:t>ri</w:t>
      </w:r>
      <w:r w:rsidRPr="00451BB4">
        <w:rPr>
          <w:lang w:val="sv-SE"/>
        </w:rPr>
        <w:t>tt</w:t>
      </w:r>
      <w:r w:rsidR="003531E7" w:rsidRPr="00451BB4">
        <w:rPr>
          <w:lang w:val="sv-SE"/>
        </w:rPr>
        <w:t xml:space="preserve"> </w:t>
      </w:r>
      <w:r w:rsidRPr="00451BB4">
        <w:rPr>
          <w:lang w:val="sv-SE"/>
        </w:rPr>
        <w:t>i salen</w:t>
      </w:r>
      <w:r w:rsidR="002C4BCB">
        <w:rPr>
          <w:lang w:val="sv-SE"/>
        </w:rPr>
        <w:t>,</w:t>
      </w:r>
      <w:r w:rsidRPr="00451BB4">
        <w:rPr>
          <w:lang w:val="sv-SE"/>
        </w:rPr>
        <w:t xml:space="preserve"> eller l</w:t>
      </w:r>
      <w:r w:rsidR="003531E7" w:rsidRPr="00451BB4">
        <w:rPr>
          <w:lang w:val="sv-SE"/>
        </w:rPr>
        <w:t xml:space="preserve">ägg bollen </w:t>
      </w:r>
      <w:r w:rsidRPr="00451BB4">
        <w:rPr>
          <w:lang w:val="sv-SE"/>
        </w:rPr>
        <w:t>i öppen hand (som på en bricka)</w:t>
      </w:r>
      <w:r w:rsidR="002C4BCB">
        <w:rPr>
          <w:lang w:val="sv-SE"/>
        </w:rPr>
        <w:t>, eller håll bollen på huvudet, eller håll bollen bakom ryggen</w:t>
      </w:r>
      <w:r w:rsidR="00D23E29">
        <w:rPr>
          <w:lang w:val="sv-SE"/>
        </w:rPr>
        <w:t xml:space="preserve">, eller håll </w:t>
      </w:r>
      <w:r w:rsidR="0071096F">
        <w:rPr>
          <w:lang w:val="sv-SE"/>
        </w:rPr>
        <w:t xml:space="preserve">bollen mellan knäna </w:t>
      </w:r>
      <w:r w:rsidR="00D23E29">
        <w:rPr>
          <w:lang w:val="sv-SE"/>
        </w:rPr>
        <w:t xml:space="preserve">och </w:t>
      </w:r>
      <w:r w:rsidR="0071096F">
        <w:rPr>
          <w:lang w:val="sv-SE"/>
        </w:rPr>
        <w:t>hoppa</w:t>
      </w:r>
      <w:r w:rsidR="00D23E29">
        <w:rPr>
          <w:lang w:val="sv-SE"/>
        </w:rPr>
        <w:t xml:space="preserve"> runt som en känguru. U</w:t>
      </w:r>
      <w:r w:rsidRPr="00451BB4">
        <w:rPr>
          <w:lang w:val="sv-SE"/>
        </w:rPr>
        <w:t>tan att krocka eller tappa bollen</w:t>
      </w:r>
      <w:r w:rsidR="00D23E29">
        <w:rPr>
          <w:lang w:val="sv-SE"/>
        </w:rPr>
        <w:t>!</w:t>
      </w:r>
      <w:r w:rsidRPr="00451BB4">
        <w:rPr>
          <w:lang w:val="sv-SE"/>
        </w:rPr>
        <w:t xml:space="preserve">… vid signal </w:t>
      </w:r>
      <w:r>
        <w:rPr>
          <w:lang w:val="sv-SE"/>
        </w:rPr>
        <w:t>–</w:t>
      </w:r>
      <w:r w:rsidRPr="00451BB4">
        <w:rPr>
          <w:lang w:val="sv-SE"/>
        </w:rPr>
        <w:t xml:space="preserve"> </w:t>
      </w:r>
      <w:r>
        <w:rPr>
          <w:lang w:val="sv-SE"/>
        </w:rPr>
        <w:t xml:space="preserve">lägg bollen på golvet, </w:t>
      </w:r>
      <w:r w:rsidRPr="00451BB4">
        <w:rPr>
          <w:lang w:val="sv-SE"/>
        </w:rPr>
        <w:t xml:space="preserve">spring till en ribbstol, klättra upp. </w:t>
      </w:r>
      <w:r>
        <w:rPr>
          <w:lang w:val="sv-SE"/>
        </w:rPr>
        <w:t>Efter signal s</w:t>
      </w:r>
      <w:r w:rsidRPr="00451BB4">
        <w:rPr>
          <w:lang w:val="sv-SE"/>
        </w:rPr>
        <w:t>pring</w:t>
      </w:r>
      <w:r>
        <w:rPr>
          <w:lang w:val="sv-SE"/>
        </w:rPr>
        <w:t xml:space="preserve"> </w:t>
      </w:r>
      <w:r w:rsidR="00A23EB3">
        <w:rPr>
          <w:lang w:val="sv-SE"/>
        </w:rPr>
        <w:t xml:space="preserve">tillbaka </w:t>
      </w:r>
      <w:r w:rsidR="003D7B15">
        <w:rPr>
          <w:lang w:val="sv-SE"/>
        </w:rPr>
        <w:t xml:space="preserve">till </w:t>
      </w:r>
      <w:r>
        <w:rPr>
          <w:lang w:val="sv-SE"/>
        </w:rPr>
        <w:t>boll</w:t>
      </w:r>
      <w:r w:rsidR="00A23EB3">
        <w:rPr>
          <w:lang w:val="sv-SE"/>
        </w:rPr>
        <w:t>en</w:t>
      </w:r>
      <w:r>
        <w:rPr>
          <w:lang w:val="sv-SE"/>
        </w:rPr>
        <w:t xml:space="preserve"> och fortsätt </w:t>
      </w:r>
      <w:r w:rsidR="002C4BCB">
        <w:rPr>
          <w:lang w:val="sv-SE"/>
        </w:rPr>
        <w:t>med ny uppgift…</w:t>
      </w:r>
    </w:p>
    <w:p w:rsidR="001A10E3" w:rsidRDefault="001A10E3" w:rsidP="001A10E3">
      <w:pPr>
        <w:rPr>
          <w:lang w:val="sv-SE"/>
        </w:rPr>
      </w:pPr>
    </w:p>
    <w:p w:rsidR="001A10E3" w:rsidRPr="001A10E3" w:rsidRDefault="001A10E3" w:rsidP="001A10E3">
      <w:pPr>
        <w:rPr>
          <w:b/>
          <w:lang w:val="sv-SE"/>
        </w:rPr>
      </w:pPr>
      <w:r w:rsidRPr="001A10E3">
        <w:rPr>
          <w:b/>
          <w:lang w:val="sv-SE"/>
        </w:rPr>
        <w:t>Övningar stillastående utan boll:</w:t>
      </w:r>
    </w:p>
    <w:p w:rsidR="00BB0AA7" w:rsidRPr="009937FD" w:rsidRDefault="00BB0AA7" w:rsidP="00BB0AA7">
      <w:pPr>
        <w:pStyle w:val="Liststycke"/>
        <w:numPr>
          <w:ilvl w:val="0"/>
          <w:numId w:val="26"/>
        </w:numPr>
        <w:rPr>
          <w:lang w:val="sv-SE"/>
        </w:rPr>
      </w:pPr>
      <w:r w:rsidRPr="009937FD">
        <w:rPr>
          <w:lang w:val="sv-SE"/>
        </w:rPr>
        <w:t>Tänjningar ned/upp, väderkvarnen, snurra armar fram/bak, snurra axlar fram/bak snurra handleder, snurra fotleder.</w:t>
      </w:r>
    </w:p>
    <w:p w:rsidR="001A10E3" w:rsidRDefault="001A10E3" w:rsidP="001A10E3">
      <w:pPr>
        <w:pStyle w:val="Liststycke"/>
        <w:numPr>
          <w:ilvl w:val="0"/>
          <w:numId w:val="26"/>
        </w:numPr>
        <w:rPr>
          <w:lang w:val="sv-SE"/>
        </w:rPr>
      </w:pPr>
      <w:r w:rsidRPr="00BF7350">
        <w:rPr>
          <w:lang w:val="sv-SE"/>
        </w:rPr>
        <w:t>3 Armhävningar på knä, 10 sek Plankan, 3 Situps, 3 Diagonala ben och armlyft, 5 Jämfotahopp</w:t>
      </w:r>
      <w:r>
        <w:rPr>
          <w:lang w:val="sv-SE"/>
        </w:rPr>
        <w:t>.</w:t>
      </w:r>
    </w:p>
    <w:p w:rsidR="008B6AD6" w:rsidRDefault="008B6AD6" w:rsidP="008B6AD6">
      <w:pPr>
        <w:pStyle w:val="Liststycke"/>
        <w:numPr>
          <w:ilvl w:val="0"/>
          <w:numId w:val="26"/>
        </w:numPr>
        <w:rPr>
          <w:lang w:val="sv-SE"/>
        </w:rPr>
      </w:pPr>
      <w:r>
        <w:rPr>
          <w:lang w:val="sv-SE"/>
        </w:rPr>
        <w:t>Parövningar:</w:t>
      </w:r>
    </w:p>
    <w:p w:rsidR="008B6AD6" w:rsidRDefault="008B6AD6" w:rsidP="008B6AD6">
      <w:pPr>
        <w:pStyle w:val="Liststycke"/>
        <w:numPr>
          <w:ilvl w:val="1"/>
          <w:numId w:val="15"/>
        </w:numPr>
        <w:rPr>
          <w:lang w:val="sv-SE"/>
        </w:rPr>
      </w:pPr>
      <w:r>
        <w:rPr>
          <w:lang w:val="sv-SE"/>
        </w:rPr>
        <w:t>gå skottkärra,</w:t>
      </w:r>
    </w:p>
    <w:p w:rsidR="008B6AD6" w:rsidRPr="001A10E3" w:rsidRDefault="008B6AD6" w:rsidP="008B6AD6">
      <w:pPr>
        <w:pStyle w:val="Liststycke"/>
        <w:numPr>
          <w:ilvl w:val="1"/>
          <w:numId w:val="15"/>
        </w:numPr>
        <w:rPr>
          <w:lang w:val="sv-SE"/>
        </w:rPr>
      </w:pPr>
      <w:r>
        <w:rPr>
          <w:lang w:val="sv-SE"/>
        </w:rPr>
        <w:t>stå på händer och fötter och försök klappa på den andres händer.</w:t>
      </w:r>
    </w:p>
    <w:p w:rsidR="00922675" w:rsidRDefault="00922675" w:rsidP="00922675">
      <w:pPr>
        <w:rPr>
          <w:lang w:val="sv-SE"/>
        </w:rPr>
      </w:pPr>
    </w:p>
    <w:p w:rsidR="009A099C" w:rsidRDefault="0034339E" w:rsidP="009A099C">
      <w:pPr>
        <w:rPr>
          <w:b/>
          <w:lang w:val="sv-SE"/>
        </w:rPr>
      </w:pPr>
      <w:r>
        <w:rPr>
          <w:b/>
          <w:lang w:val="sv-SE"/>
        </w:rPr>
        <w:t>Övningar</w:t>
      </w:r>
      <w:r w:rsidRPr="00A26CDB">
        <w:rPr>
          <w:b/>
          <w:lang w:val="sv-SE"/>
        </w:rPr>
        <w:t xml:space="preserve"> </w:t>
      </w:r>
      <w:r w:rsidR="004F3A2A">
        <w:rPr>
          <w:b/>
          <w:lang w:val="sv-SE"/>
        </w:rPr>
        <w:t xml:space="preserve">under rörelse </w:t>
      </w:r>
      <w:r>
        <w:rPr>
          <w:b/>
          <w:lang w:val="sv-SE"/>
        </w:rPr>
        <w:t>utan boll:</w:t>
      </w:r>
    </w:p>
    <w:p w:rsidR="004F3A2A" w:rsidRDefault="00C93697" w:rsidP="00615EBB">
      <w:pPr>
        <w:pStyle w:val="Liststycke"/>
        <w:numPr>
          <w:ilvl w:val="0"/>
          <w:numId w:val="13"/>
        </w:numPr>
        <w:rPr>
          <w:lang w:val="sv-SE"/>
        </w:rPr>
      </w:pPr>
      <w:r w:rsidRPr="0034339E">
        <w:rPr>
          <w:b/>
          <w:lang w:val="sv-SE"/>
        </w:rPr>
        <w:t>Jogg</w:t>
      </w:r>
      <w:r w:rsidR="0034339E">
        <w:rPr>
          <w:b/>
          <w:lang w:val="sv-SE"/>
        </w:rPr>
        <w:t>a/springa:</w:t>
      </w:r>
      <w:r w:rsidR="001A0DE6">
        <w:rPr>
          <w:lang w:val="sv-SE"/>
        </w:rPr>
        <w:t xml:space="preserve"> </w:t>
      </w:r>
      <w:r w:rsidRPr="0034339E">
        <w:rPr>
          <w:lang w:val="sv-SE"/>
        </w:rPr>
        <w:t>framåt, bakåt, höga knän, sparka</w:t>
      </w:r>
      <w:r w:rsidR="0034339E">
        <w:rPr>
          <w:lang w:val="sv-SE"/>
        </w:rPr>
        <w:t>r</w:t>
      </w:r>
      <w:r w:rsidRPr="0034339E">
        <w:rPr>
          <w:lang w:val="sv-SE"/>
        </w:rPr>
        <w:t xml:space="preserve"> i baken, hoppsasteg, sidledssteg, snurra runt, omlottsteg, snurra armar fram/bak</w:t>
      </w:r>
      <w:r w:rsidR="0034339E">
        <w:rPr>
          <w:lang w:val="sv-SE"/>
        </w:rPr>
        <w:t>.</w:t>
      </w:r>
    </w:p>
    <w:p w:rsidR="00660B1F" w:rsidRPr="00901C2A" w:rsidRDefault="00C93697" w:rsidP="00615EBB">
      <w:pPr>
        <w:pStyle w:val="Liststycke"/>
        <w:numPr>
          <w:ilvl w:val="0"/>
          <w:numId w:val="13"/>
        </w:numPr>
        <w:rPr>
          <w:lang w:val="sv-SE"/>
        </w:rPr>
      </w:pPr>
      <w:r w:rsidRPr="004F3A2A">
        <w:rPr>
          <w:b/>
          <w:lang w:val="sv-SE"/>
        </w:rPr>
        <w:t>Hoppövningar:</w:t>
      </w:r>
      <w:r w:rsidR="004F3A2A" w:rsidRPr="004F3A2A">
        <w:rPr>
          <w:b/>
          <w:lang w:val="sv-SE"/>
        </w:rPr>
        <w:t xml:space="preserve"> </w:t>
      </w:r>
      <w:r w:rsidRPr="004F3A2A">
        <w:rPr>
          <w:lang w:val="sv-SE"/>
        </w:rPr>
        <w:t>Små enbenshopp/j</w:t>
      </w:r>
      <w:r w:rsidR="004F3A2A">
        <w:rPr>
          <w:lang w:val="sv-SE"/>
        </w:rPr>
        <w:t>ämfotahopp över linje (fram, bak, resp. sidledshopp), J</w:t>
      </w:r>
      <w:r w:rsidRPr="004F3A2A">
        <w:rPr>
          <w:lang w:val="sv-SE"/>
        </w:rPr>
        <w:t xml:space="preserve">ämfota </w:t>
      </w:r>
      <w:r w:rsidR="004F3A2A">
        <w:rPr>
          <w:lang w:val="sv-SE"/>
        </w:rPr>
        <w:t>grodhopp.</w:t>
      </w:r>
      <w:r w:rsidRPr="004F3A2A">
        <w:rPr>
          <w:lang w:val="sv-SE"/>
        </w:rPr>
        <w:t xml:space="preserve"> </w:t>
      </w:r>
      <w:r w:rsidR="004F3A2A">
        <w:rPr>
          <w:lang w:val="sv-SE"/>
        </w:rPr>
        <w:t xml:space="preserve">Hoppa på ett ben framåt </w:t>
      </w:r>
      <w:r w:rsidRPr="004F3A2A">
        <w:rPr>
          <w:lang w:val="sv-SE"/>
        </w:rPr>
        <w:t>vä, vä, hö, hö</w:t>
      </w:r>
      <w:r w:rsidR="004F3A2A">
        <w:rPr>
          <w:lang w:val="sv-SE"/>
        </w:rPr>
        <w:t>, vä, vä, hö, hö. Hoppa i sidled snett framåt vä, hö, vä, hö.</w:t>
      </w:r>
      <w:r w:rsidRPr="004F3A2A">
        <w:rPr>
          <w:lang w:val="sv-SE"/>
        </w:rPr>
        <w:t xml:space="preserve"> Hoppa hopprep.</w:t>
      </w:r>
      <w:r w:rsidR="000A0413">
        <w:rPr>
          <w:lang w:val="sv-SE"/>
        </w:rPr>
        <w:t xml:space="preserve"> Hoppa hage, t.ex. med rockringar.</w:t>
      </w:r>
    </w:p>
    <w:p w:rsidR="0088610E" w:rsidRDefault="0088610E" w:rsidP="0088610E">
      <w:pPr>
        <w:pStyle w:val="Rubrik"/>
        <w:rPr>
          <w:lang w:val="sv-SE"/>
        </w:rPr>
      </w:pPr>
      <w:r>
        <w:rPr>
          <w:lang w:val="sv-SE"/>
        </w:rPr>
        <w:lastRenderedPageBreak/>
        <w:t xml:space="preserve">Bilaga </w:t>
      </w:r>
      <w:r w:rsidR="00256248">
        <w:rPr>
          <w:lang w:val="sv-SE"/>
        </w:rPr>
        <w:t>4</w:t>
      </w:r>
    </w:p>
    <w:p w:rsidR="0088610E" w:rsidRDefault="0088610E" w:rsidP="002F7870">
      <w:pPr>
        <w:rPr>
          <w:lang w:val="sv-SE"/>
        </w:rPr>
      </w:pPr>
    </w:p>
    <w:p w:rsidR="0088610E" w:rsidRPr="00CB066C" w:rsidRDefault="00901C2A" w:rsidP="005C3CDA">
      <w:pPr>
        <w:pStyle w:val="Rubrik2"/>
        <w:rPr>
          <w:color w:val="008000"/>
          <w:lang w:val="sv-SE"/>
        </w:rPr>
      </w:pPr>
      <w:r w:rsidRPr="00CB066C">
        <w:rPr>
          <w:color w:val="008000"/>
          <w:lang w:val="sv-SE"/>
        </w:rPr>
        <w:t>Redskapsbana</w:t>
      </w:r>
      <w:r w:rsidR="00165257" w:rsidRPr="00CB066C">
        <w:rPr>
          <w:color w:val="008000"/>
          <w:lang w:val="sv-SE"/>
        </w:rPr>
        <w:t xml:space="preserve"> </w:t>
      </w:r>
      <w:r w:rsidR="00A33A34" w:rsidRPr="00CB066C">
        <w:rPr>
          <w:color w:val="008000"/>
          <w:lang w:val="sv-SE"/>
        </w:rPr>
        <w:t xml:space="preserve">med </w:t>
      </w:r>
      <w:r w:rsidR="00165257" w:rsidRPr="00CB066C">
        <w:rPr>
          <w:color w:val="008000"/>
          <w:lang w:val="sv-SE"/>
        </w:rPr>
        <w:t>bollvaneövningar</w:t>
      </w:r>
    </w:p>
    <w:tbl>
      <w:tblPr>
        <w:tblStyle w:val="Tabellrutnt"/>
        <w:tblW w:w="0" w:type="auto"/>
        <w:tblLook w:val="04A0" w:firstRow="1" w:lastRow="0" w:firstColumn="1" w:lastColumn="0" w:noHBand="0" w:noVBand="1"/>
      </w:tblPr>
      <w:tblGrid>
        <w:gridCol w:w="6062"/>
        <w:gridCol w:w="3825"/>
      </w:tblGrid>
      <w:tr w:rsidR="00735DD8" w:rsidTr="005C3CDA">
        <w:trPr>
          <w:trHeight w:val="11980"/>
        </w:trPr>
        <w:tc>
          <w:tcPr>
            <w:tcW w:w="6062" w:type="dxa"/>
          </w:tcPr>
          <w:p w:rsidR="00735DD8" w:rsidRPr="00901C2A" w:rsidRDefault="00735DD8" w:rsidP="00735DD8">
            <w:pPr>
              <w:pStyle w:val="Liststycke"/>
              <w:numPr>
                <w:ilvl w:val="0"/>
                <w:numId w:val="16"/>
              </w:numPr>
              <w:autoSpaceDE w:val="0"/>
              <w:autoSpaceDN w:val="0"/>
              <w:adjustRightInd w:val="0"/>
              <w:rPr>
                <w:rFonts w:eastAsia="SimSun"/>
                <w:b/>
                <w:bCs/>
                <w:szCs w:val="24"/>
                <w:lang w:val="sv-SE" w:eastAsia="sv-SE"/>
              </w:rPr>
            </w:pPr>
            <w:r w:rsidRPr="00901C2A">
              <w:rPr>
                <w:rFonts w:eastAsia="SimSun"/>
                <w:b/>
                <w:bCs/>
                <w:szCs w:val="24"/>
                <w:lang w:val="sv-SE" w:eastAsia="sv-SE"/>
              </w:rPr>
              <w:t xml:space="preserve">Station med </w:t>
            </w:r>
            <w:r w:rsidRPr="00554709">
              <w:rPr>
                <w:b/>
                <w:lang w:val="sv-SE"/>
              </w:rPr>
              <w:t>bollvaneövningar</w:t>
            </w:r>
            <w:r w:rsidRPr="00901C2A">
              <w:rPr>
                <w:rFonts w:eastAsia="SimSun"/>
                <w:b/>
                <w:bCs/>
                <w:szCs w:val="24"/>
                <w:lang w:val="sv-SE" w:eastAsia="sv-SE"/>
              </w:rPr>
              <w:t xml:space="preserve"> </w:t>
            </w:r>
            <w:r>
              <w:rPr>
                <w:rFonts w:eastAsia="SimSun"/>
                <w:b/>
                <w:bCs/>
                <w:szCs w:val="24"/>
                <w:lang w:val="sv-SE" w:eastAsia="sv-SE"/>
              </w:rPr>
              <w:t xml:space="preserve">på </w:t>
            </w:r>
            <w:r w:rsidRPr="00901C2A">
              <w:rPr>
                <w:rFonts w:eastAsia="SimSun"/>
                <w:b/>
                <w:bCs/>
                <w:szCs w:val="24"/>
                <w:lang w:val="sv-SE" w:eastAsia="sv-SE"/>
              </w:rPr>
              <w:t>bänkar:</w:t>
            </w:r>
          </w:p>
          <w:p w:rsidR="00735DD8" w:rsidRPr="00615EBB" w:rsidRDefault="00735DD8" w:rsidP="00735DD8">
            <w:pPr>
              <w:pStyle w:val="Liststycke"/>
              <w:numPr>
                <w:ilvl w:val="0"/>
                <w:numId w:val="18"/>
              </w:numPr>
              <w:rPr>
                <w:lang w:val="sv-SE"/>
              </w:rPr>
            </w:pPr>
            <w:r w:rsidRPr="00615EBB">
              <w:rPr>
                <w:lang w:val="sv-SE"/>
              </w:rPr>
              <w:t>Rulla iväg bollen på bänken, spring vid sidan, fånga bollen innan den når golvet.</w:t>
            </w:r>
          </w:p>
          <w:p w:rsidR="00735DD8" w:rsidRPr="00615EBB" w:rsidRDefault="00735DD8" w:rsidP="00735DD8">
            <w:pPr>
              <w:pStyle w:val="Liststycke"/>
              <w:numPr>
                <w:ilvl w:val="0"/>
                <w:numId w:val="18"/>
              </w:numPr>
              <w:rPr>
                <w:lang w:val="sv-SE"/>
              </w:rPr>
            </w:pPr>
            <w:r w:rsidRPr="00615EBB">
              <w:rPr>
                <w:lang w:val="sv-SE"/>
              </w:rPr>
              <w:t>Gå på bänken, rulla bollen med fingrarna framför fötterna.</w:t>
            </w:r>
          </w:p>
          <w:p w:rsidR="00735DD8" w:rsidRPr="00615EBB" w:rsidRDefault="00735DD8" w:rsidP="00735DD8">
            <w:pPr>
              <w:pStyle w:val="Liststycke"/>
              <w:numPr>
                <w:ilvl w:val="0"/>
                <w:numId w:val="18"/>
              </w:numPr>
              <w:rPr>
                <w:lang w:val="sv-SE"/>
              </w:rPr>
            </w:pPr>
            <w:r w:rsidRPr="00615EBB">
              <w:rPr>
                <w:lang w:val="sv-SE"/>
              </w:rPr>
              <w:t>Gå på bänken, studsa samtidigt bollen på bänken, med två händer, med en hand.</w:t>
            </w:r>
          </w:p>
          <w:p w:rsidR="00735DD8" w:rsidRPr="00615EBB" w:rsidRDefault="00735DD8" w:rsidP="00735DD8">
            <w:pPr>
              <w:pStyle w:val="Liststycke"/>
              <w:numPr>
                <w:ilvl w:val="0"/>
                <w:numId w:val="18"/>
              </w:numPr>
              <w:rPr>
                <w:lang w:val="sv-SE"/>
              </w:rPr>
            </w:pPr>
            <w:r w:rsidRPr="00615EBB">
              <w:rPr>
                <w:lang w:val="sv-SE"/>
              </w:rPr>
              <w:t>Gå på bänken, studsa samtidigt bollen på golvet.</w:t>
            </w:r>
          </w:p>
          <w:p w:rsidR="00735DD8" w:rsidRPr="00615EBB" w:rsidRDefault="00735DD8" w:rsidP="00735DD8">
            <w:pPr>
              <w:pStyle w:val="Liststycke"/>
              <w:numPr>
                <w:ilvl w:val="0"/>
                <w:numId w:val="18"/>
              </w:numPr>
              <w:rPr>
                <w:lang w:val="sv-SE"/>
              </w:rPr>
            </w:pPr>
            <w:r w:rsidRPr="00615EBB">
              <w:rPr>
                <w:lang w:val="sv-SE"/>
              </w:rPr>
              <w:t>Hoppa harskutt över bänken från sida till sida, med bollen mellan knäna.</w:t>
            </w:r>
          </w:p>
          <w:p w:rsidR="00735DD8" w:rsidRPr="00615EBB" w:rsidRDefault="00735DD8" w:rsidP="00735DD8">
            <w:pPr>
              <w:pStyle w:val="Liststycke"/>
              <w:numPr>
                <w:ilvl w:val="0"/>
                <w:numId w:val="18"/>
              </w:numPr>
              <w:rPr>
                <w:lang w:val="sv-SE"/>
              </w:rPr>
            </w:pPr>
            <w:r w:rsidRPr="00615EBB">
              <w:rPr>
                <w:lang w:val="sv-SE"/>
              </w:rPr>
              <w:t xml:space="preserve">Gå på bänken, </w:t>
            </w:r>
            <w:r w:rsidR="00A63F52">
              <w:rPr>
                <w:lang w:val="sv-SE"/>
              </w:rPr>
              <w:t xml:space="preserve">och håll </w:t>
            </w:r>
            <w:r w:rsidRPr="00615EBB">
              <w:rPr>
                <w:lang w:val="sv-SE"/>
              </w:rPr>
              <w:t>bollen på huvudet.</w:t>
            </w:r>
          </w:p>
          <w:p w:rsidR="00735DD8" w:rsidRPr="00A63F52" w:rsidRDefault="008B6AD6" w:rsidP="00A63F52">
            <w:pPr>
              <w:pStyle w:val="Liststycke"/>
              <w:numPr>
                <w:ilvl w:val="0"/>
                <w:numId w:val="18"/>
              </w:numPr>
              <w:rPr>
                <w:lang w:val="sv-SE"/>
              </w:rPr>
            </w:pPr>
            <w:r>
              <w:rPr>
                <w:lang w:val="sv-SE"/>
              </w:rPr>
              <w:t xml:space="preserve">Gå </w:t>
            </w:r>
            <w:r w:rsidR="00735DD8" w:rsidRPr="00615EBB">
              <w:rPr>
                <w:lang w:val="sv-SE"/>
              </w:rPr>
              <w:t>på bänken och kasta-fånga bollen.</w:t>
            </w:r>
          </w:p>
          <w:p w:rsidR="00735DD8" w:rsidRDefault="00735DD8" w:rsidP="00735DD8">
            <w:pPr>
              <w:rPr>
                <w:lang w:val="sv-SE"/>
              </w:rPr>
            </w:pPr>
          </w:p>
          <w:p w:rsidR="00735DD8" w:rsidRDefault="00735DD8" w:rsidP="00735DD8">
            <w:pPr>
              <w:pStyle w:val="Liststycke"/>
              <w:numPr>
                <w:ilvl w:val="0"/>
                <w:numId w:val="16"/>
              </w:numPr>
              <w:autoSpaceDE w:val="0"/>
              <w:autoSpaceDN w:val="0"/>
              <w:adjustRightInd w:val="0"/>
              <w:rPr>
                <w:rFonts w:eastAsia="SimSun"/>
                <w:b/>
                <w:bCs/>
                <w:szCs w:val="24"/>
                <w:lang w:val="sv-SE" w:eastAsia="sv-SE"/>
              </w:rPr>
            </w:pPr>
            <w:r w:rsidRPr="00521F60">
              <w:rPr>
                <w:rFonts w:eastAsia="SimSun"/>
                <w:b/>
                <w:bCs/>
                <w:szCs w:val="24"/>
                <w:lang w:val="sv-SE" w:eastAsia="sv-SE"/>
              </w:rPr>
              <w:t xml:space="preserve">Station </w:t>
            </w:r>
            <w:r>
              <w:rPr>
                <w:rFonts w:eastAsia="SimSun"/>
                <w:b/>
                <w:bCs/>
                <w:szCs w:val="24"/>
                <w:lang w:val="sv-SE" w:eastAsia="sv-SE"/>
              </w:rPr>
              <w:t>att kasta prick.</w:t>
            </w:r>
          </w:p>
          <w:p w:rsidR="00735DD8" w:rsidRPr="00300E6F" w:rsidRDefault="00735DD8" w:rsidP="00735DD8">
            <w:pPr>
              <w:pStyle w:val="Liststycke"/>
              <w:numPr>
                <w:ilvl w:val="0"/>
                <w:numId w:val="20"/>
              </w:numPr>
              <w:rPr>
                <w:lang w:val="sv-SE"/>
              </w:rPr>
            </w:pPr>
            <w:r>
              <w:rPr>
                <w:lang w:val="sv-SE"/>
              </w:rPr>
              <w:t>Kasta en boll</w:t>
            </w:r>
            <w:r w:rsidRPr="00300E6F">
              <w:rPr>
                <w:rFonts w:eastAsia="SimSun"/>
                <w:b/>
                <w:bCs/>
                <w:szCs w:val="24"/>
                <w:lang w:val="sv-SE" w:eastAsia="sv-SE"/>
              </w:rPr>
              <w:t xml:space="preserve"> </w:t>
            </w:r>
            <w:r w:rsidRPr="00300E6F">
              <w:rPr>
                <w:rFonts w:eastAsia="SimSun"/>
                <w:bCs/>
                <w:szCs w:val="24"/>
                <w:lang w:val="sv-SE" w:eastAsia="sv-SE"/>
              </w:rPr>
              <w:t>genom en rockring etc.</w:t>
            </w:r>
          </w:p>
          <w:p w:rsidR="00735DD8" w:rsidRPr="00901C2A" w:rsidRDefault="00735DD8" w:rsidP="00735DD8">
            <w:pPr>
              <w:ind w:left="720"/>
              <w:rPr>
                <w:lang w:val="sv-SE"/>
              </w:rPr>
            </w:pPr>
          </w:p>
          <w:p w:rsidR="00735DD8" w:rsidRDefault="00735DD8" w:rsidP="00735DD8">
            <w:pPr>
              <w:pStyle w:val="Liststycke"/>
              <w:numPr>
                <w:ilvl w:val="0"/>
                <w:numId w:val="16"/>
              </w:numPr>
              <w:autoSpaceDE w:val="0"/>
              <w:autoSpaceDN w:val="0"/>
              <w:adjustRightInd w:val="0"/>
              <w:rPr>
                <w:rFonts w:eastAsia="SimSun"/>
                <w:b/>
                <w:bCs/>
                <w:szCs w:val="24"/>
                <w:lang w:val="sv-SE" w:eastAsia="sv-SE"/>
              </w:rPr>
            </w:pPr>
            <w:r w:rsidRPr="00521F60">
              <w:rPr>
                <w:rFonts w:eastAsia="SimSun"/>
                <w:b/>
                <w:bCs/>
                <w:szCs w:val="24"/>
                <w:lang w:val="sv-SE" w:eastAsia="sv-SE"/>
              </w:rPr>
              <w:t xml:space="preserve">Station </w:t>
            </w:r>
            <w:r>
              <w:rPr>
                <w:rFonts w:eastAsia="SimSun"/>
                <w:b/>
                <w:bCs/>
                <w:szCs w:val="24"/>
                <w:lang w:val="sv-SE" w:eastAsia="sv-SE"/>
              </w:rPr>
              <w:t>övningar på</w:t>
            </w:r>
            <w:r w:rsidRPr="00521F60">
              <w:rPr>
                <w:rFonts w:eastAsia="SimSun"/>
                <w:b/>
                <w:bCs/>
                <w:szCs w:val="24"/>
                <w:lang w:val="sv-SE" w:eastAsia="sv-SE"/>
              </w:rPr>
              <w:t xml:space="preserve"> matta</w:t>
            </w:r>
          </w:p>
          <w:p w:rsidR="00735DD8" w:rsidRDefault="00735DD8" w:rsidP="00735DD8">
            <w:pPr>
              <w:pStyle w:val="Liststycke"/>
              <w:numPr>
                <w:ilvl w:val="0"/>
                <w:numId w:val="19"/>
              </w:numPr>
              <w:rPr>
                <w:lang w:val="sv-SE"/>
              </w:rPr>
            </w:pPr>
            <w:r w:rsidRPr="008F58F8">
              <w:rPr>
                <w:lang w:val="sv-SE"/>
              </w:rPr>
              <w:t>Kullerbytta</w:t>
            </w:r>
          </w:p>
          <w:p w:rsidR="00735DD8" w:rsidRPr="008F58F8" w:rsidRDefault="00735DD8" w:rsidP="00735DD8">
            <w:pPr>
              <w:pStyle w:val="Liststycke"/>
              <w:numPr>
                <w:ilvl w:val="0"/>
                <w:numId w:val="19"/>
              </w:numPr>
              <w:rPr>
                <w:lang w:val="sv-SE"/>
              </w:rPr>
            </w:pPr>
            <w:r>
              <w:rPr>
                <w:lang w:val="sv-SE"/>
              </w:rPr>
              <w:t xml:space="preserve">Ligg raklång tvärs över mattan. </w:t>
            </w:r>
            <w:r w:rsidRPr="008F58F8">
              <w:rPr>
                <w:lang w:val="sv-SE"/>
              </w:rPr>
              <w:t>Rulla stock.</w:t>
            </w:r>
          </w:p>
          <w:p w:rsidR="00735DD8" w:rsidRDefault="00735DD8" w:rsidP="00735DD8">
            <w:pPr>
              <w:pStyle w:val="Liststycke"/>
              <w:numPr>
                <w:ilvl w:val="0"/>
                <w:numId w:val="19"/>
              </w:numPr>
              <w:rPr>
                <w:lang w:val="sv-SE"/>
              </w:rPr>
            </w:pPr>
            <w:r>
              <w:rPr>
                <w:lang w:val="sv-SE"/>
              </w:rPr>
              <w:t>På tjockmatta, ta sig förbi ”Gladiator (förälder) som har en boll i varje hand.</w:t>
            </w:r>
          </w:p>
          <w:p w:rsidR="00735DD8" w:rsidRDefault="00735DD8" w:rsidP="00735DD8">
            <w:pPr>
              <w:rPr>
                <w:lang w:val="sv-SE"/>
              </w:rPr>
            </w:pPr>
          </w:p>
          <w:p w:rsidR="00735DD8" w:rsidRPr="00554709" w:rsidRDefault="00735DD8" w:rsidP="00735DD8">
            <w:pPr>
              <w:pStyle w:val="Liststycke"/>
              <w:numPr>
                <w:ilvl w:val="0"/>
                <w:numId w:val="16"/>
              </w:numPr>
              <w:rPr>
                <w:b/>
                <w:lang w:val="sv-SE"/>
              </w:rPr>
            </w:pPr>
            <w:r w:rsidRPr="00554709">
              <w:rPr>
                <w:b/>
                <w:lang w:val="sv-SE"/>
              </w:rPr>
              <w:t>Station med hängande tjocka rep</w:t>
            </w:r>
          </w:p>
          <w:p w:rsidR="00735DD8" w:rsidRDefault="00735DD8" w:rsidP="00735DD8">
            <w:pPr>
              <w:pStyle w:val="Liststycke"/>
              <w:numPr>
                <w:ilvl w:val="0"/>
                <w:numId w:val="21"/>
              </w:numPr>
              <w:rPr>
                <w:lang w:val="sv-SE"/>
              </w:rPr>
            </w:pPr>
            <w:r>
              <w:rPr>
                <w:lang w:val="sv-SE"/>
              </w:rPr>
              <w:t>Hänga och gunga från en bänk till en matta.</w:t>
            </w:r>
          </w:p>
          <w:p w:rsidR="00735DD8" w:rsidRDefault="00735DD8" w:rsidP="00735DD8">
            <w:pPr>
              <w:rPr>
                <w:lang w:val="sv-SE"/>
              </w:rPr>
            </w:pPr>
          </w:p>
          <w:p w:rsidR="00735DD8" w:rsidRPr="008C3535" w:rsidRDefault="00735DD8" w:rsidP="00735DD8">
            <w:pPr>
              <w:pStyle w:val="Liststycke"/>
              <w:numPr>
                <w:ilvl w:val="0"/>
                <w:numId w:val="16"/>
              </w:numPr>
              <w:rPr>
                <w:b/>
                <w:lang w:val="sv-SE"/>
              </w:rPr>
            </w:pPr>
            <w:r w:rsidRPr="008C3535">
              <w:rPr>
                <w:b/>
                <w:lang w:val="sv-SE"/>
              </w:rPr>
              <w:t>Station med ribbstolar</w:t>
            </w:r>
          </w:p>
          <w:p w:rsidR="00735DD8" w:rsidRDefault="00735DD8" w:rsidP="00735DD8">
            <w:pPr>
              <w:pStyle w:val="Liststycke"/>
              <w:numPr>
                <w:ilvl w:val="0"/>
                <w:numId w:val="22"/>
              </w:numPr>
              <w:rPr>
                <w:lang w:val="sv-SE"/>
              </w:rPr>
            </w:pPr>
            <w:r>
              <w:rPr>
                <w:lang w:val="sv-SE"/>
              </w:rPr>
              <w:t>Klättra upp/ner i ribbstol</w:t>
            </w:r>
          </w:p>
          <w:p w:rsidR="00735DD8" w:rsidRDefault="00735DD8" w:rsidP="00735DD8">
            <w:pPr>
              <w:pStyle w:val="Liststycke"/>
              <w:numPr>
                <w:ilvl w:val="0"/>
                <w:numId w:val="22"/>
              </w:numPr>
              <w:rPr>
                <w:lang w:val="sv-SE"/>
              </w:rPr>
            </w:pPr>
            <w:r>
              <w:rPr>
                <w:lang w:val="sv-SE"/>
              </w:rPr>
              <w:t>Gå sidled i ribbstol</w:t>
            </w:r>
          </w:p>
          <w:p w:rsidR="00735DD8" w:rsidRDefault="00735DD8" w:rsidP="00735DD8">
            <w:pPr>
              <w:pStyle w:val="Liststycke"/>
              <w:numPr>
                <w:ilvl w:val="0"/>
                <w:numId w:val="22"/>
              </w:numPr>
              <w:rPr>
                <w:lang w:val="sv-SE"/>
              </w:rPr>
            </w:pPr>
            <w:r>
              <w:rPr>
                <w:lang w:val="sv-SE"/>
              </w:rPr>
              <w:t>Gå på lutande bänk upp/ner från ribbstol</w:t>
            </w:r>
          </w:p>
          <w:p w:rsidR="00735DD8" w:rsidRPr="008C3535" w:rsidRDefault="00735DD8" w:rsidP="00735DD8">
            <w:pPr>
              <w:rPr>
                <w:lang w:val="sv-SE"/>
              </w:rPr>
            </w:pPr>
          </w:p>
          <w:p w:rsidR="00735DD8" w:rsidRPr="00300E6F" w:rsidRDefault="00735DD8" w:rsidP="00735DD8">
            <w:pPr>
              <w:pStyle w:val="Liststycke"/>
              <w:numPr>
                <w:ilvl w:val="0"/>
                <w:numId w:val="16"/>
              </w:numPr>
              <w:rPr>
                <w:b/>
                <w:lang w:val="sv-SE"/>
              </w:rPr>
            </w:pPr>
            <w:r w:rsidRPr="00300E6F">
              <w:rPr>
                <w:b/>
                <w:lang w:val="sv-SE"/>
              </w:rPr>
              <w:t>Station med bockar</w:t>
            </w:r>
          </w:p>
          <w:p w:rsidR="00735DD8" w:rsidRDefault="00735DD8" w:rsidP="00735DD8">
            <w:pPr>
              <w:pStyle w:val="Liststycke"/>
              <w:numPr>
                <w:ilvl w:val="0"/>
                <w:numId w:val="23"/>
              </w:numPr>
              <w:rPr>
                <w:lang w:val="sv-SE"/>
              </w:rPr>
            </w:pPr>
            <w:r>
              <w:rPr>
                <w:lang w:val="sv-SE"/>
              </w:rPr>
              <w:t xml:space="preserve">Hoppa jämfota över låga </w:t>
            </w:r>
            <w:r w:rsidR="003E7758">
              <w:rPr>
                <w:lang w:val="sv-SE"/>
              </w:rPr>
              <w:t>häckar</w:t>
            </w:r>
            <w:r>
              <w:rPr>
                <w:lang w:val="sv-SE"/>
              </w:rPr>
              <w:t xml:space="preserve"> etc.</w:t>
            </w:r>
          </w:p>
          <w:p w:rsidR="00735DD8" w:rsidRDefault="00735DD8" w:rsidP="00735DD8">
            <w:pPr>
              <w:pStyle w:val="Liststycke"/>
              <w:numPr>
                <w:ilvl w:val="0"/>
                <w:numId w:val="23"/>
              </w:numPr>
              <w:rPr>
                <w:lang w:val="sv-SE"/>
              </w:rPr>
            </w:pPr>
            <w:r>
              <w:rPr>
                <w:lang w:val="sv-SE"/>
              </w:rPr>
              <w:t>Springa över bockar</w:t>
            </w:r>
          </w:p>
          <w:p w:rsidR="00735DD8" w:rsidRDefault="00735DD8" w:rsidP="00735DD8">
            <w:pPr>
              <w:pStyle w:val="Liststycke"/>
              <w:numPr>
                <w:ilvl w:val="0"/>
                <w:numId w:val="23"/>
              </w:numPr>
              <w:rPr>
                <w:lang w:val="sv-SE"/>
              </w:rPr>
            </w:pPr>
            <w:r>
              <w:rPr>
                <w:lang w:val="sv-SE"/>
              </w:rPr>
              <w:t>Krypa under bockar</w:t>
            </w:r>
          </w:p>
          <w:p w:rsidR="00735DD8" w:rsidRDefault="00735DD8" w:rsidP="00735DD8">
            <w:pPr>
              <w:rPr>
                <w:lang w:val="sv-SE"/>
              </w:rPr>
            </w:pPr>
          </w:p>
          <w:p w:rsidR="00FE2CDE" w:rsidRDefault="00FE2CDE" w:rsidP="00FE2CDE">
            <w:pPr>
              <w:pStyle w:val="Liststycke"/>
              <w:numPr>
                <w:ilvl w:val="0"/>
                <w:numId w:val="16"/>
              </w:numPr>
              <w:autoSpaceDE w:val="0"/>
              <w:autoSpaceDN w:val="0"/>
              <w:adjustRightInd w:val="0"/>
              <w:rPr>
                <w:rFonts w:eastAsia="SimSun"/>
                <w:b/>
                <w:bCs/>
                <w:szCs w:val="24"/>
                <w:lang w:val="sv-SE" w:eastAsia="sv-SE"/>
              </w:rPr>
            </w:pPr>
            <w:r>
              <w:rPr>
                <w:rFonts w:eastAsia="SimSun"/>
                <w:b/>
                <w:bCs/>
                <w:szCs w:val="24"/>
                <w:lang w:val="sv-SE" w:eastAsia="sv-SE"/>
              </w:rPr>
              <w:t xml:space="preserve">Station </w:t>
            </w:r>
            <w:r w:rsidRPr="00521F60">
              <w:rPr>
                <w:rFonts w:eastAsia="SimSun"/>
                <w:b/>
                <w:bCs/>
                <w:szCs w:val="24"/>
                <w:lang w:val="sv-SE" w:eastAsia="sv-SE"/>
              </w:rPr>
              <w:t>med koner</w:t>
            </w:r>
          </w:p>
          <w:p w:rsidR="00FE2CDE" w:rsidRPr="00FE2CDE" w:rsidRDefault="00FE2CDE" w:rsidP="00FE2CDE">
            <w:pPr>
              <w:pStyle w:val="Liststycke"/>
              <w:numPr>
                <w:ilvl w:val="0"/>
                <w:numId w:val="23"/>
              </w:numPr>
              <w:rPr>
                <w:lang w:val="sv-SE"/>
              </w:rPr>
            </w:pPr>
            <w:r w:rsidRPr="00FE2CDE">
              <w:rPr>
                <w:lang w:val="sv-SE"/>
              </w:rPr>
              <w:t>Springa slalom mellan koner.</w:t>
            </w:r>
          </w:p>
          <w:p w:rsidR="00FE2CDE" w:rsidRPr="00FE2CDE" w:rsidRDefault="00FE2CDE" w:rsidP="00FE2CDE">
            <w:pPr>
              <w:rPr>
                <w:b/>
                <w:lang w:val="sv-SE"/>
              </w:rPr>
            </w:pPr>
          </w:p>
          <w:p w:rsidR="00735DD8" w:rsidRDefault="00735DD8" w:rsidP="00FE2CDE">
            <w:pPr>
              <w:pStyle w:val="Liststycke"/>
              <w:numPr>
                <w:ilvl w:val="0"/>
                <w:numId w:val="16"/>
              </w:numPr>
              <w:rPr>
                <w:b/>
                <w:lang w:val="sv-SE"/>
              </w:rPr>
            </w:pPr>
            <w:r w:rsidRPr="003C006E">
              <w:rPr>
                <w:b/>
                <w:lang w:val="sv-SE"/>
              </w:rPr>
              <w:t>Station med hängande ringar</w:t>
            </w:r>
          </w:p>
          <w:p w:rsidR="00735DD8" w:rsidRPr="003C006E" w:rsidRDefault="00735DD8" w:rsidP="00735DD8">
            <w:pPr>
              <w:pStyle w:val="Liststycke"/>
              <w:numPr>
                <w:ilvl w:val="0"/>
                <w:numId w:val="24"/>
              </w:numPr>
              <w:rPr>
                <w:lang w:val="sv-SE"/>
              </w:rPr>
            </w:pPr>
            <w:r>
              <w:rPr>
                <w:lang w:val="sv-SE"/>
              </w:rPr>
              <w:t>Hänga i armarna och flytta en boll med fötterna från en bänk till en matta etc.</w:t>
            </w:r>
          </w:p>
          <w:p w:rsidR="00735DD8" w:rsidRDefault="00735DD8" w:rsidP="00735DD8">
            <w:pPr>
              <w:rPr>
                <w:lang w:val="sv-SE"/>
              </w:rPr>
            </w:pPr>
          </w:p>
          <w:p w:rsidR="00735DD8" w:rsidRPr="00521F60" w:rsidRDefault="00735DD8" w:rsidP="00735DD8">
            <w:pPr>
              <w:pStyle w:val="Liststycke"/>
              <w:numPr>
                <w:ilvl w:val="0"/>
                <w:numId w:val="16"/>
              </w:numPr>
              <w:autoSpaceDE w:val="0"/>
              <w:autoSpaceDN w:val="0"/>
              <w:adjustRightInd w:val="0"/>
              <w:rPr>
                <w:rFonts w:eastAsia="SimSun"/>
                <w:b/>
                <w:bCs/>
                <w:szCs w:val="24"/>
                <w:lang w:val="sv-SE" w:eastAsia="sv-SE"/>
              </w:rPr>
            </w:pPr>
            <w:r>
              <w:rPr>
                <w:rFonts w:eastAsia="SimSun"/>
                <w:b/>
                <w:bCs/>
                <w:szCs w:val="24"/>
                <w:lang w:val="sv-SE" w:eastAsia="sv-SE"/>
              </w:rPr>
              <w:t>Station med p</w:t>
            </w:r>
            <w:r w:rsidRPr="00521F60">
              <w:rPr>
                <w:rFonts w:eastAsia="SimSun"/>
                <w:b/>
                <w:bCs/>
                <w:szCs w:val="24"/>
                <w:lang w:val="sv-SE" w:eastAsia="sv-SE"/>
              </w:rPr>
              <w:t xml:space="preserve">lint + </w:t>
            </w:r>
            <w:r>
              <w:rPr>
                <w:rFonts w:eastAsia="SimSun"/>
                <w:b/>
                <w:bCs/>
                <w:szCs w:val="24"/>
                <w:lang w:val="sv-SE" w:eastAsia="sv-SE"/>
              </w:rPr>
              <w:t>tjock</w:t>
            </w:r>
            <w:r w:rsidRPr="00521F60">
              <w:rPr>
                <w:rFonts w:eastAsia="SimSun"/>
                <w:b/>
                <w:bCs/>
                <w:szCs w:val="24"/>
                <w:lang w:val="sv-SE" w:eastAsia="sv-SE"/>
              </w:rPr>
              <w:t>matta</w:t>
            </w:r>
          </w:p>
          <w:p w:rsidR="00735DD8" w:rsidRPr="005C3CDA" w:rsidRDefault="00735DD8" w:rsidP="005C3CDA">
            <w:pPr>
              <w:pStyle w:val="Liststycke"/>
              <w:numPr>
                <w:ilvl w:val="0"/>
                <w:numId w:val="25"/>
              </w:numPr>
              <w:rPr>
                <w:lang w:val="sv-SE"/>
              </w:rPr>
            </w:pPr>
            <w:r>
              <w:rPr>
                <w:lang w:val="sv-SE"/>
              </w:rPr>
              <w:t xml:space="preserve">Klättra upp på låg plint till </w:t>
            </w:r>
            <w:r w:rsidR="003E7758">
              <w:rPr>
                <w:lang w:val="sv-SE"/>
              </w:rPr>
              <w:t>hög plint och hoppa ner i tjock</w:t>
            </w:r>
            <w:r>
              <w:rPr>
                <w:lang w:val="sv-SE"/>
              </w:rPr>
              <w:t>matta.</w:t>
            </w:r>
          </w:p>
        </w:tc>
        <w:tc>
          <w:tcPr>
            <w:tcW w:w="3825" w:type="dxa"/>
          </w:tcPr>
          <w:p w:rsidR="00735DD8" w:rsidRDefault="00735DD8" w:rsidP="00735DD8">
            <w:pPr>
              <w:rPr>
                <w:lang w:val="sv-SE"/>
              </w:rPr>
            </w:pPr>
          </w:p>
          <w:p w:rsidR="00FE2CDE" w:rsidRDefault="00FE2CDE" w:rsidP="00735DD8">
            <w:pPr>
              <w:rPr>
                <w:lang w:val="sv-SE"/>
              </w:rPr>
            </w:pPr>
          </w:p>
          <w:p w:rsidR="00FE2CDE" w:rsidRDefault="008D17B4" w:rsidP="00735DD8">
            <w:pPr>
              <w:rPr>
                <w:lang w:val="sv-SE"/>
              </w:rPr>
            </w:pPr>
            <w:r>
              <w:rPr>
                <w:lang w:val="sv-SE"/>
              </w:rPr>
              <w:t xml:space="preserve">Ställ i ordning </w:t>
            </w:r>
            <w:r w:rsidR="00FE2CDE">
              <w:rPr>
                <w:lang w:val="sv-SE"/>
              </w:rPr>
              <w:t>så många stationer som hallen tillåter. Låt föräldrar hjälpa till vid s</w:t>
            </w:r>
            <w:r>
              <w:rPr>
                <w:lang w:val="sv-SE"/>
              </w:rPr>
              <w:t>tationerna.</w:t>
            </w:r>
          </w:p>
          <w:p w:rsidR="008D17B4" w:rsidRDefault="008D17B4" w:rsidP="00735DD8">
            <w:pPr>
              <w:rPr>
                <w:lang w:val="sv-SE"/>
              </w:rPr>
            </w:pPr>
          </w:p>
          <w:p w:rsidR="00FE2CDE" w:rsidRDefault="008D17B4" w:rsidP="00735DD8">
            <w:pPr>
              <w:rPr>
                <w:lang w:val="sv-SE"/>
              </w:rPr>
            </w:pPr>
            <w:r>
              <w:rPr>
                <w:lang w:val="sv-SE"/>
              </w:rPr>
              <w:t>Exempel med alla stationer.</w:t>
            </w:r>
          </w:p>
          <w:p w:rsidR="00FE2CDE" w:rsidRDefault="00FE2CDE" w:rsidP="00735DD8">
            <w:pPr>
              <w:rPr>
                <w:lang w:val="sv-SE"/>
              </w:rPr>
            </w:pPr>
            <w:r>
              <w:rPr>
                <w:noProof/>
                <w:lang w:val="sv-SE" w:eastAsia="sv-SE"/>
              </w:rPr>
              <w:drawing>
                <wp:inline distT="0" distB="0" distL="0" distR="0" wp14:anchorId="1616A3EC" wp14:editId="7D9B474F">
                  <wp:extent cx="2266950" cy="4333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66950" cy="4333875"/>
                          </a:xfrm>
                          <a:prstGeom prst="rect">
                            <a:avLst/>
                          </a:prstGeom>
                        </pic:spPr>
                      </pic:pic>
                    </a:graphicData>
                  </a:graphic>
                </wp:inline>
              </w:drawing>
            </w:r>
          </w:p>
        </w:tc>
      </w:tr>
    </w:tbl>
    <w:p w:rsidR="00735DD8" w:rsidRDefault="00735DD8" w:rsidP="005C3CDA">
      <w:pPr>
        <w:rPr>
          <w:lang w:val="sv-SE"/>
        </w:rPr>
      </w:pPr>
    </w:p>
    <w:sectPr w:rsidR="00735DD8" w:rsidSect="0072686B">
      <w:headerReference w:type="even" r:id="rId20"/>
      <w:headerReference w:type="default" r:id="rId21"/>
      <w:footerReference w:type="even" r:id="rId22"/>
      <w:footerReference w:type="default" r:id="rId23"/>
      <w:headerReference w:type="first" r:id="rId24"/>
      <w:footerReference w:type="first" r:id="rId25"/>
      <w:pgSz w:w="11907" w:h="1683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B9" w:rsidRDefault="000C2EB9" w:rsidP="00A21205">
      <w:r>
        <w:separator/>
      </w:r>
    </w:p>
  </w:endnote>
  <w:endnote w:type="continuationSeparator" w:id="0">
    <w:p w:rsidR="000C2EB9" w:rsidRDefault="000C2EB9" w:rsidP="00A2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Default="00451B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Default="00451B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Default="00451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B9" w:rsidRDefault="000C2EB9" w:rsidP="00A21205">
      <w:r>
        <w:separator/>
      </w:r>
    </w:p>
  </w:footnote>
  <w:footnote w:type="continuationSeparator" w:id="0">
    <w:p w:rsidR="000C2EB9" w:rsidRDefault="000C2EB9" w:rsidP="00A2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Default="00451B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Default="00451BB4">
    <w:pPr>
      <w:pStyle w:val="Sidhuvud"/>
    </w:pPr>
    <w:r>
      <w:t xml:space="preserve">                           </w:t>
    </w:r>
    <w:r>
      <w:tab/>
    </w:r>
    <w:r>
      <w:tab/>
      <w:t xml:space="preserve">Sida </w:t>
    </w:r>
    <w:r>
      <w:fldChar w:fldCharType="begin"/>
    </w:r>
    <w:r>
      <w:instrText>PAGE   \* MERGEFORMAT</w:instrText>
    </w:r>
    <w:r>
      <w:fldChar w:fldCharType="separate"/>
    </w:r>
    <w:r w:rsidR="00982500">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B4" w:rsidRPr="0072686B" w:rsidRDefault="00451BB4" w:rsidP="0072686B">
    <w:pPr>
      <w:pStyle w:val="Sidhuvud"/>
    </w:pPr>
    <w:r>
      <w:rPr>
        <w:noProof/>
      </w:rPr>
      <w:drawing>
        <wp:inline distT="0" distB="0" distL="0" distR="0" wp14:anchorId="4F410278" wp14:editId="0DC61DFA">
          <wp:extent cx="5972810" cy="684530"/>
          <wp:effectExtent l="0" t="0" r="8890" b="127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72810" cy="68453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90E"/>
    <w:multiLevelType w:val="hybridMultilevel"/>
    <w:tmpl w:val="8506A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2092F60"/>
    <w:multiLevelType w:val="hybridMultilevel"/>
    <w:tmpl w:val="6D1EBA9E"/>
    <w:lvl w:ilvl="0" w:tplc="D138E5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B541D"/>
    <w:multiLevelType w:val="hybridMultilevel"/>
    <w:tmpl w:val="940867C2"/>
    <w:lvl w:ilvl="0" w:tplc="041D0001">
      <w:start w:val="1"/>
      <w:numFmt w:val="bullet"/>
      <w:lvlText w:val=""/>
      <w:lvlJc w:val="left"/>
      <w:pPr>
        <w:ind w:left="720" w:hanging="360"/>
      </w:pPr>
      <w:rPr>
        <w:rFonts w:ascii="Symbol" w:hAnsi="Symbol" w:hint="default"/>
      </w:rPr>
    </w:lvl>
    <w:lvl w:ilvl="1" w:tplc="9C68E4E2">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2D41D6"/>
    <w:multiLevelType w:val="hybridMultilevel"/>
    <w:tmpl w:val="FE90846C"/>
    <w:lvl w:ilvl="0" w:tplc="041D0017">
      <w:start w:val="1"/>
      <w:numFmt w:val="lowerLetter"/>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9C68E4E2">
      <w:numFmt w:val="bullet"/>
      <w:lvlText w:val="-"/>
      <w:lvlJc w:val="left"/>
      <w:pPr>
        <w:ind w:left="2880" w:hanging="360"/>
      </w:pPr>
      <w:rPr>
        <w:rFonts w:ascii="Arial" w:eastAsia="Times New Roman" w:hAnsi="Arial" w:cs="Aria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56337F6"/>
    <w:multiLevelType w:val="hybridMultilevel"/>
    <w:tmpl w:val="3BC8E1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C0655"/>
    <w:multiLevelType w:val="hybridMultilevel"/>
    <w:tmpl w:val="A3CAE83C"/>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72713D"/>
    <w:multiLevelType w:val="hybridMultilevel"/>
    <w:tmpl w:val="F8D83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FE0987"/>
    <w:multiLevelType w:val="hybridMultilevel"/>
    <w:tmpl w:val="75720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F167F3"/>
    <w:multiLevelType w:val="hybridMultilevel"/>
    <w:tmpl w:val="473C1B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27093D"/>
    <w:multiLevelType w:val="hybridMultilevel"/>
    <w:tmpl w:val="1214E6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926323"/>
    <w:multiLevelType w:val="hybridMultilevel"/>
    <w:tmpl w:val="FA4028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6F4C01"/>
    <w:multiLevelType w:val="hybridMultilevel"/>
    <w:tmpl w:val="229071B6"/>
    <w:lvl w:ilvl="0" w:tplc="CA1AC4B0">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904F47"/>
    <w:multiLevelType w:val="hybridMultilevel"/>
    <w:tmpl w:val="5FD83E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AE1C9C"/>
    <w:multiLevelType w:val="hybridMultilevel"/>
    <w:tmpl w:val="A58C803C"/>
    <w:lvl w:ilvl="0" w:tplc="041D0017">
      <w:start w:val="1"/>
      <w:numFmt w:val="lowerLetter"/>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9C68E4E2">
      <w:numFmt w:val="bullet"/>
      <w:lvlText w:val="-"/>
      <w:lvlJc w:val="left"/>
      <w:pPr>
        <w:ind w:left="2880" w:hanging="360"/>
      </w:pPr>
      <w:rPr>
        <w:rFonts w:ascii="Arial" w:eastAsia="Times New Roman" w:hAnsi="Arial" w:cs="Aria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33EE6B87"/>
    <w:multiLevelType w:val="hybridMultilevel"/>
    <w:tmpl w:val="C7D83D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9A82228"/>
    <w:multiLevelType w:val="hybridMultilevel"/>
    <w:tmpl w:val="37A4EB7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E1B6588"/>
    <w:multiLevelType w:val="hybridMultilevel"/>
    <w:tmpl w:val="9E8002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7E5857"/>
    <w:multiLevelType w:val="hybridMultilevel"/>
    <w:tmpl w:val="AE4C4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3090C"/>
    <w:multiLevelType w:val="hybridMultilevel"/>
    <w:tmpl w:val="6622A036"/>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9C68E4E2">
      <w:numFmt w:val="bullet"/>
      <w:lvlText w:val="-"/>
      <w:lvlJc w:val="left"/>
      <w:pPr>
        <w:ind w:left="2160" w:hanging="360"/>
      </w:pPr>
      <w:rPr>
        <w:rFonts w:ascii="Arial" w:eastAsia="Times New Roman" w:hAnsi="Arial" w:cs="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732E26"/>
    <w:multiLevelType w:val="hybridMultilevel"/>
    <w:tmpl w:val="0DF23F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9C68E4E2">
      <w:numFmt w:val="bullet"/>
      <w:lvlText w:val="-"/>
      <w:lvlJc w:val="left"/>
      <w:pPr>
        <w:ind w:left="2160" w:hanging="360"/>
      </w:pPr>
      <w:rPr>
        <w:rFonts w:ascii="Arial" w:eastAsia="Times New Roman" w:hAnsi="Arial" w:cs="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746AD4"/>
    <w:multiLevelType w:val="hybridMultilevel"/>
    <w:tmpl w:val="791E08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0D5378A"/>
    <w:multiLevelType w:val="hybridMultilevel"/>
    <w:tmpl w:val="F13C1E4C"/>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566040"/>
    <w:multiLevelType w:val="hybridMultilevel"/>
    <w:tmpl w:val="863C1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353707"/>
    <w:multiLevelType w:val="hybridMultilevel"/>
    <w:tmpl w:val="FA7857C8"/>
    <w:lvl w:ilvl="0" w:tplc="041D0001">
      <w:start w:val="1"/>
      <w:numFmt w:val="bullet"/>
      <w:lvlText w:val=""/>
      <w:lvlJc w:val="left"/>
      <w:pPr>
        <w:ind w:left="720" w:hanging="360"/>
      </w:pPr>
      <w:rPr>
        <w:rFonts w:ascii="Symbol" w:hAnsi="Symbol" w:hint="default"/>
      </w:rPr>
    </w:lvl>
    <w:lvl w:ilvl="1" w:tplc="20DE4254">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41571D"/>
    <w:multiLevelType w:val="hybridMultilevel"/>
    <w:tmpl w:val="5D3422B2"/>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9C68E4E2">
      <w:numFmt w:val="bullet"/>
      <w:lvlText w:val="-"/>
      <w:lvlJc w:val="left"/>
      <w:pPr>
        <w:ind w:left="2160" w:hanging="360"/>
      </w:pPr>
      <w:rPr>
        <w:rFonts w:ascii="Arial" w:eastAsia="Times New Roman" w:hAnsi="Arial" w:cs="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843835"/>
    <w:multiLevelType w:val="hybridMultilevel"/>
    <w:tmpl w:val="08EA5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EA1057"/>
    <w:multiLevelType w:val="hybridMultilevel"/>
    <w:tmpl w:val="2398C28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7" w15:restartNumberingAfterBreak="0">
    <w:nsid w:val="6CF846B4"/>
    <w:multiLevelType w:val="hybridMultilevel"/>
    <w:tmpl w:val="755E26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9"/>
  </w:num>
  <w:num w:numId="5">
    <w:abstractNumId w:val="17"/>
  </w:num>
  <w:num w:numId="6">
    <w:abstractNumId w:val="15"/>
  </w:num>
  <w:num w:numId="7">
    <w:abstractNumId w:val="26"/>
  </w:num>
  <w:num w:numId="8">
    <w:abstractNumId w:val="3"/>
  </w:num>
  <w:num w:numId="9">
    <w:abstractNumId w:val="13"/>
  </w:num>
  <w:num w:numId="10">
    <w:abstractNumId w:val="11"/>
  </w:num>
  <w:num w:numId="11">
    <w:abstractNumId w:val="18"/>
  </w:num>
  <w:num w:numId="12">
    <w:abstractNumId w:val="24"/>
  </w:num>
  <w:num w:numId="13">
    <w:abstractNumId w:val="10"/>
  </w:num>
  <w:num w:numId="14">
    <w:abstractNumId w:val="23"/>
  </w:num>
  <w:num w:numId="15">
    <w:abstractNumId w:val="2"/>
  </w:num>
  <w:num w:numId="16">
    <w:abstractNumId w:val="5"/>
  </w:num>
  <w:num w:numId="17">
    <w:abstractNumId w:val="21"/>
  </w:num>
  <w:num w:numId="18">
    <w:abstractNumId w:val="9"/>
  </w:num>
  <w:num w:numId="19">
    <w:abstractNumId w:val="16"/>
  </w:num>
  <w:num w:numId="20">
    <w:abstractNumId w:val="12"/>
  </w:num>
  <w:num w:numId="21">
    <w:abstractNumId w:val="6"/>
  </w:num>
  <w:num w:numId="22">
    <w:abstractNumId w:val="4"/>
  </w:num>
  <w:num w:numId="23">
    <w:abstractNumId w:val="22"/>
  </w:num>
  <w:num w:numId="24">
    <w:abstractNumId w:val="25"/>
  </w:num>
  <w:num w:numId="25">
    <w:abstractNumId w:val="7"/>
  </w:num>
  <w:num w:numId="26">
    <w:abstractNumId w:val="27"/>
  </w:num>
  <w:num w:numId="27">
    <w:abstractNumId w:val="20"/>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E"/>
    <w:rsid w:val="00005B80"/>
    <w:rsid w:val="00006781"/>
    <w:rsid w:val="0000689F"/>
    <w:rsid w:val="00006BBF"/>
    <w:rsid w:val="00006FE2"/>
    <w:rsid w:val="00010E54"/>
    <w:rsid w:val="00010F4E"/>
    <w:rsid w:val="000143D7"/>
    <w:rsid w:val="000145B9"/>
    <w:rsid w:val="000146F9"/>
    <w:rsid w:val="00017DA7"/>
    <w:rsid w:val="00021177"/>
    <w:rsid w:val="000224BC"/>
    <w:rsid w:val="00023DD7"/>
    <w:rsid w:val="000250AA"/>
    <w:rsid w:val="00025996"/>
    <w:rsid w:val="00025E5E"/>
    <w:rsid w:val="00026DBA"/>
    <w:rsid w:val="00027F78"/>
    <w:rsid w:val="00035094"/>
    <w:rsid w:val="00036445"/>
    <w:rsid w:val="00042BC5"/>
    <w:rsid w:val="00042C76"/>
    <w:rsid w:val="00045A48"/>
    <w:rsid w:val="000462DA"/>
    <w:rsid w:val="00051602"/>
    <w:rsid w:val="000565B9"/>
    <w:rsid w:val="0005708D"/>
    <w:rsid w:val="00064A48"/>
    <w:rsid w:val="00066219"/>
    <w:rsid w:val="000665CC"/>
    <w:rsid w:val="000711C2"/>
    <w:rsid w:val="00071A87"/>
    <w:rsid w:val="000729C0"/>
    <w:rsid w:val="00072EA6"/>
    <w:rsid w:val="00082736"/>
    <w:rsid w:val="000874AD"/>
    <w:rsid w:val="00090D97"/>
    <w:rsid w:val="00091345"/>
    <w:rsid w:val="00091878"/>
    <w:rsid w:val="00094B7B"/>
    <w:rsid w:val="00095C94"/>
    <w:rsid w:val="00095D4A"/>
    <w:rsid w:val="000969AE"/>
    <w:rsid w:val="000A0413"/>
    <w:rsid w:val="000A31FE"/>
    <w:rsid w:val="000A3864"/>
    <w:rsid w:val="000B2211"/>
    <w:rsid w:val="000B3171"/>
    <w:rsid w:val="000C2EB9"/>
    <w:rsid w:val="000C3DA2"/>
    <w:rsid w:val="000C7AFB"/>
    <w:rsid w:val="000C7B61"/>
    <w:rsid w:val="000E25E1"/>
    <w:rsid w:val="000E3A25"/>
    <w:rsid w:val="000E3C50"/>
    <w:rsid w:val="000E516A"/>
    <w:rsid w:val="000F33A0"/>
    <w:rsid w:val="000F4D2C"/>
    <w:rsid w:val="000F5540"/>
    <w:rsid w:val="000F602B"/>
    <w:rsid w:val="000F7680"/>
    <w:rsid w:val="001035D0"/>
    <w:rsid w:val="001040EF"/>
    <w:rsid w:val="00107035"/>
    <w:rsid w:val="00107FFD"/>
    <w:rsid w:val="001142CD"/>
    <w:rsid w:val="00117B35"/>
    <w:rsid w:val="00120B98"/>
    <w:rsid w:val="001219BE"/>
    <w:rsid w:val="00122638"/>
    <w:rsid w:val="001261A8"/>
    <w:rsid w:val="001318E3"/>
    <w:rsid w:val="00132C67"/>
    <w:rsid w:val="00134E0F"/>
    <w:rsid w:val="00135E17"/>
    <w:rsid w:val="001360E7"/>
    <w:rsid w:val="00136B37"/>
    <w:rsid w:val="00136ED3"/>
    <w:rsid w:val="00142196"/>
    <w:rsid w:val="00142F06"/>
    <w:rsid w:val="001433EC"/>
    <w:rsid w:val="0014506F"/>
    <w:rsid w:val="00147D93"/>
    <w:rsid w:val="001555B4"/>
    <w:rsid w:val="00156519"/>
    <w:rsid w:val="001568A3"/>
    <w:rsid w:val="00156F9A"/>
    <w:rsid w:val="00157035"/>
    <w:rsid w:val="00160831"/>
    <w:rsid w:val="00160A1F"/>
    <w:rsid w:val="00161E0B"/>
    <w:rsid w:val="00164933"/>
    <w:rsid w:val="00165257"/>
    <w:rsid w:val="0016709C"/>
    <w:rsid w:val="001717A5"/>
    <w:rsid w:val="0017191E"/>
    <w:rsid w:val="001738CD"/>
    <w:rsid w:val="00173DE9"/>
    <w:rsid w:val="00176B78"/>
    <w:rsid w:val="001800DE"/>
    <w:rsid w:val="0018348D"/>
    <w:rsid w:val="00192B1B"/>
    <w:rsid w:val="001A0DE6"/>
    <w:rsid w:val="001A10E3"/>
    <w:rsid w:val="001A3965"/>
    <w:rsid w:val="001A5017"/>
    <w:rsid w:val="001B2DE8"/>
    <w:rsid w:val="001B3153"/>
    <w:rsid w:val="001B3232"/>
    <w:rsid w:val="001C271B"/>
    <w:rsid w:val="001C3050"/>
    <w:rsid w:val="001D07DA"/>
    <w:rsid w:val="001D66E7"/>
    <w:rsid w:val="001E38C4"/>
    <w:rsid w:val="001E7684"/>
    <w:rsid w:val="001F09A8"/>
    <w:rsid w:val="001F24D7"/>
    <w:rsid w:val="001F6F6D"/>
    <w:rsid w:val="00201745"/>
    <w:rsid w:val="00204059"/>
    <w:rsid w:val="0020715B"/>
    <w:rsid w:val="00211717"/>
    <w:rsid w:val="0021276D"/>
    <w:rsid w:val="0021701D"/>
    <w:rsid w:val="00217B14"/>
    <w:rsid w:val="00217C9C"/>
    <w:rsid w:val="00227B5F"/>
    <w:rsid w:val="00234F70"/>
    <w:rsid w:val="0023525A"/>
    <w:rsid w:val="00237B92"/>
    <w:rsid w:val="0024001D"/>
    <w:rsid w:val="00241336"/>
    <w:rsid w:val="00241689"/>
    <w:rsid w:val="0024381B"/>
    <w:rsid w:val="00244491"/>
    <w:rsid w:val="002447F2"/>
    <w:rsid w:val="002450C7"/>
    <w:rsid w:val="0024590E"/>
    <w:rsid w:val="00246587"/>
    <w:rsid w:val="00247931"/>
    <w:rsid w:val="00254271"/>
    <w:rsid w:val="0025566A"/>
    <w:rsid w:val="00255FBC"/>
    <w:rsid w:val="00256248"/>
    <w:rsid w:val="00265ADE"/>
    <w:rsid w:val="00270137"/>
    <w:rsid w:val="002702D7"/>
    <w:rsid w:val="002727DE"/>
    <w:rsid w:val="00276A52"/>
    <w:rsid w:val="002779DA"/>
    <w:rsid w:val="00281857"/>
    <w:rsid w:val="0028315B"/>
    <w:rsid w:val="00283CA6"/>
    <w:rsid w:val="002927C8"/>
    <w:rsid w:val="00294012"/>
    <w:rsid w:val="002A01A1"/>
    <w:rsid w:val="002A56A8"/>
    <w:rsid w:val="002A6C34"/>
    <w:rsid w:val="002B14A6"/>
    <w:rsid w:val="002C2FDB"/>
    <w:rsid w:val="002C305C"/>
    <w:rsid w:val="002C4BCB"/>
    <w:rsid w:val="002C68F3"/>
    <w:rsid w:val="002C69F4"/>
    <w:rsid w:val="002C6C8A"/>
    <w:rsid w:val="002D1D6F"/>
    <w:rsid w:val="002D2BA5"/>
    <w:rsid w:val="002D4EC7"/>
    <w:rsid w:val="002D7B2F"/>
    <w:rsid w:val="002E101A"/>
    <w:rsid w:val="002E20AA"/>
    <w:rsid w:val="002E5DDC"/>
    <w:rsid w:val="002E6EC1"/>
    <w:rsid w:val="002F30FC"/>
    <w:rsid w:val="002F5508"/>
    <w:rsid w:val="002F6E5D"/>
    <w:rsid w:val="002F7870"/>
    <w:rsid w:val="00300E6F"/>
    <w:rsid w:val="00301DFE"/>
    <w:rsid w:val="00311929"/>
    <w:rsid w:val="003136A4"/>
    <w:rsid w:val="00314198"/>
    <w:rsid w:val="00315396"/>
    <w:rsid w:val="00317B47"/>
    <w:rsid w:val="0032062E"/>
    <w:rsid w:val="0032293C"/>
    <w:rsid w:val="003236CC"/>
    <w:rsid w:val="00324CD5"/>
    <w:rsid w:val="00324CF9"/>
    <w:rsid w:val="00325DCA"/>
    <w:rsid w:val="00336929"/>
    <w:rsid w:val="0034142F"/>
    <w:rsid w:val="003415E1"/>
    <w:rsid w:val="00343101"/>
    <w:rsid w:val="0034339E"/>
    <w:rsid w:val="00344408"/>
    <w:rsid w:val="0034619C"/>
    <w:rsid w:val="00346A42"/>
    <w:rsid w:val="00350E85"/>
    <w:rsid w:val="00351CF9"/>
    <w:rsid w:val="00351D03"/>
    <w:rsid w:val="0035211D"/>
    <w:rsid w:val="00352C74"/>
    <w:rsid w:val="003531E7"/>
    <w:rsid w:val="00356201"/>
    <w:rsid w:val="00360341"/>
    <w:rsid w:val="0036070B"/>
    <w:rsid w:val="00362880"/>
    <w:rsid w:val="00367B07"/>
    <w:rsid w:val="00370976"/>
    <w:rsid w:val="00372D94"/>
    <w:rsid w:val="00373776"/>
    <w:rsid w:val="003769C0"/>
    <w:rsid w:val="00381D03"/>
    <w:rsid w:val="00384A17"/>
    <w:rsid w:val="00384A2A"/>
    <w:rsid w:val="003875C7"/>
    <w:rsid w:val="00394225"/>
    <w:rsid w:val="00395FDB"/>
    <w:rsid w:val="00396685"/>
    <w:rsid w:val="00397794"/>
    <w:rsid w:val="003A0F52"/>
    <w:rsid w:val="003A4DBD"/>
    <w:rsid w:val="003B0160"/>
    <w:rsid w:val="003B414A"/>
    <w:rsid w:val="003B554D"/>
    <w:rsid w:val="003B62A1"/>
    <w:rsid w:val="003C006E"/>
    <w:rsid w:val="003C0C9F"/>
    <w:rsid w:val="003D1C43"/>
    <w:rsid w:val="003D3BE7"/>
    <w:rsid w:val="003D456F"/>
    <w:rsid w:val="003D5951"/>
    <w:rsid w:val="003D690F"/>
    <w:rsid w:val="003D7B15"/>
    <w:rsid w:val="003D7CC2"/>
    <w:rsid w:val="003D7FA0"/>
    <w:rsid w:val="003E0108"/>
    <w:rsid w:val="003E20D2"/>
    <w:rsid w:val="003E4666"/>
    <w:rsid w:val="003E64ED"/>
    <w:rsid w:val="003E7758"/>
    <w:rsid w:val="003F1F96"/>
    <w:rsid w:val="003F2E1F"/>
    <w:rsid w:val="003F4768"/>
    <w:rsid w:val="003F7D5D"/>
    <w:rsid w:val="00401A4E"/>
    <w:rsid w:val="004035CB"/>
    <w:rsid w:val="0040403D"/>
    <w:rsid w:val="004137AD"/>
    <w:rsid w:val="0041464B"/>
    <w:rsid w:val="004159AB"/>
    <w:rsid w:val="004169F9"/>
    <w:rsid w:val="00417E89"/>
    <w:rsid w:val="0042052D"/>
    <w:rsid w:val="004217C3"/>
    <w:rsid w:val="0042729F"/>
    <w:rsid w:val="00432C70"/>
    <w:rsid w:val="004423A7"/>
    <w:rsid w:val="0044279E"/>
    <w:rsid w:val="0044440D"/>
    <w:rsid w:val="004446BE"/>
    <w:rsid w:val="00450185"/>
    <w:rsid w:val="00451BB4"/>
    <w:rsid w:val="00452057"/>
    <w:rsid w:val="00453E7F"/>
    <w:rsid w:val="00455A94"/>
    <w:rsid w:val="0046131A"/>
    <w:rsid w:val="00484BA7"/>
    <w:rsid w:val="004861CF"/>
    <w:rsid w:val="00491B21"/>
    <w:rsid w:val="00494CB6"/>
    <w:rsid w:val="00495A78"/>
    <w:rsid w:val="0049634E"/>
    <w:rsid w:val="004976D9"/>
    <w:rsid w:val="004A1EBE"/>
    <w:rsid w:val="004A3EA1"/>
    <w:rsid w:val="004A4C37"/>
    <w:rsid w:val="004A6229"/>
    <w:rsid w:val="004A7DE0"/>
    <w:rsid w:val="004B0492"/>
    <w:rsid w:val="004B2202"/>
    <w:rsid w:val="004B3541"/>
    <w:rsid w:val="004B40D5"/>
    <w:rsid w:val="004B594C"/>
    <w:rsid w:val="004B7015"/>
    <w:rsid w:val="004C1226"/>
    <w:rsid w:val="004C3698"/>
    <w:rsid w:val="004D0683"/>
    <w:rsid w:val="004D08B0"/>
    <w:rsid w:val="004D12B0"/>
    <w:rsid w:val="004D186B"/>
    <w:rsid w:val="004D1C11"/>
    <w:rsid w:val="004D3793"/>
    <w:rsid w:val="004D3E66"/>
    <w:rsid w:val="004D7ACD"/>
    <w:rsid w:val="004E0CE0"/>
    <w:rsid w:val="004E287B"/>
    <w:rsid w:val="004E2D19"/>
    <w:rsid w:val="004E37E0"/>
    <w:rsid w:val="004E5883"/>
    <w:rsid w:val="004E59D7"/>
    <w:rsid w:val="004E6D4B"/>
    <w:rsid w:val="004E7D49"/>
    <w:rsid w:val="004F0BD6"/>
    <w:rsid w:val="004F2ACD"/>
    <w:rsid w:val="004F3A2A"/>
    <w:rsid w:val="004F3F25"/>
    <w:rsid w:val="004F3FC9"/>
    <w:rsid w:val="004F4EF8"/>
    <w:rsid w:val="004F65B7"/>
    <w:rsid w:val="004F6A8C"/>
    <w:rsid w:val="004F7078"/>
    <w:rsid w:val="004F7C33"/>
    <w:rsid w:val="005009D6"/>
    <w:rsid w:val="005042ED"/>
    <w:rsid w:val="00504ABF"/>
    <w:rsid w:val="00505831"/>
    <w:rsid w:val="00507CE5"/>
    <w:rsid w:val="00510350"/>
    <w:rsid w:val="00517BAC"/>
    <w:rsid w:val="00520960"/>
    <w:rsid w:val="00521F60"/>
    <w:rsid w:val="00522FC4"/>
    <w:rsid w:val="00523950"/>
    <w:rsid w:val="00525C24"/>
    <w:rsid w:val="00527823"/>
    <w:rsid w:val="00533067"/>
    <w:rsid w:val="005331B4"/>
    <w:rsid w:val="00535E87"/>
    <w:rsid w:val="00536597"/>
    <w:rsid w:val="00541F5C"/>
    <w:rsid w:val="005442AC"/>
    <w:rsid w:val="0054608A"/>
    <w:rsid w:val="005470B6"/>
    <w:rsid w:val="00547C87"/>
    <w:rsid w:val="005500EE"/>
    <w:rsid w:val="005523DF"/>
    <w:rsid w:val="00554709"/>
    <w:rsid w:val="00556C7F"/>
    <w:rsid w:val="00560010"/>
    <w:rsid w:val="0056251E"/>
    <w:rsid w:val="005676AF"/>
    <w:rsid w:val="0057186D"/>
    <w:rsid w:val="0057301E"/>
    <w:rsid w:val="00574031"/>
    <w:rsid w:val="005770A2"/>
    <w:rsid w:val="005774C4"/>
    <w:rsid w:val="005805AF"/>
    <w:rsid w:val="00582281"/>
    <w:rsid w:val="0058606F"/>
    <w:rsid w:val="00586EB9"/>
    <w:rsid w:val="00594A87"/>
    <w:rsid w:val="00597CAF"/>
    <w:rsid w:val="005A020F"/>
    <w:rsid w:val="005A1375"/>
    <w:rsid w:val="005A29FD"/>
    <w:rsid w:val="005A41C5"/>
    <w:rsid w:val="005A46E9"/>
    <w:rsid w:val="005A5C62"/>
    <w:rsid w:val="005A735B"/>
    <w:rsid w:val="005B3A34"/>
    <w:rsid w:val="005B497B"/>
    <w:rsid w:val="005B51AF"/>
    <w:rsid w:val="005C0781"/>
    <w:rsid w:val="005C2135"/>
    <w:rsid w:val="005C23EB"/>
    <w:rsid w:val="005C3CDA"/>
    <w:rsid w:val="005C4024"/>
    <w:rsid w:val="005C61B8"/>
    <w:rsid w:val="005D2D64"/>
    <w:rsid w:val="005D2EE2"/>
    <w:rsid w:val="005D4A2E"/>
    <w:rsid w:val="005D53DE"/>
    <w:rsid w:val="005D72DB"/>
    <w:rsid w:val="005F34C9"/>
    <w:rsid w:val="005F4577"/>
    <w:rsid w:val="005F7783"/>
    <w:rsid w:val="00602233"/>
    <w:rsid w:val="006055BF"/>
    <w:rsid w:val="00605967"/>
    <w:rsid w:val="00606501"/>
    <w:rsid w:val="00611359"/>
    <w:rsid w:val="00612CA4"/>
    <w:rsid w:val="00615B18"/>
    <w:rsid w:val="00615D67"/>
    <w:rsid w:val="00615EBB"/>
    <w:rsid w:val="006278FC"/>
    <w:rsid w:val="00630F56"/>
    <w:rsid w:val="00632192"/>
    <w:rsid w:val="00634801"/>
    <w:rsid w:val="00636762"/>
    <w:rsid w:val="00636DF3"/>
    <w:rsid w:val="00640A7F"/>
    <w:rsid w:val="00644DD5"/>
    <w:rsid w:val="00646A32"/>
    <w:rsid w:val="006471C4"/>
    <w:rsid w:val="0065092A"/>
    <w:rsid w:val="0065300D"/>
    <w:rsid w:val="00660B1F"/>
    <w:rsid w:val="00662298"/>
    <w:rsid w:val="006640C5"/>
    <w:rsid w:val="00674180"/>
    <w:rsid w:val="006755D8"/>
    <w:rsid w:val="00680658"/>
    <w:rsid w:val="00682DE5"/>
    <w:rsid w:val="006871E2"/>
    <w:rsid w:val="00687BFD"/>
    <w:rsid w:val="00691486"/>
    <w:rsid w:val="0069341A"/>
    <w:rsid w:val="006A1881"/>
    <w:rsid w:val="006A1A46"/>
    <w:rsid w:val="006A5625"/>
    <w:rsid w:val="006A730E"/>
    <w:rsid w:val="006C0EBD"/>
    <w:rsid w:val="006C3CB9"/>
    <w:rsid w:val="006D062E"/>
    <w:rsid w:val="006D7D18"/>
    <w:rsid w:val="006F35F1"/>
    <w:rsid w:val="006F5AE4"/>
    <w:rsid w:val="006F6B16"/>
    <w:rsid w:val="006F784E"/>
    <w:rsid w:val="00702613"/>
    <w:rsid w:val="00703231"/>
    <w:rsid w:val="00704A75"/>
    <w:rsid w:val="007050EE"/>
    <w:rsid w:val="00705430"/>
    <w:rsid w:val="0071096F"/>
    <w:rsid w:val="00710C5E"/>
    <w:rsid w:val="00720204"/>
    <w:rsid w:val="00720484"/>
    <w:rsid w:val="0072127B"/>
    <w:rsid w:val="00722293"/>
    <w:rsid w:val="00724257"/>
    <w:rsid w:val="0072686B"/>
    <w:rsid w:val="00730F90"/>
    <w:rsid w:val="0073355D"/>
    <w:rsid w:val="00735DD8"/>
    <w:rsid w:val="00742139"/>
    <w:rsid w:val="00744D9A"/>
    <w:rsid w:val="00745D7E"/>
    <w:rsid w:val="00753F11"/>
    <w:rsid w:val="0075641C"/>
    <w:rsid w:val="00760F6F"/>
    <w:rsid w:val="00764154"/>
    <w:rsid w:val="0077152B"/>
    <w:rsid w:val="0077254A"/>
    <w:rsid w:val="0077322E"/>
    <w:rsid w:val="00775FBC"/>
    <w:rsid w:val="00784508"/>
    <w:rsid w:val="00784992"/>
    <w:rsid w:val="0079046B"/>
    <w:rsid w:val="007935CB"/>
    <w:rsid w:val="00793A7C"/>
    <w:rsid w:val="0079567C"/>
    <w:rsid w:val="00795ADC"/>
    <w:rsid w:val="00796B18"/>
    <w:rsid w:val="007979B2"/>
    <w:rsid w:val="007A4B66"/>
    <w:rsid w:val="007B713C"/>
    <w:rsid w:val="007C0E46"/>
    <w:rsid w:val="007C3EA5"/>
    <w:rsid w:val="007C4B4A"/>
    <w:rsid w:val="007D297D"/>
    <w:rsid w:val="007D4A56"/>
    <w:rsid w:val="007D4BAF"/>
    <w:rsid w:val="007E3BF0"/>
    <w:rsid w:val="007F148D"/>
    <w:rsid w:val="007F2691"/>
    <w:rsid w:val="00802D81"/>
    <w:rsid w:val="00802F40"/>
    <w:rsid w:val="00803965"/>
    <w:rsid w:val="008064D5"/>
    <w:rsid w:val="00807F3B"/>
    <w:rsid w:val="008146AF"/>
    <w:rsid w:val="00815E7B"/>
    <w:rsid w:val="0082025D"/>
    <w:rsid w:val="00821FDD"/>
    <w:rsid w:val="00827B29"/>
    <w:rsid w:val="00827F19"/>
    <w:rsid w:val="00833CE8"/>
    <w:rsid w:val="0083512A"/>
    <w:rsid w:val="00843557"/>
    <w:rsid w:val="0084549B"/>
    <w:rsid w:val="00846735"/>
    <w:rsid w:val="008507BB"/>
    <w:rsid w:val="00850FF8"/>
    <w:rsid w:val="00853640"/>
    <w:rsid w:val="008577B0"/>
    <w:rsid w:val="00860C55"/>
    <w:rsid w:val="00860D9C"/>
    <w:rsid w:val="008614F7"/>
    <w:rsid w:val="008634B7"/>
    <w:rsid w:val="00864008"/>
    <w:rsid w:val="00871EDB"/>
    <w:rsid w:val="0088109B"/>
    <w:rsid w:val="008821BB"/>
    <w:rsid w:val="00882B2A"/>
    <w:rsid w:val="0088610E"/>
    <w:rsid w:val="00886AAA"/>
    <w:rsid w:val="00891811"/>
    <w:rsid w:val="008934D9"/>
    <w:rsid w:val="008938E8"/>
    <w:rsid w:val="008957DD"/>
    <w:rsid w:val="00896871"/>
    <w:rsid w:val="008A267E"/>
    <w:rsid w:val="008A7885"/>
    <w:rsid w:val="008B36AA"/>
    <w:rsid w:val="008B3EDB"/>
    <w:rsid w:val="008B6AD6"/>
    <w:rsid w:val="008C228F"/>
    <w:rsid w:val="008C24E2"/>
    <w:rsid w:val="008C3535"/>
    <w:rsid w:val="008C62F4"/>
    <w:rsid w:val="008C7262"/>
    <w:rsid w:val="008D17B4"/>
    <w:rsid w:val="008E5599"/>
    <w:rsid w:val="008E5865"/>
    <w:rsid w:val="008E60F5"/>
    <w:rsid w:val="008E6737"/>
    <w:rsid w:val="008E7C2A"/>
    <w:rsid w:val="008F057C"/>
    <w:rsid w:val="008F55B0"/>
    <w:rsid w:val="008F58F8"/>
    <w:rsid w:val="008F6A3E"/>
    <w:rsid w:val="00901C2A"/>
    <w:rsid w:val="00904B9E"/>
    <w:rsid w:val="00905B5B"/>
    <w:rsid w:val="009111B1"/>
    <w:rsid w:val="009113F1"/>
    <w:rsid w:val="00913058"/>
    <w:rsid w:val="009139FE"/>
    <w:rsid w:val="00916A05"/>
    <w:rsid w:val="009175CA"/>
    <w:rsid w:val="00922675"/>
    <w:rsid w:val="0092359B"/>
    <w:rsid w:val="009243C5"/>
    <w:rsid w:val="00924A70"/>
    <w:rsid w:val="00925901"/>
    <w:rsid w:val="00932A04"/>
    <w:rsid w:val="00933616"/>
    <w:rsid w:val="00936500"/>
    <w:rsid w:val="009407A8"/>
    <w:rsid w:val="00942651"/>
    <w:rsid w:val="00944DA1"/>
    <w:rsid w:val="009456BA"/>
    <w:rsid w:val="00950568"/>
    <w:rsid w:val="009569C9"/>
    <w:rsid w:val="009600C5"/>
    <w:rsid w:val="0096474A"/>
    <w:rsid w:val="00964F3D"/>
    <w:rsid w:val="0096510B"/>
    <w:rsid w:val="009679B7"/>
    <w:rsid w:val="0097778E"/>
    <w:rsid w:val="00977D19"/>
    <w:rsid w:val="00980D6B"/>
    <w:rsid w:val="0098152A"/>
    <w:rsid w:val="00982193"/>
    <w:rsid w:val="00982500"/>
    <w:rsid w:val="00982DEC"/>
    <w:rsid w:val="00984A34"/>
    <w:rsid w:val="00986630"/>
    <w:rsid w:val="009936B3"/>
    <w:rsid w:val="00995456"/>
    <w:rsid w:val="0099561F"/>
    <w:rsid w:val="0099693D"/>
    <w:rsid w:val="00997992"/>
    <w:rsid w:val="009A0153"/>
    <w:rsid w:val="009A032F"/>
    <w:rsid w:val="009A099C"/>
    <w:rsid w:val="009A0B46"/>
    <w:rsid w:val="009A2184"/>
    <w:rsid w:val="009A474C"/>
    <w:rsid w:val="009A5F13"/>
    <w:rsid w:val="009B5CF5"/>
    <w:rsid w:val="009B6D53"/>
    <w:rsid w:val="009B74CD"/>
    <w:rsid w:val="009C65F3"/>
    <w:rsid w:val="009D0E66"/>
    <w:rsid w:val="009D62B6"/>
    <w:rsid w:val="009D726C"/>
    <w:rsid w:val="009E3217"/>
    <w:rsid w:val="009F2C77"/>
    <w:rsid w:val="009F31BD"/>
    <w:rsid w:val="009F539F"/>
    <w:rsid w:val="009F606C"/>
    <w:rsid w:val="00A00CE9"/>
    <w:rsid w:val="00A0103D"/>
    <w:rsid w:val="00A01E3D"/>
    <w:rsid w:val="00A056F0"/>
    <w:rsid w:val="00A13D50"/>
    <w:rsid w:val="00A13DE1"/>
    <w:rsid w:val="00A21205"/>
    <w:rsid w:val="00A23EB3"/>
    <w:rsid w:val="00A264FD"/>
    <w:rsid w:val="00A26CDB"/>
    <w:rsid w:val="00A27CCB"/>
    <w:rsid w:val="00A30CA8"/>
    <w:rsid w:val="00A31C49"/>
    <w:rsid w:val="00A3268E"/>
    <w:rsid w:val="00A3350D"/>
    <w:rsid w:val="00A33A34"/>
    <w:rsid w:val="00A345CD"/>
    <w:rsid w:val="00A36BB6"/>
    <w:rsid w:val="00A37457"/>
    <w:rsid w:val="00A41B88"/>
    <w:rsid w:val="00A44B42"/>
    <w:rsid w:val="00A474F0"/>
    <w:rsid w:val="00A533E3"/>
    <w:rsid w:val="00A535EE"/>
    <w:rsid w:val="00A538A0"/>
    <w:rsid w:val="00A54D2C"/>
    <w:rsid w:val="00A57299"/>
    <w:rsid w:val="00A5792D"/>
    <w:rsid w:val="00A63DCF"/>
    <w:rsid w:val="00A63F52"/>
    <w:rsid w:val="00A64552"/>
    <w:rsid w:val="00A66601"/>
    <w:rsid w:val="00A74174"/>
    <w:rsid w:val="00A74513"/>
    <w:rsid w:val="00A77EB7"/>
    <w:rsid w:val="00A8447E"/>
    <w:rsid w:val="00A879D0"/>
    <w:rsid w:val="00A94E3C"/>
    <w:rsid w:val="00A96B13"/>
    <w:rsid w:val="00A97841"/>
    <w:rsid w:val="00AA058C"/>
    <w:rsid w:val="00AA397E"/>
    <w:rsid w:val="00AA587C"/>
    <w:rsid w:val="00AA5CFF"/>
    <w:rsid w:val="00AA7136"/>
    <w:rsid w:val="00AB0A25"/>
    <w:rsid w:val="00AB321D"/>
    <w:rsid w:val="00AC2891"/>
    <w:rsid w:val="00AC2DFB"/>
    <w:rsid w:val="00AC5494"/>
    <w:rsid w:val="00AC5D37"/>
    <w:rsid w:val="00AC5DB5"/>
    <w:rsid w:val="00AD00AF"/>
    <w:rsid w:val="00AD046E"/>
    <w:rsid w:val="00AD10E8"/>
    <w:rsid w:val="00AD2707"/>
    <w:rsid w:val="00AD3B9E"/>
    <w:rsid w:val="00AD4630"/>
    <w:rsid w:val="00AD499F"/>
    <w:rsid w:val="00AD602A"/>
    <w:rsid w:val="00AE0BE6"/>
    <w:rsid w:val="00AE2BB4"/>
    <w:rsid w:val="00AE7FE7"/>
    <w:rsid w:val="00AF4333"/>
    <w:rsid w:val="00B01AE8"/>
    <w:rsid w:val="00B069EF"/>
    <w:rsid w:val="00B07363"/>
    <w:rsid w:val="00B100F6"/>
    <w:rsid w:val="00B1160E"/>
    <w:rsid w:val="00B13F51"/>
    <w:rsid w:val="00B17500"/>
    <w:rsid w:val="00B228ED"/>
    <w:rsid w:val="00B25B12"/>
    <w:rsid w:val="00B269C7"/>
    <w:rsid w:val="00B330FF"/>
    <w:rsid w:val="00B343E8"/>
    <w:rsid w:val="00B453AA"/>
    <w:rsid w:val="00B46088"/>
    <w:rsid w:val="00B50A1C"/>
    <w:rsid w:val="00B51F88"/>
    <w:rsid w:val="00B55F4B"/>
    <w:rsid w:val="00B66ABF"/>
    <w:rsid w:val="00B6794F"/>
    <w:rsid w:val="00B73B62"/>
    <w:rsid w:val="00B75B1D"/>
    <w:rsid w:val="00B77DE4"/>
    <w:rsid w:val="00B86CF6"/>
    <w:rsid w:val="00B94422"/>
    <w:rsid w:val="00B95B82"/>
    <w:rsid w:val="00BA39C7"/>
    <w:rsid w:val="00BA3C38"/>
    <w:rsid w:val="00BA62E7"/>
    <w:rsid w:val="00BA7722"/>
    <w:rsid w:val="00BB0AA7"/>
    <w:rsid w:val="00BB220B"/>
    <w:rsid w:val="00BB2476"/>
    <w:rsid w:val="00BC1779"/>
    <w:rsid w:val="00BC188E"/>
    <w:rsid w:val="00BC1BE8"/>
    <w:rsid w:val="00BC6918"/>
    <w:rsid w:val="00BD070A"/>
    <w:rsid w:val="00BD0D57"/>
    <w:rsid w:val="00BD116A"/>
    <w:rsid w:val="00BD1E6B"/>
    <w:rsid w:val="00BD77F1"/>
    <w:rsid w:val="00BE0567"/>
    <w:rsid w:val="00BE1028"/>
    <w:rsid w:val="00BE6C48"/>
    <w:rsid w:val="00BE7822"/>
    <w:rsid w:val="00BF08AD"/>
    <w:rsid w:val="00BF7350"/>
    <w:rsid w:val="00C10C16"/>
    <w:rsid w:val="00C11293"/>
    <w:rsid w:val="00C116EA"/>
    <w:rsid w:val="00C141F5"/>
    <w:rsid w:val="00C14838"/>
    <w:rsid w:val="00C16E90"/>
    <w:rsid w:val="00C24CEF"/>
    <w:rsid w:val="00C2751A"/>
    <w:rsid w:val="00C31348"/>
    <w:rsid w:val="00C35B7A"/>
    <w:rsid w:val="00C368C4"/>
    <w:rsid w:val="00C40041"/>
    <w:rsid w:val="00C410C4"/>
    <w:rsid w:val="00C53A01"/>
    <w:rsid w:val="00C566A2"/>
    <w:rsid w:val="00C61103"/>
    <w:rsid w:val="00C61F81"/>
    <w:rsid w:val="00C627F7"/>
    <w:rsid w:val="00C642D8"/>
    <w:rsid w:val="00C65CE5"/>
    <w:rsid w:val="00C67D36"/>
    <w:rsid w:val="00C712B1"/>
    <w:rsid w:val="00C71B28"/>
    <w:rsid w:val="00C75FA8"/>
    <w:rsid w:val="00C765ED"/>
    <w:rsid w:val="00C80D6C"/>
    <w:rsid w:val="00C84361"/>
    <w:rsid w:val="00C93697"/>
    <w:rsid w:val="00C9554A"/>
    <w:rsid w:val="00C97FE5"/>
    <w:rsid w:val="00CA10D7"/>
    <w:rsid w:val="00CA2DDA"/>
    <w:rsid w:val="00CA328B"/>
    <w:rsid w:val="00CB066C"/>
    <w:rsid w:val="00CB0B05"/>
    <w:rsid w:val="00CB2D83"/>
    <w:rsid w:val="00CB3A59"/>
    <w:rsid w:val="00CB6075"/>
    <w:rsid w:val="00CB6354"/>
    <w:rsid w:val="00CB6395"/>
    <w:rsid w:val="00CB7259"/>
    <w:rsid w:val="00CB73A3"/>
    <w:rsid w:val="00CC4C4A"/>
    <w:rsid w:val="00CC5970"/>
    <w:rsid w:val="00CC604B"/>
    <w:rsid w:val="00CC66F1"/>
    <w:rsid w:val="00CD374C"/>
    <w:rsid w:val="00CD4650"/>
    <w:rsid w:val="00CD4E52"/>
    <w:rsid w:val="00CD63C8"/>
    <w:rsid w:val="00CE2875"/>
    <w:rsid w:val="00CE28C5"/>
    <w:rsid w:val="00CE3919"/>
    <w:rsid w:val="00CF2497"/>
    <w:rsid w:val="00CF4471"/>
    <w:rsid w:val="00CF61B3"/>
    <w:rsid w:val="00CF6B07"/>
    <w:rsid w:val="00CF6F6F"/>
    <w:rsid w:val="00D00F92"/>
    <w:rsid w:val="00D0247C"/>
    <w:rsid w:val="00D05F24"/>
    <w:rsid w:val="00D20181"/>
    <w:rsid w:val="00D218BF"/>
    <w:rsid w:val="00D23103"/>
    <w:rsid w:val="00D23E29"/>
    <w:rsid w:val="00D33979"/>
    <w:rsid w:val="00D422D4"/>
    <w:rsid w:val="00D42BA2"/>
    <w:rsid w:val="00D437C7"/>
    <w:rsid w:val="00D43B08"/>
    <w:rsid w:val="00D521FB"/>
    <w:rsid w:val="00D569DF"/>
    <w:rsid w:val="00D61BE5"/>
    <w:rsid w:val="00D6308E"/>
    <w:rsid w:val="00D703D5"/>
    <w:rsid w:val="00D71BDF"/>
    <w:rsid w:val="00D72B44"/>
    <w:rsid w:val="00D73165"/>
    <w:rsid w:val="00D76AB1"/>
    <w:rsid w:val="00D81F5A"/>
    <w:rsid w:val="00D8215B"/>
    <w:rsid w:val="00D83FD7"/>
    <w:rsid w:val="00D87705"/>
    <w:rsid w:val="00D87A1F"/>
    <w:rsid w:val="00D9010C"/>
    <w:rsid w:val="00D904E8"/>
    <w:rsid w:val="00D91C0C"/>
    <w:rsid w:val="00D91E92"/>
    <w:rsid w:val="00D9355E"/>
    <w:rsid w:val="00D93998"/>
    <w:rsid w:val="00D93B6B"/>
    <w:rsid w:val="00D9498C"/>
    <w:rsid w:val="00DA0852"/>
    <w:rsid w:val="00DA1E9D"/>
    <w:rsid w:val="00DA5345"/>
    <w:rsid w:val="00DA7198"/>
    <w:rsid w:val="00DB3021"/>
    <w:rsid w:val="00DB3162"/>
    <w:rsid w:val="00DB3AE0"/>
    <w:rsid w:val="00DB46E2"/>
    <w:rsid w:val="00DB7FD5"/>
    <w:rsid w:val="00DC1185"/>
    <w:rsid w:val="00DC2C3A"/>
    <w:rsid w:val="00DC35D7"/>
    <w:rsid w:val="00DC4F59"/>
    <w:rsid w:val="00DC5126"/>
    <w:rsid w:val="00DC543A"/>
    <w:rsid w:val="00DC7425"/>
    <w:rsid w:val="00DD18D5"/>
    <w:rsid w:val="00DD2E6C"/>
    <w:rsid w:val="00DD5BCB"/>
    <w:rsid w:val="00DD6980"/>
    <w:rsid w:val="00DD7C0A"/>
    <w:rsid w:val="00DE2A16"/>
    <w:rsid w:val="00DE31E5"/>
    <w:rsid w:val="00DE45C3"/>
    <w:rsid w:val="00DE57C2"/>
    <w:rsid w:val="00DE5D39"/>
    <w:rsid w:val="00DF1858"/>
    <w:rsid w:val="00DF203A"/>
    <w:rsid w:val="00DF220E"/>
    <w:rsid w:val="00DF34B1"/>
    <w:rsid w:val="00DF7DB0"/>
    <w:rsid w:val="00E0432F"/>
    <w:rsid w:val="00E05D53"/>
    <w:rsid w:val="00E06C2A"/>
    <w:rsid w:val="00E119AC"/>
    <w:rsid w:val="00E11C19"/>
    <w:rsid w:val="00E12574"/>
    <w:rsid w:val="00E22AD6"/>
    <w:rsid w:val="00E324DF"/>
    <w:rsid w:val="00E32B54"/>
    <w:rsid w:val="00E340AA"/>
    <w:rsid w:val="00E3491C"/>
    <w:rsid w:val="00E40565"/>
    <w:rsid w:val="00E46503"/>
    <w:rsid w:val="00E4779D"/>
    <w:rsid w:val="00E478F2"/>
    <w:rsid w:val="00E51276"/>
    <w:rsid w:val="00E54B7E"/>
    <w:rsid w:val="00E5791E"/>
    <w:rsid w:val="00E602BA"/>
    <w:rsid w:val="00E6031F"/>
    <w:rsid w:val="00E609DC"/>
    <w:rsid w:val="00E61453"/>
    <w:rsid w:val="00E61C79"/>
    <w:rsid w:val="00E63653"/>
    <w:rsid w:val="00E71572"/>
    <w:rsid w:val="00E745A9"/>
    <w:rsid w:val="00E74997"/>
    <w:rsid w:val="00E803C4"/>
    <w:rsid w:val="00E8079F"/>
    <w:rsid w:val="00E8188C"/>
    <w:rsid w:val="00E82017"/>
    <w:rsid w:val="00E844D8"/>
    <w:rsid w:val="00E84B1A"/>
    <w:rsid w:val="00E854DB"/>
    <w:rsid w:val="00E94590"/>
    <w:rsid w:val="00E953BA"/>
    <w:rsid w:val="00E96EBA"/>
    <w:rsid w:val="00E96FEE"/>
    <w:rsid w:val="00E97D20"/>
    <w:rsid w:val="00EA61D6"/>
    <w:rsid w:val="00EB1A5D"/>
    <w:rsid w:val="00EB42FA"/>
    <w:rsid w:val="00EC2586"/>
    <w:rsid w:val="00EC3A24"/>
    <w:rsid w:val="00ED7233"/>
    <w:rsid w:val="00EE119A"/>
    <w:rsid w:val="00EE1E76"/>
    <w:rsid w:val="00EE4866"/>
    <w:rsid w:val="00EE5B75"/>
    <w:rsid w:val="00EE6E7D"/>
    <w:rsid w:val="00EF68D7"/>
    <w:rsid w:val="00F01315"/>
    <w:rsid w:val="00F01C97"/>
    <w:rsid w:val="00F0298C"/>
    <w:rsid w:val="00F035B0"/>
    <w:rsid w:val="00F03B6C"/>
    <w:rsid w:val="00F03CAA"/>
    <w:rsid w:val="00F04495"/>
    <w:rsid w:val="00F07582"/>
    <w:rsid w:val="00F10BB3"/>
    <w:rsid w:val="00F118F2"/>
    <w:rsid w:val="00F13316"/>
    <w:rsid w:val="00F13626"/>
    <w:rsid w:val="00F14660"/>
    <w:rsid w:val="00F15C9B"/>
    <w:rsid w:val="00F21633"/>
    <w:rsid w:val="00F2195D"/>
    <w:rsid w:val="00F24351"/>
    <w:rsid w:val="00F278C8"/>
    <w:rsid w:val="00F31A1B"/>
    <w:rsid w:val="00F355AB"/>
    <w:rsid w:val="00F359C6"/>
    <w:rsid w:val="00F424AC"/>
    <w:rsid w:val="00F50D79"/>
    <w:rsid w:val="00F53D30"/>
    <w:rsid w:val="00F56E72"/>
    <w:rsid w:val="00F60C34"/>
    <w:rsid w:val="00F64B04"/>
    <w:rsid w:val="00F65525"/>
    <w:rsid w:val="00F66352"/>
    <w:rsid w:val="00F714B0"/>
    <w:rsid w:val="00F726F9"/>
    <w:rsid w:val="00F72F59"/>
    <w:rsid w:val="00F76A4E"/>
    <w:rsid w:val="00F80CBC"/>
    <w:rsid w:val="00F83429"/>
    <w:rsid w:val="00F8526E"/>
    <w:rsid w:val="00F92FA5"/>
    <w:rsid w:val="00F93668"/>
    <w:rsid w:val="00F93D36"/>
    <w:rsid w:val="00F94DC8"/>
    <w:rsid w:val="00F95350"/>
    <w:rsid w:val="00F9725E"/>
    <w:rsid w:val="00FA030F"/>
    <w:rsid w:val="00FA28F3"/>
    <w:rsid w:val="00FA6006"/>
    <w:rsid w:val="00FB0DB1"/>
    <w:rsid w:val="00FB41BD"/>
    <w:rsid w:val="00FB429C"/>
    <w:rsid w:val="00FB6D22"/>
    <w:rsid w:val="00FC65EC"/>
    <w:rsid w:val="00FD09B3"/>
    <w:rsid w:val="00FD16E3"/>
    <w:rsid w:val="00FD4395"/>
    <w:rsid w:val="00FD59E3"/>
    <w:rsid w:val="00FD7545"/>
    <w:rsid w:val="00FE1923"/>
    <w:rsid w:val="00FE2CDE"/>
    <w:rsid w:val="00FE4A91"/>
    <w:rsid w:val="00FE5CEB"/>
    <w:rsid w:val="00FE6700"/>
    <w:rsid w:val="00FE6ECB"/>
    <w:rsid w:val="00FF03DF"/>
    <w:rsid w:val="00FF0551"/>
    <w:rsid w:val="00FF0658"/>
    <w:rsid w:val="00FF0DD0"/>
    <w:rsid w:val="00FF1191"/>
    <w:rsid w:val="00FF3117"/>
    <w:rsid w:val="00FF42F5"/>
    <w:rsid w:val="00FF4F57"/>
    <w:rsid w:val="00FF55E9"/>
    <w:rsid w:val="00FF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64A664-D54A-4548-B424-1AB6ED67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2"/>
      <w:szCs w:val="22"/>
      <w:lang w:val="en-GB" w:eastAsia="zh-CN"/>
    </w:rPr>
  </w:style>
  <w:style w:type="paragraph" w:styleId="Rubrik1">
    <w:name w:val="heading 1"/>
    <w:basedOn w:val="Normal"/>
    <w:next w:val="Normal"/>
    <w:qFormat/>
    <w:pPr>
      <w:spacing w:before="240" w:after="360"/>
      <w:outlineLvl w:val="0"/>
    </w:pPr>
    <w:rPr>
      <w:rFonts w:eastAsia="SimSun"/>
      <w:b/>
      <w:color w:val="333399"/>
      <w:sz w:val="26"/>
      <w:szCs w:val="26"/>
    </w:rPr>
  </w:style>
  <w:style w:type="paragraph" w:styleId="Rubrik2">
    <w:name w:val="heading 2"/>
    <w:basedOn w:val="Normal"/>
    <w:next w:val="Normal"/>
    <w:qFormat/>
    <w:pPr>
      <w:spacing w:before="240" w:after="60"/>
      <w:outlineLvl w:val="1"/>
    </w:pPr>
    <w:rPr>
      <w:rFonts w:eastAsia="SimSun"/>
      <w:b/>
      <w:color w:val="333399"/>
      <w:sz w:val="26"/>
      <w:szCs w:val="26"/>
    </w:rPr>
  </w:style>
  <w:style w:type="paragraph" w:styleId="Rubrik3">
    <w:name w:val="heading 3"/>
    <w:basedOn w:val="Normal"/>
    <w:next w:val="Normal"/>
    <w:qFormat/>
    <w:pPr>
      <w:keepNext/>
      <w:spacing w:before="240" w:after="60"/>
      <w:outlineLvl w:val="2"/>
    </w:pPr>
    <w:rPr>
      <w:rFonts w:eastAsia="SimSun"/>
      <w:b/>
      <w:bCs/>
      <w:color w:val="333399"/>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pBdr>
        <w:bottom w:val="single" w:sz="36" w:space="1" w:color="333399"/>
        <w:right w:val="dashSmallGap" w:sz="12" w:space="0" w:color="333399"/>
      </w:pBdr>
    </w:pPr>
    <w:rPr>
      <w:rFonts w:ascii="Century Gothic" w:hAnsi="Century Gothic" w:cs="Century Gothic"/>
      <w:color w:val="008000"/>
      <w:position w:val="10"/>
      <w:sz w:val="52"/>
      <w:szCs w:val="52"/>
    </w:rPr>
  </w:style>
  <w:style w:type="table" w:customStyle="1" w:styleId="Normaltabell1">
    <w:name w:val="Normal tabell1"/>
    <w:semiHidden/>
    <w:tblPr>
      <w:tblCellMar>
        <w:top w:w="0" w:type="dxa"/>
        <w:left w:w="108" w:type="dxa"/>
        <w:bottom w:w="0" w:type="dxa"/>
        <w:right w:w="108" w:type="dxa"/>
      </w:tblCellMar>
    </w:tblPr>
  </w:style>
  <w:style w:type="paragraph" w:styleId="Sidhuvud">
    <w:name w:val="header"/>
    <w:basedOn w:val="Normal"/>
    <w:link w:val="SidhuvudChar"/>
    <w:rsid w:val="009139FE"/>
    <w:pPr>
      <w:tabs>
        <w:tab w:val="center" w:pos="4536"/>
        <w:tab w:val="right" w:pos="9072"/>
      </w:tabs>
    </w:pPr>
    <w:rPr>
      <w:rFonts w:ascii="Times New Roman" w:hAnsi="Times New Roman" w:cs="Times New Roman"/>
      <w:sz w:val="24"/>
      <w:szCs w:val="24"/>
      <w:lang w:val="sv-SE" w:eastAsia="sv-SE"/>
    </w:rPr>
  </w:style>
  <w:style w:type="character" w:customStyle="1" w:styleId="SidhuvudChar">
    <w:name w:val="Sidhuvud Char"/>
    <w:basedOn w:val="Standardstycketeckensnitt"/>
    <w:link w:val="Sidhuvud"/>
    <w:rsid w:val="009139FE"/>
    <w:rPr>
      <w:rFonts w:eastAsia="Times New Roman"/>
      <w:sz w:val="24"/>
      <w:szCs w:val="24"/>
    </w:rPr>
  </w:style>
  <w:style w:type="character" w:styleId="Hyperlnk">
    <w:name w:val="Hyperlink"/>
    <w:basedOn w:val="Standardstycketeckensnitt"/>
    <w:rsid w:val="00142F06"/>
    <w:rPr>
      <w:color w:val="0000FF" w:themeColor="hyperlink"/>
      <w:u w:val="single"/>
    </w:rPr>
  </w:style>
  <w:style w:type="table" w:styleId="Tabellrutnt">
    <w:name w:val="Table Grid"/>
    <w:basedOn w:val="Normaltabell"/>
    <w:rsid w:val="0014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27B"/>
    <w:pPr>
      <w:autoSpaceDE w:val="0"/>
      <w:autoSpaceDN w:val="0"/>
      <w:adjustRightInd w:val="0"/>
    </w:pPr>
    <w:rPr>
      <w:color w:val="000000"/>
      <w:sz w:val="24"/>
      <w:szCs w:val="24"/>
    </w:rPr>
  </w:style>
  <w:style w:type="paragraph" w:styleId="Liststycke">
    <w:name w:val="List Paragraph"/>
    <w:basedOn w:val="Normal"/>
    <w:uiPriority w:val="34"/>
    <w:qFormat/>
    <w:rsid w:val="00BD116A"/>
    <w:pPr>
      <w:ind w:left="720"/>
      <w:contextualSpacing/>
    </w:pPr>
  </w:style>
  <w:style w:type="paragraph" w:styleId="Sidfot">
    <w:name w:val="footer"/>
    <w:basedOn w:val="Normal"/>
    <w:link w:val="SidfotChar"/>
    <w:rsid w:val="00A21205"/>
    <w:pPr>
      <w:tabs>
        <w:tab w:val="center" w:pos="4536"/>
        <w:tab w:val="right" w:pos="9072"/>
      </w:tabs>
    </w:pPr>
  </w:style>
  <w:style w:type="character" w:customStyle="1" w:styleId="SidfotChar">
    <w:name w:val="Sidfot Char"/>
    <w:basedOn w:val="Standardstycketeckensnitt"/>
    <w:link w:val="Sidfot"/>
    <w:rsid w:val="00A21205"/>
    <w:rPr>
      <w:rFonts w:ascii="Arial" w:eastAsia="Times New Roman" w:hAnsi="Arial" w:cs="Arial"/>
      <w:sz w:val="22"/>
      <w:szCs w:val="22"/>
      <w:lang w:val="en-GB" w:eastAsia="zh-CN"/>
    </w:rPr>
  </w:style>
  <w:style w:type="paragraph" w:customStyle="1" w:styleId="Pa3">
    <w:name w:val="Pa3"/>
    <w:basedOn w:val="Default"/>
    <w:next w:val="Default"/>
    <w:uiPriority w:val="99"/>
    <w:rsid w:val="00B75B1D"/>
    <w:pPr>
      <w:spacing w:line="261" w:lineRule="atLeast"/>
    </w:pPr>
    <w:rPr>
      <w:rFonts w:ascii="Arial" w:hAnsi="Arial" w:cs="Arial"/>
      <w:color w:val="auto"/>
    </w:rPr>
  </w:style>
  <w:style w:type="paragraph" w:customStyle="1" w:styleId="Pa4">
    <w:name w:val="Pa4"/>
    <w:basedOn w:val="Default"/>
    <w:next w:val="Default"/>
    <w:uiPriority w:val="99"/>
    <w:rsid w:val="00B75B1D"/>
    <w:pPr>
      <w:spacing w:line="221" w:lineRule="atLeast"/>
    </w:pPr>
    <w:rPr>
      <w:rFonts w:ascii="Arial" w:hAnsi="Arial" w:cs="Arial"/>
      <w:color w:val="auto"/>
    </w:rPr>
  </w:style>
  <w:style w:type="paragraph" w:styleId="Ballongtext">
    <w:name w:val="Balloon Text"/>
    <w:basedOn w:val="Normal"/>
    <w:link w:val="BallongtextChar"/>
    <w:rsid w:val="00F15C9B"/>
    <w:rPr>
      <w:rFonts w:ascii="Tahoma" w:hAnsi="Tahoma" w:cs="Tahoma"/>
      <w:sz w:val="16"/>
      <w:szCs w:val="16"/>
    </w:rPr>
  </w:style>
  <w:style w:type="character" w:customStyle="1" w:styleId="BallongtextChar">
    <w:name w:val="Ballongtext Char"/>
    <w:basedOn w:val="Standardstycketeckensnitt"/>
    <w:link w:val="Ballongtext"/>
    <w:rsid w:val="00F15C9B"/>
    <w:rPr>
      <w:rFonts w:ascii="Tahoma" w:eastAsia="Times New Roman" w:hAnsi="Tahoma" w:cs="Tahoma"/>
      <w:sz w:val="16"/>
      <w:szCs w:val="16"/>
      <w:lang w:val="en-GB" w:eastAsia="zh-CN"/>
    </w:rPr>
  </w:style>
  <w:style w:type="character" w:customStyle="1" w:styleId="skypec2ctextspan">
    <w:name w:val="skype_c2c_text_span"/>
    <w:basedOn w:val="Standardstycketeckensnitt"/>
    <w:rsid w:val="00DC35D7"/>
  </w:style>
  <w:style w:type="character" w:customStyle="1" w:styleId="apple-converted-space">
    <w:name w:val="apple-converted-space"/>
    <w:basedOn w:val="Standardstycketeckensnitt"/>
    <w:rsid w:val="00A74174"/>
  </w:style>
  <w:style w:type="character" w:styleId="Betoning">
    <w:name w:val="Emphasis"/>
    <w:basedOn w:val="Standardstycketeckensnitt"/>
    <w:uiPriority w:val="20"/>
    <w:qFormat/>
    <w:rsid w:val="00A74174"/>
    <w:rPr>
      <w:i/>
      <w:iCs/>
    </w:rPr>
  </w:style>
  <w:style w:type="character" w:styleId="AnvndHyperlnk">
    <w:name w:val="FollowedHyperlink"/>
    <w:basedOn w:val="Standardstycketeckensnitt"/>
    <w:semiHidden/>
    <w:unhideWhenUsed/>
    <w:rsid w:val="004976D9"/>
    <w:rPr>
      <w:color w:val="800080" w:themeColor="followedHyperlink"/>
      <w:u w:val="single"/>
    </w:rPr>
  </w:style>
  <w:style w:type="paragraph" w:customStyle="1" w:styleId="Pa5">
    <w:name w:val="Pa5"/>
    <w:basedOn w:val="Default"/>
    <w:next w:val="Default"/>
    <w:uiPriority w:val="99"/>
    <w:rsid w:val="00BD77F1"/>
    <w:pPr>
      <w:spacing w:line="241" w:lineRule="atLeast"/>
    </w:pPr>
    <w:rPr>
      <w:color w:val="auto"/>
    </w:rPr>
  </w:style>
  <w:style w:type="paragraph" w:styleId="Kommentarer">
    <w:name w:val="annotation text"/>
    <w:basedOn w:val="Normal"/>
    <w:link w:val="KommentarerChar"/>
    <w:semiHidden/>
    <w:unhideWhenUsed/>
    <w:rsid w:val="008B6AD6"/>
    <w:rPr>
      <w:sz w:val="20"/>
      <w:szCs w:val="20"/>
    </w:rPr>
  </w:style>
  <w:style w:type="character" w:customStyle="1" w:styleId="KommentarerChar">
    <w:name w:val="Kommentarer Char"/>
    <w:basedOn w:val="Standardstycketeckensnitt"/>
    <w:link w:val="Kommentarer"/>
    <w:semiHidden/>
    <w:rsid w:val="008B6AD6"/>
    <w:rPr>
      <w:rFonts w:ascii="Arial" w:eastAsia="Times New Roman" w:hAnsi="Arial"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AppData\Roaming\Microsoft\Mallar\Lektionsplanering,%20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9A93-5EA9-403A-9FE3-5F0EFD82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Lektionsplanering, lista</Template>
  <TotalTime>1</TotalTime>
  <Pages>9</Pages>
  <Words>2494</Words>
  <Characters>13222</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Lektionsplanering</vt:lpstr>
    </vt:vector>
  </TitlesOfParts>
  <Company>Microsoft Corporation</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dc:creator>
  <cp:lastModifiedBy>Mats</cp:lastModifiedBy>
  <cp:revision>2</cp:revision>
  <cp:lastPrinted>2017-09-12T14:26:00Z</cp:lastPrinted>
  <dcterms:created xsi:type="dcterms:W3CDTF">2018-08-26T08:51:00Z</dcterms:created>
  <dcterms:modified xsi:type="dcterms:W3CDTF">2018-08-26T08:51:00Z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TC010184011053</vt:lpwstr>
  </property>
  <property fmtid="{D5CDD505-2E9C-101B-9397-08002B2CF9AE}" pid="3" name="TitusGUID">
    <vt:lpwstr>b4365400-fec3-42f9-a9e1-dd58fb121a79</vt:lpwstr>
  </property>
  <property fmtid="{D5CDD505-2E9C-101B-9397-08002B2CF9AE}" pid="4" name="FörsvarsmaktenKlassificering">
    <vt:lpwstr>ES</vt:lpwstr>
  </property>
  <property fmtid="{D5CDD505-2E9C-101B-9397-08002B2CF9AE}" pid="5" name="FörsvarsmaktenSEKRETESSKLASSIFICERAD">
    <vt:lpwstr/>
  </property>
  <property fmtid="{D5CDD505-2E9C-101B-9397-08002B2CF9AE}" pid="6" name="Klassificering">
    <vt:lpwstr>ES</vt:lpwstr>
  </property>
</Properties>
</file>