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2" w:rsidRDefault="00664243">
      <w:bookmarkStart w:id="0" w:name="_GoBack"/>
      <w:bookmarkEnd w:id="0"/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1567180</wp:posOffset>
                </wp:positionV>
                <wp:extent cx="4328795" cy="57016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28795" cy="570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162" w:rsidRPr="0063652E" w:rsidRDefault="0063652E">
                            <w:pPr>
                              <w:pStyle w:val="Rubrik1"/>
                              <w:rPr>
                                <w:sz w:val="180"/>
                              </w:rPr>
                            </w:pPr>
                            <w:r w:rsidRPr="0063652E">
                              <w:rPr>
                                <w:sz w:val="180"/>
                              </w:rPr>
                              <w:t>Fika</w:t>
                            </w:r>
                          </w:p>
                          <w:p w:rsidR="00675162" w:rsidRPr="0063652E" w:rsidRDefault="0063652E">
                            <w:pPr>
                              <w:pStyle w:val="Rubrik2"/>
                              <w:rPr>
                                <w:sz w:val="40"/>
                              </w:rPr>
                            </w:pPr>
                            <w:r w:rsidRPr="0063652E">
                              <w:rPr>
                                <w:sz w:val="40"/>
                              </w:rPr>
                              <w:t>Kaffe</w:t>
                            </w:r>
                            <w:r w:rsidRPr="0063652E">
                              <w:rPr>
                                <w:sz w:val="40"/>
                              </w:rPr>
                              <w:tab/>
                            </w:r>
                            <w:r w:rsidRPr="0063652E">
                              <w:rPr>
                                <w:sz w:val="40"/>
                              </w:rPr>
                              <w:tab/>
                            </w:r>
                            <w:r w:rsidRPr="0063652E">
                              <w:rPr>
                                <w:sz w:val="40"/>
                              </w:rPr>
                              <w:tab/>
                              <w:t>15 kr</w:t>
                            </w:r>
                          </w:p>
                          <w:p w:rsidR="0063652E" w:rsidRPr="0063652E" w:rsidRDefault="0063652E">
                            <w:pPr>
                              <w:pStyle w:val="Rubrik2"/>
                              <w:rPr>
                                <w:sz w:val="40"/>
                              </w:rPr>
                            </w:pPr>
                          </w:p>
                          <w:p w:rsidR="00675162" w:rsidRPr="0063652E" w:rsidRDefault="0063652E">
                            <w:pPr>
                              <w:pStyle w:val="Rubrik2"/>
                              <w:rPr>
                                <w:sz w:val="40"/>
                              </w:rPr>
                            </w:pPr>
                            <w:r w:rsidRPr="0063652E">
                              <w:rPr>
                                <w:sz w:val="40"/>
                              </w:rPr>
                              <w:t>Festis</w:t>
                            </w:r>
                            <w:r w:rsidRPr="0063652E">
                              <w:rPr>
                                <w:sz w:val="40"/>
                              </w:rPr>
                              <w:tab/>
                            </w:r>
                            <w:r w:rsidRPr="0063652E"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 w:rsidRPr="0063652E">
                              <w:rPr>
                                <w:sz w:val="40"/>
                              </w:rPr>
                              <w:t>15 kr</w:t>
                            </w:r>
                          </w:p>
                          <w:p w:rsidR="0063652E" w:rsidRPr="0063652E" w:rsidRDefault="0063652E" w:rsidP="0063652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75162" w:rsidRPr="0063652E" w:rsidRDefault="0063652E">
                            <w:pPr>
                              <w:pStyle w:val="Rubrik2"/>
                              <w:rPr>
                                <w:sz w:val="40"/>
                              </w:rPr>
                            </w:pPr>
                            <w:r w:rsidRPr="0063652E">
                              <w:rPr>
                                <w:sz w:val="40"/>
                              </w:rPr>
                              <w:t>Fikabröd</w:t>
                            </w:r>
                            <w:r w:rsidRPr="0063652E">
                              <w:rPr>
                                <w:sz w:val="40"/>
                              </w:rPr>
                              <w:tab/>
                            </w:r>
                            <w:r w:rsidRPr="0063652E">
                              <w:rPr>
                                <w:sz w:val="40"/>
                              </w:rPr>
                              <w:tab/>
                              <w:t>15 kr</w:t>
                            </w:r>
                          </w:p>
                          <w:p w:rsidR="0063652E" w:rsidRPr="0063652E" w:rsidRDefault="0063652E" w:rsidP="0063652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3652E" w:rsidRPr="0063652E" w:rsidRDefault="0063652E" w:rsidP="0063652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3652E" w:rsidRPr="0063652E" w:rsidRDefault="0063652E" w:rsidP="0063652E">
                            <w:pPr>
                              <w:rPr>
                                <w:sz w:val="32"/>
                              </w:rPr>
                            </w:pPr>
                            <w:r w:rsidRPr="0063652E">
                              <w:rPr>
                                <w:sz w:val="32"/>
                              </w:rPr>
                              <w:t>Hela summan går oavkortat till Strömsbros P-09.</w:t>
                            </w:r>
                          </w:p>
                          <w:p w:rsidR="0063652E" w:rsidRDefault="0063652E" w:rsidP="0063652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3652E" w:rsidRPr="0063652E" w:rsidRDefault="0063652E" w:rsidP="0063652E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63652E">
                              <w:rPr>
                                <w:b/>
                                <w:sz w:val="56"/>
                              </w:rPr>
                              <w:t>Swish 073-698 67 00</w:t>
                            </w:r>
                          </w:p>
                          <w:p w:rsidR="00675162" w:rsidRDefault="0067516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23.4pt;width:340.85pt;height:448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jKEgMAAMo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" o:allowincell="f" filled="f" stroked="f" strokecolor="black [0]" strokeweight="0" insetpen="t">
                <o:lock v:ext="edit" shapetype="t"/>
                <v:textbox inset="2.85pt,2.85pt,2.85pt,2.85pt">
                  <w:txbxContent>
                    <w:p w:rsidR="00675162" w:rsidRPr="0063652E" w:rsidRDefault="0063652E">
                      <w:pPr>
                        <w:pStyle w:val="Rubrik1"/>
                        <w:rPr>
                          <w:sz w:val="180"/>
                        </w:rPr>
                      </w:pPr>
                      <w:r w:rsidRPr="0063652E">
                        <w:rPr>
                          <w:sz w:val="180"/>
                        </w:rPr>
                        <w:t>Fika</w:t>
                      </w:r>
                    </w:p>
                    <w:p w:rsidR="00675162" w:rsidRPr="0063652E" w:rsidRDefault="0063652E">
                      <w:pPr>
                        <w:pStyle w:val="Rubrik2"/>
                        <w:rPr>
                          <w:sz w:val="40"/>
                        </w:rPr>
                      </w:pPr>
                      <w:r w:rsidRPr="0063652E">
                        <w:rPr>
                          <w:sz w:val="40"/>
                        </w:rPr>
                        <w:t>Kaffe</w:t>
                      </w:r>
                      <w:r w:rsidRPr="0063652E">
                        <w:rPr>
                          <w:sz w:val="40"/>
                        </w:rPr>
                        <w:tab/>
                      </w:r>
                      <w:r w:rsidRPr="0063652E">
                        <w:rPr>
                          <w:sz w:val="40"/>
                        </w:rPr>
                        <w:tab/>
                      </w:r>
                      <w:r w:rsidRPr="0063652E">
                        <w:rPr>
                          <w:sz w:val="40"/>
                        </w:rPr>
                        <w:tab/>
                        <w:t>15 kr</w:t>
                      </w:r>
                    </w:p>
                    <w:p w:rsidR="0063652E" w:rsidRPr="0063652E" w:rsidRDefault="0063652E">
                      <w:pPr>
                        <w:pStyle w:val="Rubrik2"/>
                        <w:rPr>
                          <w:sz w:val="40"/>
                        </w:rPr>
                      </w:pPr>
                    </w:p>
                    <w:p w:rsidR="00675162" w:rsidRPr="0063652E" w:rsidRDefault="0063652E">
                      <w:pPr>
                        <w:pStyle w:val="Rubrik2"/>
                        <w:rPr>
                          <w:sz w:val="40"/>
                        </w:rPr>
                      </w:pPr>
                      <w:r w:rsidRPr="0063652E">
                        <w:rPr>
                          <w:sz w:val="40"/>
                        </w:rPr>
                        <w:t>Festis</w:t>
                      </w:r>
                      <w:r w:rsidRPr="0063652E">
                        <w:rPr>
                          <w:sz w:val="40"/>
                        </w:rPr>
                        <w:tab/>
                      </w:r>
                      <w:r w:rsidRPr="0063652E"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 w:rsidRPr="0063652E">
                        <w:rPr>
                          <w:sz w:val="40"/>
                        </w:rPr>
                        <w:t>15 kr</w:t>
                      </w:r>
                    </w:p>
                    <w:p w:rsidR="0063652E" w:rsidRPr="0063652E" w:rsidRDefault="0063652E" w:rsidP="0063652E">
                      <w:pPr>
                        <w:rPr>
                          <w:sz w:val="24"/>
                        </w:rPr>
                      </w:pPr>
                    </w:p>
                    <w:p w:rsidR="00675162" w:rsidRPr="0063652E" w:rsidRDefault="0063652E">
                      <w:pPr>
                        <w:pStyle w:val="Rubrik2"/>
                        <w:rPr>
                          <w:sz w:val="40"/>
                        </w:rPr>
                      </w:pPr>
                      <w:r w:rsidRPr="0063652E">
                        <w:rPr>
                          <w:sz w:val="40"/>
                        </w:rPr>
                        <w:t>Fikabröd</w:t>
                      </w:r>
                      <w:r w:rsidRPr="0063652E">
                        <w:rPr>
                          <w:sz w:val="40"/>
                        </w:rPr>
                        <w:tab/>
                      </w:r>
                      <w:r w:rsidRPr="0063652E">
                        <w:rPr>
                          <w:sz w:val="40"/>
                        </w:rPr>
                        <w:tab/>
                        <w:t>15 kr</w:t>
                      </w:r>
                    </w:p>
                    <w:p w:rsidR="0063652E" w:rsidRPr="0063652E" w:rsidRDefault="0063652E" w:rsidP="0063652E">
                      <w:pPr>
                        <w:rPr>
                          <w:sz w:val="24"/>
                        </w:rPr>
                      </w:pPr>
                    </w:p>
                    <w:p w:rsidR="0063652E" w:rsidRPr="0063652E" w:rsidRDefault="0063652E" w:rsidP="0063652E">
                      <w:pPr>
                        <w:rPr>
                          <w:sz w:val="24"/>
                        </w:rPr>
                      </w:pPr>
                    </w:p>
                    <w:p w:rsidR="0063652E" w:rsidRPr="0063652E" w:rsidRDefault="0063652E" w:rsidP="0063652E">
                      <w:pPr>
                        <w:rPr>
                          <w:sz w:val="32"/>
                        </w:rPr>
                      </w:pPr>
                      <w:r w:rsidRPr="0063652E">
                        <w:rPr>
                          <w:sz w:val="32"/>
                        </w:rPr>
                        <w:t>Hela summan går oavkortat till Strömsbros P-09.</w:t>
                      </w:r>
                    </w:p>
                    <w:p w:rsidR="0063652E" w:rsidRDefault="0063652E" w:rsidP="0063652E">
                      <w:pPr>
                        <w:rPr>
                          <w:sz w:val="22"/>
                        </w:rPr>
                      </w:pPr>
                    </w:p>
                    <w:p w:rsidR="0063652E" w:rsidRPr="0063652E" w:rsidRDefault="0063652E" w:rsidP="0063652E">
                      <w:pPr>
                        <w:rPr>
                          <w:b/>
                          <w:sz w:val="56"/>
                        </w:rPr>
                      </w:pPr>
                      <w:r w:rsidRPr="0063652E">
                        <w:rPr>
                          <w:b/>
                          <w:sz w:val="56"/>
                        </w:rPr>
                        <w:t>Swish 073-698 67 00</w:t>
                      </w:r>
                    </w:p>
                    <w:p w:rsidR="00675162" w:rsidRDefault="0067516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9156700</wp:posOffset>
                </wp:positionV>
                <wp:extent cx="6876415" cy="0"/>
                <wp:effectExtent l="25400" t="22225" r="22860" b="254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pt,721pt" to="576.4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4hjAIAAGM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" o:allowincell="f" strokecolor="white" strokeweight="3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0" behindDoc="0" locked="0" layoutInCell="0" allowOverlap="1" wp14:anchorId="678BE978" wp14:editId="7D887F00">
            <wp:simplePos x="0" y="0"/>
            <wp:positionH relativeFrom="page">
              <wp:align>center</wp:align>
            </wp:positionH>
            <wp:positionV relativeFrom="page">
              <wp:posOffset>8991600</wp:posOffset>
            </wp:positionV>
            <wp:extent cx="6859270" cy="304800"/>
            <wp:effectExtent l="19050" t="0" r="0" b="0"/>
            <wp:wrapNone/>
            <wp:docPr id="5" name="Picture 3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6" cstate="print"/>
                    <a:srcRect t="28142" b="67414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0" allowOverlap="1" wp14:anchorId="787D1E1B" wp14:editId="72F8DC6E">
            <wp:simplePos x="0" y="0"/>
            <wp:positionH relativeFrom="page">
              <wp:align>center</wp:align>
            </wp:positionH>
            <wp:positionV relativeFrom="page">
              <wp:posOffset>9164320</wp:posOffset>
            </wp:positionV>
            <wp:extent cx="6859270" cy="447040"/>
            <wp:effectExtent l="19050" t="0" r="0" b="0"/>
            <wp:wrapNone/>
            <wp:docPr id="1" name="Picture 0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7" cstate="print"/>
                    <a:srcRect t="93482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kern w:val="0"/>
        </w:rPr>
        <w:drawing>
          <wp:anchor distT="36576" distB="36576" distL="36576" distR="36576" simplePos="0" relativeHeight="251667456" behindDoc="0" locked="0" layoutInCell="0" allowOverlap="1">
            <wp:simplePos x="0" y="0"/>
            <wp:positionH relativeFrom="page">
              <wp:posOffset>5273040</wp:posOffset>
            </wp:positionH>
            <wp:positionV relativeFrom="page">
              <wp:posOffset>6995160</wp:posOffset>
            </wp:positionV>
            <wp:extent cx="1167765" cy="1176020"/>
            <wp:effectExtent l="0" t="0" r="0" b="5080"/>
            <wp:wrapNone/>
            <wp:docPr id="17" name="Bild 17" descr="flow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ower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36576" distB="36576" distL="36576" distR="36576" simplePos="0" relativeHeight="251666432" behindDoc="0" locked="0" layoutInCell="0" allowOverlap="1">
            <wp:simplePos x="0" y="0"/>
            <wp:positionH relativeFrom="page">
              <wp:posOffset>6485890</wp:posOffset>
            </wp:positionH>
            <wp:positionV relativeFrom="page">
              <wp:posOffset>7486650</wp:posOffset>
            </wp:positionV>
            <wp:extent cx="851535" cy="849630"/>
            <wp:effectExtent l="0" t="0" r="5715" b="7620"/>
            <wp:wrapNone/>
            <wp:docPr id="16" name="Bild 16" descr="flow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36576" distB="36576" distL="36576" distR="36576" simplePos="0" relativeHeight="251665408" behindDoc="0" locked="0" layoutInCell="0" allowOverlap="1">
            <wp:simplePos x="0" y="0"/>
            <wp:positionH relativeFrom="page">
              <wp:posOffset>6360160</wp:posOffset>
            </wp:positionH>
            <wp:positionV relativeFrom="page">
              <wp:posOffset>8001000</wp:posOffset>
            </wp:positionV>
            <wp:extent cx="715645" cy="1221105"/>
            <wp:effectExtent l="0" t="0" r="8255" b="0"/>
            <wp:wrapNone/>
            <wp:docPr id="15" name="Bild 15" descr="leaves&amp;stems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aves&amp;stemsNEW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36576" distB="36576" distL="36576" distR="36576" simplePos="0" relativeHeight="251664384" behindDoc="0" locked="0" layoutInCell="0" allowOverlap="1">
            <wp:simplePos x="0" y="0"/>
            <wp:positionH relativeFrom="page">
              <wp:posOffset>5800090</wp:posOffset>
            </wp:positionH>
            <wp:positionV relativeFrom="page">
              <wp:posOffset>7670800</wp:posOffset>
            </wp:positionV>
            <wp:extent cx="807085" cy="1689100"/>
            <wp:effectExtent l="0" t="0" r="0" b="0"/>
            <wp:wrapNone/>
            <wp:docPr id="14" name="Bild 14" descr="leaves&amp;stemsNE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ves&amp;stemsNEW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2E"/>
    <w:rsid w:val="0063652E"/>
    <w:rsid w:val="00664243"/>
    <w:rsid w:val="00675162"/>
    <w:rsid w:val="00E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pPr>
      <w:widowControl w:val="0"/>
      <w:outlineLvl w:val="1"/>
    </w:pPr>
    <w:rPr>
      <w:rFonts w:asciiTheme="majorHAnsi" w:hAnsiTheme="majorHAnsi"/>
    </w:rPr>
  </w:style>
  <w:style w:type="paragraph" w:styleId="Rubrik3">
    <w:name w:val="heading 3"/>
    <w:link w:val="Rubrik3Char"/>
    <w:uiPriority w:val="9"/>
    <w:qFormat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Brdtext3">
    <w:name w:val="Body Text 3"/>
    <w:link w:val="Brdtext3Char"/>
    <w:uiPriority w:val="99"/>
    <w:semiHidden/>
    <w:unhideWhenUsed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="Times New Roman" w:hAnsiTheme="majorHAnsi" w:cs="Times New Roman"/>
      <w:color w:val="6CBA2C"/>
      <w:kern w:val="28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pPr>
      <w:widowControl w:val="0"/>
      <w:outlineLvl w:val="1"/>
    </w:pPr>
    <w:rPr>
      <w:rFonts w:asciiTheme="majorHAnsi" w:hAnsiTheme="majorHAnsi"/>
    </w:rPr>
  </w:style>
  <w:style w:type="paragraph" w:styleId="Rubrik3">
    <w:name w:val="heading 3"/>
    <w:link w:val="Rubrik3Char"/>
    <w:uiPriority w:val="9"/>
    <w:qFormat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Brdtext3">
    <w:name w:val="Body Text 3"/>
    <w:link w:val="Brdtext3Char"/>
    <w:uiPriority w:val="99"/>
    <w:semiHidden/>
    <w:unhideWhenUsed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="Times New Roman" w:hAnsiTheme="majorHAnsi" w:cs="Times New Roman"/>
      <w:color w:val="6CBA2C"/>
      <w:kern w:val="2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31053\AppData\Roaming\Microsoft\Mallar\Floral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C9328B-C8D3-400E-87C2-3A4159A8F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FloralMenu.dotx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>Landstinget Gävleborg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Eklund Anna - LOV - Kommunikatör</dc:creator>
  <cp:lastModifiedBy>Eklund Anna - LOV - Kommunikatör</cp:lastModifiedBy>
  <cp:revision>1</cp:revision>
  <cp:lastPrinted>2008-04-30T20:28:00Z</cp:lastPrinted>
  <dcterms:created xsi:type="dcterms:W3CDTF">2019-05-09T17:58:00Z</dcterms:created>
  <dcterms:modified xsi:type="dcterms:W3CDTF">2019-05-09T18:10:00Z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TC102695839990</vt:lpwstr>
  </property>
</Properties>
</file>