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5C2C" w14:textId="7C01F4CE" w:rsidR="00D3070C" w:rsidRPr="00D3070C" w:rsidRDefault="00D3070C" w:rsidP="00D3070C">
      <w:pPr>
        <w:ind w:left="1664"/>
        <w:rPr>
          <w:rFonts w:ascii="Arial" w:eastAsia="Times New Roman" w:hAnsi="Arial" w:cs="Arial"/>
          <w:b/>
          <w:bCs/>
          <w:sz w:val="22"/>
          <w:lang w:eastAsia="ar-SA"/>
        </w:rPr>
      </w:pPr>
      <w:r w:rsidRPr="00D3070C">
        <w:rPr>
          <w:rFonts w:ascii="Arial" w:eastAsia="Times New Roman" w:hAnsi="Arial" w:cs="Arial"/>
          <w:b/>
          <w:bCs/>
          <w:sz w:val="22"/>
          <w:lang w:eastAsia="ar-SA"/>
        </w:rPr>
        <w:t>Närvarande:</w:t>
      </w:r>
      <w:r>
        <w:rPr>
          <w:rFonts w:ascii="Arial" w:eastAsia="Times New Roman" w:hAnsi="Arial" w:cs="Arial"/>
          <w:b/>
          <w:bCs/>
          <w:sz w:val="22"/>
          <w:lang w:eastAsia="ar-SA"/>
        </w:rPr>
        <w:t xml:space="preserve"> Jessica, Dan, Joachim, L-O, Therése, Camilla, Anna, Nicholas</w:t>
      </w:r>
    </w:p>
    <w:p w14:paraId="3E5C39CC" w14:textId="0C19B100" w:rsidR="0064637D" w:rsidRPr="00281FC2" w:rsidRDefault="00463008" w:rsidP="00281FC2">
      <w:pPr>
        <w:ind w:left="360" w:firstLine="130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5C3E2E5A" wp14:editId="58852CC1">
                <wp:simplePos x="0" y="0"/>
                <wp:positionH relativeFrom="column">
                  <wp:posOffset>1106805</wp:posOffset>
                </wp:positionH>
                <wp:positionV relativeFrom="page">
                  <wp:posOffset>1971040</wp:posOffset>
                </wp:positionV>
                <wp:extent cx="5543550" cy="27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142341061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14:paraId="25BDD24C" w14:textId="77777777" w:rsidR="00F449F2" w:rsidRPr="007E1941" w:rsidRDefault="0064637D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Fotbollssektion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3E2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15pt;margin-top:155.2pt;width:436.5pt;height:2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-142341061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14:paraId="25BDD24C" w14:textId="77777777" w:rsidR="00F449F2" w:rsidRPr="007E1941" w:rsidRDefault="0064637D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Fotbollssektion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6B1B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0812BDD6" wp14:editId="5209666D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3EBA" w14:textId="77777777"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12BDD6"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14:paraId="7CBB3EBA" w14:textId="77777777"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>
        <w:rPr>
          <w:noProof/>
          <w:lang w:eastAsia="sv-SE"/>
        </w:rPr>
        <w:drawing>
          <wp:anchor distT="0" distB="0" distL="114300" distR="114300" simplePos="0" relativeHeight="251666432" behindDoc="0" locked="1" layoutInCell="0" allowOverlap="0" wp14:anchorId="4DAB3977" wp14:editId="3CC86A37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F9F8D9B" wp14:editId="5708540A">
                <wp:simplePos x="0" y="0"/>
                <wp:positionH relativeFrom="page">
                  <wp:posOffset>2018665</wp:posOffset>
                </wp:positionH>
                <wp:positionV relativeFrom="page">
                  <wp:posOffset>284480</wp:posOffset>
                </wp:positionV>
                <wp:extent cx="5551170" cy="16757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BCA4" w14:textId="77777777" w:rsidR="0064637D" w:rsidRPr="0064637D" w:rsidRDefault="00C27395" w:rsidP="0064637D">
                            <w:pPr>
                              <w:pStyle w:val="Rubrik2"/>
                              <w:jc w:val="center"/>
                              <w:rPr>
                                <w:rStyle w:val="Rubrik1Char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Rubrik1Char"/>
                                  <w:b/>
                                  <w:sz w:val="48"/>
                                  <w:szCs w:val="48"/>
                                  <w:lang w:eastAsia="ar-SA"/>
                                </w:rPr>
                                <w:alias w:val="Skriv dokumentets titel här"/>
                                <w:tag w:val=""/>
                                <w:id w:val="-1048755785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Rubrik1Char"/>
                                </w:rPr>
                              </w:sdtEndPr>
                              <w:sdtContent>
                                <w:r w:rsidR="00E3662C">
                                  <w:rPr>
                                    <w:rStyle w:val="Rubrik1Char"/>
                                    <w:b/>
                                    <w:sz w:val="48"/>
                                    <w:szCs w:val="48"/>
                                    <w:lang w:eastAsia="ar-SA"/>
                                  </w:rPr>
                                  <w:t>Östhammars Sport Klubb</w:t>
                                </w:r>
                              </w:sdtContent>
                            </w:sdt>
                          </w:p>
                          <w:p w14:paraId="7541D703" w14:textId="77777777" w:rsidR="0064637D" w:rsidRDefault="0064637D" w:rsidP="006463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  <w:p w14:paraId="79E27C9B" w14:textId="171AEC65" w:rsidR="0064637D" w:rsidRPr="0064637D" w:rsidRDefault="007E707F" w:rsidP="0064637D">
                            <w:pPr>
                              <w:pStyle w:val="Rubrik3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Sektionsmöte </w:t>
                            </w:r>
                            <w:r w:rsidR="0026772F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30</w:t>
                            </w:r>
                            <w:r w:rsidR="00420DE3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26772F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september</w:t>
                            </w:r>
                          </w:p>
                          <w:p w14:paraId="00D34385" w14:textId="77777777" w:rsidR="00A01907" w:rsidRPr="0064637D" w:rsidRDefault="00EA2E7D" w:rsidP="0064637D">
                            <w:pPr>
                              <w:pStyle w:val="Rubrik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kl. 18</w:t>
                            </w:r>
                            <w:r w:rsidR="0064637D" w:rsidRPr="0064637D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.00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F8D9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58.95pt;margin-top:22.4pt;width:437.1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" filled="f" stroked="f">
                <v:textbox>
                  <w:txbxContent>
                    <w:p w14:paraId="76B0BCA4" w14:textId="77777777" w:rsidR="0064637D" w:rsidRPr="0064637D" w:rsidRDefault="0026772F" w:rsidP="0064637D">
                      <w:pPr>
                        <w:pStyle w:val="Heading2"/>
                        <w:jc w:val="center"/>
                        <w:rPr>
                          <w:rStyle w:val="Heading1Char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Heading1Char"/>
                            <w:b/>
                            <w:sz w:val="48"/>
                            <w:szCs w:val="48"/>
                            <w:lang w:eastAsia="ar-SA"/>
                          </w:rPr>
                          <w:alias w:val="Skriv dokumentets titel här"/>
                          <w:tag w:val=""/>
                          <w:id w:val="-1048755785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Heading1Char"/>
                          </w:rPr>
                        </w:sdtEndPr>
                        <w:sdtContent>
                          <w:r w:rsidR="00E3662C">
                            <w:rPr>
                              <w:rStyle w:val="Heading1Char"/>
                              <w:b/>
                              <w:sz w:val="48"/>
                              <w:szCs w:val="48"/>
                              <w:lang w:eastAsia="ar-SA"/>
                            </w:rPr>
                            <w:t>Östhammars Sport Klubb</w:t>
                          </w:r>
                        </w:sdtContent>
                      </w:sdt>
                    </w:p>
                    <w:p w14:paraId="7541D703" w14:textId="77777777" w:rsidR="0064637D" w:rsidRDefault="0064637D" w:rsidP="0064637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eastAsia="ar-SA"/>
                        </w:rPr>
                      </w:pPr>
                    </w:p>
                    <w:p w14:paraId="79E27C9B" w14:textId="171AEC65" w:rsidR="0064637D" w:rsidRPr="0064637D" w:rsidRDefault="007E707F" w:rsidP="0064637D">
                      <w:pPr>
                        <w:pStyle w:val="Heading3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Sektionsmöte </w:t>
                      </w:r>
                      <w:r w:rsidR="0026772F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30</w:t>
                      </w:r>
                      <w:r w:rsidR="00420DE3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26772F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september</w:t>
                      </w:r>
                    </w:p>
                    <w:p w14:paraId="00D34385" w14:textId="77777777" w:rsidR="00A01907" w:rsidRPr="0064637D" w:rsidRDefault="00EA2E7D" w:rsidP="0064637D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kl. 18</w:t>
                      </w:r>
                      <w:r w:rsidR="0064637D" w:rsidRPr="0064637D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.00 på IP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4637D" w:rsidRPr="0064637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Föreslagen dagordning</w:t>
      </w:r>
    </w:p>
    <w:p w14:paraId="7322139C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Mötets öppnande</w:t>
      </w:r>
    </w:p>
    <w:p w14:paraId="7D5732F7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Fastställande av dagordning</w:t>
      </w:r>
    </w:p>
    <w:p w14:paraId="154B3222" w14:textId="77777777" w:rsid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Föregående protokoll</w:t>
      </w:r>
    </w:p>
    <w:p w14:paraId="00CEF455" w14:textId="77777777" w:rsidR="0064637D" w:rsidRPr="0064637D" w:rsidRDefault="0064637D" w:rsidP="00281FC2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1E801A47" w14:textId="77777777" w:rsidR="00025083" w:rsidRDefault="0064637D" w:rsidP="00025083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Ekonomi</w:t>
      </w:r>
    </w:p>
    <w:p w14:paraId="12FDFE09" w14:textId="44CF4062" w:rsidR="0008172C" w:rsidRDefault="0008172C" w:rsidP="00EF47D3">
      <w:pPr>
        <w:pStyle w:val="Liststycke"/>
        <w:numPr>
          <w:ilvl w:val="0"/>
          <w:numId w:val="16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Ekonomisk rapport</w:t>
      </w:r>
      <w:r w:rsidR="006E56FA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26772F">
        <w:rPr>
          <w:rFonts w:ascii="Arial" w:eastAsia="Times New Roman" w:hAnsi="Arial" w:cs="Arial"/>
          <w:i/>
          <w:iCs/>
          <w:szCs w:val="24"/>
          <w:lang w:eastAsia="ar-SA"/>
        </w:rPr>
        <w:t>och budget</w:t>
      </w:r>
      <w:r w:rsidR="009C1192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D3070C">
        <w:rPr>
          <w:rFonts w:ascii="Arial" w:eastAsia="Times New Roman" w:hAnsi="Arial" w:cs="Arial"/>
          <w:i/>
          <w:iCs/>
          <w:szCs w:val="24"/>
          <w:lang w:eastAsia="ar-SA"/>
        </w:rPr>
        <w:t>-</w:t>
      </w:r>
      <w:r w:rsidR="009C1192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D3070C">
        <w:rPr>
          <w:rFonts w:ascii="Arial" w:eastAsia="Times New Roman" w:hAnsi="Arial" w:cs="Arial"/>
          <w:i/>
          <w:iCs/>
          <w:szCs w:val="24"/>
          <w:lang w:eastAsia="ar-SA"/>
        </w:rPr>
        <w:t>Vi går igenom resultatrapport och ser att det ser bra ut med de förutsättningar som året gett.</w:t>
      </w:r>
      <w:r w:rsidR="005F45B1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14:paraId="0338AF9E" w14:textId="55A9CBFC" w:rsidR="005F45B1" w:rsidRDefault="005F45B1" w:rsidP="00EF47D3">
      <w:pPr>
        <w:pStyle w:val="Liststycke"/>
        <w:numPr>
          <w:ilvl w:val="0"/>
          <w:numId w:val="16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Skulder till lag som inte längre finns</w:t>
      </w:r>
      <w:r w:rsidR="009C1192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Cs w:val="24"/>
          <w:lang w:eastAsia="ar-SA"/>
        </w:rPr>
        <w:t>-</w:t>
      </w:r>
      <w:r w:rsidR="009C1192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Cs w:val="24"/>
          <w:lang w:eastAsia="ar-SA"/>
        </w:rPr>
        <w:t>Om lagen inte nyttjar sin kassa innan de avslutar laget tillfaller den sektionen.</w:t>
      </w:r>
    </w:p>
    <w:p w14:paraId="0D2DD839" w14:textId="157FCB29" w:rsidR="0026772F" w:rsidRDefault="0026772F" w:rsidP="00EF47D3">
      <w:pPr>
        <w:pStyle w:val="Liststycke"/>
        <w:numPr>
          <w:ilvl w:val="0"/>
          <w:numId w:val="16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LOK stöd</w:t>
      </w:r>
      <w:r w:rsidR="009C1192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5F45B1">
        <w:rPr>
          <w:rFonts w:ascii="Arial" w:eastAsia="Times New Roman" w:hAnsi="Arial" w:cs="Arial"/>
          <w:i/>
          <w:iCs/>
          <w:szCs w:val="24"/>
          <w:lang w:eastAsia="ar-SA"/>
        </w:rPr>
        <w:t>-</w:t>
      </w:r>
      <w:r w:rsidR="009C1192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5F45B1">
        <w:rPr>
          <w:rFonts w:ascii="Arial" w:eastAsia="Times New Roman" w:hAnsi="Arial" w:cs="Arial"/>
          <w:i/>
          <w:iCs/>
          <w:szCs w:val="24"/>
          <w:lang w:eastAsia="ar-SA"/>
        </w:rPr>
        <w:t xml:space="preserve">Få fram till ansvariga i lagen att de måste föra in aktiviteter och deltagare. </w:t>
      </w:r>
      <w:r w:rsidR="00226626">
        <w:rPr>
          <w:rFonts w:ascii="Arial" w:eastAsia="Times New Roman" w:hAnsi="Arial" w:cs="Arial"/>
          <w:i/>
          <w:iCs/>
          <w:szCs w:val="24"/>
          <w:lang w:eastAsia="ar-SA"/>
        </w:rPr>
        <w:t>Vi behöver kolla upp och följa upp att detta sker.</w:t>
      </w:r>
    </w:p>
    <w:p w14:paraId="7AD07E64" w14:textId="6E5550DE" w:rsidR="00EF47D3" w:rsidRPr="00563096" w:rsidRDefault="00EF47D3" w:rsidP="00EF47D3">
      <w:pPr>
        <w:pStyle w:val="Liststycke"/>
        <w:numPr>
          <w:ilvl w:val="0"/>
          <w:numId w:val="16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563096">
        <w:rPr>
          <w:rFonts w:ascii="Arial" w:eastAsia="Times New Roman" w:hAnsi="Arial" w:cs="Arial"/>
          <w:i/>
          <w:iCs/>
          <w:szCs w:val="24"/>
          <w:lang w:eastAsia="ar-SA"/>
        </w:rPr>
        <w:t>Sponsring</w:t>
      </w:r>
      <w:r w:rsidR="009C1192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226626">
        <w:rPr>
          <w:rFonts w:ascii="Arial" w:eastAsia="Times New Roman" w:hAnsi="Arial" w:cs="Arial"/>
          <w:i/>
          <w:iCs/>
          <w:szCs w:val="24"/>
          <w:lang w:eastAsia="ar-SA"/>
        </w:rPr>
        <w:t>-</w:t>
      </w:r>
      <w:r w:rsidR="009C1192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14:paraId="5F08D493" w14:textId="77777777" w:rsidR="00563096" w:rsidRPr="00563096" w:rsidRDefault="00563096" w:rsidP="00563096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B8DCDEC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Information</w:t>
      </w:r>
    </w:p>
    <w:p w14:paraId="760A70E7" w14:textId="072C736C" w:rsidR="00EF47D3" w:rsidRDefault="00EF47D3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 w:rsidRPr="00EF47D3">
        <w:rPr>
          <w:rFonts w:ascii="Arial" w:hAnsi="Arial" w:cs="Arial"/>
          <w:i/>
          <w:iCs/>
        </w:rPr>
        <w:t>Söndagsmöte</w:t>
      </w:r>
      <w:r w:rsidR="0026772F">
        <w:rPr>
          <w:rFonts w:ascii="Arial" w:hAnsi="Arial" w:cs="Arial"/>
          <w:i/>
          <w:iCs/>
        </w:rPr>
        <w:t xml:space="preserve"> 13/9 och inför</w:t>
      </w:r>
      <w:r w:rsidR="000A37E4">
        <w:rPr>
          <w:rFonts w:ascii="Arial" w:hAnsi="Arial" w:cs="Arial"/>
          <w:i/>
          <w:iCs/>
        </w:rPr>
        <w:t xml:space="preserve"> </w:t>
      </w:r>
      <w:r w:rsidR="00C327A0">
        <w:rPr>
          <w:rFonts w:ascii="Arial" w:hAnsi="Arial" w:cs="Arial"/>
          <w:i/>
          <w:iCs/>
        </w:rPr>
        <w:t>1</w:t>
      </w:r>
      <w:r w:rsidR="0026772F">
        <w:rPr>
          <w:rFonts w:ascii="Arial" w:hAnsi="Arial" w:cs="Arial"/>
          <w:i/>
          <w:iCs/>
        </w:rPr>
        <w:t>1</w:t>
      </w:r>
      <w:r w:rsidR="00F026E0">
        <w:rPr>
          <w:rFonts w:ascii="Arial" w:hAnsi="Arial" w:cs="Arial"/>
          <w:i/>
          <w:iCs/>
        </w:rPr>
        <w:t>/</w:t>
      </w:r>
      <w:r w:rsidR="0026772F">
        <w:rPr>
          <w:rFonts w:ascii="Arial" w:hAnsi="Arial" w:cs="Arial"/>
          <w:i/>
          <w:iCs/>
        </w:rPr>
        <w:t>10</w:t>
      </w:r>
      <w:r w:rsidR="009C1192">
        <w:rPr>
          <w:rFonts w:ascii="Arial" w:hAnsi="Arial" w:cs="Arial"/>
          <w:i/>
          <w:iCs/>
        </w:rPr>
        <w:t xml:space="preserve"> </w:t>
      </w:r>
      <w:r w:rsidR="00226626">
        <w:rPr>
          <w:rFonts w:ascii="Arial" w:hAnsi="Arial" w:cs="Arial"/>
          <w:i/>
          <w:iCs/>
        </w:rPr>
        <w:t>-</w:t>
      </w:r>
      <w:r w:rsidR="009C1192">
        <w:rPr>
          <w:rFonts w:ascii="Arial" w:hAnsi="Arial" w:cs="Arial"/>
          <w:i/>
          <w:iCs/>
        </w:rPr>
        <w:t xml:space="preserve"> </w:t>
      </w:r>
      <w:r w:rsidR="00226626">
        <w:rPr>
          <w:rFonts w:ascii="Arial" w:hAnsi="Arial" w:cs="Arial"/>
          <w:i/>
          <w:iCs/>
        </w:rPr>
        <w:t xml:space="preserve">Nicholas återkopplar. </w:t>
      </w:r>
      <w:r w:rsidR="004A153C">
        <w:rPr>
          <w:rFonts w:ascii="Arial" w:hAnsi="Arial" w:cs="Arial"/>
          <w:i/>
          <w:iCs/>
        </w:rPr>
        <w:t>Protokoll finns på laget.se</w:t>
      </w:r>
      <w:r w:rsidR="00EE0980">
        <w:rPr>
          <w:rFonts w:ascii="Arial" w:hAnsi="Arial" w:cs="Arial"/>
          <w:i/>
          <w:iCs/>
        </w:rPr>
        <w:t>. Nästa gång: Jessica &amp; Nicholas</w:t>
      </w:r>
    </w:p>
    <w:p w14:paraId="45C4C8C5" w14:textId="5FE590AC" w:rsidR="00454914" w:rsidRDefault="00454914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HS</w:t>
      </w:r>
      <w:r w:rsidR="009C1192">
        <w:rPr>
          <w:rFonts w:ascii="Arial" w:hAnsi="Arial" w:cs="Arial"/>
          <w:i/>
          <w:iCs/>
        </w:rPr>
        <w:t xml:space="preserve"> </w:t>
      </w:r>
      <w:r w:rsidR="004A153C">
        <w:rPr>
          <w:rFonts w:ascii="Arial" w:hAnsi="Arial" w:cs="Arial"/>
          <w:i/>
          <w:iCs/>
        </w:rPr>
        <w:t>-</w:t>
      </w:r>
      <w:r w:rsidR="009C1192">
        <w:rPr>
          <w:rFonts w:ascii="Arial" w:hAnsi="Arial" w:cs="Arial"/>
          <w:i/>
          <w:iCs/>
        </w:rPr>
        <w:t xml:space="preserve"> </w:t>
      </w:r>
      <w:r w:rsidR="00EE0980">
        <w:rPr>
          <w:rFonts w:ascii="Arial" w:hAnsi="Arial" w:cs="Arial"/>
          <w:i/>
          <w:iCs/>
        </w:rPr>
        <w:t xml:space="preserve">Camilla pratar med Pernilla om att ha en hjärtstartare på IP, gärna portabel så att vi kan flytta den mellan IP ungdomsplan, tennis, hockey osv. Jessica återkopplar från konferens. </w:t>
      </w:r>
      <w:r w:rsidR="00163A38">
        <w:rPr>
          <w:rFonts w:ascii="Arial" w:hAnsi="Arial" w:cs="Arial"/>
          <w:i/>
          <w:iCs/>
        </w:rPr>
        <w:t>Alla policys ligger nu på HS, de ser till att de är uppdaterade och når alla lag.</w:t>
      </w:r>
    </w:p>
    <w:p w14:paraId="0026C7D7" w14:textId="728D0A80" w:rsidR="00EF47D3" w:rsidRDefault="00EF47D3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 w:rsidRPr="00EF47D3">
        <w:rPr>
          <w:rFonts w:ascii="Arial" w:hAnsi="Arial" w:cs="Arial"/>
          <w:i/>
          <w:iCs/>
        </w:rPr>
        <w:t>HÖFF</w:t>
      </w:r>
      <w:r w:rsidR="009C1192">
        <w:rPr>
          <w:rFonts w:ascii="Arial" w:hAnsi="Arial" w:cs="Arial"/>
          <w:i/>
          <w:iCs/>
        </w:rPr>
        <w:t xml:space="preserve"> </w:t>
      </w:r>
      <w:r w:rsidR="004A153C">
        <w:rPr>
          <w:rFonts w:ascii="Arial" w:hAnsi="Arial" w:cs="Arial"/>
          <w:i/>
          <w:iCs/>
        </w:rPr>
        <w:t>-</w:t>
      </w:r>
      <w:r w:rsidR="009C1192">
        <w:rPr>
          <w:rFonts w:ascii="Arial" w:hAnsi="Arial" w:cs="Arial"/>
          <w:i/>
          <w:iCs/>
        </w:rPr>
        <w:t xml:space="preserve"> Anna och L-O återkopplar. Anna går även på nästa möte.</w:t>
      </w:r>
    </w:p>
    <w:p w14:paraId="416C1825" w14:textId="4F1FF77A" w:rsidR="00FF4D88" w:rsidRDefault="00FF4D88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SVFF</w:t>
      </w:r>
      <w:r w:rsidR="009C1192">
        <w:rPr>
          <w:rFonts w:ascii="Arial" w:hAnsi="Arial" w:cs="Arial"/>
          <w:i/>
          <w:iCs/>
        </w:rPr>
        <w:t xml:space="preserve"> </w:t>
      </w:r>
      <w:r w:rsidR="00163A38">
        <w:rPr>
          <w:rFonts w:ascii="Arial" w:hAnsi="Arial" w:cs="Arial"/>
          <w:i/>
          <w:iCs/>
        </w:rPr>
        <w:t>-</w:t>
      </w:r>
      <w:r w:rsidR="009C1192">
        <w:rPr>
          <w:rFonts w:ascii="Arial" w:hAnsi="Arial" w:cs="Arial"/>
          <w:i/>
          <w:iCs/>
        </w:rPr>
        <w:t xml:space="preserve"> Enkäten</w:t>
      </w:r>
      <w:r w:rsidR="00163A38">
        <w:rPr>
          <w:rFonts w:ascii="Arial" w:hAnsi="Arial" w:cs="Arial"/>
          <w:i/>
          <w:iCs/>
        </w:rPr>
        <w:t xml:space="preserve"> som ska göras om självskattning</w:t>
      </w:r>
    </w:p>
    <w:p w14:paraId="525359E8" w14:textId="16D6C016" w:rsidR="0026772F" w:rsidRDefault="0026772F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Roslagscupen</w:t>
      </w:r>
      <w:r w:rsidR="009C1192">
        <w:rPr>
          <w:rFonts w:ascii="Arial" w:hAnsi="Arial" w:cs="Arial"/>
          <w:i/>
          <w:iCs/>
        </w:rPr>
        <w:t xml:space="preserve"> </w:t>
      </w:r>
      <w:r w:rsidR="00163A38">
        <w:rPr>
          <w:rFonts w:ascii="Arial" w:hAnsi="Arial" w:cs="Arial"/>
          <w:i/>
          <w:iCs/>
        </w:rPr>
        <w:t>- Camilla återkopplar från mötet.</w:t>
      </w:r>
    </w:p>
    <w:p w14:paraId="41FEF49A" w14:textId="6EF3E856" w:rsidR="0026772F" w:rsidRDefault="0026772F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Tränar- och ledarmöten</w:t>
      </w:r>
      <w:r w:rsidR="009C1192">
        <w:rPr>
          <w:rFonts w:ascii="Arial" w:hAnsi="Arial" w:cs="Arial"/>
          <w:i/>
          <w:iCs/>
        </w:rPr>
        <w:t xml:space="preserve"> </w:t>
      </w:r>
      <w:r w:rsidR="00163A38">
        <w:rPr>
          <w:rFonts w:ascii="Arial" w:hAnsi="Arial" w:cs="Arial"/>
          <w:i/>
          <w:iCs/>
        </w:rPr>
        <w:t>- kommer några möten framöver vad gäller framtiden med lag</w:t>
      </w:r>
      <w:r w:rsidR="003432BE">
        <w:rPr>
          <w:rFonts w:ascii="Arial" w:hAnsi="Arial" w:cs="Arial"/>
          <w:i/>
          <w:iCs/>
        </w:rPr>
        <w:t>en, tränare &amp; spelare. B</w:t>
      </w:r>
      <w:r w:rsidR="004467A6">
        <w:rPr>
          <w:rFonts w:ascii="Arial" w:hAnsi="Arial" w:cs="Arial"/>
          <w:i/>
          <w:iCs/>
        </w:rPr>
        <w:t xml:space="preserve">ehöver </w:t>
      </w:r>
      <w:r w:rsidR="003432BE">
        <w:rPr>
          <w:rFonts w:ascii="Arial" w:hAnsi="Arial" w:cs="Arial"/>
          <w:i/>
          <w:iCs/>
        </w:rPr>
        <w:t>några lag slås ihop för att räcka till på matcher?</w:t>
      </w:r>
      <w:r w:rsidR="00EE311F">
        <w:rPr>
          <w:rFonts w:ascii="Arial" w:hAnsi="Arial" w:cs="Arial"/>
          <w:i/>
          <w:iCs/>
        </w:rPr>
        <w:t xml:space="preserve"> </w:t>
      </w:r>
    </w:p>
    <w:p w14:paraId="636D1E5E" w14:textId="77777777" w:rsidR="00E46986" w:rsidRDefault="00E46986" w:rsidP="00EA2E7D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6C32F741" w14:textId="3EC0D28D" w:rsid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Fotbollsverksamheten</w:t>
      </w:r>
    </w:p>
    <w:p w14:paraId="065A46B7" w14:textId="450F13AA" w:rsidR="00563096" w:rsidRDefault="0026772F" w:rsidP="00563096">
      <w:pPr>
        <w:pStyle w:val="Liststycke"/>
        <w:numPr>
          <w:ilvl w:val="0"/>
          <w:numId w:val="30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Ledarkonferens</w:t>
      </w:r>
      <w:r w:rsidR="00EE311F">
        <w:rPr>
          <w:rFonts w:ascii="Arial" w:eastAsia="Times New Roman" w:hAnsi="Arial" w:cs="Arial"/>
          <w:i/>
          <w:iCs/>
          <w:szCs w:val="24"/>
          <w:lang w:eastAsia="ar-SA"/>
        </w:rPr>
        <w:t xml:space="preserve"> - 14 november Anna, </w:t>
      </w:r>
      <w:r w:rsidR="00663A3D">
        <w:rPr>
          <w:rFonts w:ascii="Arial" w:eastAsia="Times New Roman" w:hAnsi="Arial" w:cs="Arial"/>
          <w:i/>
          <w:iCs/>
          <w:szCs w:val="24"/>
          <w:lang w:eastAsia="ar-SA"/>
        </w:rPr>
        <w:t xml:space="preserve">Jessica, </w:t>
      </w:r>
      <w:r w:rsidR="00EE311F">
        <w:rPr>
          <w:rFonts w:ascii="Arial" w:eastAsia="Times New Roman" w:hAnsi="Arial" w:cs="Arial"/>
          <w:i/>
          <w:iCs/>
          <w:szCs w:val="24"/>
          <w:lang w:eastAsia="ar-SA"/>
        </w:rPr>
        <w:t>Jocke &amp; Micke organiserar</w:t>
      </w:r>
    </w:p>
    <w:p w14:paraId="5EFBF57A" w14:textId="2590B565" w:rsidR="0026772F" w:rsidRDefault="0026772F" w:rsidP="00563096">
      <w:pPr>
        <w:pStyle w:val="Liststycke"/>
        <w:numPr>
          <w:ilvl w:val="0"/>
          <w:numId w:val="30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Tage Larssons minnesfond</w:t>
      </w:r>
      <w:r w:rsidR="00EE311F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4467A6">
        <w:rPr>
          <w:rFonts w:ascii="Arial" w:eastAsia="Times New Roman" w:hAnsi="Arial" w:cs="Arial"/>
          <w:i/>
          <w:iCs/>
          <w:szCs w:val="24"/>
          <w:lang w:eastAsia="ar-SA"/>
        </w:rPr>
        <w:t>-</w:t>
      </w:r>
      <w:r w:rsidR="00EE311F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4467A6">
        <w:rPr>
          <w:rFonts w:ascii="Arial" w:eastAsia="Times New Roman" w:hAnsi="Arial" w:cs="Arial"/>
          <w:i/>
          <w:iCs/>
          <w:szCs w:val="24"/>
          <w:lang w:eastAsia="ar-SA"/>
        </w:rPr>
        <w:t>Anna kikar på ett ramverk kring stipendier, i dagsläget finns inget som styr vem/vilka som ska kunna ta del av det.</w:t>
      </w:r>
    </w:p>
    <w:p w14:paraId="1D15BC36" w14:textId="5182D529" w:rsidR="0026772F" w:rsidRDefault="0026772F" w:rsidP="00563096">
      <w:pPr>
        <w:pStyle w:val="Liststycke"/>
        <w:numPr>
          <w:ilvl w:val="0"/>
          <w:numId w:val="30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lastRenderedPageBreak/>
        <w:t>Fotbollens verksamhetsidé</w:t>
      </w:r>
      <w:r w:rsidR="00663A3D">
        <w:rPr>
          <w:rFonts w:ascii="Arial" w:eastAsia="Times New Roman" w:hAnsi="Arial" w:cs="Arial"/>
          <w:i/>
          <w:iCs/>
          <w:szCs w:val="24"/>
          <w:lang w:eastAsia="ar-SA"/>
        </w:rPr>
        <w:t xml:space="preserve"> - Vi går igenom förslaget, vi känner att det går att utgå från detta på ledarkonferensen.</w:t>
      </w:r>
    </w:p>
    <w:p w14:paraId="0BFC0E8B" w14:textId="77777777" w:rsidR="003A4590" w:rsidRPr="00563096" w:rsidRDefault="003A4590" w:rsidP="00563096">
      <w:pPr>
        <w:suppressAutoHyphens/>
        <w:spacing w:after="0" w:line="240" w:lineRule="auto"/>
        <w:rPr>
          <w:rFonts w:ascii="Arial" w:eastAsia="Times New Roman" w:hAnsi="Arial" w:cs="Arial"/>
          <w:bCs/>
          <w:i/>
          <w:szCs w:val="24"/>
          <w:lang w:eastAsia="ar-SA"/>
        </w:rPr>
      </w:pPr>
    </w:p>
    <w:p w14:paraId="12C2F0FC" w14:textId="3A820D66" w:rsidR="00EF47D3" w:rsidRDefault="0064637D" w:rsidP="00454914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Anläggningar</w:t>
      </w:r>
      <w:r w:rsidR="0026772F">
        <w:rPr>
          <w:rFonts w:ascii="Arial" w:eastAsia="Times New Roman" w:hAnsi="Arial" w:cs="Arial"/>
          <w:b/>
          <w:bCs/>
          <w:szCs w:val="24"/>
          <w:lang w:eastAsia="ar-SA"/>
        </w:rPr>
        <w:t xml:space="preserve"> och personal</w:t>
      </w:r>
    </w:p>
    <w:p w14:paraId="74052A32" w14:textId="48518E8C" w:rsidR="00563096" w:rsidRPr="00563096" w:rsidRDefault="00563096" w:rsidP="00563096">
      <w:pPr>
        <w:pStyle w:val="Liststycke"/>
        <w:numPr>
          <w:ilvl w:val="0"/>
          <w:numId w:val="32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 w:rsidRPr="00563096">
        <w:rPr>
          <w:rFonts w:ascii="Arial" w:eastAsia="Times New Roman" w:hAnsi="Arial" w:cs="Arial"/>
          <w:i/>
          <w:iCs/>
          <w:szCs w:val="24"/>
          <w:lang w:eastAsia="ar-SA"/>
        </w:rPr>
        <w:t>IP</w:t>
      </w:r>
      <w:r w:rsidR="000A6C8D">
        <w:rPr>
          <w:rFonts w:ascii="Arial" w:eastAsia="Times New Roman" w:hAnsi="Arial" w:cs="Arial"/>
          <w:i/>
          <w:iCs/>
          <w:szCs w:val="24"/>
          <w:lang w:eastAsia="ar-SA"/>
        </w:rPr>
        <w:t xml:space="preserve"> - 5 oktober stängs planerna, målen ställs undan etc. </w:t>
      </w:r>
    </w:p>
    <w:p w14:paraId="2B2D4D93" w14:textId="650071D6" w:rsidR="00563096" w:rsidRPr="00563096" w:rsidRDefault="00563096" w:rsidP="00563096">
      <w:pPr>
        <w:pStyle w:val="Liststycke"/>
        <w:numPr>
          <w:ilvl w:val="0"/>
          <w:numId w:val="32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 w:rsidRPr="00563096">
        <w:rPr>
          <w:rFonts w:ascii="Arial" w:eastAsia="Times New Roman" w:hAnsi="Arial" w:cs="Arial"/>
          <w:i/>
          <w:iCs/>
          <w:szCs w:val="24"/>
          <w:lang w:eastAsia="ar-SA"/>
        </w:rPr>
        <w:t>Lägergården</w:t>
      </w:r>
      <w:r w:rsidR="000A6C8D">
        <w:rPr>
          <w:rFonts w:ascii="Arial" w:eastAsia="Times New Roman" w:hAnsi="Arial" w:cs="Arial"/>
          <w:i/>
          <w:iCs/>
          <w:szCs w:val="24"/>
          <w:lang w:eastAsia="ar-SA"/>
        </w:rPr>
        <w:t xml:space="preserve"> - stängs 1 november</w:t>
      </w:r>
    </w:p>
    <w:p w14:paraId="7F6FB543" w14:textId="77777777" w:rsidR="00EE31BF" w:rsidRPr="00563096" w:rsidRDefault="00EE31BF" w:rsidP="00563096">
      <w:pPr>
        <w:tabs>
          <w:tab w:val="left" w:pos="2505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</w:p>
    <w:p w14:paraId="5BA3C179" w14:textId="488ECCAA" w:rsidR="0064637D" w:rsidRPr="00AF6022" w:rsidRDefault="005655CF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Ö</w:t>
      </w:r>
      <w:r w:rsidR="0064637D" w:rsidRPr="0064637D">
        <w:rPr>
          <w:rFonts w:ascii="Arial" w:eastAsia="Times New Roman" w:hAnsi="Arial" w:cs="Arial"/>
          <w:b/>
          <w:bCs/>
          <w:szCs w:val="24"/>
          <w:lang w:eastAsia="ar-SA"/>
        </w:rPr>
        <w:t>vriga frågor</w:t>
      </w:r>
    </w:p>
    <w:p w14:paraId="3602CF67" w14:textId="608EF2C1" w:rsidR="002616A6" w:rsidRDefault="002616A6" w:rsidP="004309BB">
      <w:pPr>
        <w:tabs>
          <w:tab w:val="left" w:pos="2475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6703C6F4" w14:textId="77777777" w:rsidR="004309BB" w:rsidRPr="004309BB" w:rsidRDefault="004309BB" w:rsidP="004309BB">
      <w:pPr>
        <w:tabs>
          <w:tab w:val="left" w:pos="2475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663421FD" w14:textId="0B0F8C7D" w:rsidR="009B403A" w:rsidRPr="009B403A" w:rsidRDefault="009B403A" w:rsidP="009B403A">
      <w:pPr>
        <w:pStyle w:val="Liststyck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>Nästa möte</w:t>
      </w:r>
    </w:p>
    <w:p w14:paraId="7908C64A" w14:textId="31769E99" w:rsidR="0028539F" w:rsidRDefault="006A02C9" w:rsidP="006A02C9">
      <w:pPr>
        <w:suppressAutoHyphens/>
        <w:spacing w:after="0" w:line="240" w:lineRule="auto"/>
        <w:ind w:left="202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Måndag 26 oktober </w:t>
      </w:r>
      <w:bookmarkStart w:id="0" w:name="_GoBack"/>
      <w:bookmarkEnd w:id="0"/>
    </w:p>
    <w:p w14:paraId="59423ABF" w14:textId="77777777" w:rsidR="000758DD" w:rsidRPr="003E4F1D" w:rsidRDefault="000758DD" w:rsidP="000758DD">
      <w:pPr>
        <w:pStyle w:val="Rubrik1"/>
        <w:rPr>
          <w:lang w:eastAsia="ar-SA"/>
        </w:rPr>
      </w:pPr>
      <w:r>
        <w:rPr>
          <w:lang w:eastAsia="ar-SA"/>
        </w:rPr>
        <w:t>Åtgärdslista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07"/>
        <w:gridCol w:w="1284"/>
        <w:gridCol w:w="5384"/>
        <w:gridCol w:w="987"/>
      </w:tblGrid>
      <w:tr w:rsidR="000758DD" w14:paraId="4AFD57C4" w14:textId="77777777" w:rsidTr="008D5E80">
        <w:tc>
          <w:tcPr>
            <w:tcW w:w="1407" w:type="dxa"/>
          </w:tcPr>
          <w:p w14:paraId="5CD4968A" w14:textId="77777777" w:rsidR="000758DD" w:rsidRDefault="000758DD" w:rsidP="008D5E80">
            <w:pPr>
              <w:suppressAutoHyphens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Ansvarig</w:t>
            </w:r>
          </w:p>
        </w:tc>
        <w:tc>
          <w:tcPr>
            <w:tcW w:w="1284" w:type="dxa"/>
          </w:tcPr>
          <w:p w14:paraId="62A00E36" w14:textId="77777777" w:rsidR="000758DD" w:rsidRDefault="000758DD" w:rsidP="008D5E80">
            <w:pPr>
              <w:suppressAutoHyphens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Status</w:t>
            </w:r>
          </w:p>
        </w:tc>
        <w:tc>
          <w:tcPr>
            <w:tcW w:w="5384" w:type="dxa"/>
          </w:tcPr>
          <w:p w14:paraId="314E24E7" w14:textId="77777777" w:rsidR="000758DD" w:rsidRDefault="000758DD" w:rsidP="008D5E80">
            <w:pPr>
              <w:suppressAutoHyphens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Uppgift</w:t>
            </w:r>
          </w:p>
        </w:tc>
        <w:tc>
          <w:tcPr>
            <w:tcW w:w="987" w:type="dxa"/>
          </w:tcPr>
          <w:p w14:paraId="1DEA925A" w14:textId="77777777" w:rsidR="000758DD" w:rsidRDefault="000758DD" w:rsidP="000758DD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Klart</w:t>
            </w:r>
          </w:p>
        </w:tc>
      </w:tr>
      <w:tr w:rsidR="000758DD" w:rsidRPr="00A9482E" w14:paraId="2C345BC9" w14:textId="77777777" w:rsidTr="008D5E80">
        <w:tc>
          <w:tcPr>
            <w:tcW w:w="1407" w:type="dxa"/>
          </w:tcPr>
          <w:p w14:paraId="741CE892" w14:textId="7777777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 w:rsidRPr="00A9482E"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Nicholas</w:t>
            </w:r>
          </w:p>
        </w:tc>
        <w:tc>
          <w:tcPr>
            <w:tcW w:w="1284" w:type="dxa"/>
          </w:tcPr>
          <w:p w14:paraId="1413183C" w14:textId="7777777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pågående</w:t>
            </w:r>
          </w:p>
        </w:tc>
        <w:tc>
          <w:tcPr>
            <w:tcW w:w="5384" w:type="dxa"/>
          </w:tcPr>
          <w:p w14:paraId="3B957E8E" w14:textId="7777777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 w:rsidRPr="00A9482E"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Fotografera lagen samt olika aktiviteter</w:t>
            </w:r>
          </w:p>
        </w:tc>
        <w:tc>
          <w:tcPr>
            <w:tcW w:w="987" w:type="dxa"/>
          </w:tcPr>
          <w:p w14:paraId="7124CF5F" w14:textId="77777777" w:rsidR="000758DD" w:rsidRPr="00A9482E" w:rsidRDefault="000758DD" w:rsidP="000758DD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</w:tr>
      <w:tr w:rsidR="000758DD" w:rsidRPr="00A9482E" w14:paraId="7DB317AD" w14:textId="77777777" w:rsidTr="008D5E80">
        <w:tc>
          <w:tcPr>
            <w:tcW w:w="1407" w:type="dxa"/>
          </w:tcPr>
          <w:p w14:paraId="6FB1F3A0" w14:textId="7777777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Jessica</w:t>
            </w:r>
          </w:p>
        </w:tc>
        <w:tc>
          <w:tcPr>
            <w:tcW w:w="1284" w:type="dxa"/>
          </w:tcPr>
          <w:p w14:paraId="18DC3784" w14:textId="7777777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pågående</w:t>
            </w:r>
          </w:p>
        </w:tc>
        <w:tc>
          <w:tcPr>
            <w:tcW w:w="5384" w:type="dxa"/>
          </w:tcPr>
          <w:p w14:paraId="534A7621" w14:textId="7777777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Kolla upp riktlinjer kring T.L. minnesfond</w:t>
            </w:r>
          </w:p>
        </w:tc>
        <w:tc>
          <w:tcPr>
            <w:tcW w:w="987" w:type="dxa"/>
          </w:tcPr>
          <w:p w14:paraId="6AA2AC26" w14:textId="2F5AC424" w:rsidR="000758DD" w:rsidRPr="00A9482E" w:rsidRDefault="000758DD" w:rsidP="000758DD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X</w:t>
            </w:r>
          </w:p>
        </w:tc>
      </w:tr>
      <w:tr w:rsidR="000758DD" w:rsidRPr="00A9482E" w14:paraId="525922D0" w14:textId="77777777" w:rsidTr="008D5E80">
        <w:tc>
          <w:tcPr>
            <w:tcW w:w="1407" w:type="dxa"/>
          </w:tcPr>
          <w:p w14:paraId="5AA03AF0" w14:textId="7777777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1284" w:type="dxa"/>
          </w:tcPr>
          <w:p w14:paraId="5001E307" w14:textId="7777777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5384" w:type="dxa"/>
          </w:tcPr>
          <w:p w14:paraId="736F5536" w14:textId="1EF442C2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Nyinvigning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 xml:space="preserve"> av entr</w:t>
            </w: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é</w:t>
            </w: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n</w:t>
            </w:r>
          </w:p>
        </w:tc>
        <w:tc>
          <w:tcPr>
            <w:tcW w:w="987" w:type="dxa"/>
          </w:tcPr>
          <w:p w14:paraId="1124F860" w14:textId="77777777" w:rsidR="000758DD" w:rsidRPr="00A9482E" w:rsidRDefault="000758DD" w:rsidP="000758DD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</w:tr>
      <w:tr w:rsidR="000758DD" w:rsidRPr="00A9482E" w14:paraId="659DB6BB" w14:textId="77777777" w:rsidTr="008D5E80">
        <w:tc>
          <w:tcPr>
            <w:tcW w:w="1407" w:type="dxa"/>
          </w:tcPr>
          <w:p w14:paraId="40995849" w14:textId="20301CDD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L-O</w:t>
            </w:r>
          </w:p>
        </w:tc>
        <w:tc>
          <w:tcPr>
            <w:tcW w:w="1284" w:type="dxa"/>
          </w:tcPr>
          <w:p w14:paraId="55DCB060" w14:textId="491C57B1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pågående</w:t>
            </w:r>
          </w:p>
        </w:tc>
        <w:tc>
          <w:tcPr>
            <w:tcW w:w="5384" w:type="dxa"/>
          </w:tcPr>
          <w:p w14:paraId="0E673423" w14:textId="65D6A14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Fixa till All star-laget</w:t>
            </w:r>
          </w:p>
        </w:tc>
        <w:tc>
          <w:tcPr>
            <w:tcW w:w="987" w:type="dxa"/>
          </w:tcPr>
          <w:p w14:paraId="2847CD5A" w14:textId="77777777" w:rsidR="000758DD" w:rsidRPr="00A9482E" w:rsidRDefault="000758DD" w:rsidP="000758DD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</w:tr>
      <w:tr w:rsidR="000758DD" w:rsidRPr="00A9482E" w14:paraId="6D500495" w14:textId="77777777" w:rsidTr="008D5E80">
        <w:tc>
          <w:tcPr>
            <w:tcW w:w="1407" w:type="dxa"/>
          </w:tcPr>
          <w:p w14:paraId="6E78173F" w14:textId="33D69C2E" w:rsidR="000758DD" w:rsidRPr="00A9482E" w:rsidRDefault="006A02C9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Alla jagar</w:t>
            </w:r>
          </w:p>
        </w:tc>
        <w:tc>
          <w:tcPr>
            <w:tcW w:w="1284" w:type="dxa"/>
          </w:tcPr>
          <w:p w14:paraId="1020BAA2" w14:textId="435C17E3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pågående</w:t>
            </w:r>
          </w:p>
        </w:tc>
        <w:tc>
          <w:tcPr>
            <w:tcW w:w="5384" w:type="dxa"/>
          </w:tcPr>
          <w:p w14:paraId="52A49E4F" w14:textId="2AF15FAC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Personer till arbetsgrupperna huvudstyrelsen</w:t>
            </w:r>
          </w:p>
        </w:tc>
        <w:tc>
          <w:tcPr>
            <w:tcW w:w="987" w:type="dxa"/>
          </w:tcPr>
          <w:p w14:paraId="105A2527" w14:textId="77777777" w:rsidR="000758DD" w:rsidRPr="00A9482E" w:rsidRDefault="000758DD" w:rsidP="000758DD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</w:tr>
      <w:tr w:rsidR="000758DD" w:rsidRPr="00A9482E" w14:paraId="656FB9D7" w14:textId="77777777" w:rsidTr="008D5E80">
        <w:tc>
          <w:tcPr>
            <w:tcW w:w="1407" w:type="dxa"/>
          </w:tcPr>
          <w:p w14:paraId="31CCC9E8" w14:textId="6098766A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Anna</w:t>
            </w:r>
          </w:p>
        </w:tc>
        <w:tc>
          <w:tcPr>
            <w:tcW w:w="1284" w:type="dxa"/>
          </w:tcPr>
          <w:p w14:paraId="186A93D6" w14:textId="0DD6A1EE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pågående</w:t>
            </w:r>
          </w:p>
        </w:tc>
        <w:tc>
          <w:tcPr>
            <w:tcW w:w="5384" w:type="dxa"/>
          </w:tcPr>
          <w:p w14:paraId="4BB64851" w14:textId="62714B18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  <w:t>Skriva riktlinjer till T.L. minnesfond</w:t>
            </w:r>
          </w:p>
        </w:tc>
        <w:tc>
          <w:tcPr>
            <w:tcW w:w="987" w:type="dxa"/>
          </w:tcPr>
          <w:p w14:paraId="2B012185" w14:textId="77777777" w:rsidR="000758DD" w:rsidRPr="00A9482E" w:rsidRDefault="000758DD" w:rsidP="000758DD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</w:tr>
      <w:tr w:rsidR="000758DD" w:rsidRPr="00A9482E" w14:paraId="4F7D642A" w14:textId="77777777" w:rsidTr="008D5E80">
        <w:tc>
          <w:tcPr>
            <w:tcW w:w="1407" w:type="dxa"/>
          </w:tcPr>
          <w:p w14:paraId="0A3954BC" w14:textId="7777777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1284" w:type="dxa"/>
          </w:tcPr>
          <w:p w14:paraId="54746BCA" w14:textId="7777777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5384" w:type="dxa"/>
          </w:tcPr>
          <w:p w14:paraId="115806C4" w14:textId="77777777" w:rsidR="000758DD" w:rsidRPr="00A9482E" w:rsidRDefault="000758DD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987" w:type="dxa"/>
          </w:tcPr>
          <w:p w14:paraId="790853A2" w14:textId="77777777" w:rsidR="000758DD" w:rsidRPr="00A9482E" w:rsidRDefault="000758DD" w:rsidP="000758DD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</w:tr>
      <w:tr w:rsidR="006A02C9" w:rsidRPr="00A9482E" w14:paraId="464BE17C" w14:textId="77777777" w:rsidTr="008D5E80">
        <w:tc>
          <w:tcPr>
            <w:tcW w:w="1407" w:type="dxa"/>
          </w:tcPr>
          <w:p w14:paraId="029883D0" w14:textId="77777777" w:rsidR="006A02C9" w:rsidRPr="00A9482E" w:rsidRDefault="006A02C9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1284" w:type="dxa"/>
          </w:tcPr>
          <w:p w14:paraId="300575D1" w14:textId="77777777" w:rsidR="006A02C9" w:rsidRPr="00A9482E" w:rsidRDefault="006A02C9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5384" w:type="dxa"/>
          </w:tcPr>
          <w:p w14:paraId="5C858FB2" w14:textId="77777777" w:rsidR="006A02C9" w:rsidRPr="00A9482E" w:rsidRDefault="006A02C9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987" w:type="dxa"/>
          </w:tcPr>
          <w:p w14:paraId="0AE6760F" w14:textId="77777777" w:rsidR="006A02C9" w:rsidRPr="00A9482E" w:rsidRDefault="006A02C9" w:rsidP="000758DD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</w:tr>
      <w:tr w:rsidR="006A02C9" w:rsidRPr="00A9482E" w14:paraId="547088AE" w14:textId="77777777" w:rsidTr="008D5E80">
        <w:tc>
          <w:tcPr>
            <w:tcW w:w="1407" w:type="dxa"/>
          </w:tcPr>
          <w:p w14:paraId="377BFB2C" w14:textId="77777777" w:rsidR="006A02C9" w:rsidRPr="00A9482E" w:rsidRDefault="006A02C9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1284" w:type="dxa"/>
          </w:tcPr>
          <w:p w14:paraId="2A5F8F71" w14:textId="77777777" w:rsidR="006A02C9" w:rsidRPr="00A9482E" w:rsidRDefault="006A02C9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5384" w:type="dxa"/>
          </w:tcPr>
          <w:p w14:paraId="2F0EAE54" w14:textId="77777777" w:rsidR="006A02C9" w:rsidRPr="00A9482E" w:rsidRDefault="006A02C9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987" w:type="dxa"/>
          </w:tcPr>
          <w:p w14:paraId="6142A2E8" w14:textId="77777777" w:rsidR="006A02C9" w:rsidRPr="00A9482E" w:rsidRDefault="006A02C9" w:rsidP="000758DD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</w:tr>
      <w:tr w:rsidR="006A02C9" w:rsidRPr="00A9482E" w14:paraId="2E703A65" w14:textId="77777777" w:rsidTr="008D5E80">
        <w:tc>
          <w:tcPr>
            <w:tcW w:w="1407" w:type="dxa"/>
          </w:tcPr>
          <w:p w14:paraId="3D010312" w14:textId="77777777" w:rsidR="006A02C9" w:rsidRPr="00A9482E" w:rsidRDefault="006A02C9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1284" w:type="dxa"/>
          </w:tcPr>
          <w:p w14:paraId="6ADF93DE" w14:textId="77777777" w:rsidR="006A02C9" w:rsidRPr="00A9482E" w:rsidRDefault="006A02C9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5384" w:type="dxa"/>
          </w:tcPr>
          <w:p w14:paraId="1E388CAF" w14:textId="77777777" w:rsidR="006A02C9" w:rsidRPr="00A9482E" w:rsidRDefault="006A02C9" w:rsidP="008D5E80">
            <w:pPr>
              <w:suppressAutoHyphens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  <w:tc>
          <w:tcPr>
            <w:tcW w:w="987" w:type="dxa"/>
          </w:tcPr>
          <w:p w14:paraId="7A79D1BD" w14:textId="77777777" w:rsidR="006A02C9" w:rsidRPr="00A9482E" w:rsidRDefault="006A02C9" w:rsidP="000758DD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ar-SA"/>
              </w:rPr>
            </w:pPr>
          </w:p>
        </w:tc>
      </w:tr>
    </w:tbl>
    <w:p w14:paraId="187871E8" w14:textId="77777777" w:rsidR="000758DD" w:rsidRDefault="000758DD" w:rsidP="000758DD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5FB6922B" w14:textId="77777777" w:rsidR="000758DD" w:rsidRPr="001D28E8" w:rsidRDefault="000758DD" w:rsidP="000758DD">
      <w:pPr>
        <w:suppressAutoHyphens/>
        <w:spacing w:after="0" w:line="240" w:lineRule="auto"/>
        <w:ind w:firstLine="1304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60AC0DDA" w14:textId="77777777" w:rsidR="009E70D6" w:rsidRDefault="009E70D6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39C3F88" w14:textId="77777777" w:rsidR="00B65F28" w:rsidRPr="009B403A" w:rsidRDefault="0064637D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sectPr w:rsidR="00B65F28" w:rsidRPr="009B403A" w:rsidSect="00281FC2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5CE7A" w14:textId="77777777" w:rsidR="00C27395" w:rsidRDefault="00C27395" w:rsidP="00C87D19">
      <w:pPr>
        <w:spacing w:after="0" w:line="240" w:lineRule="auto"/>
      </w:pPr>
      <w:r>
        <w:separator/>
      </w:r>
    </w:p>
  </w:endnote>
  <w:endnote w:type="continuationSeparator" w:id="0">
    <w:p w14:paraId="08E6B58A" w14:textId="77777777" w:rsidR="00C27395" w:rsidRDefault="00C27395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F922" w14:textId="77777777"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46441F" wp14:editId="26B042FD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6E168" w14:textId="77777777"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5974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5974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46441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14:paraId="15B6E168" w14:textId="77777777"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195974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195974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6A2B3" wp14:editId="409C8F1C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17821CAB" w14:textId="77777777" w:rsidR="00CC2176" w:rsidRPr="00B65F2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306A2B3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17821CAB" w14:textId="77777777" w:rsidR="00CC2176" w:rsidRPr="00B65F2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AF618" wp14:editId="782FD726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E7F865A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5DC43D" wp14:editId="4E3E46AE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9D5D7" w14:textId="77777777"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E5DC43D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14:paraId="1149D5D7" w14:textId="77777777"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0841" w14:textId="77777777" w:rsidR="00CC2176" w:rsidRDefault="00175BE6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2A57FA" wp14:editId="617DF8B2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814CC" w14:textId="77777777"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62A57F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14:paraId="297814CC" w14:textId="77777777"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BAAD90" wp14:editId="6CA1528A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02914" w14:textId="77777777"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D47DD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D47DD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8BAAD90"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14:paraId="0BA02914" w14:textId="77777777"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FD47DD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FD47DD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E86130" wp14:editId="04E51508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38823A63" w14:textId="77777777" w:rsidR="00CC2176" w:rsidRPr="0037407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3E86130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38823A63" w14:textId="77777777" w:rsidR="00CC2176" w:rsidRPr="0037407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6475EC" wp14:editId="200CCA69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DAC8C3B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E4AFA" w14:textId="77777777" w:rsidR="00C27395" w:rsidRDefault="00C27395" w:rsidP="00C87D19">
      <w:pPr>
        <w:spacing w:after="0" w:line="240" w:lineRule="auto"/>
      </w:pPr>
      <w:r>
        <w:separator/>
      </w:r>
    </w:p>
  </w:footnote>
  <w:footnote w:type="continuationSeparator" w:id="0">
    <w:p w14:paraId="00613862" w14:textId="77777777" w:rsidR="00C27395" w:rsidRDefault="00C27395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0FDF" w14:textId="77777777" w:rsidR="00CC2176" w:rsidRDefault="00CC2176">
    <w:pPr>
      <w:pStyle w:val="Sidhuvud"/>
    </w:pPr>
  </w:p>
  <w:p w14:paraId="4D1BCE67" w14:textId="77777777" w:rsidR="00CC2176" w:rsidRDefault="00CC2176">
    <w:pPr>
      <w:pStyle w:val="Sidhuvud"/>
    </w:pPr>
  </w:p>
  <w:p w14:paraId="3ECA30F1" w14:textId="77777777" w:rsidR="00CC2176" w:rsidRDefault="00CC2176">
    <w:pPr>
      <w:pStyle w:val="Sidhuvud"/>
    </w:pPr>
  </w:p>
  <w:p w14:paraId="6DC45A20" w14:textId="77777777" w:rsidR="00CC2176" w:rsidRDefault="00CC2176">
    <w:pPr>
      <w:pStyle w:val="Sidhuvud"/>
    </w:pPr>
  </w:p>
  <w:p w14:paraId="20C26FE5" w14:textId="77777777" w:rsidR="00CC2176" w:rsidRDefault="00CC2176">
    <w:pPr>
      <w:pStyle w:val="Sidhuvud"/>
    </w:pPr>
  </w:p>
  <w:p w14:paraId="5E4B57D1" w14:textId="77777777" w:rsidR="00CC2176" w:rsidRDefault="00CC2176">
    <w:pPr>
      <w:pStyle w:val="Sidhuvud"/>
    </w:pPr>
  </w:p>
  <w:p w14:paraId="0B74CC8A" w14:textId="77777777" w:rsidR="00CC2176" w:rsidRDefault="00CC2176">
    <w:pPr>
      <w:pStyle w:val="Sidhuvud"/>
    </w:pPr>
  </w:p>
  <w:p w14:paraId="1AD774EB" w14:textId="77777777" w:rsidR="00CC2176" w:rsidRDefault="00CC2176">
    <w:pPr>
      <w:pStyle w:val="Sidhuvud"/>
    </w:pPr>
  </w:p>
  <w:p w14:paraId="56AD2A58" w14:textId="77777777" w:rsidR="00CC2176" w:rsidRDefault="00CC2176">
    <w:pPr>
      <w:pStyle w:val="Sidhuvud"/>
    </w:pPr>
  </w:p>
  <w:p w14:paraId="4C3E5D0A" w14:textId="77777777"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1AD6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23B3483"/>
    <w:multiLevelType w:val="hybridMultilevel"/>
    <w:tmpl w:val="FD928744"/>
    <w:lvl w:ilvl="0" w:tplc="D4D48136">
      <w:start w:val="1"/>
      <w:numFmt w:val="lowerLetter"/>
      <w:lvlText w:val="%1)"/>
      <w:lvlJc w:val="left"/>
      <w:pPr>
        <w:ind w:left="2835" w:hanging="360"/>
      </w:pPr>
      <w:rPr>
        <w:rFonts w:hint="default"/>
        <w:b w:val="0"/>
        <w:bCs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555" w:hanging="360"/>
      </w:pPr>
    </w:lvl>
    <w:lvl w:ilvl="2" w:tplc="041D001B" w:tentative="1">
      <w:start w:val="1"/>
      <w:numFmt w:val="lowerRoman"/>
      <w:lvlText w:val="%3."/>
      <w:lvlJc w:val="right"/>
      <w:pPr>
        <w:ind w:left="4275" w:hanging="180"/>
      </w:pPr>
    </w:lvl>
    <w:lvl w:ilvl="3" w:tplc="041D000F" w:tentative="1">
      <w:start w:val="1"/>
      <w:numFmt w:val="decimal"/>
      <w:lvlText w:val="%4."/>
      <w:lvlJc w:val="left"/>
      <w:pPr>
        <w:ind w:left="4995" w:hanging="360"/>
      </w:pPr>
    </w:lvl>
    <w:lvl w:ilvl="4" w:tplc="041D0019" w:tentative="1">
      <w:start w:val="1"/>
      <w:numFmt w:val="lowerLetter"/>
      <w:lvlText w:val="%5."/>
      <w:lvlJc w:val="left"/>
      <w:pPr>
        <w:ind w:left="5715" w:hanging="360"/>
      </w:pPr>
    </w:lvl>
    <w:lvl w:ilvl="5" w:tplc="041D001B" w:tentative="1">
      <w:start w:val="1"/>
      <w:numFmt w:val="lowerRoman"/>
      <w:lvlText w:val="%6."/>
      <w:lvlJc w:val="right"/>
      <w:pPr>
        <w:ind w:left="6435" w:hanging="180"/>
      </w:pPr>
    </w:lvl>
    <w:lvl w:ilvl="6" w:tplc="041D000F" w:tentative="1">
      <w:start w:val="1"/>
      <w:numFmt w:val="decimal"/>
      <w:lvlText w:val="%7."/>
      <w:lvlJc w:val="left"/>
      <w:pPr>
        <w:ind w:left="7155" w:hanging="360"/>
      </w:pPr>
    </w:lvl>
    <w:lvl w:ilvl="7" w:tplc="041D0019" w:tentative="1">
      <w:start w:val="1"/>
      <w:numFmt w:val="lowerLetter"/>
      <w:lvlText w:val="%8."/>
      <w:lvlJc w:val="left"/>
      <w:pPr>
        <w:ind w:left="7875" w:hanging="360"/>
      </w:pPr>
    </w:lvl>
    <w:lvl w:ilvl="8" w:tplc="041D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 w15:restartNumberingAfterBreak="0">
    <w:nsid w:val="033B1ABE"/>
    <w:multiLevelType w:val="hybridMultilevel"/>
    <w:tmpl w:val="2E3E553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5" w15:restartNumberingAfterBreak="0">
    <w:nsid w:val="074C1ED2"/>
    <w:multiLevelType w:val="hybridMultilevel"/>
    <w:tmpl w:val="40F8F2FA"/>
    <w:lvl w:ilvl="0" w:tplc="01E2A19A">
      <w:start w:val="9"/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6" w15:restartNumberingAfterBreak="0">
    <w:nsid w:val="16D23A80"/>
    <w:multiLevelType w:val="hybridMultilevel"/>
    <w:tmpl w:val="312828C0"/>
    <w:lvl w:ilvl="0" w:tplc="C6C290A6">
      <w:start w:val="1"/>
      <w:numFmt w:val="lowerLetter"/>
      <w:lvlText w:val="%1)"/>
      <w:lvlJc w:val="left"/>
      <w:pPr>
        <w:ind w:left="274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1A1601C0"/>
    <w:multiLevelType w:val="hybridMultilevel"/>
    <w:tmpl w:val="720C98BC"/>
    <w:lvl w:ilvl="0" w:tplc="041D0017">
      <w:start w:val="1"/>
      <w:numFmt w:val="lowerLetter"/>
      <w:lvlText w:val="%1)"/>
      <w:lvlJc w:val="left"/>
      <w:pPr>
        <w:ind w:left="23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8" w15:restartNumberingAfterBreak="0">
    <w:nsid w:val="1A210F56"/>
    <w:multiLevelType w:val="hybridMultilevel"/>
    <w:tmpl w:val="89921146"/>
    <w:lvl w:ilvl="0" w:tplc="F1D4F006">
      <w:start w:val="1"/>
      <w:numFmt w:val="lowerLetter"/>
      <w:lvlText w:val="%1)"/>
      <w:lvlJc w:val="left"/>
      <w:pPr>
        <w:ind w:left="2769" w:hanging="360"/>
      </w:pPr>
      <w:rPr>
        <w:rFonts w:hint="default"/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89" w:hanging="360"/>
      </w:pPr>
    </w:lvl>
    <w:lvl w:ilvl="2" w:tplc="041D001B" w:tentative="1">
      <w:start w:val="1"/>
      <w:numFmt w:val="lowerRoman"/>
      <w:lvlText w:val="%3."/>
      <w:lvlJc w:val="right"/>
      <w:pPr>
        <w:ind w:left="4209" w:hanging="180"/>
      </w:pPr>
    </w:lvl>
    <w:lvl w:ilvl="3" w:tplc="041D000F" w:tentative="1">
      <w:start w:val="1"/>
      <w:numFmt w:val="decimal"/>
      <w:lvlText w:val="%4."/>
      <w:lvlJc w:val="left"/>
      <w:pPr>
        <w:ind w:left="4929" w:hanging="360"/>
      </w:pPr>
    </w:lvl>
    <w:lvl w:ilvl="4" w:tplc="041D0019" w:tentative="1">
      <w:start w:val="1"/>
      <w:numFmt w:val="lowerLetter"/>
      <w:lvlText w:val="%5."/>
      <w:lvlJc w:val="left"/>
      <w:pPr>
        <w:ind w:left="5649" w:hanging="360"/>
      </w:pPr>
    </w:lvl>
    <w:lvl w:ilvl="5" w:tplc="041D001B" w:tentative="1">
      <w:start w:val="1"/>
      <w:numFmt w:val="lowerRoman"/>
      <w:lvlText w:val="%6."/>
      <w:lvlJc w:val="right"/>
      <w:pPr>
        <w:ind w:left="6369" w:hanging="180"/>
      </w:pPr>
    </w:lvl>
    <w:lvl w:ilvl="6" w:tplc="041D000F" w:tentative="1">
      <w:start w:val="1"/>
      <w:numFmt w:val="decimal"/>
      <w:lvlText w:val="%7."/>
      <w:lvlJc w:val="left"/>
      <w:pPr>
        <w:ind w:left="7089" w:hanging="360"/>
      </w:pPr>
    </w:lvl>
    <w:lvl w:ilvl="7" w:tplc="041D0019" w:tentative="1">
      <w:start w:val="1"/>
      <w:numFmt w:val="lowerLetter"/>
      <w:lvlText w:val="%8."/>
      <w:lvlJc w:val="left"/>
      <w:pPr>
        <w:ind w:left="7809" w:hanging="360"/>
      </w:pPr>
    </w:lvl>
    <w:lvl w:ilvl="8" w:tplc="041D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9" w15:restartNumberingAfterBreak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237FD"/>
    <w:multiLevelType w:val="hybridMultilevel"/>
    <w:tmpl w:val="66069284"/>
    <w:lvl w:ilvl="0" w:tplc="041D0017">
      <w:start w:val="1"/>
      <w:numFmt w:val="lowerLetter"/>
      <w:lvlText w:val="%1)"/>
      <w:lvlJc w:val="left"/>
      <w:pPr>
        <w:ind w:left="3464" w:hanging="360"/>
      </w:pPr>
    </w:lvl>
    <w:lvl w:ilvl="1" w:tplc="041D0019" w:tentative="1">
      <w:start w:val="1"/>
      <w:numFmt w:val="lowerLetter"/>
      <w:lvlText w:val="%2."/>
      <w:lvlJc w:val="left"/>
      <w:pPr>
        <w:ind w:left="4184" w:hanging="360"/>
      </w:pPr>
    </w:lvl>
    <w:lvl w:ilvl="2" w:tplc="041D001B" w:tentative="1">
      <w:start w:val="1"/>
      <w:numFmt w:val="lowerRoman"/>
      <w:lvlText w:val="%3."/>
      <w:lvlJc w:val="right"/>
      <w:pPr>
        <w:ind w:left="4904" w:hanging="180"/>
      </w:pPr>
    </w:lvl>
    <w:lvl w:ilvl="3" w:tplc="041D000F" w:tentative="1">
      <w:start w:val="1"/>
      <w:numFmt w:val="decimal"/>
      <w:lvlText w:val="%4."/>
      <w:lvlJc w:val="left"/>
      <w:pPr>
        <w:ind w:left="5624" w:hanging="360"/>
      </w:pPr>
    </w:lvl>
    <w:lvl w:ilvl="4" w:tplc="041D0019" w:tentative="1">
      <w:start w:val="1"/>
      <w:numFmt w:val="lowerLetter"/>
      <w:lvlText w:val="%5."/>
      <w:lvlJc w:val="left"/>
      <w:pPr>
        <w:ind w:left="6344" w:hanging="360"/>
      </w:pPr>
    </w:lvl>
    <w:lvl w:ilvl="5" w:tplc="041D001B" w:tentative="1">
      <w:start w:val="1"/>
      <w:numFmt w:val="lowerRoman"/>
      <w:lvlText w:val="%6."/>
      <w:lvlJc w:val="right"/>
      <w:pPr>
        <w:ind w:left="7064" w:hanging="180"/>
      </w:pPr>
    </w:lvl>
    <w:lvl w:ilvl="6" w:tplc="041D000F" w:tentative="1">
      <w:start w:val="1"/>
      <w:numFmt w:val="decimal"/>
      <w:lvlText w:val="%7."/>
      <w:lvlJc w:val="left"/>
      <w:pPr>
        <w:ind w:left="7784" w:hanging="360"/>
      </w:pPr>
    </w:lvl>
    <w:lvl w:ilvl="7" w:tplc="041D0019" w:tentative="1">
      <w:start w:val="1"/>
      <w:numFmt w:val="lowerLetter"/>
      <w:lvlText w:val="%8."/>
      <w:lvlJc w:val="left"/>
      <w:pPr>
        <w:ind w:left="8504" w:hanging="360"/>
      </w:pPr>
    </w:lvl>
    <w:lvl w:ilvl="8" w:tplc="041D001B" w:tentative="1">
      <w:start w:val="1"/>
      <w:numFmt w:val="lowerRoman"/>
      <w:lvlText w:val="%9."/>
      <w:lvlJc w:val="right"/>
      <w:pPr>
        <w:ind w:left="9224" w:hanging="180"/>
      </w:pPr>
    </w:lvl>
  </w:abstractNum>
  <w:abstractNum w:abstractNumId="11" w15:restartNumberingAfterBreak="0">
    <w:nsid w:val="2BB15347"/>
    <w:multiLevelType w:val="hybridMultilevel"/>
    <w:tmpl w:val="FE3A98D8"/>
    <w:lvl w:ilvl="0" w:tplc="041D0017">
      <w:start w:val="1"/>
      <w:numFmt w:val="lowerLetter"/>
      <w:lvlText w:val="%1)"/>
      <w:lvlJc w:val="left"/>
      <w:pPr>
        <w:ind w:left="2384" w:hanging="360"/>
      </w:p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2" w15:restartNumberingAfterBreak="0">
    <w:nsid w:val="2F186181"/>
    <w:multiLevelType w:val="hybridMultilevel"/>
    <w:tmpl w:val="4BDC893A"/>
    <w:lvl w:ilvl="0" w:tplc="0EA66A1E">
      <w:start w:val="1"/>
      <w:numFmt w:val="lowerLetter"/>
      <w:lvlText w:val="%1)"/>
      <w:lvlJc w:val="left"/>
      <w:pPr>
        <w:ind w:left="2744" w:hanging="360"/>
      </w:pPr>
      <w:rPr>
        <w:rFonts w:hint="default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3" w15:restartNumberingAfterBreak="0">
    <w:nsid w:val="326B72F0"/>
    <w:multiLevelType w:val="hybridMultilevel"/>
    <w:tmpl w:val="7188DCBC"/>
    <w:lvl w:ilvl="0" w:tplc="041D0017">
      <w:start w:val="1"/>
      <w:numFmt w:val="lowerLetter"/>
      <w:lvlText w:val="%1)"/>
      <w:lvlJc w:val="left"/>
      <w:pPr>
        <w:ind w:left="3104" w:hanging="360"/>
      </w:pPr>
    </w:lvl>
    <w:lvl w:ilvl="1" w:tplc="041D0019" w:tentative="1">
      <w:start w:val="1"/>
      <w:numFmt w:val="lowerLetter"/>
      <w:lvlText w:val="%2."/>
      <w:lvlJc w:val="left"/>
      <w:pPr>
        <w:ind w:left="3824" w:hanging="360"/>
      </w:pPr>
    </w:lvl>
    <w:lvl w:ilvl="2" w:tplc="041D001B" w:tentative="1">
      <w:start w:val="1"/>
      <w:numFmt w:val="lowerRoman"/>
      <w:lvlText w:val="%3."/>
      <w:lvlJc w:val="right"/>
      <w:pPr>
        <w:ind w:left="4544" w:hanging="180"/>
      </w:pPr>
    </w:lvl>
    <w:lvl w:ilvl="3" w:tplc="041D000F" w:tentative="1">
      <w:start w:val="1"/>
      <w:numFmt w:val="decimal"/>
      <w:lvlText w:val="%4."/>
      <w:lvlJc w:val="left"/>
      <w:pPr>
        <w:ind w:left="5264" w:hanging="360"/>
      </w:pPr>
    </w:lvl>
    <w:lvl w:ilvl="4" w:tplc="041D0019" w:tentative="1">
      <w:start w:val="1"/>
      <w:numFmt w:val="lowerLetter"/>
      <w:lvlText w:val="%5."/>
      <w:lvlJc w:val="left"/>
      <w:pPr>
        <w:ind w:left="5984" w:hanging="360"/>
      </w:pPr>
    </w:lvl>
    <w:lvl w:ilvl="5" w:tplc="041D001B" w:tentative="1">
      <w:start w:val="1"/>
      <w:numFmt w:val="lowerRoman"/>
      <w:lvlText w:val="%6."/>
      <w:lvlJc w:val="right"/>
      <w:pPr>
        <w:ind w:left="6704" w:hanging="180"/>
      </w:pPr>
    </w:lvl>
    <w:lvl w:ilvl="6" w:tplc="041D000F" w:tentative="1">
      <w:start w:val="1"/>
      <w:numFmt w:val="decimal"/>
      <w:lvlText w:val="%7."/>
      <w:lvlJc w:val="left"/>
      <w:pPr>
        <w:ind w:left="7424" w:hanging="360"/>
      </w:pPr>
    </w:lvl>
    <w:lvl w:ilvl="7" w:tplc="041D0019" w:tentative="1">
      <w:start w:val="1"/>
      <w:numFmt w:val="lowerLetter"/>
      <w:lvlText w:val="%8."/>
      <w:lvlJc w:val="left"/>
      <w:pPr>
        <w:ind w:left="8144" w:hanging="360"/>
      </w:pPr>
    </w:lvl>
    <w:lvl w:ilvl="8" w:tplc="041D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14" w15:restartNumberingAfterBreak="0">
    <w:nsid w:val="328A04C4"/>
    <w:multiLevelType w:val="hybridMultilevel"/>
    <w:tmpl w:val="91667FA2"/>
    <w:lvl w:ilvl="0" w:tplc="C66CD17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5" w15:restartNumberingAfterBreak="0">
    <w:nsid w:val="32C85EBA"/>
    <w:multiLevelType w:val="hybridMultilevel"/>
    <w:tmpl w:val="52C48F64"/>
    <w:lvl w:ilvl="0" w:tplc="8F345C1C">
      <w:start w:val="1"/>
      <w:numFmt w:val="lowerLetter"/>
      <w:lvlText w:val="%1)"/>
      <w:lvlJc w:val="left"/>
      <w:pPr>
        <w:ind w:left="238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6" w15:restartNumberingAfterBreak="0">
    <w:nsid w:val="3E045D33"/>
    <w:multiLevelType w:val="hybridMultilevel"/>
    <w:tmpl w:val="CAE8BEEE"/>
    <w:lvl w:ilvl="0" w:tplc="58123EF6">
      <w:start w:val="1"/>
      <w:numFmt w:val="lowerLetter"/>
      <w:lvlText w:val="%1)"/>
      <w:lvlJc w:val="left"/>
      <w:pPr>
        <w:ind w:left="274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7" w15:restartNumberingAfterBreak="0">
    <w:nsid w:val="40EB277D"/>
    <w:multiLevelType w:val="hybridMultilevel"/>
    <w:tmpl w:val="6B96F0E0"/>
    <w:lvl w:ilvl="0" w:tplc="53E85FE6">
      <w:start w:val="1"/>
      <w:numFmt w:val="lowerLetter"/>
      <w:lvlText w:val="%1)"/>
      <w:lvlJc w:val="left"/>
      <w:pPr>
        <w:ind w:left="274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8" w15:restartNumberingAfterBreak="0">
    <w:nsid w:val="44FB1801"/>
    <w:multiLevelType w:val="hybridMultilevel"/>
    <w:tmpl w:val="0C1E1BBC"/>
    <w:lvl w:ilvl="0" w:tplc="54440C3E">
      <w:start w:val="1"/>
      <w:numFmt w:val="lowerLetter"/>
      <w:lvlText w:val="%1)"/>
      <w:lvlJc w:val="left"/>
      <w:pPr>
        <w:ind w:left="2769" w:hanging="360"/>
      </w:pPr>
      <w:rPr>
        <w:rFonts w:hint="default"/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89" w:hanging="360"/>
      </w:pPr>
    </w:lvl>
    <w:lvl w:ilvl="2" w:tplc="041D001B" w:tentative="1">
      <w:start w:val="1"/>
      <w:numFmt w:val="lowerRoman"/>
      <w:lvlText w:val="%3."/>
      <w:lvlJc w:val="right"/>
      <w:pPr>
        <w:ind w:left="4209" w:hanging="180"/>
      </w:pPr>
    </w:lvl>
    <w:lvl w:ilvl="3" w:tplc="041D000F" w:tentative="1">
      <w:start w:val="1"/>
      <w:numFmt w:val="decimal"/>
      <w:lvlText w:val="%4."/>
      <w:lvlJc w:val="left"/>
      <w:pPr>
        <w:ind w:left="4929" w:hanging="360"/>
      </w:pPr>
    </w:lvl>
    <w:lvl w:ilvl="4" w:tplc="041D0019" w:tentative="1">
      <w:start w:val="1"/>
      <w:numFmt w:val="lowerLetter"/>
      <w:lvlText w:val="%5."/>
      <w:lvlJc w:val="left"/>
      <w:pPr>
        <w:ind w:left="5649" w:hanging="360"/>
      </w:pPr>
    </w:lvl>
    <w:lvl w:ilvl="5" w:tplc="041D001B" w:tentative="1">
      <w:start w:val="1"/>
      <w:numFmt w:val="lowerRoman"/>
      <w:lvlText w:val="%6."/>
      <w:lvlJc w:val="right"/>
      <w:pPr>
        <w:ind w:left="6369" w:hanging="180"/>
      </w:pPr>
    </w:lvl>
    <w:lvl w:ilvl="6" w:tplc="041D000F" w:tentative="1">
      <w:start w:val="1"/>
      <w:numFmt w:val="decimal"/>
      <w:lvlText w:val="%7."/>
      <w:lvlJc w:val="left"/>
      <w:pPr>
        <w:ind w:left="7089" w:hanging="360"/>
      </w:pPr>
    </w:lvl>
    <w:lvl w:ilvl="7" w:tplc="041D0019" w:tentative="1">
      <w:start w:val="1"/>
      <w:numFmt w:val="lowerLetter"/>
      <w:lvlText w:val="%8."/>
      <w:lvlJc w:val="left"/>
      <w:pPr>
        <w:ind w:left="7809" w:hanging="360"/>
      </w:pPr>
    </w:lvl>
    <w:lvl w:ilvl="8" w:tplc="041D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9" w15:restartNumberingAfterBreak="0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31443"/>
    <w:multiLevelType w:val="hybridMultilevel"/>
    <w:tmpl w:val="200A98D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1" w15:restartNumberingAfterBreak="0">
    <w:nsid w:val="52485026"/>
    <w:multiLevelType w:val="hybridMultilevel"/>
    <w:tmpl w:val="728E4414"/>
    <w:lvl w:ilvl="0" w:tplc="1F1A8778">
      <w:start w:val="1"/>
      <w:numFmt w:val="lowerLetter"/>
      <w:lvlText w:val="%1."/>
      <w:lvlJc w:val="left"/>
      <w:pPr>
        <w:ind w:left="2744" w:hanging="360"/>
      </w:pPr>
      <w:rPr>
        <w:b w:val="0"/>
        <w:bCs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2" w15:restartNumberingAfterBreak="0">
    <w:nsid w:val="584232D2"/>
    <w:multiLevelType w:val="hybridMultilevel"/>
    <w:tmpl w:val="DBDE68F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3" w15:restartNumberingAfterBreak="0">
    <w:nsid w:val="5ADB3F28"/>
    <w:multiLevelType w:val="hybridMultilevel"/>
    <w:tmpl w:val="55284BC4"/>
    <w:lvl w:ilvl="0" w:tplc="F7367494">
      <w:start w:val="1"/>
      <w:numFmt w:val="lowerLetter"/>
      <w:lvlText w:val="%1)"/>
      <w:lvlJc w:val="left"/>
      <w:pPr>
        <w:ind w:left="274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4" w15:restartNumberingAfterBreak="0">
    <w:nsid w:val="600E49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25" w15:restartNumberingAfterBreak="0">
    <w:nsid w:val="6519429A"/>
    <w:multiLevelType w:val="hybridMultilevel"/>
    <w:tmpl w:val="A4F4CCE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6" w15:restartNumberingAfterBreak="0">
    <w:nsid w:val="67766330"/>
    <w:multiLevelType w:val="hybridMultilevel"/>
    <w:tmpl w:val="D54AF5D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7" w15:restartNumberingAfterBreak="0">
    <w:nsid w:val="6D4F2C8F"/>
    <w:multiLevelType w:val="hybridMultilevel"/>
    <w:tmpl w:val="5070523E"/>
    <w:lvl w:ilvl="0" w:tplc="874285EC">
      <w:numFmt w:val="bullet"/>
      <w:lvlText w:val=""/>
      <w:lvlJc w:val="left"/>
      <w:pPr>
        <w:ind w:left="3104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BB3902"/>
    <w:multiLevelType w:val="hybridMultilevel"/>
    <w:tmpl w:val="971C9BB4"/>
    <w:lvl w:ilvl="0" w:tplc="8A62375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29" w15:restartNumberingAfterBreak="0">
    <w:nsid w:val="7A7417FF"/>
    <w:multiLevelType w:val="hybridMultilevel"/>
    <w:tmpl w:val="CD9A350E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30" w15:restartNumberingAfterBreak="0">
    <w:nsid w:val="7AA55659"/>
    <w:multiLevelType w:val="hybridMultilevel"/>
    <w:tmpl w:val="6EEE3FF6"/>
    <w:lvl w:ilvl="0" w:tplc="0B96B806">
      <w:start w:val="1"/>
      <w:numFmt w:val="lowerLetter"/>
      <w:lvlText w:val="%1)"/>
      <w:lvlJc w:val="left"/>
      <w:pPr>
        <w:ind w:left="2770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31" w15:restartNumberingAfterBreak="0">
    <w:nsid w:val="7B6C2DC2"/>
    <w:multiLevelType w:val="hybridMultilevel"/>
    <w:tmpl w:val="4C2CCAA8"/>
    <w:lvl w:ilvl="0" w:tplc="FF9CB1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2" w15:restartNumberingAfterBreak="0">
    <w:nsid w:val="7D8370AB"/>
    <w:multiLevelType w:val="hybridMultilevel"/>
    <w:tmpl w:val="A074F95C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24"/>
  </w:num>
  <w:num w:numId="7">
    <w:abstractNumId w:val="31"/>
  </w:num>
  <w:num w:numId="8">
    <w:abstractNumId w:val="20"/>
  </w:num>
  <w:num w:numId="9">
    <w:abstractNumId w:val="5"/>
  </w:num>
  <w:num w:numId="10">
    <w:abstractNumId w:val="21"/>
  </w:num>
  <w:num w:numId="11">
    <w:abstractNumId w:val="22"/>
  </w:num>
  <w:num w:numId="12">
    <w:abstractNumId w:val="14"/>
  </w:num>
  <w:num w:numId="13">
    <w:abstractNumId w:val="28"/>
  </w:num>
  <w:num w:numId="14">
    <w:abstractNumId w:val="13"/>
  </w:num>
  <w:num w:numId="15">
    <w:abstractNumId w:val="26"/>
  </w:num>
  <w:num w:numId="16">
    <w:abstractNumId w:val="30"/>
  </w:num>
  <w:num w:numId="17">
    <w:abstractNumId w:val="32"/>
  </w:num>
  <w:num w:numId="18">
    <w:abstractNumId w:val="4"/>
  </w:num>
  <w:num w:numId="19">
    <w:abstractNumId w:val="15"/>
  </w:num>
  <w:num w:numId="20">
    <w:abstractNumId w:val="25"/>
  </w:num>
  <w:num w:numId="21">
    <w:abstractNumId w:val="29"/>
  </w:num>
  <w:num w:numId="22">
    <w:abstractNumId w:val="7"/>
  </w:num>
  <w:num w:numId="23">
    <w:abstractNumId w:val="12"/>
  </w:num>
  <w:num w:numId="24">
    <w:abstractNumId w:val="18"/>
  </w:num>
  <w:num w:numId="25">
    <w:abstractNumId w:val="8"/>
  </w:num>
  <w:num w:numId="26">
    <w:abstractNumId w:val="6"/>
  </w:num>
  <w:num w:numId="27">
    <w:abstractNumId w:val="3"/>
  </w:num>
  <w:num w:numId="28">
    <w:abstractNumId w:val="27"/>
  </w:num>
  <w:num w:numId="29">
    <w:abstractNumId w:val="11"/>
  </w:num>
  <w:num w:numId="30">
    <w:abstractNumId w:val="23"/>
  </w:num>
  <w:num w:numId="31">
    <w:abstractNumId w:val="10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8D"/>
    <w:rsid w:val="0000383B"/>
    <w:rsid w:val="000176FD"/>
    <w:rsid w:val="000243AC"/>
    <w:rsid w:val="00025083"/>
    <w:rsid w:val="0003381E"/>
    <w:rsid w:val="000546F4"/>
    <w:rsid w:val="000758DD"/>
    <w:rsid w:val="0008172C"/>
    <w:rsid w:val="00094F0C"/>
    <w:rsid w:val="000A37E4"/>
    <w:rsid w:val="000A6C8D"/>
    <w:rsid w:val="000B0889"/>
    <w:rsid w:val="000B5AA7"/>
    <w:rsid w:val="000C46E4"/>
    <w:rsid w:val="000F48C5"/>
    <w:rsid w:val="001011A0"/>
    <w:rsid w:val="00114D0F"/>
    <w:rsid w:val="00163A38"/>
    <w:rsid w:val="00175942"/>
    <w:rsid w:val="00175BE6"/>
    <w:rsid w:val="00176961"/>
    <w:rsid w:val="00177AB7"/>
    <w:rsid w:val="00195974"/>
    <w:rsid w:val="001A1352"/>
    <w:rsid w:val="001A5EC1"/>
    <w:rsid w:val="001F102A"/>
    <w:rsid w:val="001F2079"/>
    <w:rsid w:val="00201AF6"/>
    <w:rsid w:val="00210A4F"/>
    <w:rsid w:val="00226626"/>
    <w:rsid w:val="00230832"/>
    <w:rsid w:val="002327F5"/>
    <w:rsid w:val="00237ED9"/>
    <w:rsid w:val="00243884"/>
    <w:rsid w:val="00254E19"/>
    <w:rsid w:val="002616A6"/>
    <w:rsid w:val="00266C38"/>
    <w:rsid w:val="0026772F"/>
    <w:rsid w:val="00267856"/>
    <w:rsid w:val="00275136"/>
    <w:rsid w:val="002769CC"/>
    <w:rsid w:val="00281FC2"/>
    <w:rsid w:val="0028539F"/>
    <w:rsid w:val="0029320A"/>
    <w:rsid w:val="002A0DDF"/>
    <w:rsid w:val="002B2058"/>
    <w:rsid w:val="002B5E81"/>
    <w:rsid w:val="002E7AD4"/>
    <w:rsid w:val="00303F26"/>
    <w:rsid w:val="00324E14"/>
    <w:rsid w:val="003362EC"/>
    <w:rsid w:val="003432BE"/>
    <w:rsid w:val="00345850"/>
    <w:rsid w:val="00357943"/>
    <w:rsid w:val="00374078"/>
    <w:rsid w:val="00377793"/>
    <w:rsid w:val="0039778D"/>
    <w:rsid w:val="003A4590"/>
    <w:rsid w:val="003D3223"/>
    <w:rsid w:val="003D6177"/>
    <w:rsid w:val="003E2189"/>
    <w:rsid w:val="003E2C21"/>
    <w:rsid w:val="003E683B"/>
    <w:rsid w:val="00401E78"/>
    <w:rsid w:val="00420DE3"/>
    <w:rsid w:val="004222C5"/>
    <w:rsid w:val="004309BB"/>
    <w:rsid w:val="00437253"/>
    <w:rsid w:val="00445B57"/>
    <w:rsid w:val="004467A6"/>
    <w:rsid w:val="00450369"/>
    <w:rsid w:val="00450FA9"/>
    <w:rsid w:val="00454914"/>
    <w:rsid w:val="00460F36"/>
    <w:rsid w:val="00463008"/>
    <w:rsid w:val="0046793A"/>
    <w:rsid w:val="0047712B"/>
    <w:rsid w:val="00480B33"/>
    <w:rsid w:val="00480E91"/>
    <w:rsid w:val="004968FA"/>
    <w:rsid w:val="004A153C"/>
    <w:rsid w:val="004A51EB"/>
    <w:rsid w:val="004C7F61"/>
    <w:rsid w:val="004E111B"/>
    <w:rsid w:val="004F18B5"/>
    <w:rsid w:val="00502F7A"/>
    <w:rsid w:val="00510C00"/>
    <w:rsid w:val="00513C8A"/>
    <w:rsid w:val="00517499"/>
    <w:rsid w:val="00540CE5"/>
    <w:rsid w:val="00553981"/>
    <w:rsid w:val="00555C73"/>
    <w:rsid w:val="00563096"/>
    <w:rsid w:val="005655CF"/>
    <w:rsid w:val="00571884"/>
    <w:rsid w:val="00594976"/>
    <w:rsid w:val="005A29D1"/>
    <w:rsid w:val="005D5D72"/>
    <w:rsid w:val="005F2DF4"/>
    <w:rsid w:val="005F45B1"/>
    <w:rsid w:val="00620771"/>
    <w:rsid w:val="006270EE"/>
    <w:rsid w:val="00630A14"/>
    <w:rsid w:val="00633596"/>
    <w:rsid w:val="006356E9"/>
    <w:rsid w:val="00640E0B"/>
    <w:rsid w:val="0064637D"/>
    <w:rsid w:val="0065415B"/>
    <w:rsid w:val="00661857"/>
    <w:rsid w:val="00663A3D"/>
    <w:rsid w:val="00672CBA"/>
    <w:rsid w:val="00677F0F"/>
    <w:rsid w:val="006907E7"/>
    <w:rsid w:val="00691B01"/>
    <w:rsid w:val="006A02B0"/>
    <w:rsid w:val="006A02C9"/>
    <w:rsid w:val="006A498C"/>
    <w:rsid w:val="006A6681"/>
    <w:rsid w:val="006B1990"/>
    <w:rsid w:val="006B1BB1"/>
    <w:rsid w:val="006B3652"/>
    <w:rsid w:val="006B70BC"/>
    <w:rsid w:val="006C41AA"/>
    <w:rsid w:val="006E2E63"/>
    <w:rsid w:val="006E4348"/>
    <w:rsid w:val="006E56FA"/>
    <w:rsid w:val="00700962"/>
    <w:rsid w:val="007059E2"/>
    <w:rsid w:val="00710001"/>
    <w:rsid w:val="00711BDE"/>
    <w:rsid w:val="00715D5E"/>
    <w:rsid w:val="00745168"/>
    <w:rsid w:val="007717E7"/>
    <w:rsid w:val="007A34CE"/>
    <w:rsid w:val="007B3955"/>
    <w:rsid w:val="007B48E0"/>
    <w:rsid w:val="007D051A"/>
    <w:rsid w:val="007D42E4"/>
    <w:rsid w:val="007D6C7A"/>
    <w:rsid w:val="007E1941"/>
    <w:rsid w:val="007E4D31"/>
    <w:rsid w:val="007E707F"/>
    <w:rsid w:val="00803D2C"/>
    <w:rsid w:val="00826AE3"/>
    <w:rsid w:val="00831016"/>
    <w:rsid w:val="008378A6"/>
    <w:rsid w:val="00841E36"/>
    <w:rsid w:val="008455D4"/>
    <w:rsid w:val="0085671E"/>
    <w:rsid w:val="00864DA4"/>
    <w:rsid w:val="00871968"/>
    <w:rsid w:val="00883986"/>
    <w:rsid w:val="00896C49"/>
    <w:rsid w:val="008A46DB"/>
    <w:rsid w:val="008B3491"/>
    <w:rsid w:val="008B733D"/>
    <w:rsid w:val="008C3CDD"/>
    <w:rsid w:val="008D2CAD"/>
    <w:rsid w:val="008E3B07"/>
    <w:rsid w:val="008F6EB3"/>
    <w:rsid w:val="00904255"/>
    <w:rsid w:val="00910F7D"/>
    <w:rsid w:val="0091416C"/>
    <w:rsid w:val="00916AED"/>
    <w:rsid w:val="009178D6"/>
    <w:rsid w:val="00951E24"/>
    <w:rsid w:val="00957BC5"/>
    <w:rsid w:val="00981287"/>
    <w:rsid w:val="00994330"/>
    <w:rsid w:val="009A4345"/>
    <w:rsid w:val="009B403A"/>
    <w:rsid w:val="009C1192"/>
    <w:rsid w:val="009D0E35"/>
    <w:rsid w:val="009D11B3"/>
    <w:rsid w:val="009E70D6"/>
    <w:rsid w:val="009F048E"/>
    <w:rsid w:val="00A01907"/>
    <w:rsid w:val="00A04034"/>
    <w:rsid w:val="00A23320"/>
    <w:rsid w:val="00A26A12"/>
    <w:rsid w:val="00A41364"/>
    <w:rsid w:val="00A57A2C"/>
    <w:rsid w:val="00A802CE"/>
    <w:rsid w:val="00A91500"/>
    <w:rsid w:val="00AA0D23"/>
    <w:rsid w:val="00AB1DB7"/>
    <w:rsid w:val="00AB2C89"/>
    <w:rsid w:val="00AD1BD5"/>
    <w:rsid w:val="00AF54CA"/>
    <w:rsid w:val="00AF5D15"/>
    <w:rsid w:val="00AF6022"/>
    <w:rsid w:val="00B066EB"/>
    <w:rsid w:val="00B14F9E"/>
    <w:rsid w:val="00B26BE2"/>
    <w:rsid w:val="00B63ED2"/>
    <w:rsid w:val="00B65F28"/>
    <w:rsid w:val="00B76CF1"/>
    <w:rsid w:val="00B8453D"/>
    <w:rsid w:val="00B86F72"/>
    <w:rsid w:val="00BA392B"/>
    <w:rsid w:val="00BB02FB"/>
    <w:rsid w:val="00BB4995"/>
    <w:rsid w:val="00BC6567"/>
    <w:rsid w:val="00BD1DF1"/>
    <w:rsid w:val="00BE6FA5"/>
    <w:rsid w:val="00C0459D"/>
    <w:rsid w:val="00C20A95"/>
    <w:rsid w:val="00C27395"/>
    <w:rsid w:val="00C327A0"/>
    <w:rsid w:val="00C5437B"/>
    <w:rsid w:val="00C566EC"/>
    <w:rsid w:val="00C66DAC"/>
    <w:rsid w:val="00C7039E"/>
    <w:rsid w:val="00C73D09"/>
    <w:rsid w:val="00C87D19"/>
    <w:rsid w:val="00CB4706"/>
    <w:rsid w:val="00CB67C2"/>
    <w:rsid w:val="00CC2176"/>
    <w:rsid w:val="00CC3067"/>
    <w:rsid w:val="00CE5463"/>
    <w:rsid w:val="00CF130E"/>
    <w:rsid w:val="00D017EB"/>
    <w:rsid w:val="00D3070C"/>
    <w:rsid w:val="00D31659"/>
    <w:rsid w:val="00D533BC"/>
    <w:rsid w:val="00D57270"/>
    <w:rsid w:val="00D81ED3"/>
    <w:rsid w:val="00D838AA"/>
    <w:rsid w:val="00DA0F27"/>
    <w:rsid w:val="00DA24DF"/>
    <w:rsid w:val="00DA25A1"/>
    <w:rsid w:val="00DC30DC"/>
    <w:rsid w:val="00DC31FD"/>
    <w:rsid w:val="00DD68A5"/>
    <w:rsid w:val="00E1301B"/>
    <w:rsid w:val="00E265C0"/>
    <w:rsid w:val="00E3662C"/>
    <w:rsid w:val="00E46986"/>
    <w:rsid w:val="00E47E54"/>
    <w:rsid w:val="00E55096"/>
    <w:rsid w:val="00E558C4"/>
    <w:rsid w:val="00E56E37"/>
    <w:rsid w:val="00E64FD7"/>
    <w:rsid w:val="00E75E65"/>
    <w:rsid w:val="00EA1ABC"/>
    <w:rsid w:val="00EA2E7D"/>
    <w:rsid w:val="00EB1D21"/>
    <w:rsid w:val="00EC45DD"/>
    <w:rsid w:val="00EC4D61"/>
    <w:rsid w:val="00ED2F22"/>
    <w:rsid w:val="00EE0980"/>
    <w:rsid w:val="00EE311F"/>
    <w:rsid w:val="00EE31BF"/>
    <w:rsid w:val="00EF47D3"/>
    <w:rsid w:val="00F01E76"/>
    <w:rsid w:val="00F026E0"/>
    <w:rsid w:val="00F227B2"/>
    <w:rsid w:val="00F4035C"/>
    <w:rsid w:val="00F449F2"/>
    <w:rsid w:val="00F452A5"/>
    <w:rsid w:val="00F64EDE"/>
    <w:rsid w:val="00F70564"/>
    <w:rsid w:val="00F82863"/>
    <w:rsid w:val="00FA0822"/>
    <w:rsid w:val="00FA4200"/>
    <w:rsid w:val="00FD34D2"/>
    <w:rsid w:val="00FD47DD"/>
    <w:rsid w:val="00FE33AC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26DE"/>
  <w15:docId w15:val="{A9159904-AEDA-4516-A9BA-29DF7C02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4236BB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4236BB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C92"/>
    <w:rsid w:val="00047C8A"/>
    <w:rsid w:val="00350FDB"/>
    <w:rsid w:val="004236BB"/>
    <w:rsid w:val="007E6668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DA94FE1ECA74E807F62B4D83157CA" ma:contentTypeVersion="11" ma:contentTypeDescription="Create a new document." ma:contentTypeScope="" ma:versionID="d000d39b83f42dcbd25fa8be0e176c79">
  <xsd:schema xmlns:xsd="http://www.w3.org/2001/XMLSchema" xmlns:xs="http://www.w3.org/2001/XMLSchema" xmlns:p="http://schemas.microsoft.com/office/2006/metadata/properties" xmlns:ns3="44011107-7d18-4a40-aa99-d6cf93376c2a" xmlns:ns4="72876f09-824d-4934-997e-f52b6cbabbd1" targetNamespace="http://schemas.microsoft.com/office/2006/metadata/properties" ma:root="true" ma:fieldsID="ec6c4e2baf08b890cb252b796b037082" ns3:_="" ns4:_="">
    <xsd:import namespace="44011107-7d18-4a40-aa99-d6cf93376c2a"/>
    <xsd:import namespace="72876f09-824d-4934-997e-f52b6cbabb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11107-7d18-4a40-aa99-d6cf93376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76f09-824d-4934-997e-f52b6cbab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C83A-03AD-4EA2-A1C3-C310AF15A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C1680-8EC8-42F0-912C-19134CF92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BF23F-2F8D-4CF7-B0D5-2514F38C9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11107-7d18-4a40-aa99-d6cf93376c2a"/>
    <ds:schemaRef ds:uri="72876f09-824d-4934-997e-f52b6cba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FF11B-7E86-42C8-A53E-AE8B2ED9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120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Östhammars Sport Klubb</vt:lpstr>
      <vt:lpstr>Östhammars Sport Klubb</vt:lpstr>
    </vt:vector>
  </TitlesOfParts>
  <Company>KSU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Sport Klubb</dc:title>
  <dc:creator>Micke</dc:creator>
  <cp:lastModifiedBy>Therése Almcrantz</cp:lastModifiedBy>
  <cp:revision>8</cp:revision>
  <cp:lastPrinted>2017-10-24T15:29:00Z</cp:lastPrinted>
  <dcterms:created xsi:type="dcterms:W3CDTF">2020-09-30T16:01:00Z</dcterms:created>
  <dcterms:modified xsi:type="dcterms:W3CDTF">2020-09-30T18:00:00Z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jessica.smedjegard@sandvik.com</vt:lpwstr>
  </property>
  <property fmtid="{D5CDD505-2E9C-101B-9397-08002B2CF9AE}" pid="5" name="MSIP_Label_e58707db-cea7-4907-92d1-cf323291762b_SetDate">
    <vt:lpwstr>2020-03-30T11:35:22.1478912Z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  <property fmtid="{D5CDD505-2E9C-101B-9397-08002B2CF9AE}" pid="10" name="ContentTypeId">
    <vt:lpwstr>0x01010020BDA94FE1ECA74E807F62B4D83157CA</vt:lpwstr>
  </property>
</Properties>
</file>