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D9C0B" w14:textId="0C8AF50D" w:rsidR="0047228B" w:rsidRDefault="0047228B" w:rsidP="00281FC2">
      <w:pPr>
        <w:ind w:left="360" w:firstLine="1304"/>
        <w:rPr>
          <w:rFonts w:ascii="Arial" w:eastAsia="Times New Roman" w:hAnsi="Arial" w:cs="Arial"/>
          <w:b/>
          <w:bCs/>
          <w:sz w:val="20"/>
          <w:szCs w:val="28"/>
          <w:lang w:eastAsia="ar-SA"/>
        </w:rPr>
      </w:pPr>
      <w:r w:rsidRPr="00B75051">
        <w:rPr>
          <w:rFonts w:ascii="Arial" w:eastAsia="Times New Roman" w:hAnsi="Arial" w:cs="Arial"/>
          <w:b/>
          <w:bCs/>
          <w:sz w:val="20"/>
          <w:szCs w:val="28"/>
          <w:lang w:eastAsia="ar-SA"/>
        </w:rPr>
        <w:t>Närvarande: Jessica, Anna M, Nicholas, Therese, Jenny, L-O, Anna</w:t>
      </w:r>
      <w:r w:rsidR="00CD0424" w:rsidRPr="00B75051">
        <w:rPr>
          <w:rFonts w:ascii="Arial" w:eastAsia="Times New Roman" w:hAnsi="Arial" w:cs="Arial"/>
          <w:b/>
          <w:bCs/>
          <w:sz w:val="20"/>
          <w:szCs w:val="28"/>
          <w:lang w:eastAsia="ar-SA"/>
        </w:rPr>
        <w:t>, Joakim</w:t>
      </w:r>
    </w:p>
    <w:p w14:paraId="49E798E3" w14:textId="61ABE56C" w:rsidR="00B75051" w:rsidRPr="00B75051" w:rsidRDefault="00B75051" w:rsidP="00281FC2">
      <w:pPr>
        <w:ind w:left="360" w:firstLine="1304"/>
        <w:rPr>
          <w:rFonts w:ascii="Arial" w:eastAsia="Times New Roman" w:hAnsi="Arial" w:cs="Arial"/>
          <w:b/>
          <w:bCs/>
          <w:sz w:val="20"/>
          <w:szCs w:val="28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8"/>
          <w:lang w:eastAsia="ar-SA"/>
        </w:rPr>
        <w:t>Anmäld frånvaro: Ann N, Micke, Conny</w:t>
      </w:r>
    </w:p>
    <w:p w14:paraId="15B53E8D" w14:textId="301925D8" w:rsidR="0064637D" w:rsidRPr="00281FC2" w:rsidRDefault="00463008" w:rsidP="00281FC2">
      <w:pPr>
        <w:ind w:left="360" w:firstLine="1304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48FF347E" wp14:editId="018DADDA">
                <wp:simplePos x="0" y="0"/>
                <wp:positionH relativeFrom="column">
                  <wp:posOffset>1106805</wp:posOffset>
                </wp:positionH>
                <wp:positionV relativeFrom="page">
                  <wp:posOffset>1971040</wp:posOffset>
                </wp:positionV>
                <wp:extent cx="5543550" cy="273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  <w:color w:val="B01A33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-1423410611"/>
                              <w:lock w:val="sdtLocked"/>
                              <w:placeholder>
                                <w:docPart w:val="715C571BBA234A138538E63F23527C68"/>
                              </w:placeholder>
                            </w:sdtPr>
                            <w:sdtEndPr>
                              <w:rPr>
                                <w:rStyle w:val="Standardstycketeckensnitt"/>
                                <w:rFonts w:ascii="Times New Roman" w:hAnsi="Times New Roman" w:cs="Arial"/>
                                <w:b w:val="0"/>
                                <w:sz w:val="24"/>
                                <w:szCs w:val="28"/>
                                <w:lang w:val="en-US"/>
                              </w:rPr>
                            </w:sdtEndPr>
                            <w:sdtContent>
                              <w:p w14:paraId="56102439" w14:textId="77777777" w:rsidR="00F449F2" w:rsidRPr="007E1941" w:rsidRDefault="0064637D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B01A33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Style3"/>
                                    <w:color w:val="B01A33"/>
                                  </w:rPr>
                                  <w:t>Fotbollssektion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F3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15pt;margin-top:155.2pt;width:436.5pt;height:21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" filled="f" stroked="f">
                <v:textbox>
                  <w:txbxContent>
                    <w:sdt>
                      <w:sdtPr>
                        <w:rPr>
                          <w:rStyle w:val="Style3"/>
                          <w:color w:val="B01A33"/>
                        </w:rPr>
                        <w:alias w:val="Fotboll-, Hockey-, Basket-, Tennis- eller Skidsektionen"/>
                        <w:tag w:val="Fotboll-, Hockey-, Basket-, Tennis- eller Skidsektionen"/>
                        <w:id w:val="-1423410611"/>
                        <w:lock w:val="sdtLocked"/>
                        <w:placeholder>
                          <w:docPart w:val="715C571BBA234A138538E63F23527C68"/>
                        </w:placeholder>
                      </w:sdtPr>
                      <w:sdtEndPr>
                        <w:rPr>
                          <w:rStyle w:val="Standardstycketeckensnitt"/>
                          <w:rFonts w:ascii="Times New Roman" w:hAnsi="Times New Roman" w:cs="Arial"/>
                          <w:b w:val="0"/>
                          <w:sz w:val="24"/>
                          <w:szCs w:val="28"/>
                          <w:lang w:val="en-US"/>
                        </w:rPr>
                      </w:sdtEndPr>
                      <w:sdtContent>
                        <w:p w14:paraId="56102439" w14:textId="77777777" w:rsidR="00F449F2" w:rsidRPr="007E1941" w:rsidRDefault="0064637D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B01A33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Style w:val="Style3"/>
                              <w:color w:val="B01A33"/>
                            </w:rPr>
                            <w:t>Fotbollssektion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1BB1" w:rsidRPr="006B1B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33534323" wp14:editId="1C435F5F">
                <wp:simplePos x="0" y="0"/>
                <wp:positionH relativeFrom="column">
                  <wp:posOffset>1213485</wp:posOffset>
                </wp:positionH>
                <wp:positionV relativeFrom="page">
                  <wp:posOffset>1947545</wp:posOffset>
                </wp:positionV>
                <wp:extent cx="5187600" cy="46800"/>
                <wp:effectExtent l="0" t="0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600" cy="468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solidFill>
                            <a:srgbClr val="B01A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9333" w14:textId="77777777" w:rsidR="006B1BB1" w:rsidRPr="006B1BB1" w:rsidRDefault="006B1BB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34323" id="_x0000_s1027" type="#_x0000_t202" style="position:absolute;left:0;text-align:left;margin-left:95.55pt;margin-top:153.35pt;width:408.45pt;height: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" fillcolor="#b01a33" strokecolor="#b01a33">
                <v:textbox>
                  <w:txbxContent>
                    <w:p w14:paraId="79809333" w14:textId="77777777" w:rsidR="006B1BB1" w:rsidRPr="006B1BB1" w:rsidRDefault="006B1BB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1500">
        <w:rPr>
          <w:noProof/>
          <w:lang w:eastAsia="sv-SE"/>
        </w:rPr>
        <w:drawing>
          <wp:anchor distT="0" distB="0" distL="114300" distR="114300" simplePos="0" relativeHeight="251666432" behindDoc="0" locked="1" layoutInCell="0" allowOverlap="0" wp14:anchorId="5FAE93B1" wp14:editId="4764DD22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6400" cy="1533600"/>
            <wp:effectExtent l="0" t="0" r="0" b="0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3842BD6" wp14:editId="009252FD">
                <wp:simplePos x="0" y="0"/>
                <wp:positionH relativeFrom="page">
                  <wp:posOffset>2018665</wp:posOffset>
                </wp:positionH>
                <wp:positionV relativeFrom="page">
                  <wp:posOffset>284480</wp:posOffset>
                </wp:positionV>
                <wp:extent cx="5551170" cy="1675765"/>
                <wp:effectExtent l="0" t="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167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4F194" w14:textId="77777777" w:rsidR="0064637D" w:rsidRPr="0064637D" w:rsidRDefault="00F743F2" w:rsidP="0064637D">
                            <w:pPr>
                              <w:pStyle w:val="Rubrik2"/>
                              <w:jc w:val="center"/>
                              <w:rPr>
                                <w:rStyle w:val="Rubrik1Char"/>
                                <w:b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Style w:val="Rubrik1Char"/>
                                  <w:b/>
                                  <w:sz w:val="48"/>
                                  <w:szCs w:val="48"/>
                                  <w:lang w:eastAsia="ar-SA"/>
                                </w:rPr>
                                <w:alias w:val="Skriv dokumentets titel här"/>
                                <w:tag w:val=""/>
                                <w:id w:val="-1048755785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Rubrik1Char"/>
                                </w:rPr>
                              </w:sdtEndPr>
                              <w:sdtContent>
                                <w:r w:rsidR="00E3662C">
                                  <w:rPr>
                                    <w:rStyle w:val="Rubrik1Char"/>
                                    <w:b/>
                                    <w:sz w:val="48"/>
                                    <w:szCs w:val="48"/>
                                    <w:lang w:eastAsia="ar-SA"/>
                                  </w:rPr>
                                  <w:t>Östhammars Sport Klubb</w:t>
                                </w:r>
                              </w:sdtContent>
                            </w:sdt>
                          </w:p>
                          <w:p w14:paraId="4754A850" w14:textId="77777777" w:rsidR="0064637D" w:rsidRDefault="0064637D" w:rsidP="0064637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32"/>
                                <w:szCs w:val="32"/>
                                <w:lang w:eastAsia="ar-SA"/>
                              </w:rPr>
                            </w:pPr>
                          </w:p>
                          <w:p w14:paraId="15C9CE1F" w14:textId="6A6F512E" w:rsidR="0064637D" w:rsidRPr="0064637D" w:rsidRDefault="007E707F" w:rsidP="0064637D">
                            <w:pPr>
                              <w:pStyle w:val="Rubrik3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Sektionsmöte </w:t>
                            </w:r>
                            <w:r w:rsidR="006D2F99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15</w:t>
                            </w:r>
                            <w:r w:rsidR="00420DE3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="006D2F99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oktober</w:t>
                            </w:r>
                          </w:p>
                          <w:p w14:paraId="79F5328E" w14:textId="77777777" w:rsidR="00A01907" w:rsidRPr="0064637D" w:rsidRDefault="00EA2E7D" w:rsidP="0064637D">
                            <w:pPr>
                              <w:pStyle w:val="Rubrik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kl. 18</w:t>
                            </w:r>
                            <w:r w:rsidR="0064637D" w:rsidRPr="0064637D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.00 på 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42BD6" id="_x0000_s1028" type="#_x0000_t202" style="position:absolute;left:0;text-align:left;margin-left:158.95pt;margin-top:22.4pt;width:437.1pt;height:1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" filled="f" stroked="f">
                <v:textbox>
                  <w:txbxContent>
                    <w:p w14:paraId="7F24F194" w14:textId="77777777" w:rsidR="0064637D" w:rsidRPr="0064637D" w:rsidRDefault="00F743F2" w:rsidP="0064637D">
                      <w:pPr>
                        <w:pStyle w:val="Rubrik2"/>
                        <w:jc w:val="center"/>
                        <w:rPr>
                          <w:rStyle w:val="Rubrik1Char"/>
                          <w:b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rStyle w:val="Rubrik1Char"/>
                            <w:b/>
                            <w:sz w:val="48"/>
                            <w:szCs w:val="48"/>
                            <w:lang w:eastAsia="ar-SA"/>
                          </w:rPr>
                          <w:alias w:val="Skriv dokumentets titel här"/>
                          <w:tag w:val=""/>
                          <w:id w:val="-1048755785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Rubrik1Char"/>
                          </w:rPr>
                        </w:sdtEndPr>
                        <w:sdtContent>
                          <w:r w:rsidR="00E3662C">
                            <w:rPr>
                              <w:rStyle w:val="Rubrik1Char"/>
                              <w:b/>
                              <w:sz w:val="48"/>
                              <w:szCs w:val="48"/>
                              <w:lang w:eastAsia="ar-SA"/>
                            </w:rPr>
                            <w:t>Östhammars Sport Klubb</w:t>
                          </w:r>
                        </w:sdtContent>
                      </w:sdt>
                    </w:p>
                    <w:p w14:paraId="4754A850" w14:textId="77777777" w:rsidR="0064637D" w:rsidRDefault="0064637D" w:rsidP="0064637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32"/>
                          <w:szCs w:val="32"/>
                          <w:lang w:eastAsia="ar-SA"/>
                        </w:rPr>
                      </w:pPr>
                    </w:p>
                    <w:p w14:paraId="15C9CE1F" w14:textId="6A6F512E" w:rsidR="0064637D" w:rsidRPr="0064637D" w:rsidRDefault="007E707F" w:rsidP="0064637D">
                      <w:pPr>
                        <w:pStyle w:val="Rubrik3"/>
                        <w:jc w:val="center"/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 xml:space="preserve">Sektionsmöte </w:t>
                      </w:r>
                      <w:r w:rsidR="006D2F99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15</w:t>
                      </w:r>
                      <w:r w:rsidR="00420DE3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="006D2F99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oktober</w:t>
                      </w:r>
                    </w:p>
                    <w:p w14:paraId="79F5328E" w14:textId="77777777" w:rsidR="00A01907" w:rsidRPr="0064637D" w:rsidRDefault="00EA2E7D" w:rsidP="0064637D">
                      <w:pPr>
                        <w:pStyle w:val="Rubrik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kl. 18</w:t>
                      </w:r>
                      <w:r w:rsidR="0064637D" w:rsidRPr="0064637D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.00 på IP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4637D" w:rsidRPr="0064637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Föreslagen dagordning</w:t>
      </w:r>
    </w:p>
    <w:p w14:paraId="652D68C8" w14:textId="77777777"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Mötets öppnande</w:t>
      </w:r>
    </w:p>
    <w:p w14:paraId="1A19BE63" w14:textId="77777777"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Fastställande av dagordning</w:t>
      </w:r>
    </w:p>
    <w:p w14:paraId="68A9ADDC" w14:textId="77777777" w:rsid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Föregående protokoll</w:t>
      </w:r>
    </w:p>
    <w:p w14:paraId="507FBF37" w14:textId="77777777" w:rsidR="0064637D" w:rsidRPr="0064637D" w:rsidRDefault="0064637D" w:rsidP="00281FC2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4FD78935" w14:textId="77777777" w:rsidR="00025083" w:rsidRDefault="0064637D" w:rsidP="00025083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Ekonomi</w:t>
      </w:r>
    </w:p>
    <w:p w14:paraId="0D2E70C4" w14:textId="56650065" w:rsidR="00EF47D3" w:rsidRPr="00C92ACC" w:rsidRDefault="00F72C35" w:rsidP="00EF47D3">
      <w:pPr>
        <w:pStyle w:val="Liststycke"/>
        <w:numPr>
          <w:ilvl w:val="0"/>
          <w:numId w:val="16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C92ACC">
        <w:rPr>
          <w:rFonts w:ascii="Arial" w:eastAsia="Times New Roman" w:hAnsi="Arial" w:cs="Arial"/>
          <w:i/>
          <w:iCs/>
          <w:szCs w:val="24"/>
          <w:lang w:eastAsia="ar-SA"/>
        </w:rPr>
        <w:t>Ekonomi</w:t>
      </w:r>
      <w:r w:rsidR="008E42A9" w:rsidRPr="00C92ACC">
        <w:rPr>
          <w:rFonts w:ascii="Arial" w:eastAsia="Times New Roman" w:hAnsi="Arial" w:cs="Arial"/>
          <w:i/>
          <w:iCs/>
          <w:szCs w:val="24"/>
          <w:lang w:eastAsia="ar-SA"/>
        </w:rPr>
        <w:t>rapport</w:t>
      </w:r>
      <w:r w:rsidR="00A24AB0" w:rsidRPr="00C92ACC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</w:p>
    <w:p w14:paraId="7BCCF556" w14:textId="7960B3D1" w:rsidR="00C92ACC" w:rsidRDefault="000F60F6" w:rsidP="00C92ACC">
      <w:pPr>
        <w:pStyle w:val="Liststycke"/>
        <w:suppressAutoHyphens/>
        <w:spacing w:after="0" w:line="240" w:lineRule="auto"/>
        <w:ind w:left="2744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 xml:space="preserve">Anna </w:t>
      </w:r>
      <w:r w:rsidR="00EE3CE8">
        <w:rPr>
          <w:rFonts w:ascii="Arial" w:eastAsia="Times New Roman" w:hAnsi="Arial" w:cs="Arial"/>
          <w:bCs/>
          <w:szCs w:val="24"/>
          <w:lang w:eastAsia="ar-SA"/>
        </w:rPr>
        <w:t xml:space="preserve">informerar om läget just nu, </w:t>
      </w:r>
      <w:r w:rsidR="00490E4D">
        <w:rPr>
          <w:rFonts w:ascii="Arial" w:eastAsia="Times New Roman" w:hAnsi="Arial" w:cs="Arial"/>
          <w:bCs/>
          <w:szCs w:val="24"/>
          <w:lang w:eastAsia="ar-SA"/>
        </w:rPr>
        <w:t xml:space="preserve">till </w:t>
      </w:r>
      <w:r w:rsidR="00EE3CE8">
        <w:rPr>
          <w:rFonts w:ascii="Arial" w:eastAsia="Times New Roman" w:hAnsi="Arial" w:cs="Arial"/>
          <w:bCs/>
          <w:szCs w:val="24"/>
          <w:lang w:eastAsia="ar-SA"/>
        </w:rPr>
        <w:t>nästa gång blir det tydligare då säsongen hunnit avslutas med domaravgifter osv….</w:t>
      </w:r>
    </w:p>
    <w:p w14:paraId="168F80B1" w14:textId="77777777" w:rsidR="00EE3CE8" w:rsidRPr="000F60F6" w:rsidRDefault="00EE3CE8" w:rsidP="00C92ACC">
      <w:pPr>
        <w:pStyle w:val="Liststycke"/>
        <w:suppressAutoHyphens/>
        <w:spacing w:after="0" w:line="240" w:lineRule="auto"/>
        <w:ind w:left="2744"/>
        <w:rPr>
          <w:rFonts w:ascii="Arial" w:eastAsia="Times New Roman" w:hAnsi="Arial" w:cs="Arial"/>
          <w:bCs/>
          <w:szCs w:val="24"/>
          <w:lang w:eastAsia="ar-SA"/>
        </w:rPr>
      </w:pPr>
    </w:p>
    <w:p w14:paraId="49A8D8A2" w14:textId="77777777"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Information</w:t>
      </w:r>
    </w:p>
    <w:p w14:paraId="1F790F75" w14:textId="69F8BBEA" w:rsidR="008E42A9" w:rsidRDefault="008E42A9" w:rsidP="00F70C35">
      <w:pPr>
        <w:pStyle w:val="Liststycke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Huvudstyrelse</w:t>
      </w:r>
      <w:r w:rsidR="006D2F99">
        <w:rPr>
          <w:rFonts w:ascii="Arial" w:hAnsi="Arial" w:cs="Arial"/>
          <w:i/>
          <w:iCs/>
        </w:rPr>
        <w:t xml:space="preserve"> </w:t>
      </w:r>
    </w:p>
    <w:p w14:paraId="064DDF18" w14:textId="1212F7F9" w:rsidR="008D2CC4" w:rsidRPr="008D2CC4" w:rsidRDefault="008D2CC4" w:rsidP="008D2CC4">
      <w:pPr>
        <w:pStyle w:val="Liststycke"/>
        <w:suppressAutoHyphens/>
        <w:spacing w:after="0" w:line="240" w:lineRule="auto"/>
        <w:ind w:left="276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Ingen information</w:t>
      </w:r>
    </w:p>
    <w:p w14:paraId="39668647" w14:textId="435BE9F1" w:rsidR="00257015" w:rsidRDefault="00257015" w:rsidP="00F70C35">
      <w:pPr>
        <w:pStyle w:val="Liststycke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Joakim Klinga, prata ledarskap</w:t>
      </w:r>
    </w:p>
    <w:p w14:paraId="382A889C" w14:textId="0B1E9A7B" w:rsidR="0047228B" w:rsidRPr="0047228B" w:rsidRDefault="0047228B" w:rsidP="0047228B">
      <w:pPr>
        <w:pStyle w:val="Liststycke"/>
        <w:suppressAutoHyphens/>
        <w:spacing w:after="0" w:line="240" w:lineRule="auto"/>
        <w:ind w:left="276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Vi diskuterar vad som skulle kunna lyftas på ledarkonferensen på lördag 19 oktober. </w:t>
      </w:r>
    </w:p>
    <w:p w14:paraId="376B5F76" w14:textId="77777777" w:rsidR="00695A7B" w:rsidRPr="00695A7B" w:rsidRDefault="00695A7B" w:rsidP="00695A7B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2D3A0FE7" w14:textId="77777777"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Fotbollsverksamheten</w:t>
      </w:r>
    </w:p>
    <w:p w14:paraId="2780E92F" w14:textId="45E7CCC7" w:rsidR="008E42A9" w:rsidRDefault="006D2F99" w:rsidP="001D092F">
      <w:pPr>
        <w:pStyle w:val="Liststycke"/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bCs/>
          <w:i/>
          <w:szCs w:val="24"/>
          <w:lang w:eastAsia="ar-SA"/>
        </w:rPr>
      </w:pPr>
      <w:r>
        <w:rPr>
          <w:rFonts w:ascii="Arial" w:eastAsia="Times New Roman" w:hAnsi="Arial" w:cs="Arial"/>
          <w:bCs/>
          <w:i/>
          <w:szCs w:val="24"/>
          <w:lang w:eastAsia="ar-SA"/>
        </w:rPr>
        <w:t>Ledarkonferens</w:t>
      </w:r>
    </w:p>
    <w:p w14:paraId="68A7C150" w14:textId="102304DE" w:rsidR="005A5525" w:rsidRDefault="005A5525" w:rsidP="005A5525">
      <w:pPr>
        <w:pStyle w:val="Liststycke"/>
        <w:suppressAutoHyphens/>
        <w:spacing w:after="0" w:line="240" w:lineRule="auto"/>
        <w:ind w:left="2744"/>
        <w:rPr>
          <w:rFonts w:ascii="Arial" w:eastAsia="Times New Roman" w:hAnsi="Arial" w:cs="Arial"/>
          <w:bCs/>
          <w:szCs w:val="24"/>
          <w:lang w:eastAsia="ar-SA"/>
        </w:rPr>
      </w:pPr>
      <w:r w:rsidRPr="005A5525">
        <w:rPr>
          <w:rFonts w:ascii="Arial" w:eastAsia="Times New Roman" w:hAnsi="Arial" w:cs="Arial"/>
          <w:bCs/>
          <w:szCs w:val="24"/>
          <w:lang w:eastAsia="ar-SA"/>
        </w:rPr>
        <w:t>Anna &amp; Nicholas berättar om sina planer.</w:t>
      </w:r>
      <w:r>
        <w:rPr>
          <w:rFonts w:ascii="Arial" w:eastAsia="Times New Roman" w:hAnsi="Arial" w:cs="Arial"/>
          <w:bCs/>
          <w:szCs w:val="24"/>
          <w:lang w:eastAsia="ar-SA"/>
        </w:rPr>
        <w:t xml:space="preserve"> </w:t>
      </w:r>
    </w:p>
    <w:p w14:paraId="2A7E78A4" w14:textId="01FC440A" w:rsidR="005A5525" w:rsidRDefault="005A5525" w:rsidP="005A5525">
      <w:pPr>
        <w:pStyle w:val="Liststycke"/>
        <w:numPr>
          <w:ilvl w:val="0"/>
          <w:numId w:val="26"/>
        </w:num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 xml:space="preserve">Information till ledare vilka i styrelsen mm som är ansvariga för vad när de har frågor, ex domare, cafeteria </w:t>
      </w:r>
    </w:p>
    <w:p w14:paraId="25C7EA0C" w14:textId="14C47EA9" w:rsidR="005A5525" w:rsidRDefault="005A5525" w:rsidP="005A5525">
      <w:pPr>
        <w:pStyle w:val="Liststycke"/>
        <w:numPr>
          <w:ilvl w:val="0"/>
          <w:numId w:val="26"/>
        </w:num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>Joakim berättar om ledarskap</w:t>
      </w:r>
    </w:p>
    <w:p w14:paraId="417F09C1" w14:textId="2C8C743B" w:rsidR="005A5525" w:rsidRDefault="005A5525" w:rsidP="005A5525">
      <w:pPr>
        <w:pStyle w:val="Liststycke"/>
        <w:numPr>
          <w:ilvl w:val="0"/>
          <w:numId w:val="26"/>
        </w:num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 xml:space="preserve">Domarfrågan </w:t>
      </w:r>
    </w:p>
    <w:p w14:paraId="57B4754C" w14:textId="77777777" w:rsidR="005A5525" w:rsidRDefault="005A5525" w:rsidP="005A5525">
      <w:pPr>
        <w:pStyle w:val="Liststycke"/>
        <w:numPr>
          <w:ilvl w:val="0"/>
          <w:numId w:val="26"/>
        </w:num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>Tränar &amp; spelarsituation till hösten</w:t>
      </w:r>
    </w:p>
    <w:p w14:paraId="617B1FEE" w14:textId="6D30FCB5" w:rsidR="007A2E37" w:rsidRDefault="005A5525" w:rsidP="00490E4D">
      <w:pPr>
        <w:pStyle w:val="Liststycke"/>
        <w:numPr>
          <w:ilvl w:val="0"/>
          <w:numId w:val="26"/>
        </w:num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>Föräldraengagemang</w:t>
      </w:r>
    </w:p>
    <w:p w14:paraId="0B5BAE95" w14:textId="45BA6B38" w:rsidR="00490E4D" w:rsidRPr="00490E4D" w:rsidRDefault="00490E4D" w:rsidP="00490E4D">
      <w:pPr>
        <w:pStyle w:val="Liststycke"/>
        <w:numPr>
          <w:ilvl w:val="0"/>
          <w:numId w:val="26"/>
        </w:num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>Avsluta med</w:t>
      </w:r>
      <w:r w:rsidR="008D2CC4">
        <w:rPr>
          <w:rFonts w:ascii="Arial" w:eastAsia="Times New Roman" w:hAnsi="Arial" w:cs="Arial"/>
          <w:bCs/>
          <w:szCs w:val="24"/>
          <w:lang w:eastAsia="ar-SA"/>
        </w:rPr>
        <w:t xml:space="preserve"> att</w:t>
      </w:r>
      <w:r>
        <w:rPr>
          <w:rFonts w:ascii="Arial" w:eastAsia="Times New Roman" w:hAnsi="Arial" w:cs="Arial"/>
          <w:bCs/>
          <w:szCs w:val="24"/>
          <w:lang w:eastAsia="ar-SA"/>
        </w:rPr>
        <w:t xml:space="preserve"> nämna </w:t>
      </w:r>
      <w:proofErr w:type="gramStart"/>
      <w:r>
        <w:rPr>
          <w:rFonts w:ascii="Arial" w:eastAsia="Times New Roman" w:hAnsi="Arial" w:cs="Arial"/>
          <w:bCs/>
          <w:szCs w:val="24"/>
          <w:lang w:eastAsia="ar-SA"/>
        </w:rPr>
        <w:t>nåt</w:t>
      </w:r>
      <w:proofErr w:type="gramEnd"/>
      <w:r>
        <w:rPr>
          <w:rFonts w:ascii="Arial" w:eastAsia="Times New Roman" w:hAnsi="Arial" w:cs="Arial"/>
          <w:bCs/>
          <w:szCs w:val="24"/>
          <w:lang w:eastAsia="ar-SA"/>
        </w:rPr>
        <w:t xml:space="preserve"> positivt</w:t>
      </w:r>
    </w:p>
    <w:p w14:paraId="1D165A69" w14:textId="7CD0DD41" w:rsidR="00255B40" w:rsidRPr="008D2CC4" w:rsidRDefault="00490E4D" w:rsidP="00490E4D">
      <w:pPr>
        <w:pStyle w:val="Liststycke"/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  <w:r w:rsidRPr="008D2CC4">
        <w:rPr>
          <w:rFonts w:ascii="Arial" w:eastAsia="Times New Roman" w:hAnsi="Arial" w:cs="Arial"/>
          <w:bCs/>
          <w:szCs w:val="24"/>
          <w:lang w:eastAsia="ar-SA"/>
        </w:rPr>
        <w:t>Seniortränarstaben är klar för säsongen 2020</w:t>
      </w:r>
    </w:p>
    <w:p w14:paraId="73C4FEB8" w14:textId="4AE9EA10" w:rsidR="00490E4D" w:rsidRPr="008D2CC4" w:rsidRDefault="00490E4D" w:rsidP="00490E4D">
      <w:pPr>
        <w:pStyle w:val="Liststycke"/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  <w:r w:rsidRPr="008D2CC4">
        <w:rPr>
          <w:rFonts w:ascii="Arial" w:eastAsia="Times New Roman" w:hAnsi="Arial" w:cs="Arial"/>
          <w:bCs/>
          <w:szCs w:val="24"/>
          <w:lang w:eastAsia="ar-SA"/>
        </w:rPr>
        <w:t>HÖFF saknar ordförande men klart med tränare.</w:t>
      </w:r>
    </w:p>
    <w:p w14:paraId="6495D68E" w14:textId="77777777" w:rsidR="00490E4D" w:rsidRPr="00195974" w:rsidRDefault="00490E4D" w:rsidP="00EF47D3">
      <w:pPr>
        <w:suppressAutoHyphens/>
        <w:spacing w:after="0" w:line="240" w:lineRule="auto"/>
        <w:rPr>
          <w:rFonts w:ascii="Arial" w:eastAsia="Times New Roman" w:hAnsi="Arial" w:cs="Arial"/>
          <w:bCs/>
          <w:i/>
          <w:szCs w:val="24"/>
          <w:lang w:eastAsia="ar-SA"/>
        </w:rPr>
      </w:pPr>
    </w:p>
    <w:p w14:paraId="2A843BD7" w14:textId="77777777" w:rsidR="00EF47D3" w:rsidRDefault="0064637D" w:rsidP="00F72C35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Anläggningar</w:t>
      </w:r>
    </w:p>
    <w:p w14:paraId="4F1ED3C9" w14:textId="1F8A5017" w:rsidR="00C71C3F" w:rsidRDefault="00C71C3F" w:rsidP="00F72C35">
      <w:pPr>
        <w:pStyle w:val="Liststycke"/>
        <w:numPr>
          <w:ilvl w:val="0"/>
          <w:numId w:val="24"/>
        </w:numPr>
        <w:suppressAutoHyphens/>
        <w:spacing w:after="0" w:line="240" w:lineRule="auto"/>
        <w:rPr>
          <w:rFonts w:ascii="Arial" w:eastAsia="Times New Roman" w:hAnsi="Arial" w:cs="Arial"/>
          <w:bCs/>
          <w:i/>
          <w:szCs w:val="24"/>
          <w:lang w:eastAsia="ar-SA"/>
        </w:rPr>
      </w:pPr>
      <w:r>
        <w:rPr>
          <w:rFonts w:ascii="Arial" w:eastAsia="Times New Roman" w:hAnsi="Arial" w:cs="Arial"/>
          <w:bCs/>
          <w:i/>
          <w:szCs w:val="24"/>
          <w:lang w:eastAsia="ar-SA"/>
        </w:rPr>
        <w:t>Anläggningen vintersäkra vattnet</w:t>
      </w:r>
    </w:p>
    <w:p w14:paraId="182F4BCA" w14:textId="4879C125" w:rsidR="008D2CC4" w:rsidRPr="008D2CC4" w:rsidRDefault="008D2CC4" w:rsidP="008D2CC4">
      <w:pPr>
        <w:pStyle w:val="Liststycke"/>
        <w:suppressAutoHyphens/>
        <w:spacing w:after="0" w:line="240" w:lineRule="auto"/>
        <w:ind w:left="2744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 xml:space="preserve">Det är det som återstår att göra för i år. Micke och L-O kikar på det. </w:t>
      </w:r>
    </w:p>
    <w:p w14:paraId="2DF86E37" w14:textId="01F38369" w:rsidR="00F72C35" w:rsidRDefault="00B862DC" w:rsidP="00F72C35">
      <w:pPr>
        <w:pStyle w:val="Liststycke"/>
        <w:numPr>
          <w:ilvl w:val="0"/>
          <w:numId w:val="24"/>
        </w:numPr>
        <w:suppressAutoHyphens/>
        <w:spacing w:after="0" w:line="240" w:lineRule="auto"/>
        <w:rPr>
          <w:rFonts w:ascii="Arial" w:eastAsia="Times New Roman" w:hAnsi="Arial" w:cs="Arial"/>
          <w:bCs/>
          <w:i/>
          <w:szCs w:val="24"/>
          <w:lang w:eastAsia="ar-SA"/>
        </w:rPr>
      </w:pPr>
      <w:r>
        <w:rPr>
          <w:rFonts w:ascii="Arial" w:eastAsia="Times New Roman" w:hAnsi="Arial" w:cs="Arial"/>
          <w:bCs/>
          <w:i/>
          <w:szCs w:val="24"/>
          <w:lang w:eastAsia="ar-SA"/>
        </w:rPr>
        <w:t>Cafeterian stängning</w:t>
      </w:r>
    </w:p>
    <w:p w14:paraId="7604F3E3" w14:textId="1BF03A49" w:rsidR="008D2CC4" w:rsidRPr="008D2CC4" w:rsidRDefault="008D2CC4" w:rsidP="008D2CC4">
      <w:pPr>
        <w:pStyle w:val="Liststycke"/>
        <w:suppressAutoHyphens/>
        <w:spacing w:after="0" w:line="240" w:lineRule="auto"/>
        <w:ind w:left="2744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>L-O fixar frysarna.</w:t>
      </w:r>
    </w:p>
    <w:p w14:paraId="22EF0C38" w14:textId="77777777" w:rsidR="00695A7B" w:rsidRPr="00F967D3" w:rsidRDefault="00695A7B" w:rsidP="00F967D3">
      <w:pPr>
        <w:pStyle w:val="Liststycke"/>
        <w:suppressAutoHyphens/>
        <w:spacing w:after="0" w:line="240" w:lineRule="auto"/>
        <w:ind w:left="2744"/>
        <w:rPr>
          <w:rFonts w:ascii="Arial" w:eastAsia="Times New Roman" w:hAnsi="Arial" w:cs="Arial"/>
          <w:bCs/>
          <w:i/>
          <w:szCs w:val="24"/>
          <w:lang w:eastAsia="ar-SA"/>
        </w:rPr>
      </w:pPr>
    </w:p>
    <w:p w14:paraId="47B47DA3" w14:textId="77777777" w:rsidR="0064637D" w:rsidRPr="009B403A" w:rsidRDefault="005655CF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Ö</w:t>
      </w:r>
      <w:r w:rsidR="0064637D" w:rsidRPr="0064637D">
        <w:rPr>
          <w:rFonts w:ascii="Arial" w:eastAsia="Times New Roman" w:hAnsi="Arial" w:cs="Arial"/>
          <w:b/>
          <w:bCs/>
          <w:szCs w:val="24"/>
          <w:lang w:eastAsia="ar-SA"/>
        </w:rPr>
        <w:t>vriga frågor</w:t>
      </w:r>
    </w:p>
    <w:p w14:paraId="4DBBB66F" w14:textId="7CBFB8DC" w:rsidR="008E42A9" w:rsidRDefault="008D2CC4" w:rsidP="008D2CC4">
      <w:pPr>
        <w:pStyle w:val="Liststycke"/>
        <w:numPr>
          <w:ilvl w:val="0"/>
          <w:numId w:val="27"/>
        </w:numPr>
        <w:suppressAutoHyphens/>
        <w:spacing w:after="0" w:line="240" w:lineRule="auto"/>
        <w:ind w:left="2694"/>
        <w:rPr>
          <w:rFonts w:ascii="Arial" w:eastAsia="Times New Roman" w:hAnsi="Arial" w:cs="Arial"/>
          <w:bCs/>
          <w:szCs w:val="24"/>
          <w:lang w:eastAsia="ar-SA"/>
        </w:rPr>
      </w:pPr>
      <w:r w:rsidRPr="000B10FD">
        <w:rPr>
          <w:rFonts w:ascii="Arial" w:eastAsia="Times New Roman" w:hAnsi="Arial" w:cs="Arial"/>
          <w:bCs/>
          <w:i/>
          <w:szCs w:val="24"/>
          <w:lang w:eastAsia="ar-SA"/>
        </w:rPr>
        <w:t>Exit-intervju</w:t>
      </w:r>
      <w:r w:rsidRPr="008D2CC4">
        <w:rPr>
          <w:rFonts w:ascii="Arial" w:eastAsia="Times New Roman" w:hAnsi="Arial" w:cs="Arial"/>
          <w:bCs/>
          <w:szCs w:val="24"/>
          <w:lang w:eastAsia="ar-SA"/>
        </w:rPr>
        <w:t xml:space="preserve"> – skulle man kunna införa någon slags koll med de personer som slutar, varför de lämnar klubben</w:t>
      </w:r>
      <w:r>
        <w:rPr>
          <w:rFonts w:ascii="Arial" w:eastAsia="Times New Roman" w:hAnsi="Arial" w:cs="Arial"/>
          <w:bCs/>
          <w:szCs w:val="24"/>
          <w:lang w:eastAsia="ar-SA"/>
        </w:rPr>
        <w:t>. Ska det ske av person i styrelsen eller en person utanför? Anna &amp; Nicholas klurar på enkät eller intervjufrågor.</w:t>
      </w:r>
    </w:p>
    <w:p w14:paraId="6223D2F8" w14:textId="36B15E37" w:rsidR="008D2CC4" w:rsidRPr="008D2CC4" w:rsidRDefault="008D2CC4" w:rsidP="008D2CC4">
      <w:pPr>
        <w:pStyle w:val="Liststycke"/>
        <w:numPr>
          <w:ilvl w:val="0"/>
          <w:numId w:val="27"/>
        </w:numPr>
        <w:suppressAutoHyphens/>
        <w:spacing w:after="0" w:line="240" w:lineRule="auto"/>
        <w:ind w:left="2694"/>
        <w:rPr>
          <w:rFonts w:ascii="Arial" w:eastAsia="Times New Roman" w:hAnsi="Arial" w:cs="Arial"/>
          <w:bCs/>
          <w:szCs w:val="24"/>
          <w:lang w:eastAsia="ar-SA"/>
        </w:rPr>
      </w:pPr>
      <w:r w:rsidRPr="000B10FD">
        <w:rPr>
          <w:rFonts w:ascii="Arial" w:eastAsia="Times New Roman" w:hAnsi="Arial" w:cs="Arial"/>
          <w:bCs/>
          <w:i/>
          <w:szCs w:val="24"/>
          <w:lang w:eastAsia="ar-SA"/>
        </w:rPr>
        <w:t>Valberedningsmöte</w:t>
      </w:r>
      <w:r>
        <w:rPr>
          <w:rFonts w:ascii="Arial" w:eastAsia="Times New Roman" w:hAnsi="Arial" w:cs="Arial"/>
          <w:bCs/>
          <w:szCs w:val="24"/>
          <w:lang w:eastAsia="ar-SA"/>
        </w:rPr>
        <w:t xml:space="preserve"> </w:t>
      </w:r>
      <w:r w:rsidRPr="008D2CC4">
        <w:rPr>
          <w:rFonts w:ascii="Arial" w:eastAsia="Times New Roman" w:hAnsi="Arial" w:cs="Arial"/>
          <w:bCs/>
          <w:szCs w:val="24"/>
          <w:lang w:eastAsia="ar-SA"/>
        </w:rPr>
        <w:t>–</w:t>
      </w:r>
      <w:r>
        <w:rPr>
          <w:rFonts w:ascii="Arial" w:eastAsia="Times New Roman" w:hAnsi="Arial" w:cs="Arial"/>
          <w:bCs/>
          <w:szCs w:val="24"/>
          <w:lang w:eastAsia="ar-SA"/>
        </w:rPr>
        <w:t xml:space="preserve"> </w:t>
      </w:r>
      <w:r w:rsidR="000B10FD">
        <w:rPr>
          <w:rFonts w:ascii="Arial" w:eastAsia="Times New Roman" w:hAnsi="Arial" w:cs="Arial"/>
          <w:bCs/>
          <w:szCs w:val="24"/>
          <w:lang w:eastAsia="ar-SA"/>
        </w:rPr>
        <w:t xml:space="preserve">det kom inte så många till första mötet, så det blir ett till 7 november. </w:t>
      </w:r>
      <w:bookmarkStart w:id="0" w:name="_GoBack"/>
      <w:bookmarkEnd w:id="0"/>
      <w:r w:rsidR="000B10FD">
        <w:rPr>
          <w:rFonts w:ascii="Arial" w:eastAsia="Times New Roman" w:hAnsi="Arial" w:cs="Arial"/>
          <w:bCs/>
          <w:szCs w:val="24"/>
          <w:lang w:eastAsia="ar-SA"/>
        </w:rPr>
        <w:t xml:space="preserve"> </w:t>
      </w:r>
    </w:p>
    <w:p w14:paraId="35529944" w14:textId="77777777" w:rsidR="005F3388" w:rsidRDefault="005F3388" w:rsidP="00F70C35">
      <w:pPr>
        <w:pStyle w:val="Liststycke"/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3CCE907B" w14:textId="77777777" w:rsidR="005F3388" w:rsidRPr="00F70C35" w:rsidRDefault="005F3388" w:rsidP="00F70C35">
      <w:pPr>
        <w:pStyle w:val="Liststycke"/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B89A329" w14:textId="77777777" w:rsidR="009B403A" w:rsidRPr="009B403A" w:rsidRDefault="009B403A" w:rsidP="009B403A">
      <w:pPr>
        <w:pStyle w:val="Liststyck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9B403A">
        <w:rPr>
          <w:rFonts w:ascii="Arial" w:eastAsia="Times New Roman" w:hAnsi="Arial" w:cs="Arial"/>
          <w:b/>
          <w:bCs/>
          <w:szCs w:val="24"/>
          <w:lang w:eastAsia="ar-SA"/>
        </w:rPr>
        <w:t>Nästa möte</w:t>
      </w:r>
    </w:p>
    <w:p w14:paraId="4A454BFD" w14:textId="22D48CA2" w:rsidR="0028539F" w:rsidRDefault="009B403A" w:rsidP="00F25D16">
      <w:pPr>
        <w:suppressAutoHyphens/>
        <w:spacing w:after="0" w:line="240" w:lineRule="auto"/>
        <w:ind w:left="241" w:firstLine="1304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 xml:space="preserve">       </w:t>
      </w:r>
      <w:r w:rsidR="0028539F">
        <w:rPr>
          <w:rFonts w:ascii="Arial" w:eastAsia="Times New Roman" w:hAnsi="Arial" w:cs="Arial"/>
          <w:b/>
          <w:bCs/>
          <w:szCs w:val="24"/>
          <w:lang w:eastAsia="ar-SA"/>
        </w:rPr>
        <w:t xml:space="preserve">Förslag </w:t>
      </w:r>
      <w:r w:rsidR="00F25D16">
        <w:rPr>
          <w:rFonts w:ascii="Arial" w:eastAsia="Times New Roman" w:hAnsi="Arial" w:cs="Arial"/>
          <w:b/>
          <w:bCs/>
          <w:szCs w:val="24"/>
          <w:lang w:eastAsia="ar-SA"/>
        </w:rPr>
        <w:t xml:space="preserve">tisdag </w:t>
      </w:r>
      <w:r w:rsidR="006D2F99">
        <w:rPr>
          <w:rFonts w:ascii="Arial" w:eastAsia="Times New Roman" w:hAnsi="Arial" w:cs="Arial"/>
          <w:b/>
          <w:bCs/>
          <w:szCs w:val="24"/>
          <w:lang w:eastAsia="ar-SA"/>
        </w:rPr>
        <w:t>12</w:t>
      </w:r>
      <w:r w:rsidR="00804845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  <w:r w:rsidR="006D2F99">
        <w:rPr>
          <w:rFonts w:ascii="Arial" w:eastAsia="Times New Roman" w:hAnsi="Arial" w:cs="Arial"/>
          <w:b/>
          <w:bCs/>
          <w:szCs w:val="24"/>
          <w:lang w:eastAsia="ar-SA"/>
        </w:rPr>
        <w:t>november</w:t>
      </w:r>
      <w:r w:rsidR="00F25D16">
        <w:rPr>
          <w:rFonts w:ascii="Arial" w:eastAsia="Times New Roman" w:hAnsi="Arial" w:cs="Arial"/>
          <w:b/>
          <w:bCs/>
          <w:szCs w:val="24"/>
          <w:lang w:eastAsia="ar-SA"/>
        </w:rPr>
        <w:t xml:space="preserve"> kl.18.00</w:t>
      </w:r>
      <w:r w:rsidR="00F25D16">
        <w:rPr>
          <w:rFonts w:ascii="Arial" w:eastAsia="Times New Roman" w:hAnsi="Arial" w:cs="Arial"/>
          <w:b/>
          <w:bCs/>
          <w:szCs w:val="24"/>
          <w:lang w:eastAsia="ar-SA"/>
        </w:rPr>
        <w:tab/>
      </w:r>
      <w:r w:rsidR="00F25D16">
        <w:rPr>
          <w:rFonts w:ascii="Arial" w:eastAsia="Times New Roman" w:hAnsi="Arial" w:cs="Arial"/>
          <w:b/>
          <w:bCs/>
          <w:szCs w:val="24"/>
          <w:lang w:eastAsia="ar-SA"/>
        </w:rPr>
        <w:tab/>
      </w:r>
      <w:r w:rsidR="00F25D16">
        <w:rPr>
          <w:rFonts w:ascii="Arial" w:eastAsia="Times New Roman" w:hAnsi="Arial" w:cs="Arial"/>
          <w:b/>
          <w:bCs/>
          <w:szCs w:val="24"/>
          <w:lang w:eastAsia="ar-SA"/>
        </w:rPr>
        <w:tab/>
        <w:t xml:space="preserve">       </w:t>
      </w:r>
    </w:p>
    <w:p w14:paraId="5F80F88F" w14:textId="77777777" w:rsidR="009E70D6" w:rsidRDefault="009E70D6" w:rsidP="0028539F">
      <w:pPr>
        <w:suppressAutoHyphens/>
        <w:spacing w:after="0" w:line="240" w:lineRule="auto"/>
        <w:ind w:left="241" w:firstLine="1304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71CC6302" w14:textId="689CF31B" w:rsidR="00B65F28" w:rsidRPr="009B403A" w:rsidRDefault="0064637D" w:rsidP="009B403A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B403A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  <w:r w:rsidR="00EE3CE8">
        <w:rPr>
          <w:rFonts w:ascii="Arial" w:eastAsia="Times New Roman" w:hAnsi="Arial" w:cs="Arial"/>
          <w:b/>
          <w:bCs/>
          <w:szCs w:val="24"/>
          <w:lang w:eastAsia="ar-SA"/>
        </w:rPr>
        <w:t>Beslut: L-O får mandat på att köpa inomhusbollar 15</w:t>
      </w:r>
      <w:r w:rsidR="008D2CC4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  <w:proofErr w:type="spellStart"/>
      <w:r w:rsidR="008D2CC4">
        <w:rPr>
          <w:rFonts w:ascii="Arial" w:eastAsia="Times New Roman" w:hAnsi="Arial" w:cs="Arial"/>
          <w:b/>
          <w:bCs/>
          <w:szCs w:val="24"/>
          <w:lang w:eastAsia="ar-SA"/>
        </w:rPr>
        <w:t>st</w:t>
      </w:r>
      <w:proofErr w:type="spellEnd"/>
    </w:p>
    <w:sectPr w:rsidR="00B65F28" w:rsidRPr="009B403A" w:rsidSect="00281FC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0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7E78E" w14:textId="77777777" w:rsidR="00F743F2" w:rsidRDefault="00F743F2" w:rsidP="00C87D19">
      <w:pPr>
        <w:spacing w:after="0" w:line="240" w:lineRule="auto"/>
      </w:pPr>
      <w:r>
        <w:separator/>
      </w:r>
    </w:p>
  </w:endnote>
  <w:endnote w:type="continuationSeparator" w:id="0">
    <w:p w14:paraId="383E3EC3" w14:textId="77777777" w:rsidR="00F743F2" w:rsidRDefault="00F743F2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7B0A4" w14:textId="77777777" w:rsidR="00C87D19" w:rsidRDefault="00F452A5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34C070" wp14:editId="33C77D34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8A781" w14:textId="77777777" w:rsidR="00CC2176" w:rsidRPr="0046300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95974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95974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4C07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14:paraId="4E78A781" w14:textId="77777777" w:rsidR="00CC2176" w:rsidRPr="0046300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195974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195974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1AF8AE" wp14:editId="30C2D4F2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753940382"/>
                            <w:lock w:val="sdtLocked"/>
                            <w:placeholder>
                              <w:docPart w:val="B057EF035B6C4665B955C882FF9E2E71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14:paraId="04CCAA6A" w14:textId="77777777" w:rsidR="00CC2176" w:rsidRPr="00B65F28" w:rsidRDefault="00E3662C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Östhammars Sport Klubb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1AF8AE" id="_x0000_s1030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753940382"/>
                      <w:lock w:val="sdtLocked"/>
                      <w:placeholder>
                        <w:docPart w:val="B057EF035B6C4665B955C882FF9E2E71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14:paraId="04CCAA6A" w14:textId="77777777" w:rsidR="00CC2176" w:rsidRPr="00B65F28" w:rsidRDefault="00E3662C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Östhammars Sport Klubb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70286C" wp14:editId="12CB8F47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845A68"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  <w:r w:rsidR="003362EC">
      <w:rPr>
        <w:noProof/>
        <w:lang w:eastAsia="sv-SE"/>
      </w:rPr>
      <w:t xml:space="preserve"> </w:t>
    </w:r>
    <w:r w:rsidR="00B65F28"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445AAE" wp14:editId="27578E6B">
              <wp:simplePos x="0" y="0"/>
              <wp:positionH relativeFrom="column">
                <wp:posOffset>-540385</wp:posOffset>
              </wp:positionH>
              <wp:positionV relativeFrom="paragraph">
                <wp:posOffset>399415</wp:posOffset>
              </wp:positionV>
              <wp:extent cx="6818400" cy="46800"/>
              <wp:effectExtent l="0" t="0" r="2095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F0BE4" w14:textId="77777777" w:rsidR="00B65F28" w:rsidRPr="006B1BB1" w:rsidRDefault="00B65F28" w:rsidP="00B65F2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445AAE" id="_x0000_s1031" type="#_x0000_t202" style="position:absolute;margin-left:-42.55pt;margin-top:31.45pt;width:536.9pt;height: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" fillcolor="#b01a33" strokecolor="#b01a33">
              <v:textbox>
                <w:txbxContent>
                  <w:p w14:paraId="647F0BE4" w14:textId="77777777" w:rsidR="00B65F28" w:rsidRPr="006B1BB1" w:rsidRDefault="00B65F28" w:rsidP="00B65F2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6F796" w14:textId="77777777" w:rsidR="00CC2176" w:rsidRDefault="00175BE6">
    <w:pPr>
      <w:pStyle w:val="Sidfot"/>
    </w:pPr>
    <w:r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FF641A" wp14:editId="34B0335B">
              <wp:simplePos x="0" y="0"/>
              <wp:positionH relativeFrom="column">
                <wp:posOffset>-541465</wp:posOffset>
              </wp:positionH>
              <wp:positionV relativeFrom="paragraph">
                <wp:posOffset>398780</wp:posOffset>
              </wp:positionV>
              <wp:extent cx="6818400" cy="46800"/>
              <wp:effectExtent l="0" t="0" r="2095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EC821" w14:textId="77777777" w:rsidR="00175BE6" w:rsidRPr="006B1BB1" w:rsidRDefault="00175BE6" w:rsidP="00175BE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F641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2.65pt;margin-top:31.4pt;width:536.9pt;height: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" fillcolor="#b01a33" strokecolor="#b01a33">
              <v:textbox>
                <w:txbxContent>
                  <w:p w14:paraId="634EC821" w14:textId="77777777" w:rsidR="00175BE6" w:rsidRPr="006B1BB1" w:rsidRDefault="00175BE6" w:rsidP="00175BE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452A5"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AEF1D6" wp14:editId="60809F64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E64B10" w14:textId="77777777" w:rsidR="00CC2176" w:rsidRPr="0037407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32DD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32DD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AEF1D6" id="_x0000_s1033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" filled="f" stroked="f">
              <v:textbox>
                <w:txbxContent>
                  <w:p w14:paraId="70E64B10" w14:textId="77777777" w:rsidR="00CC2176" w:rsidRPr="0037407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B632DD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B632DD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452A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6FBACF" wp14:editId="765E7E39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14:paraId="55363C03" w14:textId="77777777" w:rsidR="00CC2176" w:rsidRPr="00374078" w:rsidRDefault="00E3662C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Östhammars Sport Klubb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6FBACF" id="_x0000_s1034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UW38&#10;Ww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14:paraId="55363C03" w14:textId="77777777" w:rsidR="00CC2176" w:rsidRPr="00374078" w:rsidRDefault="00E3662C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Östhammars Sport Klubb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9D0E3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1D478C" wp14:editId="584E7CA1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515A78"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FB758" w14:textId="77777777" w:rsidR="00F743F2" w:rsidRDefault="00F743F2" w:rsidP="00C87D19">
      <w:pPr>
        <w:spacing w:after="0" w:line="240" w:lineRule="auto"/>
      </w:pPr>
      <w:r>
        <w:separator/>
      </w:r>
    </w:p>
  </w:footnote>
  <w:footnote w:type="continuationSeparator" w:id="0">
    <w:p w14:paraId="302EBA60" w14:textId="77777777" w:rsidR="00F743F2" w:rsidRDefault="00F743F2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9229" w14:textId="77777777" w:rsidR="00CC2176" w:rsidRDefault="00CC2176">
    <w:pPr>
      <w:pStyle w:val="Sidhuvud"/>
    </w:pPr>
  </w:p>
  <w:p w14:paraId="53C910C0" w14:textId="77777777" w:rsidR="00CC2176" w:rsidRDefault="00CC2176">
    <w:pPr>
      <w:pStyle w:val="Sidhuvud"/>
    </w:pPr>
  </w:p>
  <w:p w14:paraId="63947821" w14:textId="77777777" w:rsidR="00CC2176" w:rsidRDefault="00CC2176">
    <w:pPr>
      <w:pStyle w:val="Sidhuvud"/>
    </w:pPr>
  </w:p>
  <w:p w14:paraId="51D176C9" w14:textId="77777777" w:rsidR="00CC2176" w:rsidRDefault="00CC2176">
    <w:pPr>
      <w:pStyle w:val="Sidhuvud"/>
    </w:pPr>
  </w:p>
  <w:p w14:paraId="6BC6CCF7" w14:textId="77777777" w:rsidR="00CC2176" w:rsidRDefault="00CC2176">
    <w:pPr>
      <w:pStyle w:val="Sidhuvud"/>
    </w:pPr>
  </w:p>
  <w:p w14:paraId="44B218AA" w14:textId="77777777" w:rsidR="00CC2176" w:rsidRDefault="00CC2176">
    <w:pPr>
      <w:pStyle w:val="Sidhuvud"/>
    </w:pPr>
  </w:p>
  <w:p w14:paraId="7F691230" w14:textId="77777777" w:rsidR="00CC2176" w:rsidRDefault="00CC2176">
    <w:pPr>
      <w:pStyle w:val="Sidhuvud"/>
    </w:pPr>
  </w:p>
  <w:p w14:paraId="7CEBB2DF" w14:textId="77777777" w:rsidR="00CC2176" w:rsidRDefault="00CC2176">
    <w:pPr>
      <w:pStyle w:val="Sidhuvud"/>
    </w:pPr>
  </w:p>
  <w:p w14:paraId="793A0387" w14:textId="77777777" w:rsidR="00CC2176" w:rsidRDefault="00CC2176">
    <w:pPr>
      <w:pStyle w:val="Sidhuvud"/>
    </w:pPr>
  </w:p>
  <w:p w14:paraId="41A64F40" w14:textId="77777777" w:rsidR="00CC2176" w:rsidRDefault="00CC217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71AD67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024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44" w:hanging="360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0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84" w:hanging="18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1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104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33B1ABE"/>
    <w:multiLevelType w:val="hybridMultilevel"/>
    <w:tmpl w:val="2E3E5534"/>
    <w:lvl w:ilvl="0" w:tplc="041D0017">
      <w:start w:val="1"/>
      <w:numFmt w:val="lowerLetter"/>
      <w:lvlText w:val="%1)"/>
      <w:lvlJc w:val="left"/>
      <w:pPr>
        <w:ind w:left="2744" w:hanging="360"/>
      </w:pPr>
    </w:lvl>
    <w:lvl w:ilvl="1" w:tplc="041D0019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4" w15:restartNumberingAfterBreak="0">
    <w:nsid w:val="058B4A03"/>
    <w:multiLevelType w:val="hybridMultilevel"/>
    <w:tmpl w:val="CF56B814"/>
    <w:lvl w:ilvl="0" w:tplc="48F08C4C">
      <w:start w:val="1"/>
      <w:numFmt w:val="lowerLetter"/>
      <w:lvlText w:val="%1)"/>
      <w:lvlJc w:val="left"/>
      <w:pPr>
        <w:ind w:left="2744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5" w15:restartNumberingAfterBreak="0">
    <w:nsid w:val="074C1ED2"/>
    <w:multiLevelType w:val="hybridMultilevel"/>
    <w:tmpl w:val="40F8F2FA"/>
    <w:lvl w:ilvl="0" w:tplc="01E2A19A">
      <w:start w:val="9"/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6" w15:restartNumberingAfterBreak="0">
    <w:nsid w:val="15E07376"/>
    <w:multiLevelType w:val="hybridMultilevel"/>
    <w:tmpl w:val="92C4F05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845C8"/>
    <w:multiLevelType w:val="hybridMultilevel"/>
    <w:tmpl w:val="C7E8CAC2"/>
    <w:lvl w:ilvl="0" w:tplc="53C89692"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9" w15:restartNumberingAfterBreak="0">
    <w:nsid w:val="326B72F0"/>
    <w:multiLevelType w:val="hybridMultilevel"/>
    <w:tmpl w:val="7188DCBC"/>
    <w:lvl w:ilvl="0" w:tplc="041D0017">
      <w:start w:val="1"/>
      <w:numFmt w:val="lowerLetter"/>
      <w:lvlText w:val="%1)"/>
      <w:lvlJc w:val="left"/>
      <w:pPr>
        <w:ind w:left="3104" w:hanging="360"/>
      </w:pPr>
    </w:lvl>
    <w:lvl w:ilvl="1" w:tplc="041D0019" w:tentative="1">
      <w:start w:val="1"/>
      <w:numFmt w:val="lowerLetter"/>
      <w:lvlText w:val="%2."/>
      <w:lvlJc w:val="left"/>
      <w:pPr>
        <w:ind w:left="3824" w:hanging="360"/>
      </w:pPr>
    </w:lvl>
    <w:lvl w:ilvl="2" w:tplc="041D001B" w:tentative="1">
      <w:start w:val="1"/>
      <w:numFmt w:val="lowerRoman"/>
      <w:lvlText w:val="%3."/>
      <w:lvlJc w:val="right"/>
      <w:pPr>
        <w:ind w:left="4544" w:hanging="180"/>
      </w:pPr>
    </w:lvl>
    <w:lvl w:ilvl="3" w:tplc="041D000F" w:tentative="1">
      <w:start w:val="1"/>
      <w:numFmt w:val="decimal"/>
      <w:lvlText w:val="%4."/>
      <w:lvlJc w:val="left"/>
      <w:pPr>
        <w:ind w:left="5264" w:hanging="360"/>
      </w:pPr>
    </w:lvl>
    <w:lvl w:ilvl="4" w:tplc="041D0019" w:tentative="1">
      <w:start w:val="1"/>
      <w:numFmt w:val="lowerLetter"/>
      <w:lvlText w:val="%5."/>
      <w:lvlJc w:val="left"/>
      <w:pPr>
        <w:ind w:left="5984" w:hanging="360"/>
      </w:pPr>
    </w:lvl>
    <w:lvl w:ilvl="5" w:tplc="041D001B" w:tentative="1">
      <w:start w:val="1"/>
      <w:numFmt w:val="lowerRoman"/>
      <w:lvlText w:val="%6."/>
      <w:lvlJc w:val="right"/>
      <w:pPr>
        <w:ind w:left="6704" w:hanging="180"/>
      </w:pPr>
    </w:lvl>
    <w:lvl w:ilvl="6" w:tplc="041D000F" w:tentative="1">
      <w:start w:val="1"/>
      <w:numFmt w:val="decimal"/>
      <w:lvlText w:val="%7."/>
      <w:lvlJc w:val="left"/>
      <w:pPr>
        <w:ind w:left="7424" w:hanging="360"/>
      </w:pPr>
    </w:lvl>
    <w:lvl w:ilvl="7" w:tplc="041D0019" w:tentative="1">
      <w:start w:val="1"/>
      <w:numFmt w:val="lowerLetter"/>
      <w:lvlText w:val="%8."/>
      <w:lvlJc w:val="left"/>
      <w:pPr>
        <w:ind w:left="8144" w:hanging="360"/>
      </w:pPr>
    </w:lvl>
    <w:lvl w:ilvl="8" w:tplc="041D001B" w:tentative="1">
      <w:start w:val="1"/>
      <w:numFmt w:val="lowerRoman"/>
      <w:lvlText w:val="%9."/>
      <w:lvlJc w:val="right"/>
      <w:pPr>
        <w:ind w:left="8864" w:hanging="180"/>
      </w:pPr>
    </w:lvl>
  </w:abstractNum>
  <w:abstractNum w:abstractNumId="10" w15:restartNumberingAfterBreak="0">
    <w:nsid w:val="328A04C4"/>
    <w:multiLevelType w:val="hybridMultilevel"/>
    <w:tmpl w:val="91667FA2"/>
    <w:lvl w:ilvl="0" w:tplc="C66CD178"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11" w15:restartNumberingAfterBreak="0">
    <w:nsid w:val="32C85EBA"/>
    <w:multiLevelType w:val="hybridMultilevel"/>
    <w:tmpl w:val="52C48F64"/>
    <w:lvl w:ilvl="0" w:tplc="8F345C1C">
      <w:start w:val="1"/>
      <w:numFmt w:val="lowerLetter"/>
      <w:lvlText w:val="%1)"/>
      <w:lvlJc w:val="left"/>
      <w:pPr>
        <w:ind w:left="2384" w:hanging="360"/>
      </w:pPr>
      <w:rPr>
        <w:b w:val="0"/>
        <w:bCs w:val="0"/>
        <w:i/>
        <w:iCs/>
      </w:rPr>
    </w:lvl>
    <w:lvl w:ilvl="1" w:tplc="041D0019" w:tentative="1">
      <w:start w:val="1"/>
      <w:numFmt w:val="lowerLetter"/>
      <w:lvlText w:val="%2."/>
      <w:lvlJc w:val="left"/>
      <w:pPr>
        <w:ind w:left="3104" w:hanging="360"/>
      </w:pPr>
    </w:lvl>
    <w:lvl w:ilvl="2" w:tplc="041D001B" w:tentative="1">
      <w:start w:val="1"/>
      <w:numFmt w:val="lowerRoman"/>
      <w:lvlText w:val="%3."/>
      <w:lvlJc w:val="right"/>
      <w:pPr>
        <w:ind w:left="3824" w:hanging="180"/>
      </w:pPr>
    </w:lvl>
    <w:lvl w:ilvl="3" w:tplc="041D000F" w:tentative="1">
      <w:start w:val="1"/>
      <w:numFmt w:val="decimal"/>
      <w:lvlText w:val="%4."/>
      <w:lvlJc w:val="left"/>
      <w:pPr>
        <w:ind w:left="4544" w:hanging="360"/>
      </w:pPr>
    </w:lvl>
    <w:lvl w:ilvl="4" w:tplc="041D0019" w:tentative="1">
      <w:start w:val="1"/>
      <w:numFmt w:val="lowerLetter"/>
      <w:lvlText w:val="%5."/>
      <w:lvlJc w:val="left"/>
      <w:pPr>
        <w:ind w:left="5264" w:hanging="360"/>
      </w:pPr>
    </w:lvl>
    <w:lvl w:ilvl="5" w:tplc="041D001B" w:tentative="1">
      <w:start w:val="1"/>
      <w:numFmt w:val="lowerRoman"/>
      <w:lvlText w:val="%6."/>
      <w:lvlJc w:val="right"/>
      <w:pPr>
        <w:ind w:left="5984" w:hanging="180"/>
      </w:pPr>
    </w:lvl>
    <w:lvl w:ilvl="6" w:tplc="041D000F" w:tentative="1">
      <w:start w:val="1"/>
      <w:numFmt w:val="decimal"/>
      <w:lvlText w:val="%7."/>
      <w:lvlJc w:val="left"/>
      <w:pPr>
        <w:ind w:left="6704" w:hanging="360"/>
      </w:pPr>
    </w:lvl>
    <w:lvl w:ilvl="7" w:tplc="041D0019" w:tentative="1">
      <w:start w:val="1"/>
      <w:numFmt w:val="lowerLetter"/>
      <w:lvlText w:val="%8."/>
      <w:lvlJc w:val="left"/>
      <w:pPr>
        <w:ind w:left="7424" w:hanging="360"/>
      </w:pPr>
    </w:lvl>
    <w:lvl w:ilvl="8" w:tplc="041D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2" w15:restartNumberingAfterBreak="0">
    <w:nsid w:val="3B696DF5"/>
    <w:multiLevelType w:val="hybridMultilevel"/>
    <w:tmpl w:val="199270F6"/>
    <w:lvl w:ilvl="0" w:tplc="A9768A54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3" w15:restartNumberingAfterBreak="0">
    <w:nsid w:val="4B3029A4"/>
    <w:multiLevelType w:val="hybridMultilevel"/>
    <w:tmpl w:val="5A26FA92"/>
    <w:lvl w:ilvl="0" w:tplc="041D0017">
      <w:start w:val="1"/>
      <w:numFmt w:val="lowerLetter"/>
      <w:lvlText w:val="%1)"/>
      <w:lvlJc w:val="left"/>
      <w:pPr>
        <w:ind w:left="2744" w:hanging="360"/>
      </w:pPr>
    </w:lvl>
    <w:lvl w:ilvl="1" w:tplc="041D0019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4" w15:restartNumberingAfterBreak="0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1443"/>
    <w:multiLevelType w:val="hybridMultilevel"/>
    <w:tmpl w:val="200A98D8"/>
    <w:lvl w:ilvl="0" w:tplc="041D0019">
      <w:start w:val="1"/>
      <w:numFmt w:val="lowerLetter"/>
      <w:lvlText w:val="%1.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6" w15:restartNumberingAfterBreak="0">
    <w:nsid w:val="52485026"/>
    <w:multiLevelType w:val="hybridMultilevel"/>
    <w:tmpl w:val="728E4414"/>
    <w:lvl w:ilvl="0" w:tplc="1F1A8778">
      <w:start w:val="1"/>
      <w:numFmt w:val="lowerLetter"/>
      <w:lvlText w:val="%1."/>
      <w:lvlJc w:val="left"/>
      <w:pPr>
        <w:ind w:left="2744" w:hanging="360"/>
      </w:pPr>
      <w:rPr>
        <w:b w:val="0"/>
        <w:bCs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7" w15:restartNumberingAfterBreak="0">
    <w:nsid w:val="582B269F"/>
    <w:multiLevelType w:val="hybridMultilevel"/>
    <w:tmpl w:val="A8206520"/>
    <w:lvl w:ilvl="0" w:tplc="041D0011">
      <w:start w:val="1"/>
      <w:numFmt w:val="decimal"/>
      <w:lvlText w:val="%1)"/>
      <w:lvlJc w:val="left"/>
      <w:pPr>
        <w:ind w:left="3464" w:hanging="360"/>
      </w:pPr>
    </w:lvl>
    <w:lvl w:ilvl="1" w:tplc="041D0019" w:tentative="1">
      <w:start w:val="1"/>
      <w:numFmt w:val="lowerLetter"/>
      <w:lvlText w:val="%2."/>
      <w:lvlJc w:val="left"/>
      <w:pPr>
        <w:ind w:left="4184" w:hanging="360"/>
      </w:pPr>
    </w:lvl>
    <w:lvl w:ilvl="2" w:tplc="041D001B" w:tentative="1">
      <w:start w:val="1"/>
      <w:numFmt w:val="lowerRoman"/>
      <w:lvlText w:val="%3."/>
      <w:lvlJc w:val="right"/>
      <w:pPr>
        <w:ind w:left="4904" w:hanging="180"/>
      </w:pPr>
    </w:lvl>
    <w:lvl w:ilvl="3" w:tplc="041D000F" w:tentative="1">
      <w:start w:val="1"/>
      <w:numFmt w:val="decimal"/>
      <w:lvlText w:val="%4."/>
      <w:lvlJc w:val="left"/>
      <w:pPr>
        <w:ind w:left="5624" w:hanging="360"/>
      </w:pPr>
    </w:lvl>
    <w:lvl w:ilvl="4" w:tplc="041D0019" w:tentative="1">
      <w:start w:val="1"/>
      <w:numFmt w:val="lowerLetter"/>
      <w:lvlText w:val="%5."/>
      <w:lvlJc w:val="left"/>
      <w:pPr>
        <w:ind w:left="6344" w:hanging="360"/>
      </w:pPr>
    </w:lvl>
    <w:lvl w:ilvl="5" w:tplc="041D001B" w:tentative="1">
      <w:start w:val="1"/>
      <w:numFmt w:val="lowerRoman"/>
      <w:lvlText w:val="%6."/>
      <w:lvlJc w:val="right"/>
      <w:pPr>
        <w:ind w:left="7064" w:hanging="180"/>
      </w:pPr>
    </w:lvl>
    <w:lvl w:ilvl="6" w:tplc="041D000F" w:tentative="1">
      <w:start w:val="1"/>
      <w:numFmt w:val="decimal"/>
      <w:lvlText w:val="%7."/>
      <w:lvlJc w:val="left"/>
      <w:pPr>
        <w:ind w:left="7784" w:hanging="360"/>
      </w:pPr>
    </w:lvl>
    <w:lvl w:ilvl="7" w:tplc="041D0019" w:tentative="1">
      <w:start w:val="1"/>
      <w:numFmt w:val="lowerLetter"/>
      <w:lvlText w:val="%8."/>
      <w:lvlJc w:val="left"/>
      <w:pPr>
        <w:ind w:left="8504" w:hanging="360"/>
      </w:pPr>
    </w:lvl>
    <w:lvl w:ilvl="8" w:tplc="041D001B" w:tentative="1">
      <w:start w:val="1"/>
      <w:numFmt w:val="lowerRoman"/>
      <w:lvlText w:val="%9."/>
      <w:lvlJc w:val="right"/>
      <w:pPr>
        <w:ind w:left="9224" w:hanging="180"/>
      </w:pPr>
    </w:lvl>
  </w:abstractNum>
  <w:abstractNum w:abstractNumId="18" w15:restartNumberingAfterBreak="0">
    <w:nsid w:val="584232D2"/>
    <w:multiLevelType w:val="hybridMultilevel"/>
    <w:tmpl w:val="DBDE68F8"/>
    <w:lvl w:ilvl="0" w:tplc="041D0019">
      <w:start w:val="1"/>
      <w:numFmt w:val="lowerLetter"/>
      <w:lvlText w:val="%1.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9" w15:restartNumberingAfterBreak="0">
    <w:nsid w:val="600E494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0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44" w:hanging="360"/>
      </w:pPr>
      <w:rPr>
        <w:rFonts w:ascii="Arial" w:hAnsi="Arial" w:cs="Arial"/>
        <w:b/>
        <w:bCs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0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84" w:hanging="180"/>
      </w:pPr>
    </w:lvl>
  </w:abstractNum>
  <w:abstractNum w:abstractNumId="20" w15:restartNumberingAfterBreak="0">
    <w:nsid w:val="6519429A"/>
    <w:multiLevelType w:val="hybridMultilevel"/>
    <w:tmpl w:val="A4F4CCE4"/>
    <w:lvl w:ilvl="0" w:tplc="041D0017">
      <w:start w:val="1"/>
      <w:numFmt w:val="lowerLetter"/>
      <w:lvlText w:val="%1)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1" w15:restartNumberingAfterBreak="0">
    <w:nsid w:val="67766330"/>
    <w:multiLevelType w:val="hybridMultilevel"/>
    <w:tmpl w:val="D54AF5D4"/>
    <w:lvl w:ilvl="0" w:tplc="041D0017">
      <w:start w:val="1"/>
      <w:numFmt w:val="lowerLetter"/>
      <w:lvlText w:val="%1)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2" w15:restartNumberingAfterBreak="0">
    <w:nsid w:val="6EBB3902"/>
    <w:multiLevelType w:val="hybridMultilevel"/>
    <w:tmpl w:val="971C9BB4"/>
    <w:lvl w:ilvl="0" w:tplc="8A623758"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23" w15:restartNumberingAfterBreak="0">
    <w:nsid w:val="7AA55659"/>
    <w:multiLevelType w:val="hybridMultilevel"/>
    <w:tmpl w:val="CC708338"/>
    <w:lvl w:ilvl="0" w:tplc="7136AB30">
      <w:start w:val="1"/>
      <w:numFmt w:val="lowerLetter"/>
      <w:lvlText w:val="%1)"/>
      <w:lvlJc w:val="left"/>
      <w:pPr>
        <w:ind w:left="2744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4" w15:restartNumberingAfterBreak="0">
    <w:nsid w:val="7B6C2DC2"/>
    <w:multiLevelType w:val="hybridMultilevel"/>
    <w:tmpl w:val="4C2CCAA8"/>
    <w:lvl w:ilvl="0" w:tplc="FF9CB1E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5" w15:restartNumberingAfterBreak="0">
    <w:nsid w:val="7C593499"/>
    <w:multiLevelType w:val="hybridMultilevel"/>
    <w:tmpl w:val="8F9A9AF0"/>
    <w:lvl w:ilvl="0" w:tplc="50B8FDC8">
      <w:start w:val="1"/>
      <w:numFmt w:val="lowerLetter"/>
      <w:lvlText w:val="%1)"/>
      <w:lvlJc w:val="left"/>
      <w:pPr>
        <w:ind w:left="31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824" w:hanging="360"/>
      </w:pPr>
    </w:lvl>
    <w:lvl w:ilvl="2" w:tplc="041D001B" w:tentative="1">
      <w:start w:val="1"/>
      <w:numFmt w:val="lowerRoman"/>
      <w:lvlText w:val="%3."/>
      <w:lvlJc w:val="right"/>
      <w:pPr>
        <w:ind w:left="4544" w:hanging="180"/>
      </w:pPr>
    </w:lvl>
    <w:lvl w:ilvl="3" w:tplc="041D000F" w:tentative="1">
      <w:start w:val="1"/>
      <w:numFmt w:val="decimal"/>
      <w:lvlText w:val="%4."/>
      <w:lvlJc w:val="left"/>
      <w:pPr>
        <w:ind w:left="5264" w:hanging="360"/>
      </w:pPr>
    </w:lvl>
    <w:lvl w:ilvl="4" w:tplc="041D0019" w:tentative="1">
      <w:start w:val="1"/>
      <w:numFmt w:val="lowerLetter"/>
      <w:lvlText w:val="%5."/>
      <w:lvlJc w:val="left"/>
      <w:pPr>
        <w:ind w:left="5984" w:hanging="360"/>
      </w:pPr>
    </w:lvl>
    <w:lvl w:ilvl="5" w:tplc="041D001B" w:tentative="1">
      <w:start w:val="1"/>
      <w:numFmt w:val="lowerRoman"/>
      <w:lvlText w:val="%6."/>
      <w:lvlJc w:val="right"/>
      <w:pPr>
        <w:ind w:left="6704" w:hanging="180"/>
      </w:pPr>
    </w:lvl>
    <w:lvl w:ilvl="6" w:tplc="041D000F" w:tentative="1">
      <w:start w:val="1"/>
      <w:numFmt w:val="decimal"/>
      <w:lvlText w:val="%7."/>
      <w:lvlJc w:val="left"/>
      <w:pPr>
        <w:ind w:left="7424" w:hanging="360"/>
      </w:pPr>
    </w:lvl>
    <w:lvl w:ilvl="7" w:tplc="041D0019" w:tentative="1">
      <w:start w:val="1"/>
      <w:numFmt w:val="lowerLetter"/>
      <w:lvlText w:val="%8."/>
      <w:lvlJc w:val="left"/>
      <w:pPr>
        <w:ind w:left="8144" w:hanging="360"/>
      </w:pPr>
    </w:lvl>
    <w:lvl w:ilvl="8" w:tplc="041D001B" w:tentative="1">
      <w:start w:val="1"/>
      <w:numFmt w:val="lowerRoman"/>
      <w:lvlText w:val="%9."/>
      <w:lvlJc w:val="right"/>
      <w:pPr>
        <w:ind w:left="8864" w:hanging="180"/>
      </w:pPr>
    </w:lvl>
  </w:abstractNum>
  <w:abstractNum w:abstractNumId="26" w15:restartNumberingAfterBreak="0">
    <w:nsid w:val="7D8370AB"/>
    <w:multiLevelType w:val="hybridMultilevel"/>
    <w:tmpl w:val="A074F95C"/>
    <w:lvl w:ilvl="0" w:tplc="041D0017">
      <w:start w:val="1"/>
      <w:numFmt w:val="lowerLetter"/>
      <w:lvlText w:val="%1)"/>
      <w:lvlJc w:val="left"/>
      <w:pPr>
        <w:ind w:left="2769" w:hanging="360"/>
      </w:pPr>
    </w:lvl>
    <w:lvl w:ilvl="1" w:tplc="041D0019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9"/>
  </w:num>
  <w:num w:numId="7">
    <w:abstractNumId w:val="24"/>
  </w:num>
  <w:num w:numId="8">
    <w:abstractNumId w:val="15"/>
  </w:num>
  <w:num w:numId="9">
    <w:abstractNumId w:val="5"/>
  </w:num>
  <w:num w:numId="10">
    <w:abstractNumId w:val="16"/>
  </w:num>
  <w:num w:numId="11">
    <w:abstractNumId w:val="18"/>
  </w:num>
  <w:num w:numId="12">
    <w:abstractNumId w:val="10"/>
  </w:num>
  <w:num w:numId="13">
    <w:abstractNumId w:val="22"/>
  </w:num>
  <w:num w:numId="14">
    <w:abstractNumId w:val="9"/>
  </w:num>
  <w:num w:numId="15">
    <w:abstractNumId w:val="21"/>
  </w:num>
  <w:num w:numId="16">
    <w:abstractNumId w:val="23"/>
  </w:num>
  <w:num w:numId="17">
    <w:abstractNumId w:val="26"/>
  </w:num>
  <w:num w:numId="18">
    <w:abstractNumId w:val="3"/>
  </w:num>
  <w:num w:numId="19">
    <w:abstractNumId w:val="11"/>
  </w:num>
  <w:num w:numId="20">
    <w:abstractNumId w:val="20"/>
  </w:num>
  <w:num w:numId="21">
    <w:abstractNumId w:val="17"/>
  </w:num>
  <w:num w:numId="22">
    <w:abstractNumId w:val="4"/>
  </w:num>
  <w:num w:numId="23">
    <w:abstractNumId w:val="6"/>
  </w:num>
  <w:num w:numId="24">
    <w:abstractNumId w:val="13"/>
  </w:num>
  <w:num w:numId="25">
    <w:abstractNumId w:val="25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8D"/>
    <w:rsid w:val="0000383B"/>
    <w:rsid w:val="000176FD"/>
    <w:rsid w:val="000243AC"/>
    <w:rsid w:val="00025083"/>
    <w:rsid w:val="0003381E"/>
    <w:rsid w:val="00083ED6"/>
    <w:rsid w:val="00094F0C"/>
    <w:rsid w:val="000B0889"/>
    <w:rsid w:val="000B10FD"/>
    <w:rsid w:val="000C46E4"/>
    <w:rsid w:val="000F48C5"/>
    <w:rsid w:val="000F60F6"/>
    <w:rsid w:val="001011A0"/>
    <w:rsid w:val="00110570"/>
    <w:rsid w:val="00117541"/>
    <w:rsid w:val="00175942"/>
    <w:rsid w:val="00175BE6"/>
    <w:rsid w:val="00176961"/>
    <w:rsid w:val="00177AB7"/>
    <w:rsid w:val="001911B6"/>
    <w:rsid w:val="00195974"/>
    <w:rsid w:val="001A5EC1"/>
    <w:rsid w:val="001D092F"/>
    <w:rsid w:val="001F102A"/>
    <w:rsid w:val="00201AF6"/>
    <w:rsid w:val="00210A4F"/>
    <w:rsid w:val="00230832"/>
    <w:rsid w:val="0025321E"/>
    <w:rsid w:val="00254E19"/>
    <w:rsid w:val="00255B40"/>
    <w:rsid w:val="00257015"/>
    <w:rsid w:val="00266C38"/>
    <w:rsid w:val="00275136"/>
    <w:rsid w:val="002769CC"/>
    <w:rsid w:val="00281FC2"/>
    <w:rsid w:val="0028539F"/>
    <w:rsid w:val="0029320A"/>
    <w:rsid w:val="002B2058"/>
    <w:rsid w:val="002B5E81"/>
    <w:rsid w:val="002B71A6"/>
    <w:rsid w:val="003128B1"/>
    <w:rsid w:val="00324E14"/>
    <w:rsid w:val="003362EC"/>
    <w:rsid w:val="00357943"/>
    <w:rsid w:val="00374078"/>
    <w:rsid w:val="0039778D"/>
    <w:rsid w:val="003B5EF2"/>
    <w:rsid w:val="003D3223"/>
    <w:rsid w:val="003D6177"/>
    <w:rsid w:val="003E2189"/>
    <w:rsid w:val="003E2C21"/>
    <w:rsid w:val="003E4E40"/>
    <w:rsid w:val="003E683B"/>
    <w:rsid w:val="00401E78"/>
    <w:rsid w:val="00420DE3"/>
    <w:rsid w:val="004222C5"/>
    <w:rsid w:val="00437253"/>
    <w:rsid w:val="00445B57"/>
    <w:rsid w:val="00450369"/>
    <w:rsid w:val="00450FA9"/>
    <w:rsid w:val="00460F36"/>
    <w:rsid w:val="00463008"/>
    <w:rsid w:val="0047228B"/>
    <w:rsid w:val="0047712B"/>
    <w:rsid w:val="00480B33"/>
    <w:rsid w:val="00490E4D"/>
    <w:rsid w:val="00492CE6"/>
    <w:rsid w:val="004968FA"/>
    <w:rsid w:val="004A2B4D"/>
    <w:rsid w:val="004A51EB"/>
    <w:rsid w:val="004C7F61"/>
    <w:rsid w:val="004E111B"/>
    <w:rsid w:val="00510C00"/>
    <w:rsid w:val="00513C8A"/>
    <w:rsid w:val="00525F04"/>
    <w:rsid w:val="00540CE5"/>
    <w:rsid w:val="00553981"/>
    <w:rsid w:val="005655CF"/>
    <w:rsid w:val="00571884"/>
    <w:rsid w:val="00594976"/>
    <w:rsid w:val="005A5525"/>
    <w:rsid w:val="005D5D72"/>
    <w:rsid w:val="005E433F"/>
    <w:rsid w:val="005F2DF4"/>
    <w:rsid w:val="005F3388"/>
    <w:rsid w:val="00620771"/>
    <w:rsid w:val="00630A14"/>
    <w:rsid w:val="00633596"/>
    <w:rsid w:val="00640E0B"/>
    <w:rsid w:val="0064637D"/>
    <w:rsid w:val="0065415B"/>
    <w:rsid w:val="00661857"/>
    <w:rsid w:val="00672CBA"/>
    <w:rsid w:val="00677F0F"/>
    <w:rsid w:val="006907E7"/>
    <w:rsid w:val="00691B01"/>
    <w:rsid w:val="00695A7B"/>
    <w:rsid w:val="006A6681"/>
    <w:rsid w:val="006B1BB1"/>
    <w:rsid w:val="006B3652"/>
    <w:rsid w:val="006B70BC"/>
    <w:rsid w:val="006C41AA"/>
    <w:rsid w:val="006D2F99"/>
    <w:rsid w:val="007059E2"/>
    <w:rsid w:val="00710001"/>
    <w:rsid w:val="00711BDE"/>
    <w:rsid w:val="00745168"/>
    <w:rsid w:val="007717E7"/>
    <w:rsid w:val="007A2E37"/>
    <w:rsid w:val="007B3955"/>
    <w:rsid w:val="007D051A"/>
    <w:rsid w:val="007E1941"/>
    <w:rsid w:val="007E4D31"/>
    <w:rsid w:val="007E707F"/>
    <w:rsid w:val="007F74F1"/>
    <w:rsid w:val="00803D2C"/>
    <w:rsid w:val="00804845"/>
    <w:rsid w:val="00826AE3"/>
    <w:rsid w:val="00831016"/>
    <w:rsid w:val="008378A6"/>
    <w:rsid w:val="00841E36"/>
    <w:rsid w:val="0084251E"/>
    <w:rsid w:val="008455D4"/>
    <w:rsid w:val="0085671E"/>
    <w:rsid w:val="00864DA4"/>
    <w:rsid w:val="00871968"/>
    <w:rsid w:val="00883986"/>
    <w:rsid w:val="008A46DB"/>
    <w:rsid w:val="008B733D"/>
    <w:rsid w:val="008C3CDD"/>
    <w:rsid w:val="008D2CAD"/>
    <w:rsid w:val="008D2CC4"/>
    <w:rsid w:val="008E3B07"/>
    <w:rsid w:val="008E42A9"/>
    <w:rsid w:val="008F6EB3"/>
    <w:rsid w:val="00904255"/>
    <w:rsid w:val="00910F7D"/>
    <w:rsid w:val="00916AED"/>
    <w:rsid w:val="009178D6"/>
    <w:rsid w:val="0094166B"/>
    <w:rsid w:val="00951E24"/>
    <w:rsid w:val="00981287"/>
    <w:rsid w:val="00994330"/>
    <w:rsid w:val="009A4345"/>
    <w:rsid w:val="009B09F5"/>
    <w:rsid w:val="009B403A"/>
    <w:rsid w:val="009D0E35"/>
    <w:rsid w:val="009D11B3"/>
    <w:rsid w:val="009E70D6"/>
    <w:rsid w:val="009F048E"/>
    <w:rsid w:val="00A01907"/>
    <w:rsid w:val="00A04034"/>
    <w:rsid w:val="00A23320"/>
    <w:rsid w:val="00A24AB0"/>
    <w:rsid w:val="00A26A12"/>
    <w:rsid w:val="00A45015"/>
    <w:rsid w:val="00A57A2C"/>
    <w:rsid w:val="00A91500"/>
    <w:rsid w:val="00AA0D23"/>
    <w:rsid w:val="00AB1DB7"/>
    <w:rsid w:val="00AB2C89"/>
    <w:rsid w:val="00AD1BD5"/>
    <w:rsid w:val="00AF54CA"/>
    <w:rsid w:val="00AF5D15"/>
    <w:rsid w:val="00B066EB"/>
    <w:rsid w:val="00B632DD"/>
    <w:rsid w:val="00B63ED2"/>
    <w:rsid w:val="00B65F28"/>
    <w:rsid w:val="00B75051"/>
    <w:rsid w:val="00B8453D"/>
    <w:rsid w:val="00B862DC"/>
    <w:rsid w:val="00BA392B"/>
    <w:rsid w:val="00BB02FB"/>
    <w:rsid w:val="00BB4995"/>
    <w:rsid w:val="00BD1DF1"/>
    <w:rsid w:val="00BE6FA5"/>
    <w:rsid w:val="00BF23E6"/>
    <w:rsid w:val="00C0459D"/>
    <w:rsid w:val="00C20A95"/>
    <w:rsid w:val="00C566EC"/>
    <w:rsid w:val="00C66DAC"/>
    <w:rsid w:val="00C71C3F"/>
    <w:rsid w:val="00C73D09"/>
    <w:rsid w:val="00C87D19"/>
    <w:rsid w:val="00C92ACC"/>
    <w:rsid w:val="00CB552E"/>
    <w:rsid w:val="00CC2176"/>
    <w:rsid w:val="00CC3067"/>
    <w:rsid w:val="00CD0424"/>
    <w:rsid w:val="00CD7802"/>
    <w:rsid w:val="00CE5463"/>
    <w:rsid w:val="00CF130E"/>
    <w:rsid w:val="00D017EB"/>
    <w:rsid w:val="00D31659"/>
    <w:rsid w:val="00D533BC"/>
    <w:rsid w:val="00D57270"/>
    <w:rsid w:val="00D71B84"/>
    <w:rsid w:val="00D81ED3"/>
    <w:rsid w:val="00DA0F27"/>
    <w:rsid w:val="00DA24DF"/>
    <w:rsid w:val="00DA25A1"/>
    <w:rsid w:val="00DC30DC"/>
    <w:rsid w:val="00DC31FD"/>
    <w:rsid w:val="00DD68A5"/>
    <w:rsid w:val="00DE14E4"/>
    <w:rsid w:val="00E1301B"/>
    <w:rsid w:val="00E265C0"/>
    <w:rsid w:val="00E3662C"/>
    <w:rsid w:val="00E46986"/>
    <w:rsid w:val="00E47E54"/>
    <w:rsid w:val="00E55096"/>
    <w:rsid w:val="00E558C4"/>
    <w:rsid w:val="00E56E37"/>
    <w:rsid w:val="00E64FD7"/>
    <w:rsid w:val="00E75E65"/>
    <w:rsid w:val="00E960BE"/>
    <w:rsid w:val="00E96C2A"/>
    <w:rsid w:val="00EA1ABC"/>
    <w:rsid w:val="00EA2E7D"/>
    <w:rsid w:val="00EB1D21"/>
    <w:rsid w:val="00EC45DD"/>
    <w:rsid w:val="00EC4D61"/>
    <w:rsid w:val="00ED2F22"/>
    <w:rsid w:val="00EE3CE8"/>
    <w:rsid w:val="00EF47D3"/>
    <w:rsid w:val="00F227B2"/>
    <w:rsid w:val="00F25D16"/>
    <w:rsid w:val="00F4035C"/>
    <w:rsid w:val="00F449F2"/>
    <w:rsid w:val="00F452A5"/>
    <w:rsid w:val="00F64EDE"/>
    <w:rsid w:val="00F70564"/>
    <w:rsid w:val="00F70C35"/>
    <w:rsid w:val="00F72C35"/>
    <w:rsid w:val="00F743F2"/>
    <w:rsid w:val="00F82863"/>
    <w:rsid w:val="00F967D3"/>
    <w:rsid w:val="00FA0822"/>
    <w:rsid w:val="00FA4200"/>
    <w:rsid w:val="00FD34D2"/>
    <w:rsid w:val="00FD47DD"/>
    <w:rsid w:val="00FE33AC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A3618"/>
  <w15:docId w15:val="{A9159904-AEDA-4516-A9BA-29DF7C02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vi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C571BBA234A138538E63F2352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425D-90CB-45A9-B79E-28F3450E1DCD}"/>
      </w:docPartPr>
      <w:docPartBody>
        <w:p w:rsidR="004236BB" w:rsidRDefault="00EE2C92">
          <w:pPr>
            <w:pStyle w:val="715C571BBA234A138538E63F23527C68"/>
          </w:pPr>
          <w:r w:rsidRPr="007E1941">
            <w:rPr>
              <w:rStyle w:val="Platshllartext"/>
              <w:rFonts w:ascii="Arial" w:hAnsi="Arial" w:cs="Arial"/>
              <w:b/>
              <w:color w:val="B01A33"/>
              <w:sz w:val="28"/>
              <w:szCs w:val="28"/>
            </w:rPr>
            <w:t>Skriv aktuell sektion här</w:t>
          </w:r>
        </w:p>
      </w:docPartBody>
    </w:docPart>
    <w:docPart>
      <w:docPartPr>
        <w:name w:val="B057EF035B6C4665B955C882FF9E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671C-0AD7-4850-A68E-11C6CD4B533F}"/>
      </w:docPartPr>
      <w:docPartBody>
        <w:p w:rsidR="004236BB" w:rsidRDefault="00EE2C92">
          <w:pPr>
            <w:pStyle w:val="B057EF035B6C4665B955C882FF9E2E71"/>
          </w:pPr>
          <w:r w:rsidRPr="00463008">
            <w:rPr>
              <w:rStyle w:val="Style6"/>
              <w:color w:val="B01A33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C92"/>
    <w:rsid w:val="004236BB"/>
    <w:rsid w:val="00EE2C92"/>
    <w:rsid w:val="00F6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E710-E88C-4556-97FC-15308537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Dokumentmall_vitt_sidhuvud</Template>
  <TotalTime>80</TotalTime>
  <Pages>2</Pages>
  <Words>244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Östhammars Sport Klubb</vt:lpstr>
      <vt:lpstr>Östhammars Sport Klubb</vt:lpstr>
    </vt:vector>
  </TitlesOfParts>
  <Company>KSU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Östhammars Sport Klubb</dc:title>
  <dc:creator>Micke</dc:creator>
  <cp:lastModifiedBy>Therése Almcrantz</cp:lastModifiedBy>
  <cp:revision>6</cp:revision>
  <cp:lastPrinted>2017-10-24T15:29:00Z</cp:lastPrinted>
  <dcterms:created xsi:type="dcterms:W3CDTF">2019-10-15T16:12:00Z</dcterms:created>
  <dcterms:modified xsi:type="dcterms:W3CDTF">2019-10-15T17:32:00Z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iteId">
    <vt:lpwstr>e11cbe9c-f680-44b9-9d42-d705f740b888</vt:lpwstr>
  </property>
  <property fmtid="{D5CDD505-2E9C-101B-9397-08002B2CF9AE}" pid="4" name="MSIP_Label_e58707db-cea7-4907-92d1-cf323291762b_Owner">
    <vt:lpwstr>jessica.smedjegard@sandvik.com</vt:lpwstr>
  </property>
  <property fmtid="{D5CDD505-2E9C-101B-9397-08002B2CF9AE}" pid="5" name="MSIP_Label_e58707db-cea7-4907-92d1-cf323291762b_SetDate">
    <vt:lpwstr>2019-10-15T09:51:09.2904362Z</vt:lpwstr>
  </property>
  <property fmtid="{D5CDD505-2E9C-101B-9397-08002B2CF9AE}" pid="6" name="MSIP_Label_e58707db-cea7-4907-92d1-cf323291762b_Name">
    <vt:lpwstr>Restricted (i2)</vt:lpwstr>
  </property>
  <property fmtid="{D5CDD505-2E9C-101B-9397-08002B2CF9AE}" pid="7" name="MSIP_Label_e58707db-cea7-4907-92d1-cf323291762b_Application">
    <vt:lpwstr>Microsoft Azure Information Protection</vt:lpwstr>
  </property>
  <property fmtid="{D5CDD505-2E9C-101B-9397-08002B2CF9AE}" pid="8" name="MSIP_Label_e58707db-cea7-4907-92d1-cf323291762b_Extended_MSFT_Method">
    <vt:lpwstr>Automatic</vt:lpwstr>
  </property>
  <property fmtid="{D5CDD505-2E9C-101B-9397-08002B2CF9AE}" pid="9" name="Sensitivity">
    <vt:lpwstr>Restricted (i2)</vt:lpwstr>
  </property>
</Properties>
</file>