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7D" w:rsidRDefault="00463008" w:rsidP="00B460DB">
      <w:pPr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0C80CC04" wp14:editId="441F6854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7E1941" w:rsidRDefault="0064637D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09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F449F2" w:rsidRPr="007E1941" w:rsidRDefault="0064637D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3F2452C" wp14:editId="0054569F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3E8BB6A0" wp14:editId="10EA000E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C10D879" wp14:editId="2D4D8D6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0661F2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F37D51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15 maj</w:t>
                            </w:r>
                            <w:r w:rsidR="00062CEA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2018</w:t>
                            </w:r>
                          </w:p>
                          <w:p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7815AA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E3662C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7E707F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F37D51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15 </w:t>
                      </w:r>
                      <w:r w:rsidR="00F37D51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maj</w:t>
                      </w:r>
                      <w:bookmarkStart w:id="1" w:name="_GoBack"/>
                      <w:bookmarkEnd w:id="1"/>
                      <w:r w:rsidR="00062CEA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2018</w:t>
                      </w:r>
                    </w:p>
                    <w:p w:rsidR="00A01907" w:rsidRPr="0064637D" w:rsidRDefault="00EA2E7D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4E02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Närvarande:</w:t>
      </w:r>
    </w:p>
    <w:p w:rsidR="0093102B" w:rsidRDefault="0093102B" w:rsidP="0093102B">
      <w:pPr>
        <w:ind w:left="1664"/>
        <w:rPr>
          <w:rFonts w:ascii="Arial" w:eastAsia="Times New Roman" w:hAnsi="Arial" w:cs="Arial"/>
          <w:b/>
          <w:bCs/>
          <w:szCs w:val="24"/>
          <w:lang w:eastAsia="ar-SA"/>
        </w:rPr>
      </w:pPr>
      <w:r w:rsidRPr="004C214C">
        <w:rPr>
          <w:rFonts w:ascii="Arial" w:eastAsia="Times New Roman" w:hAnsi="Arial" w:cs="Arial"/>
          <w:b/>
          <w:bCs/>
          <w:szCs w:val="24"/>
          <w:lang w:eastAsia="ar-SA"/>
        </w:rPr>
        <w:t>Jessica Smedjegård</w:t>
      </w:r>
      <w:r>
        <w:rPr>
          <w:rFonts w:ascii="Arial" w:eastAsia="Times New Roman" w:hAnsi="Arial" w:cs="Arial"/>
          <w:b/>
          <w:bCs/>
          <w:szCs w:val="24"/>
          <w:lang w:eastAsia="ar-SA"/>
        </w:rPr>
        <w:t>, Conny Helén</w:t>
      </w:r>
      <w:r w:rsidR="008360FE">
        <w:rPr>
          <w:rFonts w:ascii="Arial" w:eastAsia="Times New Roman" w:hAnsi="Arial" w:cs="Arial"/>
          <w:b/>
          <w:bCs/>
          <w:szCs w:val="24"/>
          <w:lang w:eastAsia="ar-SA"/>
        </w:rPr>
        <w:t>,</w:t>
      </w:r>
      <w:r w:rsidR="003F52C4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Jenny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ar-SA"/>
        </w:rPr>
        <w:t>Änggård</w:t>
      </w:r>
      <w:proofErr w:type="spellEnd"/>
      <w:r w:rsidR="00E27AC8">
        <w:rPr>
          <w:rFonts w:ascii="Arial" w:eastAsia="Times New Roman" w:hAnsi="Arial" w:cs="Arial"/>
          <w:b/>
          <w:bCs/>
          <w:szCs w:val="24"/>
          <w:lang w:eastAsia="ar-SA"/>
        </w:rPr>
        <w:t>,</w:t>
      </w:r>
      <w:r w:rsidR="00143396">
        <w:rPr>
          <w:rFonts w:ascii="Arial" w:eastAsia="Times New Roman" w:hAnsi="Arial" w:cs="Arial"/>
          <w:b/>
          <w:bCs/>
          <w:szCs w:val="24"/>
          <w:lang w:eastAsia="ar-SA"/>
        </w:rPr>
        <w:t xml:space="preserve"> L-O</w:t>
      </w:r>
      <w:r w:rsidR="003F52C4">
        <w:rPr>
          <w:rFonts w:ascii="Arial" w:eastAsia="Times New Roman" w:hAnsi="Arial" w:cs="Arial"/>
          <w:b/>
          <w:bCs/>
          <w:szCs w:val="24"/>
          <w:lang w:eastAsia="ar-SA"/>
        </w:rPr>
        <w:t xml:space="preserve"> Olsson</w:t>
      </w:r>
      <w:r w:rsidR="00EB2316">
        <w:rPr>
          <w:rFonts w:ascii="Arial" w:eastAsia="Times New Roman" w:hAnsi="Arial" w:cs="Arial"/>
          <w:b/>
          <w:bCs/>
          <w:szCs w:val="24"/>
          <w:lang w:eastAsia="ar-SA"/>
        </w:rPr>
        <w:t xml:space="preserve">, </w:t>
      </w:r>
      <w:r w:rsidR="00062CEA">
        <w:rPr>
          <w:rFonts w:ascii="Arial" w:eastAsia="Times New Roman" w:hAnsi="Arial" w:cs="Arial"/>
          <w:b/>
          <w:bCs/>
          <w:szCs w:val="24"/>
          <w:lang w:eastAsia="ar-SA"/>
        </w:rPr>
        <w:t xml:space="preserve">Tomas </w:t>
      </w:r>
      <w:proofErr w:type="spellStart"/>
      <w:r w:rsidR="00062CEA">
        <w:rPr>
          <w:rFonts w:ascii="Arial" w:eastAsia="Times New Roman" w:hAnsi="Arial" w:cs="Arial"/>
          <w:b/>
          <w:bCs/>
          <w:szCs w:val="24"/>
          <w:lang w:eastAsia="ar-SA"/>
        </w:rPr>
        <w:t>Bendikssen</w:t>
      </w:r>
      <w:proofErr w:type="spellEnd"/>
      <w:r w:rsidR="00415DC4">
        <w:rPr>
          <w:rFonts w:ascii="Arial" w:eastAsia="Times New Roman" w:hAnsi="Arial" w:cs="Arial"/>
          <w:b/>
          <w:bCs/>
          <w:szCs w:val="24"/>
          <w:lang w:eastAsia="ar-SA"/>
        </w:rPr>
        <w:t>, Camilla Jansson, Viktor Engstrand</w:t>
      </w:r>
      <w:r w:rsidR="00024B66">
        <w:rPr>
          <w:rFonts w:ascii="Arial" w:eastAsia="Times New Roman" w:hAnsi="Arial" w:cs="Arial"/>
          <w:b/>
          <w:bCs/>
          <w:szCs w:val="24"/>
          <w:lang w:eastAsia="ar-SA"/>
        </w:rPr>
        <w:t xml:space="preserve">, Dan </w:t>
      </w:r>
      <w:proofErr w:type="spellStart"/>
      <w:r w:rsidR="00024B66">
        <w:rPr>
          <w:rFonts w:ascii="Arial" w:eastAsia="Times New Roman" w:hAnsi="Arial" w:cs="Arial"/>
          <w:b/>
          <w:bCs/>
          <w:szCs w:val="24"/>
          <w:lang w:eastAsia="ar-SA"/>
        </w:rPr>
        <w:t>Wadell</w:t>
      </w:r>
      <w:proofErr w:type="spellEnd"/>
      <w:r w:rsidR="00024B66">
        <w:rPr>
          <w:rFonts w:ascii="Arial" w:eastAsia="Times New Roman" w:hAnsi="Arial" w:cs="Arial"/>
          <w:b/>
          <w:bCs/>
          <w:szCs w:val="24"/>
          <w:lang w:eastAsia="ar-SA"/>
        </w:rPr>
        <w:t>.</w:t>
      </w:r>
    </w:p>
    <w:p w:rsidR="0093102B" w:rsidRPr="00281FC2" w:rsidRDefault="0093102B" w:rsidP="00281FC2">
      <w:pPr>
        <w:ind w:left="360" w:firstLine="1304"/>
      </w:pPr>
    </w:p>
    <w:p w:rsidR="0064637D" w:rsidRPr="0064637D" w:rsidRDefault="003F52C4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Mötet öppnas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Föregående protokoll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72565" w:rsidRPr="000D41A6" w:rsidRDefault="000D41A6" w:rsidP="000D41A6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8B219B" w:rsidRPr="00AF3078" w:rsidRDefault="00AF3078" w:rsidP="00172565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 </w:t>
      </w:r>
    </w:p>
    <w:p w:rsidR="00D57A83" w:rsidRPr="00E27AC8" w:rsidRDefault="0064637D" w:rsidP="002E426D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 w:rsidRPr="00E27AC8">
        <w:rPr>
          <w:rFonts w:ascii="Arial" w:eastAsia="Times New Roman" w:hAnsi="Arial" w:cs="Arial"/>
          <w:b/>
          <w:bCs/>
          <w:szCs w:val="24"/>
          <w:lang w:eastAsia="ar-SA"/>
        </w:rPr>
        <w:t>Budget</w:t>
      </w:r>
      <w:r w:rsidR="0094288E" w:rsidRPr="00E27AC8">
        <w:rPr>
          <w:rFonts w:ascii="Arial" w:eastAsia="Times New Roman" w:hAnsi="Arial" w:cs="Arial"/>
          <w:b/>
          <w:bCs/>
          <w:szCs w:val="24"/>
          <w:lang w:eastAsia="ar-SA"/>
        </w:rPr>
        <w:t>:</w:t>
      </w:r>
      <w:r w:rsidR="00FB79EC" w:rsidRPr="00E27AC8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415DC4" w:rsidRPr="00415DC4">
        <w:rPr>
          <w:rFonts w:ascii="Arial" w:eastAsia="Times New Roman" w:hAnsi="Arial" w:cs="Arial"/>
          <w:bCs/>
          <w:szCs w:val="24"/>
          <w:lang w:eastAsia="ar-SA"/>
        </w:rPr>
        <w:t>Inget att rapportera.</w:t>
      </w:r>
      <w:r w:rsidR="00415DC4">
        <w:rPr>
          <w:rFonts w:ascii="Arial" w:eastAsia="Times New Roman" w:hAnsi="Arial" w:cs="Arial"/>
          <w:bCs/>
          <w:szCs w:val="24"/>
          <w:lang w:eastAsia="ar-SA"/>
        </w:rPr>
        <w:t xml:space="preserve"> </w:t>
      </w:r>
    </w:p>
    <w:p w:rsidR="00E27AC8" w:rsidRPr="008B219B" w:rsidRDefault="00E27AC8" w:rsidP="00E27AC8">
      <w:pPr>
        <w:suppressAutoHyphens/>
        <w:spacing w:after="0" w:line="240" w:lineRule="auto"/>
        <w:ind w:left="2744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0D41A6" w:rsidRDefault="0064637D" w:rsidP="000D41A6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3738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172565" w:rsidRDefault="00D70802" w:rsidP="00172565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E27AC8">
        <w:rPr>
          <w:rFonts w:ascii="Arial" w:eastAsia="Times New Roman" w:hAnsi="Arial" w:cs="Arial"/>
          <w:b/>
          <w:bCs/>
          <w:szCs w:val="24"/>
          <w:lang w:eastAsia="ar-SA"/>
        </w:rPr>
        <w:t>Söndagsmöte:</w:t>
      </w:r>
      <w:r w:rsidR="00172565" w:rsidRPr="00E27AC8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024B66">
        <w:rPr>
          <w:rFonts w:ascii="Arial" w:eastAsia="Times New Roman" w:hAnsi="Arial" w:cs="Arial"/>
          <w:bCs/>
          <w:szCs w:val="24"/>
          <w:lang w:eastAsia="ar-SA"/>
        </w:rPr>
        <w:t xml:space="preserve">Tomas rapporterar från söndagsmötet. </w:t>
      </w:r>
      <w:r w:rsidR="000A0EDA">
        <w:rPr>
          <w:rFonts w:ascii="Arial" w:eastAsia="Times New Roman" w:hAnsi="Arial" w:cs="Arial"/>
          <w:bCs/>
          <w:szCs w:val="24"/>
          <w:lang w:eastAsia="ar-SA"/>
        </w:rPr>
        <w:t>Nästa möte 10 juni: Jessica och Tomas</w:t>
      </w:r>
      <w:r w:rsidR="003B6DD3">
        <w:rPr>
          <w:rFonts w:ascii="Arial" w:eastAsia="Times New Roman" w:hAnsi="Arial" w:cs="Arial"/>
          <w:bCs/>
          <w:szCs w:val="24"/>
          <w:lang w:eastAsia="ar-SA"/>
        </w:rPr>
        <w:t xml:space="preserve"> tar det.</w:t>
      </w:r>
    </w:p>
    <w:p w:rsidR="00E27AC8" w:rsidRPr="00E27AC8" w:rsidRDefault="00E27AC8" w:rsidP="00E27AC8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A06A36" w:rsidRPr="00A06A36" w:rsidRDefault="00A06A36" w:rsidP="00A06A3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Bokningssystemet: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Johan Holmgren informerar.</w:t>
      </w:r>
      <w:r w:rsidR="00282C59">
        <w:rPr>
          <w:rFonts w:ascii="Arial" w:eastAsia="Times New Roman" w:hAnsi="Arial" w:cs="Arial"/>
          <w:bCs/>
          <w:szCs w:val="24"/>
          <w:lang w:eastAsia="ar-SA"/>
        </w:rPr>
        <w:t xml:space="preserve"> När allt är klart rullar vi ut information om detta.</w:t>
      </w:r>
    </w:p>
    <w:p w:rsidR="00A06A36" w:rsidRDefault="00A06A36" w:rsidP="00A06A36">
      <w:pPr>
        <w:pStyle w:val="Liststycke"/>
        <w:rPr>
          <w:rFonts w:ascii="Arial" w:hAnsi="Arial" w:cs="Arial"/>
          <w:b/>
          <w:bCs/>
        </w:rPr>
      </w:pPr>
    </w:p>
    <w:p w:rsidR="00D86177" w:rsidRPr="00A06A36" w:rsidRDefault="00A06A36" w:rsidP="00A06A3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hAnsi="Arial" w:cs="Arial"/>
          <w:b/>
          <w:bCs/>
        </w:rPr>
        <w:t>Roslagscupen:</w:t>
      </w:r>
      <w:r w:rsidR="00D57A83" w:rsidRPr="00A06A36">
        <w:rPr>
          <w:rFonts w:ascii="Arial" w:hAnsi="Arial" w:cs="Arial"/>
          <w:b/>
          <w:bCs/>
        </w:rPr>
        <w:t xml:space="preserve"> </w:t>
      </w:r>
      <w:r w:rsidR="005D10DA">
        <w:rPr>
          <w:rFonts w:ascii="Arial" w:hAnsi="Arial" w:cs="Arial"/>
          <w:bCs/>
        </w:rPr>
        <w:t>L-O informerar.</w:t>
      </w:r>
    </w:p>
    <w:p w:rsidR="008B219B" w:rsidRPr="008B219B" w:rsidRDefault="008B219B" w:rsidP="008B219B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F63A38" w:rsidRDefault="0064637D" w:rsidP="000D41A6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D77D84" w:rsidRPr="000D41A6" w:rsidRDefault="00D77D84" w:rsidP="00D77D84">
      <w:pPr>
        <w:suppressAutoHyphens/>
        <w:spacing w:after="0" w:line="240" w:lineRule="auto"/>
        <w:ind w:left="202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F84758" w:rsidRDefault="00D70802" w:rsidP="00F84758">
      <w:pPr>
        <w:numPr>
          <w:ilvl w:val="1"/>
          <w:numId w:val="3"/>
        </w:numPr>
        <w:suppressAutoHyphens/>
        <w:spacing w:after="0" w:line="240" w:lineRule="auto"/>
        <w:rPr>
          <w:rFonts w:ascii="Arial" w:hAnsi="Arial" w:cs="Arial"/>
          <w:bCs/>
        </w:rPr>
      </w:pPr>
      <w:r w:rsidRPr="00E27AC8">
        <w:rPr>
          <w:rFonts w:ascii="Arial" w:hAnsi="Arial" w:cs="Arial"/>
          <w:b/>
          <w:bCs/>
        </w:rPr>
        <w:t>Utbildning:</w:t>
      </w:r>
      <w:r w:rsidR="00F63A38" w:rsidRPr="00E27AC8">
        <w:rPr>
          <w:rFonts w:ascii="Arial" w:hAnsi="Arial" w:cs="Arial"/>
          <w:b/>
          <w:bCs/>
        </w:rPr>
        <w:t xml:space="preserve"> </w:t>
      </w:r>
      <w:r w:rsidR="001D42EC" w:rsidRPr="001D42EC">
        <w:rPr>
          <w:rFonts w:ascii="Arial" w:hAnsi="Arial" w:cs="Arial"/>
          <w:bCs/>
        </w:rPr>
        <w:t>Dan rapporterar från utbildningen</w:t>
      </w:r>
      <w:r w:rsidR="001D42EC">
        <w:rPr>
          <w:rFonts w:ascii="Arial" w:hAnsi="Arial" w:cs="Arial"/>
          <w:bCs/>
        </w:rPr>
        <w:t xml:space="preserve"> med ”Trygg idrott för alla”.</w:t>
      </w:r>
    </w:p>
    <w:p w:rsidR="003B6DD3" w:rsidRDefault="003B6DD3" w:rsidP="003B6DD3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</w:p>
    <w:p w:rsidR="00E27AC8" w:rsidRDefault="00E76874" w:rsidP="005D10DA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  <w:r w:rsidRPr="00E76874">
        <w:rPr>
          <w:rFonts w:ascii="Arial" w:hAnsi="Arial" w:cs="Arial"/>
          <w:bCs/>
        </w:rPr>
        <w:t xml:space="preserve">Många </w:t>
      </w:r>
      <w:r>
        <w:rPr>
          <w:rFonts w:ascii="Arial" w:hAnsi="Arial" w:cs="Arial"/>
          <w:bCs/>
        </w:rPr>
        <w:t>av våra ledare är intresserade av målvaktsutbildning. Dan fortsätter att kolla upp detta.</w:t>
      </w:r>
    </w:p>
    <w:p w:rsidR="005D10DA" w:rsidRDefault="005D10DA" w:rsidP="005D10DA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</w:p>
    <w:p w:rsidR="005D10DA" w:rsidRDefault="005D10DA" w:rsidP="005D10DA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Önskemål om att köpa in målvaktshandskar till de yngre lagen. </w:t>
      </w:r>
      <w:r w:rsidR="003B6DD3">
        <w:rPr>
          <w:rFonts w:ascii="Arial" w:hAnsi="Arial" w:cs="Arial"/>
          <w:bCs/>
        </w:rPr>
        <w:t xml:space="preserve">Beslut om att </w:t>
      </w:r>
      <w:r>
        <w:rPr>
          <w:rFonts w:ascii="Arial" w:hAnsi="Arial" w:cs="Arial"/>
          <w:bCs/>
        </w:rPr>
        <w:t>L-O köper in.</w:t>
      </w:r>
    </w:p>
    <w:p w:rsidR="005D10DA" w:rsidRDefault="005D10DA" w:rsidP="005D10DA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</w:p>
    <w:p w:rsidR="005D10DA" w:rsidRDefault="005D10DA" w:rsidP="005D10DA">
      <w:pPr>
        <w:suppressAutoHyphens/>
        <w:spacing w:after="0" w:line="240" w:lineRule="auto"/>
        <w:ind w:left="27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L-O informerar allmänt om läget kring </w:t>
      </w:r>
      <w:r w:rsidR="00EF2E52">
        <w:rPr>
          <w:rFonts w:ascii="Arial" w:hAnsi="Arial" w:cs="Arial"/>
          <w:bCs/>
        </w:rPr>
        <w:t>anläggningen. Vi behöver ta beslut om renovering av pumphus och huvu</w:t>
      </w:r>
      <w:r w:rsidR="003B6DD3">
        <w:rPr>
          <w:rFonts w:ascii="Arial" w:hAnsi="Arial" w:cs="Arial"/>
          <w:bCs/>
        </w:rPr>
        <w:t>dentrén. Tomas</w:t>
      </w:r>
      <w:r w:rsidR="00EF2E52">
        <w:rPr>
          <w:rFonts w:ascii="Arial" w:hAnsi="Arial" w:cs="Arial"/>
          <w:bCs/>
        </w:rPr>
        <w:t xml:space="preserve"> ansvar</w:t>
      </w:r>
      <w:r w:rsidR="003B6DD3">
        <w:rPr>
          <w:rFonts w:ascii="Arial" w:hAnsi="Arial" w:cs="Arial"/>
          <w:bCs/>
        </w:rPr>
        <w:t>ar</w:t>
      </w:r>
      <w:r w:rsidR="00EF2E52">
        <w:rPr>
          <w:rFonts w:ascii="Arial" w:hAnsi="Arial" w:cs="Arial"/>
          <w:bCs/>
        </w:rPr>
        <w:t xml:space="preserve"> för att kolla upp detta.</w:t>
      </w:r>
    </w:p>
    <w:p w:rsidR="005D10DA" w:rsidRPr="005D10DA" w:rsidRDefault="005D10DA" w:rsidP="005D10DA">
      <w:pPr>
        <w:suppressAutoHyphens/>
        <w:spacing w:after="0" w:line="240" w:lineRule="auto"/>
        <w:rPr>
          <w:rFonts w:ascii="Arial" w:hAnsi="Arial" w:cs="Arial"/>
          <w:bCs/>
        </w:rPr>
      </w:pPr>
    </w:p>
    <w:p w:rsidR="00E27AC8" w:rsidRPr="00D70802" w:rsidRDefault="00E27AC8" w:rsidP="00E27AC8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516AB6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D70802" w:rsidRDefault="0053210D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  <w:r w:rsidRPr="0053210D">
        <w:rPr>
          <w:rFonts w:ascii="Arial" w:eastAsia="Times New Roman" w:hAnsi="Arial" w:cs="Arial"/>
          <w:bCs/>
          <w:szCs w:val="24"/>
          <w:lang w:eastAsia="ar-SA"/>
        </w:rPr>
        <w:t>Tomas informerade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om en nyinflyttad Kille från Irak som har en bakgrund </w:t>
      </w:r>
      <w:r w:rsidR="000A0EDA">
        <w:rPr>
          <w:rFonts w:ascii="Arial" w:eastAsia="Times New Roman" w:hAnsi="Arial" w:cs="Arial"/>
          <w:bCs/>
          <w:szCs w:val="24"/>
          <w:lang w:eastAsia="ar-SA"/>
        </w:rPr>
        <w:t>inom fotbollsvärlden.</w:t>
      </w:r>
      <w:r w:rsidR="003B6DD3">
        <w:rPr>
          <w:rFonts w:ascii="Arial" w:eastAsia="Times New Roman" w:hAnsi="Arial" w:cs="Arial"/>
          <w:bCs/>
          <w:szCs w:val="24"/>
          <w:lang w:eastAsia="ar-SA"/>
        </w:rPr>
        <w:t xml:space="preserve"> Kanske någon att värva till vår förening.</w:t>
      </w:r>
    </w:p>
    <w:p w:rsidR="000A0EDA" w:rsidRDefault="000A0EDA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</w:p>
    <w:p w:rsidR="000A0EDA" w:rsidRDefault="000A0EDA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Vi tar beslut om att alla aktiva runt lagen ska lämna in utdrag ur belastningsregistret. Information om detta skall gå ut. Viktor och Kattis i P04 ansvarar för detta.</w:t>
      </w:r>
    </w:p>
    <w:p w:rsidR="000A0EDA" w:rsidRDefault="000A0EDA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</w:p>
    <w:p w:rsidR="008115A6" w:rsidRDefault="000A0EDA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 xml:space="preserve">Cafeterian Roslagscupen fredagen: </w:t>
      </w:r>
    </w:p>
    <w:p w:rsidR="000A0EDA" w:rsidRDefault="001D42EC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Cs/>
          <w:szCs w:val="24"/>
          <w:lang w:eastAsia="ar-SA"/>
        </w:rPr>
        <w:t>15.30-18.00</w:t>
      </w:r>
      <w:proofErr w:type="gramEnd"/>
      <w:r>
        <w:rPr>
          <w:rFonts w:ascii="Arial" w:eastAsia="Times New Roman" w:hAnsi="Arial" w:cs="Arial"/>
          <w:bCs/>
          <w:szCs w:val="24"/>
          <w:lang w:eastAsia="ar-SA"/>
        </w:rPr>
        <w:t xml:space="preserve"> Conny och Jenny</w:t>
      </w:r>
    </w:p>
    <w:p w:rsidR="001D42EC" w:rsidRPr="0053210D" w:rsidRDefault="003B6DD3" w:rsidP="0053210D">
      <w:pPr>
        <w:suppressAutoHyphens/>
        <w:spacing w:after="0" w:line="240" w:lineRule="auto"/>
        <w:ind w:left="2608"/>
        <w:rPr>
          <w:rFonts w:ascii="Arial" w:eastAsia="Times New Roman" w:hAnsi="Arial" w:cs="Arial"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18.00-20.00 Anna</w:t>
      </w:r>
      <w:bookmarkStart w:id="0" w:name="_GoBack"/>
      <w:bookmarkEnd w:id="0"/>
      <w:r w:rsidR="001D42EC">
        <w:rPr>
          <w:rFonts w:ascii="Arial" w:eastAsia="Times New Roman" w:hAnsi="Arial" w:cs="Arial"/>
          <w:bCs/>
          <w:szCs w:val="24"/>
          <w:lang w:eastAsia="ar-SA"/>
        </w:rPr>
        <w:t xml:space="preserve"> och Viktor</w:t>
      </w:r>
    </w:p>
    <w:p w:rsidR="00E27AC8" w:rsidRDefault="00E27AC8" w:rsidP="008B219B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9B403A" w:rsidRPr="009B403A" w:rsidRDefault="009B403A" w:rsidP="008B219B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  <w:r w:rsidR="00D70802">
        <w:rPr>
          <w:rFonts w:ascii="Arial" w:eastAsia="Times New Roman" w:hAnsi="Arial" w:cs="Arial"/>
          <w:b/>
          <w:bCs/>
          <w:szCs w:val="24"/>
          <w:lang w:eastAsia="ar-SA"/>
        </w:rPr>
        <w:t>:</w:t>
      </w:r>
    </w:p>
    <w:p w:rsidR="0028539F" w:rsidRDefault="005267A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EF2E52">
        <w:rPr>
          <w:rFonts w:ascii="Arial" w:eastAsia="Times New Roman" w:hAnsi="Arial" w:cs="Arial"/>
          <w:b/>
          <w:bCs/>
          <w:szCs w:val="24"/>
          <w:lang w:eastAsia="ar-SA"/>
        </w:rPr>
        <w:t xml:space="preserve">           </w:t>
      </w:r>
      <w:r w:rsidR="00C824EC">
        <w:rPr>
          <w:rFonts w:ascii="Arial" w:eastAsia="Times New Roman" w:hAnsi="Arial" w:cs="Arial"/>
          <w:b/>
          <w:bCs/>
          <w:szCs w:val="24"/>
          <w:lang w:eastAsia="ar-SA"/>
        </w:rPr>
        <w:t xml:space="preserve">Tisdag 19 juni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>kl.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sectPr w:rsidR="00B65F28" w:rsidRPr="009B403A" w:rsidSect="00281FC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F2" w:rsidRDefault="000661F2" w:rsidP="00C87D19">
      <w:pPr>
        <w:spacing w:after="0" w:line="240" w:lineRule="auto"/>
      </w:pPr>
      <w:r>
        <w:separator/>
      </w:r>
    </w:p>
  </w:endnote>
  <w:endnote w:type="continuationSeparator" w:id="0">
    <w:p w:rsidR="000661F2" w:rsidRDefault="000661F2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DD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DD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B6DD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B6DD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845A6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DD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DD3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B6DD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B6DD3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515A78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F2" w:rsidRDefault="000661F2" w:rsidP="00C87D19">
      <w:pPr>
        <w:spacing w:after="0" w:line="240" w:lineRule="auto"/>
      </w:pPr>
      <w:r>
        <w:separator/>
      </w:r>
    </w:p>
  </w:footnote>
  <w:footnote w:type="continuationSeparator" w:id="0">
    <w:p w:rsidR="000661F2" w:rsidRDefault="000661F2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8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1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176FD"/>
    <w:rsid w:val="00024B66"/>
    <w:rsid w:val="0003381E"/>
    <w:rsid w:val="00062CEA"/>
    <w:rsid w:val="000661F2"/>
    <w:rsid w:val="00094F0C"/>
    <w:rsid w:val="000A0EDA"/>
    <w:rsid w:val="000B0889"/>
    <w:rsid w:val="000B3405"/>
    <w:rsid w:val="000C46E4"/>
    <w:rsid w:val="000C4FF3"/>
    <w:rsid w:val="000D41A6"/>
    <w:rsid w:val="000F2808"/>
    <w:rsid w:val="000F48C5"/>
    <w:rsid w:val="001011A0"/>
    <w:rsid w:val="00102DC3"/>
    <w:rsid w:val="00117EEF"/>
    <w:rsid w:val="00120B0C"/>
    <w:rsid w:val="00143396"/>
    <w:rsid w:val="001711BF"/>
    <w:rsid w:val="00172565"/>
    <w:rsid w:val="00175942"/>
    <w:rsid w:val="00175BE6"/>
    <w:rsid w:val="00176961"/>
    <w:rsid w:val="00177AB7"/>
    <w:rsid w:val="00190FA5"/>
    <w:rsid w:val="001B6FCA"/>
    <w:rsid w:val="001D42EC"/>
    <w:rsid w:val="001F102A"/>
    <w:rsid w:val="00201AF6"/>
    <w:rsid w:val="002035F3"/>
    <w:rsid w:val="00210A4F"/>
    <w:rsid w:val="00254E19"/>
    <w:rsid w:val="00266C38"/>
    <w:rsid w:val="00275136"/>
    <w:rsid w:val="002769CC"/>
    <w:rsid w:val="00281FC2"/>
    <w:rsid w:val="00282C59"/>
    <w:rsid w:val="0028539F"/>
    <w:rsid w:val="0029320A"/>
    <w:rsid w:val="002B2058"/>
    <w:rsid w:val="002B5E81"/>
    <w:rsid w:val="002E01A0"/>
    <w:rsid w:val="002E7D84"/>
    <w:rsid w:val="00326093"/>
    <w:rsid w:val="003362EC"/>
    <w:rsid w:val="0034760F"/>
    <w:rsid w:val="00357943"/>
    <w:rsid w:val="00374078"/>
    <w:rsid w:val="0039778D"/>
    <w:rsid w:val="003A5B14"/>
    <w:rsid w:val="003B6DD3"/>
    <w:rsid w:val="003D1586"/>
    <w:rsid w:val="003D6177"/>
    <w:rsid w:val="003E2C21"/>
    <w:rsid w:val="003E683B"/>
    <w:rsid w:val="003F52C4"/>
    <w:rsid w:val="00415DC4"/>
    <w:rsid w:val="004222C5"/>
    <w:rsid w:val="0042411D"/>
    <w:rsid w:val="00435364"/>
    <w:rsid w:val="00437253"/>
    <w:rsid w:val="00445B57"/>
    <w:rsid w:val="00450FA9"/>
    <w:rsid w:val="00460F36"/>
    <w:rsid w:val="00463008"/>
    <w:rsid w:val="004748F8"/>
    <w:rsid w:val="0047712B"/>
    <w:rsid w:val="00477C95"/>
    <w:rsid w:val="00480B33"/>
    <w:rsid w:val="004968FA"/>
    <w:rsid w:val="004A51EB"/>
    <w:rsid w:val="004C7F61"/>
    <w:rsid w:val="004E111B"/>
    <w:rsid w:val="00510C00"/>
    <w:rsid w:val="00516AB6"/>
    <w:rsid w:val="005267A6"/>
    <w:rsid w:val="0053210D"/>
    <w:rsid w:val="00537894"/>
    <w:rsid w:val="00540CE5"/>
    <w:rsid w:val="0054452F"/>
    <w:rsid w:val="00545A19"/>
    <w:rsid w:val="00553981"/>
    <w:rsid w:val="00554109"/>
    <w:rsid w:val="005655CF"/>
    <w:rsid w:val="00571884"/>
    <w:rsid w:val="00594976"/>
    <w:rsid w:val="005D10DA"/>
    <w:rsid w:val="005D5D72"/>
    <w:rsid w:val="005F2DF4"/>
    <w:rsid w:val="00620771"/>
    <w:rsid w:val="00630A14"/>
    <w:rsid w:val="00633738"/>
    <w:rsid w:val="00640E0B"/>
    <w:rsid w:val="0064637D"/>
    <w:rsid w:val="00653A92"/>
    <w:rsid w:val="00661857"/>
    <w:rsid w:val="00683039"/>
    <w:rsid w:val="00694E02"/>
    <w:rsid w:val="006A6681"/>
    <w:rsid w:val="006B1BB1"/>
    <w:rsid w:val="006B3652"/>
    <w:rsid w:val="006B70BC"/>
    <w:rsid w:val="00707C26"/>
    <w:rsid w:val="00710001"/>
    <w:rsid w:val="00711BDE"/>
    <w:rsid w:val="00745168"/>
    <w:rsid w:val="007531B7"/>
    <w:rsid w:val="00762252"/>
    <w:rsid w:val="007717E7"/>
    <w:rsid w:val="007815AA"/>
    <w:rsid w:val="007A4776"/>
    <w:rsid w:val="007D051A"/>
    <w:rsid w:val="007E1941"/>
    <w:rsid w:val="007E4D31"/>
    <w:rsid w:val="007E707F"/>
    <w:rsid w:val="00803D2C"/>
    <w:rsid w:val="008115A6"/>
    <w:rsid w:val="00812B02"/>
    <w:rsid w:val="00826AE3"/>
    <w:rsid w:val="00831016"/>
    <w:rsid w:val="008360FE"/>
    <w:rsid w:val="008378A6"/>
    <w:rsid w:val="008455D4"/>
    <w:rsid w:val="00864DA4"/>
    <w:rsid w:val="008718EA"/>
    <w:rsid w:val="00876567"/>
    <w:rsid w:val="00877BD1"/>
    <w:rsid w:val="008B219B"/>
    <w:rsid w:val="008C3CDD"/>
    <w:rsid w:val="008D2CAD"/>
    <w:rsid w:val="008E3B07"/>
    <w:rsid w:val="00904255"/>
    <w:rsid w:val="00916AED"/>
    <w:rsid w:val="009178D6"/>
    <w:rsid w:val="0093102B"/>
    <w:rsid w:val="0094288E"/>
    <w:rsid w:val="00981287"/>
    <w:rsid w:val="00994330"/>
    <w:rsid w:val="009A34BD"/>
    <w:rsid w:val="009A4345"/>
    <w:rsid w:val="009B403A"/>
    <w:rsid w:val="009C0457"/>
    <w:rsid w:val="009D0E35"/>
    <w:rsid w:val="009D11B3"/>
    <w:rsid w:val="009D5D33"/>
    <w:rsid w:val="009E4D7A"/>
    <w:rsid w:val="009E70D6"/>
    <w:rsid w:val="00A01907"/>
    <w:rsid w:val="00A06A36"/>
    <w:rsid w:val="00A1296B"/>
    <w:rsid w:val="00A21986"/>
    <w:rsid w:val="00A23320"/>
    <w:rsid w:val="00A5001E"/>
    <w:rsid w:val="00A91500"/>
    <w:rsid w:val="00AA0D23"/>
    <w:rsid w:val="00AB1DB7"/>
    <w:rsid w:val="00AD3670"/>
    <w:rsid w:val="00AE487C"/>
    <w:rsid w:val="00AE52C8"/>
    <w:rsid w:val="00AF3078"/>
    <w:rsid w:val="00AF47D8"/>
    <w:rsid w:val="00AF54CA"/>
    <w:rsid w:val="00AF5D15"/>
    <w:rsid w:val="00B10A9A"/>
    <w:rsid w:val="00B31948"/>
    <w:rsid w:val="00B341B1"/>
    <w:rsid w:val="00B460DB"/>
    <w:rsid w:val="00B53E07"/>
    <w:rsid w:val="00B65F28"/>
    <w:rsid w:val="00BA392B"/>
    <w:rsid w:val="00BB02FB"/>
    <w:rsid w:val="00BB4995"/>
    <w:rsid w:val="00BC1A57"/>
    <w:rsid w:val="00BD1DF1"/>
    <w:rsid w:val="00C0459D"/>
    <w:rsid w:val="00C566EC"/>
    <w:rsid w:val="00C66DAC"/>
    <w:rsid w:val="00C73D09"/>
    <w:rsid w:val="00C824EC"/>
    <w:rsid w:val="00C851CC"/>
    <w:rsid w:val="00C87D19"/>
    <w:rsid w:val="00CC2176"/>
    <w:rsid w:val="00CC3067"/>
    <w:rsid w:val="00CD2AB5"/>
    <w:rsid w:val="00CE6C2F"/>
    <w:rsid w:val="00CF4471"/>
    <w:rsid w:val="00CF6DD6"/>
    <w:rsid w:val="00D31659"/>
    <w:rsid w:val="00D533BC"/>
    <w:rsid w:val="00D57270"/>
    <w:rsid w:val="00D57A83"/>
    <w:rsid w:val="00D70802"/>
    <w:rsid w:val="00D77D84"/>
    <w:rsid w:val="00D81ED3"/>
    <w:rsid w:val="00D86177"/>
    <w:rsid w:val="00DA0F27"/>
    <w:rsid w:val="00DA24DF"/>
    <w:rsid w:val="00DC30DC"/>
    <w:rsid w:val="00DC31FD"/>
    <w:rsid w:val="00DD68A5"/>
    <w:rsid w:val="00E1301B"/>
    <w:rsid w:val="00E17418"/>
    <w:rsid w:val="00E265C0"/>
    <w:rsid w:val="00E27AC8"/>
    <w:rsid w:val="00E3662C"/>
    <w:rsid w:val="00E401BF"/>
    <w:rsid w:val="00E46986"/>
    <w:rsid w:val="00E55096"/>
    <w:rsid w:val="00E558C4"/>
    <w:rsid w:val="00E56E37"/>
    <w:rsid w:val="00E7189D"/>
    <w:rsid w:val="00E75E65"/>
    <w:rsid w:val="00E76874"/>
    <w:rsid w:val="00EA2E7D"/>
    <w:rsid w:val="00EB1D21"/>
    <w:rsid w:val="00EB2316"/>
    <w:rsid w:val="00EC45DD"/>
    <w:rsid w:val="00ED20E6"/>
    <w:rsid w:val="00ED2F22"/>
    <w:rsid w:val="00EF0098"/>
    <w:rsid w:val="00EF2E52"/>
    <w:rsid w:val="00F01A42"/>
    <w:rsid w:val="00F13CFE"/>
    <w:rsid w:val="00F227B2"/>
    <w:rsid w:val="00F23F18"/>
    <w:rsid w:val="00F31AC1"/>
    <w:rsid w:val="00F37D51"/>
    <w:rsid w:val="00F4035C"/>
    <w:rsid w:val="00F43918"/>
    <w:rsid w:val="00F449F2"/>
    <w:rsid w:val="00F452A5"/>
    <w:rsid w:val="00F63A38"/>
    <w:rsid w:val="00F64EDE"/>
    <w:rsid w:val="00F82863"/>
    <w:rsid w:val="00F84758"/>
    <w:rsid w:val="00FA0822"/>
    <w:rsid w:val="00FB79EC"/>
    <w:rsid w:val="00FD008B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0B7D01"/>
    <w:rsid w:val="00121642"/>
    <w:rsid w:val="001A510B"/>
    <w:rsid w:val="00404287"/>
    <w:rsid w:val="00422A00"/>
    <w:rsid w:val="004236BB"/>
    <w:rsid w:val="00472C42"/>
    <w:rsid w:val="00502B51"/>
    <w:rsid w:val="00524BAC"/>
    <w:rsid w:val="005454FC"/>
    <w:rsid w:val="005520DE"/>
    <w:rsid w:val="005D7FD6"/>
    <w:rsid w:val="006B6047"/>
    <w:rsid w:val="00941279"/>
    <w:rsid w:val="00A403F1"/>
    <w:rsid w:val="00A46D54"/>
    <w:rsid w:val="00AA2BFE"/>
    <w:rsid w:val="00AB223C"/>
    <w:rsid w:val="00B96349"/>
    <w:rsid w:val="00CF353F"/>
    <w:rsid w:val="00DE6C8B"/>
    <w:rsid w:val="00E27BA3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B2E2-55F2-4EAB-AEA0-4CD98330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99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Änggård, Jenny</cp:lastModifiedBy>
  <cp:revision>7</cp:revision>
  <cp:lastPrinted>2018-03-11T10:25:00Z</cp:lastPrinted>
  <dcterms:created xsi:type="dcterms:W3CDTF">2018-05-15T14:40:00Z</dcterms:created>
  <dcterms:modified xsi:type="dcterms:W3CDTF">2018-05-21T14:26:00Z</dcterms:modified>
</cp:coreProperties>
</file>