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4C" w:rsidRDefault="00463008" w:rsidP="0064637D">
      <w:pPr>
        <w:ind w:left="360" w:firstLine="1304"/>
        <w:rPr>
          <w:rFonts w:ascii="Arial" w:eastAsia="Times New Roman" w:hAnsi="Arial" w:cs="Arial"/>
          <w:b/>
          <w:bCs/>
          <w:szCs w:val="24"/>
          <w:lang w:eastAsia="ar-SA"/>
        </w:rPr>
      </w:pPr>
      <w:r w:rsidRPr="004C214C">
        <w:rPr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2520527A" wp14:editId="6408CC2A">
                <wp:simplePos x="0" y="0"/>
                <wp:positionH relativeFrom="column">
                  <wp:posOffset>1107135</wp:posOffset>
                </wp:positionH>
                <wp:positionV relativeFrom="page">
                  <wp:posOffset>1969135</wp:posOffset>
                </wp:positionV>
                <wp:extent cx="5544000" cy="27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0" cy="27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102744487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F449F2" w:rsidRPr="007E1941" w:rsidRDefault="0064637D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2pt;margin-top:155.05pt;width:436.55pt;height:21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102744487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:rsidR="00F449F2" w:rsidRPr="007E1941" w:rsidRDefault="0064637D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4C214C">
        <w:rPr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408D49CA" wp14:editId="07549EC1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 w:rsidRPr="004C214C">
        <w:rPr>
          <w:noProof/>
          <w:szCs w:val="24"/>
          <w:lang w:eastAsia="sv-SE"/>
        </w:rPr>
        <w:drawing>
          <wp:anchor distT="0" distB="0" distL="114300" distR="114300" simplePos="0" relativeHeight="251666432" behindDoc="0" locked="1" layoutInCell="0" allowOverlap="0" wp14:anchorId="545B19D2" wp14:editId="45FA609C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 w:rsidRPr="004C214C">
        <w:rPr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5919EA" wp14:editId="4243E64C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37D" w:rsidRPr="0064637D" w:rsidRDefault="002B63E7" w:rsidP="0064637D">
                            <w:pPr>
                              <w:pStyle w:val="Rubrik2"/>
                              <w:jc w:val="center"/>
                              <w:rPr>
                                <w:rStyle w:val="Rubrik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Rubrik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Rubrik1Char"/>
                                </w:rPr>
                              </w:sdtEndPr>
                              <w:sdtContent>
                                <w:r w:rsidR="00E3662C">
                                  <w:rPr>
                                    <w:rStyle w:val="Rubrik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:rsidR="0064637D" w:rsidRDefault="0064637D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:rsidR="0064637D" w:rsidRPr="0064637D" w:rsidRDefault="00195BB0" w:rsidP="0064637D">
                            <w:pPr>
                              <w:pStyle w:val="Rubrik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Sektionsmöte 20 </w:t>
                            </w:r>
                            <w:r w:rsidR="00EB0A64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juni</w:t>
                            </w:r>
                            <w:r w:rsidR="0087112C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2017</w:t>
                            </w:r>
                          </w:p>
                          <w:p w:rsidR="00A01907" w:rsidRPr="0064637D" w:rsidRDefault="0064637D" w:rsidP="0064637D">
                            <w:pPr>
                              <w:pStyle w:val="Rubrik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:rsidR="0064637D" w:rsidRPr="0064637D" w:rsidRDefault="002A46FA" w:rsidP="0064637D">
                      <w:pPr>
                        <w:pStyle w:val="Rubrik2"/>
                        <w:jc w:val="center"/>
                        <w:rPr>
                          <w:rStyle w:val="Rubrik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Rubrik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Rubrik1Char"/>
                          </w:rPr>
                        </w:sdtEndPr>
                        <w:sdtContent>
                          <w:r w:rsidR="00E3662C">
                            <w:rPr>
                              <w:rStyle w:val="Rubrik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:rsidR="0064637D" w:rsidRDefault="0064637D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:rsidR="0064637D" w:rsidRPr="0064637D" w:rsidRDefault="00195BB0" w:rsidP="0064637D">
                      <w:pPr>
                        <w:pStyle w:val="Rubrik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Sektionsmöte 20 </w:t>
                      </w:r>
                      <w:r w:rsidR="00EB0A64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juni</w:t>
                      </w:r>
                      <w:r w:rsidR="0087112C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 2017</w:t>
                      </w:r>
                    </w:p>
                    <w:p w:rsidR="00A01907" w:rsidRPr="0064637D" w:rsidRDefault="0064637D" w:rsidP="0064637D">
                      <w:pPr>
                        <w:pStyle w:val="Rubrik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C214C" w:rsidRPr="004C214C">
        <w:rPr>
          <w:rFonts w:ascii="Arial" w:eastAsia="Times New Roman" w:hAnsi="Arial" w:cs="Arial"/>
          <w:b/>
          <w:bCs/>
          <w:szCs w:val="24"/>
          <w:lang w:eastAsia="ar-SA"/>
        </w:rPr>
        <w:t>Närvarande:</w:t>
      </w:r>
    </w:p>
    <w:p w:rsidR="0064637D" w:rsidRDefault="004C214C" w:rsidP="004C214C">
      <w:pPr>
        <w:ind w:left="1664"/>
        <w:rPr>
          <w:rFonts w:ascii="Arial" w:eastAsia="Times New Roman" w:hAnsi="Arial" w:cs="Arial"/>
          <w:b/>
          <w:bCs/>
          <w:szCs w:val="24"/>
          <w:lang w:eastAsia="ar-SA"/>
        </w:rPr>
      </w:pPr>
      <w:r w:rsidRPr="004C214C">
        <w:rPr>
          <w:rFonts w:ascii="Arial" w:eastAsia="Times New Roman" w:hAnsi="Arial" w:cs="Arial"/>
          <w:b/>
          <w:bCs/>
          <w:szCs w:val="24"/>
          <w:lang w:eastAsia="ar-SA"/>
        </w:rPr>
        <w:t>Jessica Smedjegård</w:t>
      </w:r>
      <w:r w:rsidR="008B72D2">
        <w:rPr>
          <w:rFonts w:ascii="Arial" w:eastAsia="Times New Roman" w:hAnsi="Arial" w:cs="Arial"/>
          <w:b/>
          <w:bCs/>
          <w:szCs w:val="24"/>
          <w:lang w:eastAsia="ar-SA"/>
        </w:rPr>
        <w:t>,</w:t>
      </w:r>
      <w:r w:rsidR="00CC11FF">
        <w:rPr>
          <w:rFonts w:ascii="Arial" w:eastAsia="Times New Roman" w:hAnsi="Arial" w:cs="Arial"/>
          <w:b/>
          <w:bCs/>
          <w:szCs w:val="24"/>
          <w:lang w:eastAsia="ar-SA"/>
        </w:rPr>
        <w:t xml:space="preserve"> Camilla Jansson,</w:t>
      </w: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 Michael Åkm</w:t>
      </w:r>
      <w:r w:rsidR="00CC11FF">
        <w:rPr>
          <w:rFonts w:ascii="Arial" w:eastAsia="Times New Roman" w:hAnsi="Arial" w:cs="Arial"/>
          <w:b/>
          <w:bCs/>
          <w:szCs w:val="24"/>
          <w:lang w:eastAsia="ar-SA"/>
        </w:rPr>
        <w:t>an,</w:t>
      </w:r>
      <w:r w:rsidR="008B72D2">
        <w:rPr>
          <w:rFonts w:ascii="Arial" w:eastAsia="Times New Roman" w:hAnsi="Arial" w:cs="Arial"/>
          <w:b/>
          <w:bCs/>
          <w:szCs w:val="24"/>
          <w:lang w:eastAsia="ar-SA"/>
        </w:rPr>
        <w:t xml:space="preserve"> Anna Molarin</w:t>
      </w:r>
      <w:r w:rsidR="0087112C">
        <w:rPr>
          <w:rFonts w:ascii="Arial" w:eastAsia="Times New Roman" w:hAnsi="Arial" w:cs="Arial"/>
          <w:b/>
          <w:bCs/>
          <w:szCs w:val="24"/>
          <w:lang w:eastAsia="ar-SA"/>
        </w:rPr>
        <w:t xml:space="preserve"> och Jenny Ä</w:t>
      </w:r>
      <w:r>
        <w:rPr>
          <w:rFonts w:ascii="Arial" w:eastAsia="Times New Roman" w:hAnsi="Arial" w:cs="Arial"/>
          <w:b/>
          <w:bCs/>
          <w:szCs w:val="24"/>
          <w:lang w:eastAsia="ar-SA"/>
        </w:rPr>
        <w:t>nggård</w:t>
      </w:r>
    </w:p>
    <w:p w:rsidR="0064637D" w:rsidRPr="0064637D" w:rsidRDefault="0064637D" w:rsidP="0064637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64637D" w:rsidRPr="007F616E" w:rsidRDefault="004C214C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Cs/>
          <w:szCs w:val="24"/>
          <w:lang w:eastAsia="ar-SA"/>
        </w:rPr>
        <w:t>Mötet öppnde</w:t>
      </w:r>
    </w:p>
    <w:p w:rsidR="0064637D" w:rsidRPr="007F616E" w:rsidRDefault="00CC11FF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D</w:t>
      </w:r>
      <w:r w:rsidR="0064637D" w:rsidRPr="007F616E">
        <w:rPr>
          <w:rFonts w:ascii="Arial" w:eastAsia="Times New Roman" w:hAnsi="Arial" w:cs="Arial"/>
          <w:bCs/>
          <w:szCs w:val="24"/>
          <w:lang w:eastAsia="ar-SA"/>
        </w:rPr>
        <w:t>agordning</w:t>
      </w:r>
      <w:r w:rsidR="004C214C" w:rsidRPr="007F616E">
        <w:rPr>
          <w:rFonts w:ascii="Arial" w:eastAsia="Times New Roman" w:hAnsi="Arial" w:cs="Arial"/>
          <w:bCs/>
          <w:szCs w:val="24"/>
          <w:lang w:eastAsia="ar-SA"/>
        </w:rPr>
        <w:t>en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fastställdes</w:t>
      </w:r>
      <w:r w:rsidR="004C214C" w:rsidRPr="007F616E">
        <w:rPr>
          <w:rFonts w:ascii="Arial" w:eastAsia="Times New Roman" w:hAnsi="Arial" w:cs="Arial"/>
          <w:bCs/>
          <w:szCs w:val="24"/>
          <w:lang w:eastAsia="ar-SA"/>
        </w:rPr>
        <w:t xml:space="preserve">. </w:t>
      </w:r>
    </w:p>
    <w:p w:rsidR="0064637D" w:rsidRPr="007F616E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Cs/>
          <w:szCs w:val="24"/>
          <w:lang w:eastAsia="ar-SA"/>
        </w:rPr>
        <w:t>Föregående protokoll</w:t>
      </w:r>
      <w:r w:rsidR="004C214C" w:rsidRPr="007F616E">
        <w:rPr>
          <w:rFonts w:ascii="Arial" w:eastAsia="Times New Roman" w:hAnsi="Arial" w:cs="Arial"/>
          <w:bCs/>
          <w:szCs w:val="24"/>
          <w:lang w:eastAsia="ar-SA"/>
        </w:rPr>
        <w:t xml:space="preserve"> gicks igenom.</w:t>
      </w:r>
    </w:p>
    <w:p w:rsidR="004C214C" w:rsidRPr="007F616E" w:rsidRDefault="004C214C" w:rsidP="0087112C">
      <w:pPr>
        <w:suppressAutoHyphens/>
        <w:spacing w:after="0" w:line="240" w:lineRule="auto"/>
        <w:ind w:left="2024"/>
        <w:rPr>
          <w:rFonts w:ascii="Arial" w:eastAsia="Times New Roman" w:hAnsi="Arial" w:cs="Arial"/>
          <w:bCs/>
          <w:szCs w:val="24"/>
          <w:lang w:eastAsia="ar-SA"/>
        </w:rPr>
      </w:pPr>
    </w:p>
    <w:p w:rsidR="0064637D" w:rsidRPr="007F616E" w:rsidRDefault="0064637D" w:rsidP="0064637D">
      <w:pPr>
        <w:suppressAutoHyphens/>
        <w:spacing w:after="0" w:line="240" w:lineRule="auto"/>
        <w:ind w:left="1304"/>
        <w:rPr>
          <w:rFonts w:ascii="Arial" w:eastAsia="Times New Roman" w:hAnsi="Arial" w:cs="Arial"/>
          <w:bCs/>
          <w:szCs w:val="24"/>
          <w:lang w:eastAsia="ar-SA"/>
        </w:rPr>
      </w:pPr>
    </w:p>
    <w:p w:rsidR="0064637D" w:rsidRPr="007F616E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:rsidR="00766024" w:rsidRDefault="00EB0A64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t>Ekonomirapport</w:t>
      </w:r>
      <w:r w:rsidRPr="007F616E">
        <w:rPr>
          <w:rFonts w:ascii="Arial" w:eastAsia="Times New Roman" w:hAnsi="Arial" w:cs="Arial"/>
          <w:bCs/>
          <w:szCs w:val="24"/>
          <w:lang w:eastAsia="ar-SA"/>
        </w:rPr>
        <w:t>:</w:t>
      </w:r>
      <w:r w:rsidR="00247F71">
        <w:rPr>
          <w:rFonts w:ascii="Arial" w:eastAsia="Times New Roman" w:hAnsi="Arial" w:cs="Arial"/>
          <w:bCs/>
          <w:szCs w:val="24"/>
          <w:lang w:eastAsia="ar-SA"/>
        </w:rPr>
        <w:t xml:space="preserve"> Cafeterian drog in 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30 000: </w:t>
      </w:r>
      <w:proofErr w:type="gramStart"/>
      <w:r>
        <w:rPr>
          <w:rFonts w:ascii="Arial" w:eastAsia="Times New Roman" w:hAnsi="Arial" w:cs="Arial"/>
          <w:bCs/>
          <w:szCs w:val="24"/>
          <w:lang w:eastAsia="ar-SA"/>
        </w:rPr>
        <w:t>-</w:t>
      </w:r>
      <w:r w:rsidR="00247F71">
        <w:rPr>
          <w:rFonts w:ascii="Arial" w:eastAsia="Times New Roman" w:hAnsi="Arial" w:cs="Arial"/>
          <w:bCs/>
          <w:szCs w:val="24"/>
          <w:lang w:eastAsia="ar-SA"/>
        </w:rPr>
        <w:t xml:space="preserve">  till</w:t>
      </w:r>
      <w:proofErr w:type="gramEnd"/>
      <w:r w:rsidR="00247F71">
        <w:rPr>
          <w:rFonts w:ascii="Arial" w:eastAsia="Times New Roman" w:hAnsi="Arial" w:cs="Arial"/>
          <w:bCs/>
          <w:szCs w:val="24"/>
          <w:lang w:eastAsia="ar-SA"/>
        </w:rPr>
        <w:t xml:space="preserve"> klubben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under Roslagscupen. </w:t>
      </w:r>
    </w:p>
    <w:p w:rsidR="0064637D" w:rsidRPr="00766024" w:rsidRDefault="00766024" w:rsidP="00766024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 w:rsidRPr="00766024">
        <w:rPr>
          <w:rFonts w:ascii="Arial" w:eastAsia="Times New Roman" w:hAnsi="Arial" w:cs="Arial"/>
          <w:bCs/>
          <w:szCs w:val="24"/>
          <w:lang w:eastAsia="ar-SA"/>
        </w:rPr>
        <w:t>Ekomonisamordnare Anna undersöker om vi kan ha ett kassaskåp i cafeterian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för att ersätta alla lagkassorna mot en gemensam kassa. </w:t>
      </w:r>
    </w:p>
    <w:p w:rsidR="002A76E8" w:rsidRDefault="002A76E8" w:rsidP="002A76E8">
      <w:pPr>
        <w:suppressAutoHyphens/>
        <w:spacing w:after="0" w:line="240" w:lineRule="auto"/>
        <w:ind w:left="2608"/>
        <w:rPr>
          <w:rFonts w:ascii="Arial" w:eastAsia="Times New Roman" w:hAnsi="Arial" w:cs="Arial"/>
          <w:bCs/>
          <w:szCs w:val="24"/>
          <w:lang w:eastAsia="ar-SA"/>
        </w:rPr>
      </w:pPr>
    </w:p>
    <w:p w:rsidR="00A93B06" w:rsidRDefault="0064637D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t>Budget</w:t>
      </w:r>
      <w:r w:rsidR="004C214C" w:rsidRPr="007F616E">
        <w:rPr>
          <w:rFonts w:ascii="Arial" w:eastAsia="Times New Roman" w:hAnsi="Arial" w:cs="Arial"/>
          <w:bCs/>
          <w:szCs w:val="24"/>
          <w:lang w:eastAsia="ar-SA"/>
        </w:rPr>
        <w:t xml:space="preserve">: </w:t>
      </w:r>
      <w:r w:rsidR="00766024">
        <w:rPr>
          <w:rFonts w:ascii="Arial" w:eastAsia="Times New Roman" w:hAnsi="Arial" w:cs="Arial"/>
          <w:bCs/>
          <w:szCs w:val="24"/>
          <w:lang w:eastAsia="ar-SA"/>
        </w:rPr>
        <w:t>ÖSK Dam</w:t>
      </w:r>
      <w:r w:rsidR="004E5183">
        <w:rPr>
          <w:rFonts w:ascii="Arial" w:eastAsia="Times New Roman" w:hAnsi="Arial" w:cs="Arial"/>
          <w:bCs/>
          <w:szCs w:val="24"/>
          <w:lang w:eastAsia="ar-SA"/>
        </w:rPr>
        <w:t xml:space="preserve"> ön</w:t>
      </w:r>
      <w:r w:rsidR="00766024">
        <w:rPr>
          <w:rFonts w:ascii="Arial" w:eastAsia="Times New Roman" w:hAnsi="Arial" w:cs="Arial"/>
          <w:bCs/>
          <w:szCs w:val="24"/>
          <w:lang w:eastAsia="ar-SA"/>
        </w:rPr>
        <w:t>skar pengar till ett träningsläger. Vi beslutar att avsätta 10 000kr till detta.</w:t>
      </w:r>
    </w:p>
    <w:p w:rsidR="003E4991" w:rsidRDefault="003E4991" w:rsidP="003E4991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</w:p>
    <w:p w:rsidR="003E4991" w:rsidRDefault="003E4991" w:rsidP="003E4991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Anna ser över våra konton och undersöker vilka konton vi vill ha framöver, hon arbetar fram ett förslag till sektionen att ta beslut i.</w:t>
      </w:r>
    </w:p>
    <w:p w:rsidR="0064637D" w:rsidRPr="007F616E" w:rsidRDefault="004C214C" w:rsidP="00A93B06">
      <w:p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Cs/>
          <w:szCs w:val="24"/>
          <w:lang w:eastAsia="ar-SA"/>
        </w:rPr>
        <w:t>.</w:t>
      </w:r>
    </w:p>
    <w:p w:rsidR="0009070F" w:rsidRDefault="0064637D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t>Sponsring</w:t>
      </w:r>
      <w:r w:rsidR="004C214C" w:rsidRPr="007F616E">
        <w:rPr>
          <w:rFonts w:ascii="Arial" w:eastAsia="Times New Roman" w:hAnsi="Arial" w:cs="Arial"/>
          <w:bCs/>
          <w:szCs w:val="24"/>
          <w:lang w:eastAsia="ar-SA"/>
        </w:rPr>
        <w:t>:</w:t>
      </w:r>
      <w:r w:rsidR="0087112C">
        <w:rPr>
          <w:rFonts w:ascii="Arial" w:eastAsia="Times New Roman" w:hAnsi="Arial" w:cs="Arial"/>
          <w:bCs/>
          <w:szCs w:val="24"/>
          <w:lang w:eastAsia="ar-SA"/>
        </w:rPr>
        <w:t xml:space="preserve"> </w:t>
      </w:r>
      <w:r w:rsidR="003E4991">
        <w:rPr>
          <w:rFonts w:ascii="Arial" w:eastAsia="Times New Roman" w:hAnsi="Arial" w:cs="Arial"/>
          <w:bCs/>
          <w:szCs w:val="24"/>
          <w:lang w:eastAsia="ar-SA"/>
        </w:rPr>
        <w:t>Inget nytt att rapportera.</w:t>
      </w:r>
    </w:p>
    <w:p w:rsidR="00FD34D2" w:rsidRPr="007F616E" w:rsidRDefault="00FD34D2" w:rsidP="0009070F">
      <w:p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</w:p>
    <w:p w:rsidR="0064637D" w:rsidRPr="007F616E" w:rsidRDefault="0064637D" w:rsidP="0064637D">
      <w:p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</w:p>
    <w:p w:rsidR="0064637D" w:rsidRPr="007F616E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:rsidR="0064637D" w:rsidRPr="007F616E" w:rsidRDefault="0064637D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t>Aktivitetskalender</w:t>
      </w:r>
      <w:r w:rsidR="00105D01" w:rsidRPr="007F616E">
        <w:rPr>
          <w:rFonts w:ascii="Arial" w:eastAsia="Times New Roman" w:hAnsi="Arial" w:cs="Arial"/>
          <w:b/>
          <w:bCs/>
          <w:szCs w:val="24"/>
          <w:lang w:eastAsia="ar-SA"/>
        </w:rPr>
        <w:t>:</w:t>
      </w:r>
      <w:r w:rsidR="003E4991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3E4991">
        <w:rPr>
          <w:rFonts w:ascii="Arial" w:eastAsia="Times New Roman" w:hAnsi="Arial" w:cs="Arial"/>
          <w:bCs/>
          <w:szCs w:val="24"/>
          <w:lang w:eastAsia="ar-SA"/>
        </w:rPr>
        <w:t>Inget att rapportera.</w:t>
      </w:r>
    </w:p>
    <w:p w:rsidR="00C072EC" w:rsidRPr="007F616E" w:rsidRDefault="00C072EC" w:rsidP="00105D01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</w:p>
    <w:p w:rsidR="003E4991" w:rsidRPr="003E4991" w:rsidRDefault="0064637D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t>Söndagsmöte</w:t>
      </w:r>
      <w:r w:rsidR="007F616E" w:rsidRPr="007F616E">
        <w:rPr>
          <w:rFonts w:ascii="Arial" w:eastAsia="Times New Roman" w:hAnsi="Arial" w:cs="Arial"/>
          <w:b/>
          <w:bCs/>
          <w:szCs w:val="24"/>
          <w:lang w:eastAsia="ar-SA"/>
        </w:rPr>
        <w:t>:</w:t>
      </w:r>
      <w:r w:rsidR="003E4991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3E4991">
        <w:rPr>
          <w:rFonts w:ascii="Arial" w:eastAsia="Times New Roman" w:hAnsi="Arial" w:cs="Arial"/>
          <w:bCs/>
          <w:szCs w:val="24"/>
          <w:lang w:eastAsia="ar-SA"/>
        </w:rPr>
        <w:t>Microvågsugnen i cafeterian är trasig. Vi byter ut den mot den som är i klubbhuset.</w:t>
      </w:r>
    </w:p>
    <w:p w:rsidR="003E4991" w:rsidRDefault="003E4991" w:rsidP="003E4991">
      <w:pPr>
        <w:pStyle w:val="Liststycke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2A76E8" w:rsidRDefault="003E4991" w:rsidP="003E4991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Punkter till nästa söndagsmöte: </w:t>
      </w:r>
      <w:r>
        <w:rPr>
          <w:rFonts w:ascii="Arial" w:eastAsia="Times New Roman" w:hAnsi="Arial" w:cs="Arial"/>
          <w:bCs/>
          <w:szCs w:val="24"/>
          <w:lang w:eastAsia="ar-SA"/>
        </w:rPr>
        <w:t>Vore bra om lagledarna i varje lag går igenom allas kontaktuppgifter i laget</w:t>
      </w:r>
      <w:r w:rsidR="00C37D2A">
        <w:rPr>
          <w:rFonts w:ascii="Arial" w:eastAsia="Times New Roman" w:hAnsi="Arial" w:cs="Arial"/>
          <w:bCs/>
          <w:szCs w:val="24"/>
          <w:lang w:eastAsia="ar-SA"/>
        </w:rPr>
        <w:t xml:space="preserve"> så alla har en förälder kopplad till sig. </w:t>
      </w:r>
      <w:r w:rsidR="0009070F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BF693C">
        <w:rPr>
          <w:rFonts w:ascii="Arial" w:eastAsia="Times New Roman" w:hAnsi="Arial" w:cs="Arial"/>
          <w:bCs/>
          <w:szCs w:val="24"/>
          <w:lang w:eastAsia="ar-SA"/>
        </w:rPr>
        <w:t xml:space="preserve"> </w:t>
      </w:r>
    </w:p>
    <w:p w:rsidR="002A76E8" w:rsidRPr="0009070F" w:rsidRDefault="002A76E8" w:rsidP="002A76E8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C37D2A" w:rsidRDefault="0064637D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lastRenderedPageBreak/>
        <w:t>Huvudstyrelse</w:t>
      </w:r>
      <w:r w:rsidR="00C0459D" w:rsidRPr="007F616E">
        <w:rPr>
          <w:rFonts w:ascii="Arial" w:eastAsia="Times New Roman" w:hAnsi="Arial" w:cs="Arial"/>
          <w:b/>
          <w:bCs/>
          <w:szCs w:val="24"/>
          <w:lang w:eastAsia="ar-SA"/>
        </w:rPr>
        <w:t>/Jubileum</w:t>
      </w:r>
      <w:r w:rsidR="00BF693C">
        <w:rPr>
          <w:rFonts w:ascii="Arial" w:eastAsia="Times New Roman" w:hAnsi="Arial" w:cs="Arial"/>
          <w:b/>
          <w:bCs/>
          <w:szCs w:val="24"/>
          <w:lang w:eastAsia="ar-SA"/>
        </w:rPr>
        <w:t xml:space="preserve">: </w:t>
      </w:r>
      <w:r w:rsidR="00C37D2A">
        <w:rPr>
          <w:rFonts w:ascii="Arial" w:eastAsia="Times New Roman" w:hAnsi="Arial" w:cs="Arial"/>
          <w:bCs/>
          <w:szCs w:val="24"/>
          <w:lang w:eastAsia="ar-SA"/>
        </w:rPr>
        <w:t xml:space="preserve">Huvudstyrelsen ligger lite tight till ekonomiskt, diskussioner förs hur vi löser detta. </w:t>
      </w:r>
      <w:r w:rsidR="00EB0A64">
        <w:rPr>
          <w:rFonts w:ascii="Arial" w:eastAsia="Times New Roman" w:hAnsi="Arial" w:cs="Arial"/>
          <w:bCs/>
          <w:szCs w:val="24"/>
          <w:lang w:eastAsia="ar-SA"/>
        </w:rPr>
        <w:t>Sponsring</w:t>
      </w:r>
      <w:r w:rsidR="00C37D2A">
        <w:rPr>
          <w:rFonts w:ascii="Arial" w:eastAsia="Times New Roman" w:hAnsi="Arial" w:cs="Arial"/>
          <w:bCs/>
          <w:szCs w:val="24"/>
          <w:lang w:eastAsia="ar-SA"/>
        </w:rPr>
        <w:t xml:space="preserve"> eller annat.</w:t>
      </w:r>
    </w:p>
    <w:p w:rsidR="00C37D2A" w:rsidRDefault="00C37D2A" w:rsidP="00C37D2A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C37D2A" w:rsidRDefault="00247F71" w:rsidP="00C37D2A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Positiv utvärdering av</w:t>
      </w:r>
      <w:r w:rsidR="00C37D2A" w:rsidRPr="00C37D2A">
        <w:rPr>
          <w:rFonts w:ascii="Arial" w:eastAsia="Times New Roman" w:hAnsi="Arial" w:cs="Arial"/>
          <w:bCs/>
          <w:szCs w:val="24"/>
          <w:lang w:eastAsia="ar-SA"/>
        </w:rPr>
        <w:t xml:space="preserve"> jubileumsfesten.</w:t>
      </w:r>
    </w:p>
    <w:p w:rsidR="00C37D2A" w:rsidRDefault="00C37D2A" w:rsidP="00C37D2A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</w:p>
    <w:p w:rsidR="00C37D2A" w:rsidRDefault="00C37D2A" w:rsidP="00C37D2A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ÖSK-kontakt</w:t>
      </w:r>
      <w:r w:rsidR="00247F71">
        <w:rPr>
          <w:rFonts w:ascii="Arial" w:eastAsia="Times New Roman" w:hAnsi="Arial" w:cs="Arial"/>
          <w:bCs/>
          <w:szCs w:val="24"/>
          <w:lang w:eastAsia="ar-SA"/>
        </w:rPr>
        <w:t xml:space="preserve"> dags </w:t>
      </w:r>
      <w:proofErr w:type="gramStart"/>
      <w:r w:rsidR="00247F71">
        <w:rPr>
          <w:rFonts w:ascii="Arial" w:eastAsia="Times New Roman" w:hAnsi="Arial" w:cs="Arial"/>
          <w:bCs/>
          <w:szCs w:val="24"/>
          <w:lang w:eastAsia="ar-SA"/>
        </w:rPr>
        <w:t>att  lämnas</w:t>
      </w:r>
      <w:proofErr w:type="gramEnd"/>
      <w:r w:rsidR="00247F71">
        <w:rPr>
          <w:rFonts w:ascii="Arial" w:eastAsia="Times New Roman" w:hAnsi="Arial" w:cs="Arial"/>
          <w:bCs/>
          <w:szCs w:val="24"/>
          <w:lang w:eastAsia="ar-SA"/>
        </w:rPr>
        <w:t xml:space="preserve"> in bidrag,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senast 1 september. </w:t>
      </w:r>
    </w:p>
    <w:p w:rsidR="008E41BC" w:rsidRDefault="008E41BC" w:rsidP="008E41BC">
      <w:p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ab/>
      </w:r>
      <w:r>
        <w:rPr>
          <w:rFonts w:ascii="Arial" w:eastAsia="Times New Roman" w:hAnsi="Arial" w:cs="Arial"/>
          <w:bCs/>
          <w:szCs w:val="24"/>
          <w:lang w:eastAsia="ar-SA"/>
        </w:rPr>
        <w:tab/>
      </w:r>
    </w:p>
    <w:p w:rsidR="008E41BC" w:rsidRPr="00247F71" w:rsidRDefault="008E41BC" w:rsidP="008E41BC">
      <w:pPr>
        <w:pStyle w:val="Liststycke"/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8E41BC">
        <w:rPr>
          <w:rFonts w:ascii="Arial" w:eastAsia="Times New Roman" w:hAnsi="Arial" w:cs="Arial"/>
          <w:b/>
          <w:bCs/>
          <w:szCs w:val="24"/>
          <w:lang w:eastAsia="ar-SA"/>
        </w:rPr>
        <w:t>HÖFF</w:t>
      </w:r>
      <w:r>
        <w:rPr>
          <w:rFonts w:ascii="Arial" w:eastAsia="Times New Roman" w:hAnsi="Arial" w:cs="Arial"/>
          <w:b/>
          <w:bCs/>
          <w:szCs w:val="24"/>
          <w:lang w:eastAsia="ar-SA"/>
        </w:rPr>
        <w:t>:</w:t>
      </w:r>
      <w:r w:rsidRPr="008E41BC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Pr="008E41BC">
        <w:rPr>
          <w:rFonts w:ascii="Arial" w:eastAsia="Times New Roman" w:hAnsi="Arial" w:cs="Arial"/>
          <w:bCs/>
          <w:szCs w:val="24"/>
          <w:lang w:eastAsia="ar-SA"/>
        </w:rPr>
        <w:t>Finns inget avtal/kontrakt kring klubben. Vi behöver arbeta fram detta.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Jessica, Tomas och Pelle ansvarar för att få till en träff kring detta. </w:t>
      </w:r>
    </w:p>
    <w:p w:rsidR="00247F71" w:rsidRPr="008E41BC" w:rsidRDefault="00247F71" w:rsidP="00247F71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8E41BC" w:rsidRPr="008E41BC" w:rsidRDefault="008E41BC" w:rsidP="008E41BC">
      <w:pPr>
        <w:pStyle w:val="Liststycke"/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SVFF/ UFF: </w:t>
      </w:r>
      <w:r w:rsidRPr="008E41BC">
        <w:rPr>
          <w:rFonts w:ascii="Arial" w:eastAsia="Times New Roman" w:hAnsi="Arial" w:cs="Arial"/>
          <w:bCs/>
          <w:szCs w:val="24"/>
          <w:lang w:eastAsia="ar-SA"/>
        </w:rPr>
        <w:t>Inget att rapportera</w:t>
      </w:r>
    </w:p>
    <w:p w:rsidR="0064637D" w:rsidRPr="007F616E" w:rsidRDefault="0064637D" w:rsidP="0064637D">
      <w:p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</w:p>
    <w:p w:rsidR="0064637D" w:rsidRPr="007F616E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:rsidR="00A93B06" w:rsidRPr="00E71FBE" w:rsidRDefault="00A93B06" w:rsidP="00A93B06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Default="0064637D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t>Material</w:t>
      </w:r>
      <w:r w:rsidR="00E36AC2">
        <w:rPr>
          <w:rFonts w:ascii="Arial" w:eastAsia="Times New Roman" w:hAnsi="Arial" w:cs="Arial"/>
          <w:b/>
          <w:bCs/>
          <w:szCs w:val="24"/>
          <w:lang w:eastAsia="ar-SA"/>
        </w:rPr>
        <w:t xml:space="preserve">: </w:t>
      </w:r>
      <w:r w:rsidR="00E36AC2">
        <w:rPr>
          <w:rFonts w:ascii="Arial" w:eastAsia="Times New Roman" w:hAnsi="Arial" w:cs="Arial"/>
          <w:bCs/>
          <w:szCs w:val="24"/>
          <w:lang w:eastAsia="ar-SA"/>
        </w:rPr>
        <w:t>Inget att rapportera.</w:t>
      </w:r>
    </w:p>
    <w:p w:rsidR="00D95571" w:rsidRPr="00C023C7" w:rsidRDefault="00D95571" w:rsidP="00C023C7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</w:p>
    <w:p w:rsidR="00E71FBE" w:rsidRPr="007F616E" w:rsidRDefault="00E71FBE" w:rsidP="00E71FBE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Default="00C023C7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Roslagscupen:</w:t>
      </w:r>
      <w:r w:rsidR="00E36AC2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E36AC2">
        <w:rPr>
          <w:rFonts w:ascii="Arial" w:eastAsia="Times New Roman" w:hAnsi="Arial" w:cs="Arial"/>
          <w:bCs/>
          <w:szCs w:val="24"/>
          <w:lang w:eastAsia="ar-SA"/>
        </w:rPr>
        <w:t>Rullade på bra.</w:t>
      </w:r>
    </w:p>
    <w:p w:rsidR="002A76E8" w:rsidRDefault="00E36AC2" w:rsidP="002A76E8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Vi mailar ut ett utskick till de gästande lagen som</w:t>
      </w:r>
      <w:r w:rsidR="00247F71">
        <w:rPr>
          <w:rFonts w:ascii="Arial" w:eastAsia="Times New Roman" w:hAnsi="Arial" w:cs="Arial"/>
          <w:bCs/>
          <w:szCs w:val="24"/>
          <w:lang w:eastAsia="ar-SA"/>
        </w:rPr>
        <w:t xml:space="preserve"> var här på IP under cupen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om möjligheten att hyra lägergården för träningsläger.</w:t>
      </w:r>
    </w:p>
    <w:p w:rsidR="00247F71" w:rsidRPr="00E36AC2" w:rsidRDefault="00247F71" w:rsidP="002A76E8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</w:p>
    <w:p w:rsidR="007A61EF" w:rsidRDefault="007A61EF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Fotbollensdag 26/8</w:t>
      </w:r>
      <w:r w:rsidR="00E36AC2">
        <w:rPr>
          <w:rFonts w:ascii="Arial" w:eastAsia="Times New Roman" w:hAnsi="Arial" w:cs="Arial"/>
          <w:b/>
          <w:bCs/>
          <w:szCs w:val="24"/>
          <w:lang w:eastAsia="ar-SA"/>
        </w:rPr>
        <w:t xml:space="preserve">: </w:t>
      </w:r>
      <w:r w:rsidR="00E36AC2">
        <w:rPr>
          <w:rFonts w:ascii="Arial" w:eastAsia="Times New Roman" w:hAnsi="Arial" w:cs="Arial"/>
          <w:bCs/>
          <w:szCs w:val="24"/>
          <w:lang w:eastAsia="ar-SA"/>
        </w:rPr>
        <w:t xml:space="preserve">Sjökrogen sponsrar med slush till alla barn. Ska vi ha godisregn? </w:t>
      </w:r>
      <w:r w:rsidR="004E5183">
        <w:rPr>
          <w:rFonts w:ascii="Arial" w:eastAsia="Times New Roman" w:hAnsi="Arial" w:cs="Arial"/>
          <w:bCs/>
          <w:szCs w:val="24"/>
          <w:lang w:eastAsia="ar-SA"/>
        </w:rPr>
        <w:t>Ska vi hyra en hinderbana? Vi funderar vidare.</w:t>
      </w:r>
    </w:p>
    <w:p w:rsidR="007A61EF" w:rsidRDefault="00CF0A6D" w:rsidP="00CF0A6D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Info om dagen läggs ut redan nu som en nyhet i laget.se</w:t>
      </w:r>
    </w:p>
    <w:p w:rsidR="007A61EF" w:rsidRPr="00C023C7" w:rsidRDefault="007A61EF" w:rsidP="00C023C7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</w:p>
    <w:p w:rsidR="0064637D" w:rsidRPr="007F616E" w:rsidRDefault="0064637D" w:rsidP="0064637D">
      <w:pPr>
        <w:suppressAutoHyphens/>
        <w:spacing w:after="0" w:line="240" w:lineRule="auto"/>
        <w:ind w:left="1800"/>
        <w:rPr>
          <w:rFonts w:ascii="Arial" w:eastAsia="Times New Roman" w:hAnsi="Arial" w:cs="Arial"/>
          <w:bCs/>
          <w:szCs w:val="24"/>
          <w:lang w:eastAsia="ar-SA"/>
        </w:rPr>
      </w:pPr>
    </w:p>
    <w:p w:rsidR="0064637D" w:rsidRPr="007F616E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7F616E">
        <w:rPr>
          <w:rFonts w:ascii="Arial" w:eastAsia="Times New Roman" w:hAnsi="Arial" w:cs="Arial"/>
          <w:b/>
          <w:bCs/>
          <w:szCs w:val="24"/>
          <w:lang w:eastAsia="ar-SA"/>
        </w:rPr>
        <w:t>Anläggningar</w:t>
      </w:r>
    </w:p>
    <w:p w:rsidR="00222047" w:rsidRPr="00B15D61" w:rsidRDefault="007A61EF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Cafeterian</w:t>
      </w:r>
      <w:r w:rsidR="004E5183">
        <w:rPr>
          <w:rFonts w:ascii="Arial" w:eastAsia="Times New Roman" w:hAnsi="Arial" w:cs="Arial"/>
          <w:b/>
          <w:bCs/>
          <w:szCs w:val="24"/>
          <w:lang w:eastAsia="ar-SA"/>
        </w:rPr>
        <w:t xml:space="preserve">: </w:t>
      </w:r>
      <w:r w:rsidR="00B15D61" w:rsidRPr="00B15D61">
        <w:rPr>
          <w:rFonts w:ascii="Arial" w:eastAsia="Times New Roman" w:hAnsi="Arial" w:cs="Arial"/>
          <w:bCs/>
          <w:szCs w:val="24"/>
          <w:lang w:eastAsia="ar-SA"/>
        </w:rPr>
        <w:t>Inget att rapportera.</w:t>
      </w:r>
    </w:p>
    <w:p w:rsidR="002A76E8" w:rsidRDefault="002A76E8" w:rsidP="002A76E8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222047" w:rsidRDefault="00E71FBE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Fotbollsplaner/IP:</w:t>
      </w:r>
      <w:r w:rsidR="00B15D61" w:rsidRPr="00B15D61">
        <w:rPr>
          <w:rFonts w:ascii="Arial" w:eastAsia="Times New Roman" w:hAnsi="Arial" w:cs="Arial"/>
          <w:bCs/>
          <w:szCs w:val="24"/>
          <w:lang w:eastAsia="ar-SA"/>
        </w:rPr>
        <w:t xml:space="preserve"> Inget att rapportera.</w:t>
      </w:r>
    </w:p>
    <w:p w:rsidR="00222047" w:rsidRPr="007A61EF" w:rsidRDefault="007A61EF" w:rsidP="007A61EF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.</w:t>
      </w:r>
    </w:p>
    <w:p w:rsidR="0064637D" w:rsidRPr="00B15D61" w:rsidRDefault="007A61EF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Lägergården:</w:t>
      </w:r>
      <w:r w:rsidR="00B15D61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B15D61" w:rsidRPr="00B15D61">
        <w:rPr>
          <w:rFonts w:ascii="Arial" w:eastAsia="Times New Roman" w:hAnsi="Arial" w:cs="Arial"/>
          <w:bCs/>
          <w:szCs w:val="24"/>
          <w:lang w:eastAsia="ar-SA"/>
        </w:rPr>
        <w:t>Inget att rapportera.</w:t>
      </w:r>
    </w:p>
    <w:p w:rsidR="00B15D61" w:rsidRPr="00CF0A6D" w:rsidRDefault="00B15D61" w:rsidP="00B15D61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</w:p>
    <w:p w:rsidR="00CF0A6D" w:rsidRPr="00222047" w:rsidRDefault="00CF0A6D" w:rsidP="0064637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Klubbhuset: </w:t>
      </w:r>
      <w:r w:rsidR="00B15D61">
        <w:rPr>
          <w:rFonts w:ascii="Arial" w:eastAsia="Times New Roman" w:hAnsi="Arial" w:cs="Arial"/>
          <w:bCs/>
          <w:szCs w:val="24"/>
          <w:lang w:eastAsia="ar-SA"/>
        </w:rPr>
        <w:t>Inget att rapportera.</w:t>
      </w:r>
    </w:p>
    <w:p w:rsidR="00222047" w:rsidRPr="00222047" w:rsidRDefault="00222047" w:rsidP="00222047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</w:p>
    <w:p w:rsidR="001978B7" w:rsidRPr="000C5029" w:rsidRDefault="0064637D" w:rsidP="000C5029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A91660">
        <w:rPr>
          <w:rFonts w:ascii="Arial" w:eastAsia="Times New Roman" w:hAnsi="Arial" w:cs="Arial"/>
          <w:b/>
          <w:bCs/>
          <w:szCs w:val="24"/>
          <w:lang w:eastAsia="ar-SA"/>
        </w:rPr>
        <w:t>Övriga frågor</w:t>
      </w:r>
    </w:p>
    <w:p w:rsidR="00C37D2A" w:rsidRDefault="00C37D2A" w:rsidP="00C37D2A">
      <w:pPr>
        <w:suppressAutoHyphens/>
        <w:spacing w:after="0" w:line="240" w:lineRule="auto"/>
        <w:ind w:left="2024"/>
        <w:rPr>
          <w:rFonts w:ascii="Arial" w:eastAsia="Times New Roman" w:hAnsi="Arial" w:cs="Arial"/>
          <w:bCs/>
          <w:szCs w:val="24"/>
          <w:lang w:eastAsia="ar-SA"/>
        </w:rPr>
      </w:pPr>
    </w:p>
    <w:p w:rsidR="00C37D2A" w:rsidRPr="00C37D2A" w:rsidRDefault="00C37D2A" w:rsidP="00C37D2A">
      <w:pPr>
        <w:suppressAutoHyphens/>
        <w:spacing w:after="0" w:line="240" w:lineRule="auto"/>
        <w:ind w:left="2024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Konferensen</w:t>
      </w:r>
      <w:r w:rsidR="00247F71">
        <w:rPr>
          <w:rFonts w:ascii="Arial" w:eastAsia="Times New Roman" w:hAnsi="Arial" w:cs="Arial"/>
          <w:bCs/>
          <w:szCs w:val="24"/>
          <w:lang w:eastAsia="ar-SA"/>
        </w:rPr>
        <w:t xml:space="preserve"> för sektionen i höst</w:t>
      </w:r>
      <w:r w:rsidR="00B15D61">
        <w:rPr>
          <w:rFonts w:ascii="Arial" w:eastAsia="Times New Roman" w:hAnsi="Arial" w:cs="Arial"/>
          <w:bCs/>
          <w:szCs w:val="24"/>
          <w:lang w:eastAsia="ar-SA"/>
        </w:rPr>
        <w:t>: Vad ska vi arbeta med under den? Utbildning, sponsorpengarna, ansvarsfördelning i sektionen</w:t>
      </w:r>
      <w:r w:rsidR="00AD18CC">
        <w:rPr>
          <w:rFonts w:ascii="Arial" w:eastAsia="Times New Roman" w:hAnsi="Arial" w:cs="Arial"/>
          <w:bCs/>
          <w:szCs w:val="24"/>
          <w:lang w:eastAsia="ar-SA"/>
        </w:rPr>
        <w:t>, arbeta med våra ledstjärnor och våra ambitioner med klubben,</w:t>
      </w:r>
      <w:r w:rsidR="00B15D61">
        <w:rPr>
          <w:rFonts w:ascii="Arial" w:eastAsia="Times New Roman" w:hAnsi="Arial" w:cs="Arial"/>
          <w:bCs/>
          <w:szCs w:val="24"/>
          <w:lang w:eastAsia="ar-SA"/>
        </w:rPr>
        <w:t xml:space="preserve"> är som förslag. Finns det mer? </w:t>
      </w:r>
      <w:r w:rsidR="00AD18CC">
        <w:rPr>
          <w:rFonts w:ascii="Arial" w:eastAsia="Times New Roman" w:hAnsi="Arial" w:cs="Arial"/>
          <w:bCs/>
          <w:szCs w:val="24"/>
          <w:lang w:eastAsia="ar-SA"/>
        </w:rPr>
        <w:t>Vi tillfrågar Lena Åkman att hålla i arbetsstunden kring</w:t>
      </w:r>
      <w:r w:rsidR="0068744F">
        <w:rPr>
          <w:rFonts w:ascii="Arial" w:eastAsia="Times New Roman" w:hAnsi="Arial" w:cs="Arial"/>
          <w:bCs/>
          <w:szCs w:val="24"/>
          <w:lang w:eastAsia="ar-SA"/>
        </w:rPr>
        <w:t xml:space="preserve"> våra ambitioner</w:t>
      </w:r>
      <w:r w:rsidR="00247F71">
        <w:rPr>
          <w:rFonts w:ascii="Arial" w:eastAsia="Times New Roman" w:hAnsi="Arial" w:cs="Arial"/>
          <w:bCs/>
          <w:szCs w:val="24"/>
          <w:lang w:eastAsia="ar-SA"/>
        </w:rPr>
        <w:t xml:space="preserve"> med klubben</w:t>
      </w:r>
      <w:bookmarkStart w:id="0" w:name="_GoBack"/>
      <w:bookmarkEnd w:id="0"/>
      <w:r w:rsidR="0068744F">
        <w:rPr>
          <w:rFonts w:ascii="Arial" w:eastAsia="Times New Roman" w:hAnsi="Arial" w:cs="Arial"/>
          <w:bCs/>
          <w:szCs w:val="24"/>
          <w:lang w:eastAsia="ar-SA"/>
        </w:rPr>
        <w:t>.</w:t>
      </w:r>
    </w:p>
    <w:p w:rsidR="007A61EF" w:rsidRDefault="007A61EF" w:rsidP="007A61EF">
      <w:pPr>
        <w:pStyle w:val="Liststycke"/>
        <w:suppressAutoHyphens/>
        <w:spacing w:after="0" w:line="240" w:lineRule="auto"/>
        <w:ind w:left="2968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7A61EF" w:rsidRDefault="007A61EF" w:rsidP="007A61EF">
      <w:pPr>
        <w:pStyle w:val="Liststycke"/>
        <w:suppressAutoHyphens/>
        <w:spacing w:after="0" w:line="240" w:lineRule="auto"/>
        <w:ind w:left="2968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0C5029" w:rsidRDefault="0064637D" w:rsidP="007A61EF">
      <w:pPr>
        <w:suppressAutoHyphens/>
        <w:spacing w:after="0" w:line="240" w:lineRule="auto"/>
        <w:ind w:left="1304"/>
        <w:rPr>
          <w:rFonts w:ascii="Arial" w:eastAsia="Times New Roman" w:hAnsi="Arial" w:cs="Arial"/>
          <w:bCs/>
          <w:szCs w:val="24"/>
          <w:lang w:eastAsia="ar-SA"/>
        </w:rPr>
      </w:pPr>
      <w:r w:rsidRPr="007A61EF">
        <w:rPr>
          <w:rFonts w:ascii="Arial" w:eastAsia="Times New Roman" w:hAnsi="Arial" w:cs="Arial"/>
          <w:bCs/>
          <w:szCs w:val="24"/>
          <w:lang w:eastAsia="ar-SA"/>
        </w:rPr>
        <w:lastRenderedPageBreak/>
        <w:t xml:space="preserve"> 9.   </w:t>
      </w:r>
      <w:r w:rsidRPr="007A61EF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  <w:r w:rsidR="00E0198C">
        <w:rPr>
          <w:rFonts w:ascii="Arial" w:eastAsia="Times New Roman" w:hAnsi="Arial" w:cs="Arial"/>
          <w:b/>
          <w:bCs/>
          <w:szCs w:val="24"/>
          <w:lang w:eastAsia="ar-SA"/>
        </w:rPr>
        <w:t xml:space="preserve">: </w:t>
      </w:r>
      <w:r w:rsidR="000C5029" w:rsidRPr="000C5029">
        <w:rPr>
          <w:rFonts w:ascii="Arial" w:eastAsia="Times New Roman" w:hAnsi="Arial" w:cs="Arial"/>
          <w:bCs/>
          <w:szCs w:val="24"/>
          <w:lang w:eastAsia="ar-SA"/>
        </w:rPr>
        <w:t>Torsdag 17 augusti kl:18</w:t>
      </w:r>
    </w:p>
    <w:p w:rsidR="00B65F28" w:rsidRPr="00A91660" w:rsidRDefault="00803D63" w:rsidP="00FD34D2">
      <w:pPr>
        <w:suppressAutoHyphens/>
        <w:spacing w:after="0" w:line="240" w:lineRule="auto"/>
        <w:ind w:left="1080"/>
        <w:rPr>
          <w:rFonts w:eastAsia="Times New Roman" w:cs="Times New Roman"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ab/>
      </w:r>
      <w:r w:rsidR="00E0198C">
        <w:rPr>
          <w:rFonts w:ascii="Arial" w:eastAsia="Times New Roman" w:hAnsi="Arial" w:cs="Arial"/>
          <w:bCs/>
          <w:szCs w:val="24"/>
          <w:lang w:eastAsia="ar-SA"/>
        </w:rPr>
        <w:t xml:space="preserve">        </w:t>
      </w:r>
    </w:p>
    <w:sectPr w:rsidR="00B65F28" w:rsidRPr="00A91660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E7" w:rsidRDefault="002B63E7" w:rsidP="00C87D19">
      <w:pPr>
        <w:spacing w:after="0" w:line="240" w:lineRule="auto"/>
      </w:pPr>
      <w:r>
        <w:separator/>
      </w:r>
    </w:p>
  </w:endnote>
  <w:endnote w:type="continuationSeparator" w:id="0">
    <w:p w:rsidR="002B63E7" w:rsidRDefault="002B63E7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BC39A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7F71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3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7F71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3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247F71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3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247F71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3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66579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B65F2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B65F2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6DB2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AC919D" wp14:editId="675B0482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8D2AC7" wp14:editId="37AF0F2D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E6EF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7F71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7F71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247F71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247F71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C1BB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37407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37407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868510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E7" w:rsidRDefault="002B63E7" w:rsidP="00C87D19">
      <w:pPr>
        <w:spacing w:after="0" w:line="240" w:lineRule="auto"/>
      </w:pPr>
      <w:r>
        <w:separator/>
      </w:r>
    </w:p>
  </w:footnote>
  <w:footnote w:type="continuationSeparator" w:id="0">
    <w:p w:rsidR="002B63E7" w:rsidRDefault="002B63E7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F0B92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6">
    <w:nsid w:val="70D2758F"/>
    <w:multiLevelType w:val="hybridMultilevel"/>
    <w:tmpl w:val="93907272"/>
    <w:lvl w:ilvl="0" w:tplc="041D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abstractNum w:abstractNumId="7">
    <w:nsid w:val="764F0BCF"/>
    <w:multiLevelType w:val="hybridMultilevel"/>
    <w:tmpl w:val="9D649062"/>
    <w:lvl w:ilvl="0" w:tplc="91A6369E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8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D"/>
    <w:rsid w:val="0000383B"/>
    <w:rsid w:val="0003381E"/>
    <w:rsid w:val="0009070F"/>
    <w:rsid w:val="00094F0C"/>
    <w:rsid w:val="000B0889"/>
    <w:rsid w:val="000C46E4"/>
    <w:rsid w:val="000C5029"/>
    <w:rsid w:val="000F48C5"/>
    <w:rsid w:val="001011A0"/>
    <w:rsid w:val="00105D01"/>
    <w:rsid w:val="00146FDC"/>
    <w:rsid w:val="00175942"/>
    <w:rsid w:val="00175BE6"/>
    <w:rsid w:val="00177AB7"/>
    <w:rsid w:val="00192FBE"/>
    <w:rsid w:val="00195BB0"/>
    <w:rsid w:val="001978B7"/>
    <w:rsid w:val="001F102A"/>
    <w:rsid w:val="00201AF6"/>
    <w:rsid w:val="00210A4F"/>
    <w:rsid w:val="00222047"/>
    <w:rsid w:val="00247F71"/>
    <w:rsid w:val="00254E19"/>
    <w:rsid w:val="00266C38"/>
    <w:rsid w:val="00275136"/>
    <w:rsid w:val="002769CC"/>
    <w:rsid w:val="0029320A"/>
    <w:rsid w:val="002A46FA"/>
    <w:rsid w:val="002A76E8"/>
    <w:rsid w:val="002B2058"/>
    <w:rsid w:val="002B5E81"/>
    <w:rsid w:val="002B63E7"/>
    <w:rsid w:val="003362EC"/>
    <w:rsid w:val="00357943"/>
    <w:rsid w:val="0036710F"/>
    <w:rsid w:val="00374078"/>
    <w:rsid w:val="0039778D"/>
    <w:rsid w:val="003B35C1"/>
    <w:rsid w:val="003B6683"/>
    <w:rsid w:val="003D6177"/>
    <w:rsid w:val="003E2C21"/>
    <w:rsid w:val="003E2EB4"/>
    <w:rsid w:val="003E4991"/>
    <w:rsid w:val="00437253"/>
    <w:rsid w:val="00450FA9"/>
    <w:rsid w:val="00460F36"/>
    <w:rsid w:val="00463008"/>
    <w:rsid w:val="0047712B"/>
    <w:rsid w:val="00480B33"/>
    <w:rsid w:val="004968FA"/>
    <w:rsid w:val="004A51EB"/>
    <w:rsid w:val="004C214C"/>
    <w:rsid w:val="004C7F61"/>
    <w:rsid w:val="004E111B"/>
    <w:rsid w:val="004E5183"/>
    <w:rsid w:val="00510C00"/>
    <w:rsid w:val="00531D68"/>
    <w:rsid w:val="00540CE5"/>
    <w:rsid w:val="00553981"/>
    <w:rsid w:val="00584B65"/>
    <w:rsid w:val="00594976"/>
    <w:rsid w:val="005D5D72"/>
    <w:rsid w:val="005F2DF4"/>
    <w:rsid w:val="00620771"/>
    <w:rsid w:val="00630A14"/>
    <w:rsid w:val="0064637D"/>
    <w:rsid w:val="00661857"/>
    <w:rsid w:val="0068744F"/>
    <w:rsid w:val="006A6681"/>
    <w:rsid w:val="006B1BB1"/>
    <w:rsid w:val="006B3652"/>
    <w:rsid w:val="006B70BC"/>
    <w:rsid w:val="006E557F"/>
    <w:rsid w:val="00745168"/>
    <w:rsid w:val="00766024"/>
    <w:rsid w:val="007717E7"/>
    <w:rsid w:val="0079395C"/>
    <w:rsid w:val="007A61EF"/>
    <w:rsid w:val="007D051A"/>
    <w:rsid w:val="007E1941"/>
    <w:rsid w:val="007E4D31"/>
    <w:rsid w:val="007F616E"/>
    <w:rsid w:val="00803D2C"/>
    <w:rsid w:val="00803D63"/>
    <w:rsid w:val="00826AE3"/>
    <w:rsid w:val="00831016"/>
    <w:rsid w:val="008378A6"/>
    <w:rsid w:val="008455D4"/>
    <w:rsid w:val="00864DA4"/>
    <w:rsid w:val="0087112C"/>
    <w:rsid w:val="008A563A"/>
    <w:rsid w:val="008B72D2"/>
    <w:rsid w:val="008C3CDD"/>
    <w:rsid w:val="008D2CAD"/>
    <w:rsid w:val="008E3B07"/>
    <w:rsid w:val="008E41BC"/>
    <w:rsid w:val="00904255"/>
    <w:rsid w:val="0090758A"/>
    <w:rsid w:val="00916AED"/>
    <w:rsid w:val="009178D6"/>
    <w:rsid w:val="00994330"/>
    <w:rsid w:val="009A4345"/>
    <w:rsid w:val="009D0E35"/>
    <w:rsid w:val="009D11B3"/>
    <w:rsid w:val="00A01907"/>
    <w:rsid w:val="00A76A08"/>
    <w:rsid w:val="00A91500"/>
    <w:rsid w:val="00A91660"/>
    <w:rsid w:val="00A93B06"/>
    <w:rsid w:val="00AA0D23"/>
    <w:rsid w:val="00AD18CC"/>
    <w:rsid w:val="00AF2F0B"/>
    <w:rsid w:val="00AF5D15"/>
    <w:rsid w:val="00B15D61"/>
    <w:rsid w:val="00B65F28"/>
    <w:rsid w:val="00BA392B"/>
    <w:rsid w:val="00BB02FB"/>
    <w:rsid w:val="00BB4995"/>
    <w:rsid w:val="00BF693C"/>
    <w:rsid w:val="00C023C7"/>
    <w:rsid w:val="00C0459D"/>
    <w:rsid w:val="00C072EC"/>
    <w:rsid w:val="00C120FE"/>
    <w:rsid w:val="00C37D2A"/>
    <w:rsid w:val="00C566EC"/>
    <w:rsid w:val="00C66DAC"/>
    <w:rsid w:val="00C73D09"/>
    <w:rsid w:val="00C87D19"/>
    <w:rsid w:val="00CC11FF"/>
    <w:rsid w:val="00CC2176"/>
    <w:rsid w:val="00CC3067"/>
    <w:rsid w:val="00CF0A6D"/>
    <w:rsid w:val="00D31659"/>
    <w:rsid w:val="00D57270"/>
    <w:rsid w:val="00D95571"/>
    <w:rsid w:val="00DA0F27"/>
    <w:rsid w:val="00DA24DF"/>
    <w:rsid w:val="00DC30DC"/>
    <w:rsid w:val="00DC31FD"/>
    <w:rsid w:val="00DD68A5"/>
    <w:rsid w:val="00E0198C"/>
    <w:rsid w:val="00E265C0"/>
    <w:rsid w:val="00E3662C"/>
    <w:rsid w:val="00E36AC2"/>
    <w:rsid w:val="00E454B8"/>
    <w:rsid w:val="00E55096"/>
    <w:rsid w:val="00E71FBE"/>
    <w:rsid w:val="00E75E65"/>
    <w:rsid w:val="00EB0A64"/>
    <w:rsid w:val="00EB1D21"/>
    <w:rsid w:val="00EC45DD"/>
    <w:rsid w:val="00ED2F22"/>
    <w:rsid w:val="00F22660"/>
    <w:rsid w:val="00F227B2"/>
    <w:rsid w:val="00F449F2"/>
    <w:rsid w:val="00F452A5"/>
    <w:rsid w:val="00F64EDE"/>
    <w:rsid w:val="00F760D8"/>
    <w:rsid w:val="00F82863"/>
    <w:rsid w:val="00FA0822"/>
    <w:rsid w:val="00FD34D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2"/>
    <w:rsid w:val="000B08DB"/>
    <w:rsid w:val="00174AC5"/>
    <w:rsid w:val="00366766"/>
    <w:rsid w:val="004236BB"/>
    <w:rsid w:val="005465DA"/>
    <w:rsid w:val="00B62EA1"/>
    <w:rsid w:val="00C2228C"/>
    <w:rsid w:val="00CB2599"/>
    <w:rsid w:val="00CD2D5D"/>
    <w:rsid w:val="00CE5250"/>
    <w:rsid w:val="00D33A72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E138-214E-4780-9755-3DFF34BB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263</TotalTime>
  <Pages>3</Pages>
  <Words>374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Sport Klubb</vt:lpstr>
      <vt:lpstr/>
    </vt:vector>
  </TitlesOfParts>
  <Company>KSU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Änggård, Jenny</cp:lastModifiedBy>
  <cp:revision>9</cp:revision>
  <cp:lastPrinted>2015-12-21T11:21:00Z</cp:lastPrinted>
  <dcterms:created xsi:type="dcterms:W3CDTF">2017-06-20T13:40:00Z</dcterms:created>
  <dcterms:modified xsi:type="dcterms:W3CDTF">2017-06-21T11:13:00Z</dcterms:modified>
</cp:coreProperties>
</file>