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15" w:rsidRPr="002A7F14" w:rsidRDefault="00C36D8D" w:rsidP="00B17A33">
      <w:pPr>
        <w:pStyle w:val="Rubrik"/>
        <w:pBdr>
          <w:bottom w:val="single" w:sz="4" w:space="1" w:color="auto"/>
        </w:pBdr>
        <w:rPr>
          <w:sz w:val="48"/>
          <w:szCs w:val="48"/>
        </w:rPr>
      </w:pPr>
      <w:r w:rsidRPr="002A7F14">
        <w:rPr>
          <w:sz w:val="48"/>
          <w:szCs w:val="48"/>
        </w:rPr>
        <w:t>Verksamhet</w:t>
      </w:r>
      <w:r w:rsidR="009C2EB7">
        <w:rPr>
          <w:sz w:val="48"/>
          <w:szCs w:val="48"/>
        </w:rPr>
        <w:t>sberättelse</w:t>
      </w:r>
      <w:r w:rsidRPr="002A7F14">
        <w:rPr>
          <w:sz w:val="48"/>
          <w:szCs w:val="48"/>
        </w:rPr>
        <w:t xml:space="preserve"> </w:t>
      </w:r>
      <w:r w:rsidR="009C2EB7">
        <w:rPr>
          <w:sz w:val="48"/>
          <w:szCs w:val="48"/>
        </w:rPr>
        <w:t xml:space="preserve">för år </w:t>
      </w:r>
      <w:r w:rsidRPr="002A7F14">
        <w:rPr>
          <w:sz w:val="48"/>
          <w:szCs w:val="48"/>
        </w:rPr>
        <w:t>201</w:t>
      </w:r>
      <w:r w:rsidR="009C2EB7">
        <w:rPr>
          <w:sz w:val="48"/>
          <w:szCs w:val="48"/>
        </w:rPr>
        <w:t>8</w:t>
      </w:r>
      <w:r w:rsidR="002A7F14" w:rsidRPr="002A7F14">
        <w:rPr>
          <w:sz w:val="48"/>
          <w:szCs w:val="48"/>
        </w:rPr>
        <w:t>,</w:t>
      </w:r>
      <w:r w:rsidRPr="002A7F14">
        <w:rPr>
          <w:sz w:val="48"/>
          <w:szCs w:val="48"/>
        </w:rPr>
        <w:t xml:space="preserve"> innebandy</w:t>
      </w:r>
      <w:r w:rsidR="001A2D2D" w:rsidRPr="002A7F14">
        <w:rPr>
          <w:sz w:val="48"/>
          <w:szCs w:val="48"/>
        </w:rPr>
        <w:t>sektionen</w:t>
      </w:r>
      <w:r w:rsidRPr="002A7F14">
        <w:rPr>
          <w:sz w:val="48"/>
          <w:szCs w:val="48"/>
        </w:rPr>
        <w:t xml:space="preserve"> </w:t>
      </w:r>
    </w:p>
    <w:p w:rsidR="00C36D8D" w:rsidRDefault="00C36D8D"/>
    <w:p w:rsidR="001A2D2D" w:rsidRDefault="001A2D2D" w:rsidP="002A7F14">
      <w:pPr>
        <w:pStyle w:val="Rubrik1"/>
        <w:jc w:val="both"/>
      </w:pPr>
      <w:r>
        <w:t>Sektionsstyrelse:</w:t>
      </w:r>
    </w:p>
    <w:p w:rsidR="009C2EB7" w:rsidRDefault="009C2EB7" w:rsidP="001A2D2D">
      <w:r>
        <w:t>Styrelsen har bestått av:</w:t>
      </w:r>
    </w:p>
    <w:p w:rsidR="001A2D2D" w:rsidRDefault="001A2D2D" w:rsidP="001A2D2D">
      <w:r>
        <w:t>Ordförande</w:t>
      </w:r>
      <w:r w:rsidR="00B17A33">
        <w:t xml:space="preserve">: </w:t>
      </w:r>
      <w:r w:rsidR="00690DEB">
        <w:t xml:space="preserve">Tom Hemmestad </w:t>
      </w:r>
    </w:p>
    <w:p w:rsidR="001A2D2D" w:rsidRDefault="008A4F88" w:rsidP="001A2D2D">
      <w:r>
        <w:t>Sekreterare</w:t>
      </w:r>
      <w:r w:rsidR="00B17A33">
        <w:t>:</w:t>
      </w:r>
      <w:r w:rsidR="001B297E">
        <w:t xml:space="preserve"> </w:t>
      </w:r>
      <w:r w:rsidR="00690DEB">
        <w:t>Emma Willaredt</w:t>
      </w:r>
    </w:p>
    <w:p w:rsidR="008A4F88" w:rsidRDefault="008A4F88" w:rsidP="001A2D2D">
      <w:r>
        <w:t>Kassör: Frida Sandqvist</w:t>
      </w:r>
      <w:r w:rsidR="009C2EB7">
        <w:t xml:space="preserve"> (invald 2018-08-21)</w:t>
      </w:r>
    </w:p>
    <w:p w:rsidR="001A2D2D" w:rsidRDefault="001A2D2D" w:rsidP="001A2D2D">
      <w:r>
        <w:t>Ledamot</w:t>
      </w:r>
      <w:r w:rsidR="00B17A33">
        <w:t>:</w:t>
      </w:r>
      <w:r w:rsidR="001B297E">
        <w:t xml:space="preserve"> Martin Sandqvist</w:t>
      </w:r>
    </w:p>
    <w:p w:rsidR="001B297E" w:rsidRDefault="001B297E" w:rsidP="001A2D2D">
      <w:r>
        <w:t>Ledamot:</w:t>
      </w:r>
      <w:r w:rsidR="000B6ACA">
        <w:t xml:space="preserve"> </w:t>
      </w:r>
      <w:r w:rsidR="007F0C66">
        <w:t xml:space="preserve">Linda </w:t>
      </w:r>
      <w:r w:rsidR="00EF26BB">
        <w:t xml:space="preserve">Båge </w:t>
      </w:r>
      <w:r w:rsidR="007F0C66">
        <w:t>Hemmestad</w:t>
      </w:r>
    </w:p>
    <w:p w:rsidR="001B297E" w:rsidRDefault="001B297E" w:rsidP="001A2D2D">
      <w:r>
        <w:t>Ledamot:</w:t>
      </w:r>
      <w:r w:rsidR="000B6ACA">
        <w:t xml:space="preserve"> </w:t>
      </w:r>
      <w:r w:rsidR="004D266C">
        <w:t>Daniel Jaldemark</w:t>
      </w:r>
    </w:p>
    <w:p w:rsidR="009C2EB7" w:rsidRDefault="009C2EB7" w:rsidP="001A2D2D">
      <w:r>
        <w:t xml:space="preserve">Ledamot Calle Jonzon </w:t>
      </w:r>
      <w:r w:rsidR="00A56885">
        <w:t>(till och med 2018-04-01)</w:t>
      </w:r>
    </w:p>
    <w:p w:rsidR="001A2D2D" w:rsidRDefault="001A2D2D" w:rsidP="00C36D8D">
      <w:pPr>
        <w:pStyle w:val="Rubrik1"/>
      </w:pPr>
      <w:r>
        <w:t>S</w:t>
      </w:r>
      <w:r w:rsidR="009C2EB7">
        <w:t>tyrelsemöten</w:t>
      </w:r>
    </w:p>
    <w:p w:rsidR="001A2D2D" w:rsidRDefault="009C2EB7" w:rsidP="001A2D2D">
      <w:r>
        <w:t>Styrelsemöten har genomförts vid fyra tillfällen under året</w:t>
      </w:r>
      <w:r w:rsidR="001A2D2D">
        <w:t xml:space="preserve"> 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>Mars (uppstartsmöte, matchställ, sponsorer</w:t>
      </w:r>
      <w:r w:rsidR="002A7F14">
        <w:t>, kiosk</w:t>
      </w:r>
      <w:r>
        <w:t xml:space="preserve"> mm)</w:t>
      </w:r>
    </w:p>
    <w:p w:rsidR="002A7F14" w:rsidRDefault="001A2D2D" w:rsidP="009C2EB7">
      <w:pPr>
        <w:pStyle w:val="Liststycke"/>
        <w:numPr>
          <w:ilvl w:val="0"/>
          <w:numId w:val="1"/>
        </w:numPr>
      </w:pPr>
      <w:r>
        <w:t>April (inför anmälan till serie- och poolspel, bokning av halltider</w:t>
      </w:r>
      <w:r w:rsidR="008D27A8">
        <w:t>, spelaravgifter</w:t>
      </w:r>
      <w:r w:rsidR="009C2EB7">
        <w:t xml:space="preserve"> m.m.</w:t>
      </w:r>
      <w:r>
        <w:t>)</w:t>
      </w:r>
    </w:p>
    <w:p w:rsidR="001A2D2D" w:rsidRDefault="001A2D2D" w:rsidP="001A2D2D">
      <w:pPr>
        <w:pStyle w:val="Liststycke"/>
        <w:numPr>
          <w:ilvl w:val="0"/>
          <w:numId w:val="1"/>
        </w:numPr>
      </w:pPr>
      <w:r>
        <w:t xml:space="preserve">Augusti (inför säsong, IBIS, </w:t>
      </w:r>
      <w:r w:rsidR="009C2EB7">
        <w:t>utrustning</w:t>
      </w:r>
      <w:r>
        <w:t>, mm.)</w:t>
      </w:r>
    </w:p>
    <w:p w:rsidR="001A2D2D" w:rsidRDefault="009C2EB7" w:rsidP="001A2D2D">
      <w:pPr>
        <w:pStyle w:val="Liststycke"/>
        <w:numPr>
          <w:ilvl w:val="0"/>
          <w:numId w:val="1"/>
        </w:numPr>
      </w:pPr>
      <w:r>
        <w:t>O</w:t>
      </w:r>
      <w:r w:rsidR="001A2D2D">
        <w:t xml:space="preserve">ktober </w:t>
      </w:r>
      <w:r>
        <w:t>(planering av ledarmöten, sponsorer m.m.)</w:t>
      </w:r>
    </w:p>
    <w:p w:rsidR="008A4F88" w:rsidRDefault="008D27A8" w:rsidP="006E1126">
      <w:r>
        <w:t xml:space="preserve">Innebandysektionen har närvarat med representant i ÖIS huvudstyrelse vid samtliga styrelsemöten under året. </w:t>
      </w:r>
    </w:p>
    <w:p w:rsidR="008A4F88" w:rsidRDefault="008A4F88" w:rsidP="008A4F88">
      <w:pPr>
        <w:pStyle w:val="Rubrik1"/>
      </w:pPr>
      <w:r>
        <w:t>Ledarmöten</w:t>
      </w:r>
    </w:p>
    <w:p w:rsidR="008A4F88" w:rsidRDefault="008A4F88" w:rsidP="008A4F88">
      <w:r>
        <w:t xml:space="preserve">Ledarmöten </w:t>
      </w:r>
      <w:r w:rsidR="009C2EB7">
        <w:t>har genomförts</w:t>
      </w:r>
      <w:r>
        <w:t xml:space="preserve"> två gånger under hösten.</w:t>
      </w:r>
    </w:p>
    <w:p w:rsidR="008A4F88" w:rsidRDefault="009C2EB7" w:rsidP="008A4F88">
      <w:pPr>
        <w:pStyle w:val="Liststycke"/>
        <w:numPr>
          <w:ilvl w:val="0"/>
          <w:numId w:val="1"/>
        </w:numPr>
      </w:pPr>
      <w:r>
        <w:t xml:space="preserve">Augusti </w:t>
      </w:r>
      <w:r w:rsidR="008A4F88">
        <w:t>(</w:t>
      </w:r>
      <w:r w:rsidR="008D27A8">
        <w:t>närvaro, utrustning, spelaravgifter, policy m.m.</w:t>
      </w:r>
      <w:r w:rsidR="008A4F88">
        <w:t>)</w:t>
      </w:r>
    </w:p>
    <w:p w:rsidR="008A4F88" w:rsidRPr="008A4F88" w:rsidRDefault="008D27A8" w:rsidP="008A4F88">
      <w:pPr>
        <w:pStyle w:val="Liststycke"/>
        <w:numPr>
          <w:ilvl w:val="0"/>
          <w:numId w:val="1"/>
        </w:numPr>
      </w:pPr>
      <w:r>
        <w:t>December (halvtidsgenomgång med utvärdering, laget.se, utrustning m.m.)</w:t>
      </w:r>
    </w:p>
    <w:p w:rsidR="00C36D8D" w:rsidRDefault="008D27A8" w:rsidP="00C36D8D">
      <w:pPr>
        <w:pStyle w:val="Rubrik1"/>
      </w:pPr>
      <w:r>
        <w:t>Verksamhet</w:t>
      </w:r>
      <w:r w:rsidR="00C36D8D">
        <w:t>:</w:t>
      </w:r>
    </w:p>
    <w:p w:rsidR="008D27A8" w:rsidRPr="008D27A8" w:rsidRDefault="008D27A8" w:rsidP="008D27A8">
      <w:pPr>
        <w:rPr>
          <w:rStyle w:val="Stark"/>
        </w:rPr>
      </w:pPr>
      <w:r w:rsidRPr="008D27A8">
        <w:rPr>
          <w:rStyle w:val="Stark"/>
        </w:rPr>
        <w:t>Ölmstad</w:t>
      </w:r>
      <w:r>
        <w:rPr>
          <w:rStyle w:val="Stark"/>
        </w:rPr>
        <w:t>-</w:t>
      </w:r>
      <w:r w:rsidRPr="008D27A8">
        <w:rPr>
          <w:rStyle w:val="Stark"/>
        </w:rPr>
        <w:t>dagen</w:t>
      </w:r>
    </w:p>
    <w:p w:rsidR="008D27A8" w:rsidRDefault="008D27A8" w:rsidP="008D27A8">
      <w:r>
        <w:t xml:space="preserve">Innebandysektionen närvarade vid Ölmstad-dagen den 2/6. </w:t>
      </w:r>
      <w:r w:rsidR="003B4B4E">
        <w:t>Vi delade ut i</w:t>
      </w:r>
      <w:r>
        <w:t>nformation om innebandysektionen och det fanns möjlighet att testa att skjuta skott på ett innebandymål.</w:t>
      </w:r>
    </w:p>
    <w:p w:rsidR="008D27A8" w:rsidRDefault="008D27A8" w:rsidP="008D27A8"/>
    <w:p w:rsidR="008D27A8" w:rsidRDefault="008D27A8" w:rsidP="008D27A8">
      <w:pPr>
        <w:rPr>
          <w:rStyle w:val="Stark"/>
        </w:rPr>
      </w:pPr>
      <w:r w:rsidRPr="008D27A8">
        <w:rPr>
          <w:rStyle w:val="Stark"/>
        </w:rPr>
        <w:t>Seriespel</w:t>
      </w:r>
      <w:r>
        <w:rPr>
          <w:rStyle w:val="Stark"/>
        </w:rPr>
        <w:t xml:space="preserve"> Pantamera cup Pojkar norra Blå grupp 1</w:t>
      </w:r>
    </w:p>
    <w:p w:rsidR="008D27A8" w:rsidRPr="008D27A8" w:rsidRDefault="008D27A8" w:rsidP="008D27A8">
      <w:pPr>
        <w:rPr>
          <w:rStyle w:val="Stark"/>
          <w:b w:val="0"/>
        </w:rPr>
      </w:pPr>
      <w:r>
        <w:rPr>
          <w:rStyle w:val="Stark"/>
          <w:b w:val="0"/>
        </w:rPr>
        <w:t>Innebandysektionen har ett seriespelande lag, P 05/06. Halva serien är genomförd</w:t>
      </w:r>
      <w:r w:rsidR="003B4B4E">
        <w:rPr>
          <w:rStyle w:val="Stark"/>
          <w:b w:val="0"/>
        </w:rPr>
        <w:t xml:space="preserve"> och laget har spelat nio matcher. En vinst och en oavgjord match är de bästa resultaten. Vi</w:t>
      </w:r>
      <w:r>
        <w:rPr>
          <w:rStyle w:val="Stark"/>
          <w:b w:val="0"/>
        </w:rPr>
        <w:t xml:space="preserve"> ser fram emot att genomföra </w:t>
      </w:r>
      <w:r w:rsidR="003B4B4E">
        <w:rPr>
          <w:rStyle w:val="Stark"/>
          <w:b w:val="0"/>
        </w:rPr>
        <w:t xml:space="preserve">resten av serien, med sista matchen i mitten av mars. </w:t>
      </w:r>
    </w:p>
    <w:p w:rsidR="008D27A8" w:rsidRDefault="008D27A8" w:rsidP="008D27A8"/>
    <w:p w:rsidR="008D27A8" w:rsidRPr="0028287A" w:rsidRDefault="003B4B4E" w:rsidP="008D27A8">
      <w:pPr>
        <w:rPr>
          <w:rStyle w:val="Stark"/>
        </w:rPr>
      </w:pPr>
      <w:r w:rsidRPr="0028287A">
        <w:rPr>
          <w:rStyle w:val="Stark"/>
        </w:rPr>
        <w:t>Aktiva lag</w:t>
      </w:r>
    </w:p>
    <w:p w:rsidR="003B4B4E" w:rsidRPr="008D27A8" w:rsidRDefault="003B4B4E" w:rsidP="008D27A8">
      <w:r>
        <w:t>Den nystartade innebandysektionen har lockat mer barn än vad vi hade förväntat oss och det har varit ett intensivt och roligt första år! Vi har fyra lag/träningskonstellationer i åldrarna 4-10 år som har träning en gång i veckan och ett lag (pojkar 12-13 år) som tränar två gånger i veckan och spelar seriespel. Sammantaget har vi 1</w:t>
      </w:r>
      <w:r w:rsidR="0028287A">
        <w:t>9</w:t>
      </w:r>
      <w:r>
        <w:t xml:space="preserve"> ledare igång och </w:t>
      </w:r>
      <w:r w:rsidR="0028287A">
        <w:t xml:space="preserve">runt </w:t>
      </w:r>
      <w:r w:rsidR="00A56885">
        <w:t>107</w:t>
      </w:r>
      <w:r w:rsidR="0028287A">
        <w:t xml:space="preserve"> registrerade </w:t>
      </w:r>
      <w:r w:rsidR="0028287A">
        <w:lastRenderedPageBreak/>
        <w:t xml:space="preserve">barn i de olika lagen. Sista träningsveckan i december deltog 76 barn i träning! De äldre barnen dessutom vid två träningstillfällen och en match. </w:t>
      </w:r>
    </w:p>
    <w:p w:rsidR="004034B4" w:rsidRDefault="004034B4" w:rsidP="006E1126">
      <w:pPr>
        <w:rPr>
          <w:rStyle w:val="Stark"/>
        </w:rPr>
      </w:pPr>
      <w:bookmarkStart w:id="0" w:name="_GoBack"/>
      <w:bookmarkEnd w:id="0"/>
    </w:p>
    <w:p w:rsidR="00C36D8D" w:rsidRPr="006E1126" w:rsidRDefault="00C36D8D" w:rsidP="006E1126">
      <w:pPr>
        <w:rPr>
          <w:rStyle w:val="Stark"/>
        </w:rPr>
      </w:pPr>
      <w:r w:rsidRPr="006E1126">
        <w:rPr>
          <w:rStyle w:val="Stark"/>
        </w:rPr>
        <w:t>Träning:</w:t>
      </w:r>
    </w:p>
    <w:p w:rsidR="006E1126" w:rsidRDefault="006E1126" w:rsidP="006E1126">
      <w:pPr>
        <w:pStyle w:val="Underrubrik"/>
        <w:rPr>
          <w:rStyle w:val="Stark"/>
        </w:rPr>
      </w:pPr>
    </w:p>
    <w:p w:rsidR="00FC1E07" w:rsidRPr="00C36D8D" w:rsidRDefault="00FC1E07" w:rsidP="006E1126">
      <w:pPr>
        <w:pStyle w:val="Underrubrik"/>
        <w:rPr>
          <w:rStyle w:val="Stark"/>
        </w:rPr>
      </w:pPr>
      <w:r w:rsidRPr="00C36D8D">
        <w:rPr>
          <w:rStyle w:val="Stark"/>
        </w:rPr>
        <w:t>P05/06</w:t>
      </w:r>
    </w:p>
    <w:p w:rsidR="00C36D8D" w:rsidRDefault="006E1126">
      <w:r>
        <w:t>Tränar måndag och torsdag a´ 1,5 timme sedan början av september i Ribbahallen i Gränna. 1</w:t>
      </w:r>
      <w:r w:rsidR="007D7A3B">
        <w:t>8</w:t>
      </w:r>
      <w:r>
        <w:t xml:space="preserve"> registrerade </w:t>
      </w:r>
      <w:r w:rsidR="00A56B00">
        <w:t>spelare</w:t>
      </w:r>
      <w:r>
        <w:t xml:space="preserve"> och fyra ledare. </w:t>
      </w:r>
      <w:r w:rsidR="004034B4">
        <w:t xml:space="preserve">Under året har två </w:t>
      </w:r>
      <w:r w:rsidR="00A56B00">
        <w:t>spelare</w:t>
      </w:r>
      <w:r w:rsidR="004034B4">
        <w:t xml:space="preserve"> slutat och två </w:t>
      </w:r>
      <w:r w:rsidR="007D7A3B">
        <w:t xml:space="preserve">har </w:t>
      </w:r>
      <w:r w:rsidR="004034B4">
        <w:t xml:space="preserve">tillkommit. </w:t>
      </w:r>
    </w:p>
    <w:p w:rsidR="001A2D2D" w:rsidRDefault="001A2D2D"/>
    <w:p w:rsidR="004F6A1A" w:rsidRPr="006E1126" w:rsidRDefault="006E1126" w:rsidP="006E1126">
      <w:pPr>
        <w:pStyle w:val="Underrubrik"/>
        <w:rPr>
          <w:rStyle w:val="Stark"/>
          <w:b w:val="0"/>
        </w:rPr>
      </w:pPr>
      <w:r w:rsidRPr="006E1126">
        <w:rPr>
          <w:rStyle w:val="Stark"/>
          <w:b w:val="0"/>
        </w:rPr>
        <w:t xml:space="preserve">F08-10 + </w:t>
      </w:r>
      <w:r w:rsidR="004F6A1A" w:rsidRPr="006E1126">
        <w:rPr>
          <w:rStyle w:val="Stark"/>
          <w:b w:val="0"/>
        </w:rPr>
        <w:t>P 10</w:t>
      </w:r>
    </w:p>
    <w:p w:rsidR="004F6A1A" w:rsidRDefault="006E1126" w:rsidP="004F6A1A">
      <w:r>
        <w:t xml:space="preserve">Tränar 1,5 timme på måndagar i Ribbahallen i Grännasedan början av september. Ca 35 registrerade barn och sex ledare. </w:t>
      </w:r>
      <w:r w:rsidR="004034B4">
        <w:t xml:space="preserve">Det har varit trångt i hallen och vi behöver dela upp </w:t>
      </w:r>
      <w:r w:rsidR="007D7A3B">
        <w:t>gänget</w:t>
      </w:r>
      <w:r w:rsidR="004034B4">
        <w:t xml:space="preserve"> inför nästa säsong. Det är glädjande många flickor som är med och tränar.</w:t>
      </w:r>
    </w:p>
    <w:p w:rsidR="004F6A1A" w:rsidRDefault="004F6A1A">
      <w:pPr>
        <w:rPr>
          <w:rStyle w:val="Stark"/>
        </w:rPr>
      </w:pPr>
    </w:p>
    <w:p w:rsidR="001A2D2D" w:rsidRPr="006E1126" w:rsidRDefault="00F57EC7" w:rsidP="006E1126">
      <w:pPr>
        <w:pStyle w:val="Underrubrik"/>
        <w:rPr>
          <w:rStyle w:val="Stark"/>
          <w:b w:val="0"/>
        </w:rPr>
      </w:pPr>
      <w:r w:rsidRPr="006E1126">
        <w:rPr>
          <w:rStyle w:val="Stark"/>
          <w:b w:val="0"/>
        </w:rPr>
        <w:t>P</w:t>
      </w:r>
      <w:r w:rsidR="006E1126" w:rsidRPr="006E1126">
        <w:rPr>
          <w:rStyle w:val="Stark"/>
          <w:b w:val="0"/>
        </w:rPr>
        <w:t>F</w:t>
      </w:r>
      <w:r w:rsidR="004F6A1A" w:rsidRPr="006E1126">
        <w:rPr>
          <w:rStyle w:val="Stark"/>
          <w:b w:val="0"/>
        </w:rPr>
        <w:t xml:space="preserve"> </w:t>
      </w:r>
      <w:r w:rsidR="001A2D2D" w:rsidRPr="006E1126">
        <w:rPr>
          <w:rStyle w:val="Stark"/>
          <w:b w:val="0"/>
        </w:rPr>
        <w:t>11</w:t>
      </w:r>
    </w:p>
    <w:p w:rsidR="006E1126" w:rsidRDefault="006E1126" w:rsidP="001A2D2D">
      <w:r>
        <w:t>Tränar 1,5 timme på lördagar i Ribbahallen i Gränna sedan början av september. 12 registrerade barn och fem ledare.</w:t>
      </w:r>
    </w:p>
    <w:p w:rsidR="006E1126" w:rsidRDefault="006E1126" w:rsidP="001A2D2D"/>
    <w:p w:rsidR="006E1126" w:rsidRPr="004034B4" w:rsidRDefault="006E1126" w:rsidP="006E1126">
      <w:pPr>
        <w:pStyle w:val="Underrubrik"/>
        <w:rPr>
          <w:rStyle w:val="Stark"/>
          <w:b w:val="0"/>
        </w:rPr>
      </w:pPr>
      <w:r w:rsidRPr="004034B4">
        <w:rPr>
          <w:rStyle w:val="Stark"/>
          <w:b w:val="0"/>
        </w:rPr>
        <w:t>PF 12</w:t>
      </w:r>
    </w:p>
    <w:p w:rsidR="006E1126" w:rsidRDefault="006E1126" w:rsidP="001A2D2D">
      <w:r>
        <w:t>Tränar 1 timme på fredagar i Ölmstadsskolan sedan början av september. 11 registrerade barn och tre ledare.</w:t>
      </w:r>
    </w:p>
    <w:p w:rsidR="006E1126" w:rsidRDefault="006E1126" w:rsidP="001A2D2D"/>
    <w:p w:rsidR="006E1126" w:rsidRPr="006E1126" w:rsidRDefault="006E1126" w:rsidP="006E1126">
      <w:pPr>
        <w:pStyle w:val="Underrubrik"/>
        <w:rPr>
          <w:rStyle w:val="Stark"/>
          <w:b w:val="0"/>
        </w:rPr>
      </w:pPr>
      <w:r w:rsidRPr="006E1126">
        <w:rPr>
          <w:rStyle w:val="Stark"/>
          <w:b w:val="0"/>
        </w:rPr>
        <w:t>PF 13-14</w:t>
      </w:r>
    </w:p>
    <w:p w:rsidR="001A2D2D" w:rsidRDefault="006E1126" w:rsidP="001A2D2D">
      <w:r>
        <w:t xml:space="preserve">Tränar 1 timme på söndagar i Ölmstadsskolan sedan början av september. </w:t>
      </w:r>
      <w:r w:rsidR="007D7A3B">
        <w:t xml:space="preserve">Ca </w:t>
      </w:r>
      <w:r>
        <w:t xml:space="preserve">25 registrerade barn och fyra ledare. </w:t>
      </w:r>
      <w:r w:rsidR="001A2D2D">
        <w:t xml:space="preserve"> </w:t>
      </w:r>
    </w:p>
    <w:p w:rsidR="009C2EB7" w:rsidRDefault="009C2EB7" w:rsidP="009C2EB7"/>
    <w:p w:rsidR="009C2EB7" w:rsidRDefault="009C2EB7" w:rsidP="009C2EB7"/>
    <w:p w:rsidR="009C2EB7" w:rsidRDefault="009C2EB7" w:rsidP="009C2EB7"/>
    <w:p w:rsidR="009C2EB7" w:rsidRDefault="009C2EB7" w:rsidP="009C2EB7">
      <w:pPr>
        <w:rPr>
          <w:rFonts w:eastAsiaTheme="minorEastAsia"/>
        </w:rPr>
      </w:pPr>
    </w:p>
    <w:p w:rsidR="00520685" w:rsidRDefault="00520685" w:rsidP="009C2EB7"/>
    <w:p w:rsidR="006E1126" w:rsidRDefault="004034B4" w:rsidP="009C2EB7">
      <w:r>
        <w:t>Tom Hemmestad, o</w:t>
      </w:r>
      <w:r w:rsidR="009C2EB7">
        <w:t>rdförande</w:t>
      </w:r>
      <w:r w:rsidR="009C2EB7">
        <w:tab/>
      </w:r>
    </w:p>
    <w:p w:rsidR="006E1126" w:rsidRDefault="006E1126" w:rsidP="009C2EB7"/>
    <w:p w:rsidR="006E1126" w:rsidRDefault="006E1126" w:rsidP="009C2EB7"/>
    <w:p w:rsidR="00520685" w:rsidRDefault="009C2EB7" w:rsidP="009C2EB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D2D" w:rsidRDefault="009C2EB7" w:rsidP="009C2EB7">
      <w:r>
        <w:tab/>
      </w:r>
      <w:r>
        <w:tab/>
      </w:r>
    </w:p>
    <w:p w:rsidR="00901B78" w:rsidRDefault="00901B78">
      <w:pPr>
        <w:rPr>
          <w:rStyle w:val="Diskretreferens"/>
        </w:rPr>
      </w:pPr>
    </w:p>
    <w:p w:rsidR="001A2D2D" w:rsidRPr="00C114BA" w:rsidRDefault="00C114BA">
      <w:pPr>
        <w:rPr>
          <w:rStyle w:val="Diskretreferens"/>
        </w:rPr>
      </w:pPr>
      <w:r w:rsidRPr="00C114BA">
        <w:rPr>
          <w:rStyle w:val="Diskretreferens"/>
        </w:rPr>
        <w:t xml:space="preserve">Bilaga: </w:t>
      </w:r>
      <w:r w:rsidR="00901B78">
        <w:rPr>
          <w:rStyle w:val="Diskretreferens"/>
        </w:rPr>
        <w:t>resultatredovisning</w:t>
      </w:r>
    </w:p>
    <w:p w:rsidR="00FC1E07" w:rsidRPr="00C114BA" w:rsidRDefault="00FC1E07">
      <w:pPr>
        <w:rPr>
          <w:rStyle w:val="Diskretreferens"/>
        </w:rPr>
      </w:pPr>
    </w:p>
    <w:p w:rsidR="00FC1E07" w:rsidRDefault="00FC1E07"/>
    <w:sectPr w:rsidR="00FC1E07" w:rsidSect="00C114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14" w:rsidRDefault="002A7F14" w:rsidP="002A7F14">
      <w:r>
        <w:separator/>
      </w:r>
    </w:p>
  </w:endnote>
  <w:endnote w:type="continuationSeparator" w:id="0">
    <w:p w:rsidR="002A7F14" w:rsidRDefault="002A7F14" w:rsidP="002A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14" w:rsidRDefault="002A7F14" w:rsidP="002A7F14">
      <w:r>
        <w:separator/>
      </w:r>
    </w:p>
  </w:footnote>
  <w:footnote w:type="continuationSeparator" w:id="0">
    <w:p w:rsidR="002A7F14" w:rsidRDefault="002A7F14" w:rsidP="002A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BA" w:rsidRDefault="00C114BA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6A222554" wp14:editId="3AFF01A6">
          <wp:extent cx="1501363" cy="99441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623"/>
    <w:multiLevelType w:val="hybridMultilevel"/>
    <w:tmpl w:val="4956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8D"/>
    <w:rsid w:val="00005CE0"/>
    <w:rsid w:val="000B6ACA"/>
    <w:rsid w:val="001201E1"/>
    <w:rsid w:val="00160767"/>
    <w:rsid w:val="00180B2B"/>
    <w:rsid w:val="001A2D2D"/>
    <w:rsid w:val="001B297E"/>
    <w:rsid w:val="0028287A"/>
    <w:rsid w:val="002A7F14"/>
    <w:rsid w:val="00325215"/>
    <w:rsid w:val="003B4B4E"/>
    <w:rsid w:val="004034B4"/>
    <w:rsid w:val="004D266C"/>
    <w:rsid w:val="004F6A1A"/>
    <w:rsid w:val="00520685"/>
    <w:rsid w:val="00690DEB"/>
    <w:rsid w:val="006E1126"/>
    <w:rsid w:val="007C203C"/>
    <w:rsid w:val="007D7A3B"/>
    <w:rsid w:val="007F0C66"/>
    <w:rsid w:val="00894D14"/>
    <w:rsid w:val="008A4F88"/>
    <w:rsid w:val="008D27A8"/>
    <w:rsid w:val="00901B78"/>
    <w:rsid w:val="00944933"/>
    <w:rsid w:val="009C2EB7"/>
    <w:rsid w:val="00A209E0"/>
    <w:rsid w:val="00A56885"/>
    <w:rsid w:val="00A56B00"/>
    <w:rsid w:val="00B17A33"/>
    <w:rsid w:val="00B64414"/>
    <w:rsid w:val="00C114BA"/>
    <w:rsid w:val="00C36D8D"/>
    <w:rsid w:val="00C45C40"/>
    <w:rsid w:val="00EF26BB"/>
    <w:rsid w:val="00F57EC7"/>
    <w:rsid w:val="00F701FD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28BAF0"/>
  <w15:chartTrackingRefBased/>
  <w15:docId w15:val="{456DB612-303F-4814-9158-B4109A3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3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C2E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C36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36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C3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ark">
    <w:name w:val="Strong"/>
    <w:basedOn w:val="Standardstycketeckensnitt"/>
    <w:qFormat/>
    <w:rsid w:val="00C36D8D"/>
    <w:rPr>
      <w:b/>
      <w:bCs/>
    </w:rPr>
  </w:style>
  <w:style w:type="paragraph" w:styleId="Liststycke">
    <w:name w:val="List Paragraph"/>
    <w:basedOn w:val="Normal"/>
    <w:uiPriority w:val="34"/>
    <w:qFormat/>
    <w:rsid w:val="001A2D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7F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F14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A7F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A7F14"/>
    <w:rPr>
      <w:sz w:val="24"/>
      <w:szCs w:val="24"/>
    </w:rPr>
  </w:style>
  <w:style w:type="character" w:styleId="Diskretreferens">
    <w:name w:val="Subtle Reference"/>
    <w:basedOn w:val="Standardstycketeckensnitt"/>
    <w:uiPriority w:val="31"/>
    <w:qFormat/>
    <w:rsid w:val="00C114BA"/>
    <w:rPr>
      <w:smallCaps/>
      <w:color w:val="5A5A5A" w:themeColor="text1" w:themeTint="A5"/>
    </w:rPr>
  </w:style>
  <w:style w:type="character" w:customStyle="1" w:styleId="Rubrik2Char">
    <w:name w:val="Rubrik 2 Char"/>
    <w:basedOn w:val="Standardstycketeckensnitt"/>
    <w:link w:val="Rubrik2"/>
    <w:semiHidden/>
    <w:rsid w:val="009C2E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6E1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6E1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49A6C3F9.dotm</Template>
  <TotalTime>55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9</cp:revision>
  <cp:lastPrinted>2018-01-31T13:06:00Z</cp:lastPrinted>
  <dcterms:created xsi:type="dcterms:W3CDTF">2019-01-24T09:11:00Z</dcterms:created>
  <dcterms:modified xsi:type="dcterms:W3CDTF">2019-01-28T18:23:00Z</dcterms:modified>
</cp:coreProperties>
</file>