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19" w:rsidRDefault="00087619" w:rsidP="00087619">
      <w:pPr>
        <w:pStyle w:val="Rubrik1"/>
        <w:pBdr>
          <w:bottom w:val="single" w:sz="4" w:space="1" w:color="auto"/>
        </w:pBdr>
      </w:pPr>
      <w:r>
        <w:t>Le</w:t>
      </w:r>
      <w:r w:rsidR="0082286C">
        <w:t xml:space="preserve">darmöte innebandysektionen 2018-12-05 med glöggfika i </w:t>
      </w:r>
      <w:proofErr w:type="spellStart"/>
      <w:r w:rsidR="0082286C">
        <w:t>Bunn</w:t>
      </w:r>
      <w:proofErr w:type="spellEnd"/>
    </w:p>
    <w:p w:rsidR="00087619" w:rsidRDefault="00087619" w:rsidP="00087619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AD31DF" w:rsidRDefault="00AD31DF" w:rsidP="00087619">
      <w:pPr>
        <w:pStyle w:val="Normalweb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Närvarande: </w:t>
      </w:r>
      <w:r w:rsidR="0082286C">
        <w:rPr>
          <w:rFonts w:ascii="Calibri" w:hAnsi="Calibri" w:cs="Calibri"/>
          <w:sz w:val="22"/>
          <w:szCs w:val="22"/>
        </w:rPr>
        <w:t>Andreas Källberg</w:t>
      </w:r>
      <w:r w:rsidR="006D31CA">
        <w:rPr>
          <w:rFonts w:ascii="Calibri" w:hAnsi="Calibri" w:cs="Calibri"/>
          <w:sz w:val="22"/>
          <w:szCs w:val="22"/>
        </w:rPr>
        <w:t xml:space="preserve"> (PF12)</w:t>
      </w:r>
      <w:r w:rsidR="0082286C">
        <w:rPr>
          <w:rFonts w:ascii="Calibri" w:hAnsi="Calibri" w:cs="Calibri"/>
          <w:sz w:val="22"/>
          <w:szCs w:val="22"/>
        </w:rPr>
        <w:t>, Emil Andersson</w:t>
      </w:r>
      <w:r w:rsidR="006D31CA">
        <w:rPr>
          <w:rFonts w:ascii="Calibri" w:hAnsi="Calibri" w:cs="Calibri"/>
          <w:sz w:val="22"/>
          <w:szCs w:val="22"/>
        </w:rPr>
        <w:t xml:space="preserve"> (PF08-10)</w:t>
      </w:r>
      <w:r w:rsidR="0082286C">
        <w:rPr>
          <w:rFonts w:ascii="Calibri" w:hAnsi="Calibri" w:cs="Calibri"/>
          <w:sz w:val="22"/>
          <w:szCs w:val="22"/>
        </w:rPr>
        <w:t>, Emma Willaredt</w:t>
      </w:r>
      <w:r w:rsidR="006D31CA">
        <w:rPr>
          <w:rFonts w:ascii="Calibri" w:hAnsi="Calibri" w:cs="Calibri"/>
          <w:sz w:val="22"/>
          <w:szCs w:val="22"/>
        </w:rPr>
        <w:t xml:space="preserve"> (styrelsen, P05-06)</w:t>
      </w:r>
      <w:r w:rsidR="0082286C">
        <w:rPr>
          <w:rFonts w:ascii="Calibri" w:hAnsi="Calibri" w:cs="Calibri"/>
          <w:sz w:val="22"/>
          <w:szCs w:val="22"/>
        </w:rPr>
        <w:t>, Frida Sandqvist</w:t>
      </w:r>
      <w:r w:rsidR="006D31CA">
        <w:rPr>
          <w:rFonts w:ascii="Calibri" w:hAnsi="Calibri" w:cs="Calibri"/>
          <w:sz w:val="22"/>
          <w:szCs w:val="22"/>
        </w:rPr>
        <w:t xml:space="preserve"> (styrelsen)</w:t>
      </w:r>
      <w:r w:rsidR="0082286C">
        <w:rPr>
          <w:rFonts w:ascii="Calibri" w:hAnsi="Calibri" w:cs="Calibri"/>
          <w:sz w:val="22"/>
          <w:szCs w:val="22"/>
        </w:rPr>
        <w:t>, Julia Conradsson</w:t>
      </w:r>
      <w:r w:rsidR="006D31CA">
        <w:rPr>
          <w:rFonts w:ascii="Calibri" w:hAnsi="Calibri" w:cs="Calibri"/>
          <w:sz w:val="22"/>
          <w:szCs w:val="22"/>
        </w:rPr>
        <w:t xml:space="preserve"> (PF08-10)</w:t>
      </w:r>
      <w:r w:rsidR="0082286C">
        <w:rPr>
          <w:rFonts w:ascii="Calibri" w:hAnsi="Calibri" w:cs="Calibri"/>
          <w:sz w:val="22"/>
          <w:szCs w:val="22"/>
        </w:rPr>
        <w:t xml:space="preserve">, Linda Båge </w:t>
      </w:r>
      <w:proofErr w:type="spellStart"/>
      <w:r w:rsidR="0082286C">
        <w:rPr>
          <w:rFonts w:ascii="Calibri" w:hAnsi="Calibri" w:cs="Calibri"/>
          <w:sz w:val="22"/>
          <w:szCs w:val="22"/>
        </w:rPr>
        <w:t>Hemmestad</w:t>
      </w:r>
      <w:proofErr w:type="spellEnd"/>
      <w:r w:rsidR="006D31CA">
        <w:rPr>
          <w:rFonts w:ascii="Calibri" w:hAnsi="Calibri" w:cs="Calibri"/>
          <w:sz w:val="22"/>
          <w:szCs w:val="22"/>
        </w:rPr>
        <w:t xml:space="preserve"> (styrelsen)</w:t>
      </w:r>
      <w:r w:rsidR="0082286C">
        <w:rPr>
          <w:rFonts w:ascii="Calibri" w:hAnsi="Calibri" w:cs="Calibri"/>
          <w:sz w:val="22"/>
          <w:szCs w:val="22"/>
        </w:rPr>
        <w:t xml:space="preserve">, Magnus </w:t>
      </w:r>
      <w:proofErr w:type="spellStart"/>
      <w:r w:rsidR="0082286C">
        <w:rPr>
          <w:rFonts w:ascii="Calibri" w:hAnsi="Calibri" w:cs="Calibri"/>
          <w:sz w:val="22"/>
          <w:szCs w:val="22"/>
        </w:rPr>
        <w:t>Levén</w:t>
      </w:r>
      <w:proofErr w:type="spellEnd"/>
      <w:r w:rsidR="006D31CA">
        <w:rPr>
          <w:rFonts w:ascii="Calibri" w:hAnsi="Calibri" w:cs="Calibri"/>
          <w:sz w:val="22"/>
          <w:szCs w:val="22"/>
        </w:rPr>
        <w:t xml:space="preserve"> (PF11)</w:t>
      </w:r>
      <w:r w:rsidR="0082286C">
        <w:rPr>
          <w:rFonts w:ascii="Calibri" w:hAnsi="Calibri" w:cs="Calibri"/>
          <w:sz w:val="22"/>
          <w:szCs w:val="22"/>
        </w:rPr>
        <w:t>, Martin Hellberg</w:t>
      </w:r>
      <w:r w:rsidR="006D31CA">
        <w:rPr>
          <w:rFonts w:ascii="Calibri" w:hAnsi="Calibri" w:cs="Calibri"/>
          <w:sz w:val="22"/>
          <w:szCs w:val="22"/>
        </w:rPr>
        <w:t xml:space="preserve"> (P05-06)</w:t>
      </w:r>
      <w:r w:rsidR="0082286C">
        <w:rPr>
          <w:rFonts w:ascii="Calibri" w:hAnsi="Calibri" w:cs="Calibri"/>
          <w:sz w:val="22"/>
          <w:szCs w:val="22"/>
        </w:rPr>
        <w:t>, Martin Sandqvist</w:t>
      </w:r>
      <w:r w:rsidR="006D31CA">
        <w:rPr>
          <w:rFonts w:ascii="Calibri" w:hAnsi="Calibri" w:cs="Calibri"/>
          <w:sz w:val="22"/>
          <w:szCs w:val="22"/>
        </w:rPr>
        <w:t xml:space="preserve"> (styrelsen, PF 11)</w:t>
      </w:r>
      <w:r w:rsidR="0082286C">
        <w:rPr>
          <w:rFonts w:ascii="Calibri" w:hAnsi="Calibri" w:cs="Calibri"/>
          <w:sz w:val="22"/>
          <w:szCs w:val="22"/>
        </w:rPr>
        <w:t>, P</w:t>
      </w:r>
      <w:r w:rsidR="006D31CA">
        <w:rPr>
          <w:rFonts w:ascii="Calibri" w:hAnsi="Calibri" w:cs="Calibri"/>
          <w:sz w:val="22"/>
          <w:szCs w:val="22"/>
        </w:rPr>
        <w:t xml:space="preserve">aula </w:t>
      </w:r>
      <w:proofErr w:type="spellStart"/>
      <w:r w:rsidR="006D31CA">
        <w:rPr>
          <w:rFonts w:ascii="Calibri" w:hAnsi="Calibri" w:cs="Calibri"/>
          <w:sz w:val="22"/>
          <w:szCs w:val="22"/>
        </w:rPr>
        <w:t>Wikenstedt</w:t>
      </w:r>
      <w:proofErr w:type="spellEnd"/>
      <w:r w:rsidR="006D31CA">
        <w:rPr>
          <w:rFonts w:ascii="Calibri" w:hAnsi="Calibri" w:cs="Calibri"/>
          <w:sz w:val="22"/>
          <w:szCs w:val="22"/>
        </w:rPr>
        <w:t xml:space="preserve"> (PF 12), Tom </w:t>
      </w:r>
      <w:proofErr w:type="spellStart"/>
      <w:r w:rsidR="006D31CA">
        <w:rPr>
          <w:rFonts w:ascii="Calibri" w:hAnsi="Calibri" w:cs="Calibri"/>
          <w:sz w:val="22"/>
          <w:szCs w:val="22"/>
        </w:rPr>
        <w:t>Hemmestad</w:t>
      </w:r>
      <w:proofErr w:type="spellEnd"/>
      <w:r w:rsidR="006D31C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6D31CA">
        <w:rPr>
          <w:rFonts w:ascii="Calibri" w:hAnsi="Calibri" w:cs="Calibri"/>
          <w:sz w:val="22"/>
          <w:szCs w:val="22"/>
        </w:rPr>
        <w:t>styrlelsen</w:t>
      </w:r>
      <w:proofErr w:type="spellEnd"/>
      <w:r w:rsidR="006D31CA">
        <w:rPr>
          <w:rFonts w:ascii="Calibri" w:hAnsi="Calibri" w:cs="Calibri"/>
          <w:sz w:val="22"/>
          <w:szCs w:val="22"/>
        </w:rPr>
        <w:t>, P05-06, PF13-14),</w:t>
      </w:r>
      <w:r w:rsidR="0082286C">
        <w:rPr>
          <w:rFonts w:ascii="Calibri" w:hAnsi="Calibri" w:cs="Calibri"/>
          <w:sz w:val="22"/>
          <w:szCs w:val="22"/>
        </w:rPr>
        <w:t xml:space="preserve"> Ander</w:t>
      </w:r>
      <w:r w:rsidR="006D31CA">
        <w:rPr>
          <w:rFonts w:ascii="Calibri" w:hAnsi="Calibri" w:cs="Calibri"/>
          <w:sz w:val="22"/>
          <w:szCs w:val="22"/>
        </w:rPr>
        <w:t xml:space="preserve">s Björklund (PF08-10), Alexander </w:t>
      </w:r>
      <w:proofErr w:type="spellStart"/>
      <w:r w:rsidR="006D31CA">
        <w:rPr>
          <w:rFonts w:ascii="Calibri" w:hAnsi="Calibri" w:cs="Calibri"/>
          <w:sz w:val="22"/>
          <w:szCs w:val="22"/>
        </w:rPr>
        <w:t>Ladestam</w:t>
      </w:r>
      <w:proofErr w:type="spellEnd"/>
      <w:r w:rsidR="006D31CA">
        <w:rPr>
          <w:rFonts w:ascii="Calibri" w:hAnsi="Calibri" w:cs="Calibri"/>
          <w:sz w:val="22"/>
          <w:szCs w:val="22"/>
        </w:rPr>
        <w:t xml:space="preserve"> (PF </w:t>
      </w:r>
      <w:bookmarkStart w:id="0" w:name="_GoBack"/>
      <w:bookmarkEnd w:id="0"/>
      <w:r w:rsidR="006D31CA">
        <w:rPr>
          <w:rFonts w:ascii="Calibri" w:hAnsi="Calibri" w:cs="Calibri"/>
          <w:sz w:val="22"/>
          <w:szCs w:val="22"/>
        </w:rPr>
        <w:t>13-14)</w:t>
      </w:r>
    </w:p>
    <w:p w:rsidR="00AD31DF" w:rsidRPr="00AD31DF" w:rsidRDefault="00AD31DF" w:rsidP="00087619">
      <w:pPr>
        <w:pStyle w:val="Normalweb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82286C" w:rsidRDefault="0082286C" w:rsidP="0082286C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Syfte och mål med mötet </w:t>
      </w:r>
    </w:p>
    <w:p w:rsidR="0082286C" w:rsidRDefault="0082286C" w:rsidP="0082286C">
      <w:pPr>
        <w:numPr>
          <w:ilvl w:val="1"/>
          <w:numId w:val="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lära känna varandra, </w:t>
      </w:r>
    </w:p>
    <w:p w:rsidR="0082286C" w:rsidRDefault="0082286C" w:rsidP="0082286C">
      <w:pPr>
        <w:numPr>
          <w:ilvl w:val="1"/>
          <w:numId w:val="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informera, </w:t>
      </w:r>
    </w:p>
    <w:p w:rsidR="0082286C" w:rsidRDefault="0082286C" w:rsidP="0082286C">
      <w:pPr>
        <w:numPr>
          <w:ilvl w:val="1"/>
          <w:numId w:val="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svara på frågor, </w:t>
      </w:r>
    </w:p>
    <w:p w:rsidR="0082286C" w:rsidRDefault="0082286C" w:rsidP="0082286C">
      <w:pPr>
        <w:numPr>
          <w:ilvl w:val="1"/>
          <w:numId w:val="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utvärdera hur det funkar hittills, </w:t>
      </w:r>
    </w:p>
    <w:p w:rsidR="0082286C" w:rsidRDefault="0082286C" w:rsidP="0082286C">
      <w:pPr>
        <w:numPr>
          <w:ilvl w:val="1"/>
          <w:numId w:val="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Förslag på förbättringar</w:t>
      </w:r>
    </w:p>
    <w:p w:rsidR="0082286C" w:rsidRDefault="0082286C" w:rsidP="006D31CA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:rsidR="0082286C" w:rsidRDefault="0082286C" w:rsidP="0082286C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 från ÖIS </w:t>
      </w:r>
    </w:p>
    <w:p w:rsidR="0082286C" w:rsidRDefault="0082286C" w:rsidP="0082286C">
      <w:pPr>
        <w:numPr>
          <w:ilvl w:val="1"/>
          <w:numId w:val="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Jobbdag på ÖIS 3 per år (2 på våren, en på hösten) 5 personer/lag</w:t>
      </w:r>
    </w:p>
    <w:p w:rsidR="0082286C" w:rsidRDefault="0082286C" w:rsidP="0082286C">
      <w:pPr>
        <w:numPr>
          <w:ilvl w:val="1"/>
          <w:numId w:val="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Försäljning för ÖIS.  Mål 2019: att tjäna 40 000 till föreningen</w:t>
      </w:r>
    </w:p>
    <w:p w:rsidR="0082286C" w:rsidRDefault="0082286C" w:rsidP="0082286C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Genomförs i aug + febr. Mitten februari/mars sälja kakor. </w:t>
      </w:r>
    </w:p>
    <w:p w:rsidR="0082286C" w:rsidRDefault="0082286C" w:rsidP="0082286C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Augusti sälja kläder eller nått annat </w:t>
      </w:r>
    </w:p>
    <w:p w:rsidR="0082286C" w:rsidRDefault="0082286C" w:rsidP="0082286C">
      <w:pPr>
        <w:numPr>
          <w:ilvl w:val="0"/>
          <w:numId w:val="4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Tipspromenad april och maj</w:t>
      </w:r>
    </w:p>
    <w:p w:rsidR="0082286C" w:rsidRDefault="0082286C" w:rsidP="0082286C">
      <w:pPr>
        <w:numPr>
          <w:ilvl w:val="0"/>
          <w:numId w:val="4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Kommer att jobba med värdegrund - något vi vill skicka med från innebandysektionen?</w:t>
      </w:r>
    </w:p>
    <w:p w:rsidR="0082286C" w:rsidRDefault="0082286C" w:rsidP="0082286C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 från innebandysektionen</w:t>
      </w:r>
    </w:p>
    <w:p w:rsidR="0082286C" w:rsidRDefault="0082286C" w:rsidP="0082286C">
      <w:pPr>
        <w:numPr>
          <w:ilvl w:val="1"/>
          <w:numId w:val="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Fler medlemmar behövs till styrelsen, alla uppmanas att höra med föräldrar i sina lag!</w:t>
      </w:r>
    </w:p>
    <w:p w:rsidR="0082286C" w:rsidRDefault="0082286C" w:rsidP="0082286C">
      <w:pPr>
        <w:numPr>
          <w:ilvl w:val="1"/>
          <w:numId w:val="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Ekonomi </w:t>
      </w:r>
    </w:p>
    <w:p w:rsidR="0082286C" w:rsidRDefault="0082286C" w:rsidP="0082286C">
      <w:pPr>
        <w:numPr>
          <w:ilvl w:val="2"/>
          <w:numId w:val="5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påminner om spelaravgifter och medlemsavgifter, när laget.se funkar fullt ut kommer alla ledare se vilka som har betalt medlemsavgift i sina egna lag. </w:t>
      </w:r>
    </w:p>
    <w:p w:rsidR="0082286C" w:rsidRDefault="0082286C" w:rsidP="0082286C">
      <w:pPr>
        <w:numPr>
          <w:ilvl w:val="2"/>
          <w:numId w:val="5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redogör för sponsorer</w:t>
      </w:r>
    </w:p>
    <w:p w:rsidR="0082286C" w:rsidRDefault="0082286C" w:rsidP="0082286C">
      <w:pPr>
        <w:numPr>
          <w:ilvl w:val="1"/>
          <w:numId w:val="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Laget.se -en enklare genomgång av hur det ser ut på laget</w:t>
      </w:r>
    </w:p>
    <w:p w:rsidR="0082286C" w:rsidRDefault="0082286C" w:rsidP="0082286C">
      <w:pPr>
        <w:numPr>
          <w:ilvl w:val="2"/>
          <w:numId w:val="5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gör alla till administratörer på ledar</w:t>
      </w:r>
      <w:r w:rsidR="006D31C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/styrelse-sidan på laget.se. Då kan alla lägga ut frågor och nyheter. </w:t>
      </w:r>
    </w:p>
    <w:p w:rsidR="0082286C" w:rsidRDefault="0082286C" w:rsidP="0082286C">
      <w:pPr>
        <w:numPr>
          <w:ilvl w:val="1"/>
          <w:numId w:val="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LOK-redovisning, görs via er närvarorapportering så viktigt att det är klart så snart som möjligt</w:t>
      </w:r>
    </w:p>
    <w:p w:rsidR="0082286C" w:rsidRDefault="0082286C" w:rsidP="0082286C">
      <w:pPr>
        <w:numPr>
          <w:ilvl w:val="1"/>
          <w:numId w:val="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Sannolikt kommer vi att ha ett seniorlag i innebandy nästa säsong, bestående av fotbollslaget </w:t>
      </w:r>
    </w:p>
    <w:p w:rsidR="0082286C" w:rsidRDefault="0082286C" w:rsidP="0082286C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Utvärdering av säsongen hittills</w:t>
      </w:r>
    </w:p>
    <w:p w:rsidR="0082286C" w:rsidRDefault="0082286C" w:rsidP="0082286C">
      <w:pPr>
        <w:numPr>
          <w:ilvl w:val="1"/>
          <w:numId w:val="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Varje lag berättar om:</w:t>
      </w:r>
    </w:p>
    <w:p w:rsidR="0082286C" w:rsidRDefault="0082286C" w:rsidP="0082286C">
      <w:pPr>
        <w:numPr>
          <w:ilvl w:val="2"/>
          <w:numId w:val="6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uppslutningen barn/ledare ser ut</w:t>
      </w:r>
    </w:p>
    <w:p w:rsidR="0082286C" w:rsidRDefault="0082286C" w:rsidP="0082286C">
      <w:pPr>
        <w:numPr>
          <w:ilvl w:val="2"/>
          <w:numId w:val="6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funkar det med hall/tider?</w:t>
      </w:r>
    </w:p>
    <w:p w:rsidR="0082286C" w:rsidRPr="006D31CA" w:rsidRDefault="006D31CA" w:rsidP="006D31CA">
      <w:pPr>
        <w:numPr>
          <w:ilvl w:val="2"/>
          <w:numId w:val="6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funkar material</w:t>
      </w:r>
      <w:r w:rsidR="0082286C" w:rsidRPr="006D31CA">
        <w:rPr>
          <w:rFonts w:ascii="Calibri" w:hAnsi="Calibri" w:cs="Calibri"/>
          <w:sz w:val="22"/>
          <w:szCs w:val="22"/>
        </w:rPr>
        <w:t>?</w:t>
      </w:r>
    </w:p>
    <w:p w:rsidR="0082286C" w:rsidRDefault="0082286C" w:rsidP="0082286C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Förbättringsförslag?</w:t>
      </w:r>
    </w:p>
    <w:p w:rsidR="0082286C" w:rsidRDefault="0082286C" w:rsidP="0082286C">
      <w:pPr>
        <w:numPr>
          <w:ilvl w:val="1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Inköp av material? 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Önskas västar i fler färger - röda/rosa 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Pannband istället för västar föreslås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Fler visselpipor.</w:t>
      </w:r>
    </w:p>
    <w:p w:rsidR="0082286C" w:rsidRDefault="0082286C" w:rsidP="0082286C">
      <w:pPr>
        <w:numPr>
          <w:ilvl w:val="1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Behov av utbildningar till kommande säsong? 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som gick ledarutbildningen i september borde ha tillgång till en övningsbank, styrelsen kollar med Smålands innebandyförbund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Fundera på vilka som behöver gå utbildning inför nästa säsong. Framförallt de som ska spela serie eller poolspel. </w:t>
      </w:r>
    </w:p>
    <w:p w:rsidR="0082286C" w:rsidRDefault="0082286C" w:rsidP="0082286C">
      <w:pPr>
        <w:numPr>
          <w:ilvl w:val="1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Halltider nästa år?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behöver fler (fyra) tider för PF </w:t>
      </w:r>
      <w:proofErr w:type="gramStart"/>
      <w:r>
        <w:rPr>
          <w:rFonts w:ascii="Calibri" w:hAnsi="Calibri" w:cs="Calibri"/>
          <w:sz w:val="22"/>
          <w:szCs w:val="22"/>
        </w:rPr>
        <w:t>08-10</w:t>
      </w:r>
      <w:proofErr w:type="gramEnd"/>
      <w:r>
        <w:rPr>
          <w:rFonts w:ascii="Calibri" w:hAnsi="Calibri" w:cs="Calibri"/>
          <w:sz w:val="22"/>
          <w:szCs w:val="22"/>
        </w:rPr>
        <w:t xml:space="preserve"> nästa säsong. </w:t>
      </w:r>
    </w:p>
    <w:p w:rsidR="0082286C" w:rsidRDefault="0082286C" w:rsidP="0082286C">
      <w:pPr>
        <w:numPr>
          <w:ilvl w:val="1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Info/kontakt med sektionen?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 så många ledarträffar, men skicka gärna info</w:t>
      </w:r>
    </w:p>
    <w:p w:rsidR="0082286C" w:rsidRDefault="0082286C" w:rsidP="0082286C">
      <w:pPr>
        <w:numPr>
          <w:ilvl w:val="1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Lagkassor?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Aktuellt framförallt när ni vill börja samla för att åka på cuper o liknande. </w:t>
      </w:r>
    </w:p>
    <w:p w:rsidR="0082286C" w:rsidRDefault="0082286C" w:rsidP="0082286C">
      <w:pPr>
        <w:numPr>
          <w:ilvl w:val="1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 vill ni att vi i styrelsen jobbar för/med?</w:t>
      </w:r>
    </w:p>
    <w:p w:rsidR="0082286C" w:rsidRDefault="0082286C" w:rsidP="0082286C">
      <w:pPr>
        <w:numPr>
          <w:ilvl w:val="2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</w:p>
    <w:p w:rsidR="0082286C" w:rsidRDefault="0082286C" w:rsidP="0082286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Tid för nästa möte?</w:t>
      </w:r>
    </w:p>
    <w:p w:rsidR="0082286C" w:rsidRDefault="0082286C" w:rsidP="0082286C">
      <w:pPr>
        <w:numPr>
          <w:ilvl w:val="1"/>
          <w:numId w:val="8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Mars/april (då behöver vi anmäla lag till seriespel och poolspel)</w:t>
      </w:r>
    </w:p>
    <w:p w:rsidR="0082286C" w:rsidRDefault="0082286C" w:rsidP="0082286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2286C" w:rsidRDefault="0082286C" w:rsidP="0082286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tackar för glöggfikat och avslutar möt</w:t>
      </w:r>
      <w:r>
        <w:rPr>
          <w:rFonts w:ascii="Calibri" w:hAnsi="Calibri" w:cs="Calibri"/>
          <w:sz w:val="22"/>
          <w:szCs w:val="22"/>
        </w:rPr>
        <w:t>et!</w:t>
      </w:r>
    </w:p>
    <w:p w:rsidR="00087619" w:rsidRDefault="00087619" w:rsidP="0082286C">
      <w:pPr>
        <w:pStyle w:val="Normalwebb"/>
        <w:spacing w:before="0" w:beforeAutospacing="0" w:after="0" w:afterAutospacing="0"/>
      </w:pPr>
    </w:p>
    <w:sectPr w:rsidR="00087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19" w:rsidRDefault="00087619" w:rsidP="00087619">
      <w:r>
        <w:separator/>
      </w:r>
    </w:p>
  </w:endnote>
  <w:endnote w:type="continuationSeparator" w:id="0">
    <w:p w:rsidR="00087619" w:rsidRDefault="00087619" w:rsidP="000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19" w:rsidRDefault="00087619" w:rsidP="00087619">
      <w:r>
        <w:separator/>
      </w:r>
    </w:p>
  </w:footnote>
  <w:footnote w:type="continuationSeparator" w:id="0">
    <w:p w:rsidR="00087619" w:rsidRDefault="00087619" w:rsidP="0008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19" w:rsidRDefault="00087619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7AC1EA8D" wp14:editId="7C5013FD">
          <wp:extent cx="1501363" cy="99441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19" w:rsidRDefault="000876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DFC"/>
    <w:multiLevelType w:val="multilevel"/>
    <w:tmpl w:val="FD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532F9"/>
    <w:multiLevelType w:val="multilevel"/>
    <w:tmpl w:val="6FB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A1E86"/>
    <w:multiLevelType w:val="multilevel"/>
    <w:tmpl w:val="5D6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36D48"/>
    <w:multiLevelType w:val="multilevel"/>
    <w:tmpl w:val="852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38124C"/>
    <w:multiLevelType w:val="multilevel"/>
    <w:tmpl w:val="639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468BF"/>
    <w:multiLevelType w:val="multilevel"/>
    <w:tmpl w:val="71D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7B1918"/>
    <w:multiLevelType w:val="multilevel"/>
    <w:tmpl w:val="C5EEB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ED17DBA"/>
    <w:multiLevelType w:val="multilevel"/>
    <w:tmpl w:val="47F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19"/>
    <w:rsid w:val="00087619"/>
    <w:rsid w:val="0009601C"/>
    <w:rsid w:val="00160767"/>
    <w:rsid w:val="00180B2B"/>
    <w:rsid w:val="00325215"/>
    <w:rsid w:val="006D31CA"/>
    <w:rsid w:val="0082286C"/>
    <w:rsid w:val="00944933"/>
    <w:rsid w:val="00A574B6"/>
    <w:rsid w:val="00AD31DF"/>
    <w:rsid w:val="00B64414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9A27A"/>
  <w15:chartTrackingRefBased/>
  <w15:docId w15:val="{E3F4EBF3-E9EE-41BE-B3FC-15858F3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87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87619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rsid w:val="00087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76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61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0876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AC370AAB.dotm</Template>
  <TotalTime>8</TotalTime>
  <Pages>2</Pages>
  <Words>410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4</cp:revision>
  <dcterms:created xsi:type="dcterms:W3CDTF">2019-01-03T14:35:00Z</dcterms:created>
  <dcterms:modified xsi:type="dcterms:W3CDTF">2019-01-03T14:43:00Z</dcterms:modified>
</cp:coreProperties>
</file>