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89" w:rsidRDefault="00260525" w:rsidP="001D75F3">
      <w:pPr>
        <w:pStyle w:val="Rubrik1"/>
        <w:pBdr>
          <w:bottom w:val="single" w:sz="4" w:space="1" w:color="auto"/>
        </w:pBdr>
      </w:pPr>
      <w:r>
        <w:t>Ledarträff innebandy med glögg och lussebulle 2018-12-05</w:t>
      </w:r>
    </w:p>
    <w:p w:rsidR="00260525" w:rsidRDefault="00260525" w:rsidP="00F44289">
      <w:pPr>
        <w:ind w:left="540"/>
        <w:textAlignment w:val="center"/>
        <w:rPr>
          <w:rFonts w:ascii="Calibri" w:hAnsi="Calibri"/>
          <w:sz w:val="22"/>
          <w:szCs w:val="22"/>
        </w:rPr>
      </w:pPr>
    </w:p>
    <w:p w:rsidR="00260525" w:rsidRDefault="00260525" w:rsidP="00260525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E1BD3" w:rsidRDefault="000E1BD3" w:rsidP="000E1BD3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DAGORDNING</w:t>
      </w:r>
    </w:p>
    <w:p w:rsidR="000E1BD3" w:rsidRPr="000E1BD3" w:rsidRDefault="000E1BD3" w:rsidP="000E1BD3">
      <w:pPr>
        <w:textAlignment w:val="center"/>
        <w:rPr>
          <w:rFonts w:ascii="Calibri" w:hAnsi="Calibri" w:cs="Calibri"/>
          <w:sz w:val="22"/>
          <w:szCs w:val="22"/>
        </w:rPr>
      </w:pPr>
    </w:p>
    <w:p w:rsidR="00260525" w:rsidRDefault="00260525" w:rsidP="00260525">
      <w:pPr>
        <w:numPr>
          <w:ilvl w:val="0"/>
          <w:numId w:val="13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Syfte och mål med mötet </w:t>
      </w:r>
    </w:p>
    <w:p w:rsidR="00260525" w:rsidRDefault="00260525" w:rsidP="00260525">
      <w:pPr>
        <w:numPr>
          <w:ilvl w:val="1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lära känna varandra, </w:t>
      </w:r>
    </w:p>
    <w:p w:rsidR="00260525" w:rsidRDefault="00260525" w:rsidP="00260525">
      <w:pPr>
        <w:numPr>
          <w:ilvl w:val="1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informera, </w:t>
      </w:r>
    </w:p>
    <w:p w:rsidR="00260525" w:rsidRDefault="00260525" w:rsidP="00260525">
      <w:pPr>
        <w:numPr>
          <w:ilvl w:val="1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svara på frågor, </w:t>
      </w:r>
    </w:p>
    <w:p w:rsidR="00260525" w:rsidRDefault="00260525" w:rsidP="00260525">
      <w:pPr>
        <w:numPr>
          <w:ilvl w:val="1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utvärdera hur det funkar hittills, </w:t>
      </w:r>
    </w:p>
    <w:p w:rsidR="00260525" w:rsidRDefault="00260525" w:rsidP="00260525">
      <w:pPr>
        <w:numPr>
          <w:ilvl w:val="1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Förslag på förbättringar</w:t>
      </w:r>
    </w:p>
    <w:p w:rsidR="00260525" w:rsidRDefault="00260525" w:rsidP="00260525">
      <w:pPr>
        <w:pStyle w:val="Normalweb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Default="00260525" w:rsidP="00260525">
      <w:pPr>
        <w:numPr>
          <w:ilvl w:val="0"/>
          <w:numId w:val="14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Presentationsrunda</w:t>
      </w:r>
    </w:p>
    <w:p w:rsidR="00260525" w:rsidRDefault="00260525" w:rsidP="00260525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Default="00260525" w:rsidP="00260525">
      <w:pPr>
        <w:numPr>
          <w:ilvl w:val="0"/>
          <w:numId w:val="15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 från ÖIS </w:t>
      </w:r>
    </w:p>
    <w:p w:rsidR="00260525" w:rsidRDefault="00260525" w:rsidP="00260525">
      <w:pPr>
        <w:pStyle w:val="Normalweb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Default="00260525" w:rsidP="00260525">
      <w:pPr>
        <w:numPr>
          <w:ilvl w:val="0"/>
          <w:numId w:val="16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 från innebandysektionen</w:t>
      </w:r>
    </w:p>
    <w:p w:rsidR="00260525" w:rsidRDefault="00260525" w:rsidP="00260525">
      <w:pPr>
        <w:pStyle w:val="Normalweb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Default="00260525" w:rsidP="00260525">
      <w:pPr>
        <w:numPr>
          <w:ilvl w:val="0"/>
          <w:numId w:val="17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Utvärdering av säsongen hittills</w:t>
      </w:r>
    </w:p>
    <w:p w:rsidR="00260525" w:rsidRDefault="00260525" w:rsidP="00260525">
      <w:pPr>
        <w:numPr>
          <w:ilvl w:val="1"/>
          <w:numId w:val="1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Varje lag berättar om:</w:t>
      </w:r>
    </w:p>
    <w:p w:rsidR="00260525" w:rsidRDefault="00260525" w:rsidP="00260525">
      <w:pPr>
        <w:numPr>
          <w:ilvl w:val="2"/>
          <w:numId w:val="1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uppslutningen barn/ledare ser ut</w:t>
      </w:r>
    </w:p>
    <w:p w:rsidR="00260525" w:rsidRDefault="00260525" w:rsidP="00260525">
      <w:pPr>
        <w:numPr>
          <w:ilvl w:val="2"/>
          <w:numId w:val="1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det funkar med hall/tider</w:t>
      </w:r>
    </w:p>
    <w:p w:rsidR="00260525" w:rsidRDefault="00260525" w:rsidP="00260525">
      <w:pPr>
        <w:numPr>
          <w:ilvl w:val="2"/>
          <w:numId w:val="1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det funkar med material</w:t>
      </w:r>
    </w:p>
    <w:p w:rsidR="00260525" w:rsidRDefault="00260525" w:rsidP="00260525">
      <w:pPr>
        <w:numPr>
          <w:ilvl w:val="2"/>
          <w:numId w:val="1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det funkar med det administrativa. Laget.se? Lagföräldrar?</w:t>
      </w:r>
    </w:p>
    <w:p w:rsidR="00260525" w:rsidRDefault="00260525" w:rsidP="00260525">
      <w:pPr>
        <w:numPr>
          <w:ilvl w:val="1"/>
          <w:numId w:val="1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har det funkat med info från ÖIS/sektionen</w:t>
      </w:r>
    </w:p>
    <w:p w:rsidR="00260525" w:rsidRDefault="00260525" w:rsidP="00260525">
      <w:pPr>
        <w:pStyle w:val="Normalweb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Pr="00260525" w:rsidRDefault="00260525" w:rsidP="00260525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Förbättringsförslag?</w:t>
      </w:r>
    </w:p>
    <w:p w:rsidR="00260525" w:rsidRDefault="00260525" w:rsidP="00260525">
      <w:pPr>
        <w:ind w:left="540"/>
        <w:textAlignment w:val="center"/>
        <w:rPr>
          <w:rFonts w:ascii="Calibri" w:hAnsi="Calibri" w:cs="Calibri"/>
          <w:sz w:val="22"/>
          <w:szCs w:val="22"/>
        </w:rPr>
      </w:pPr>
    </w:p>
    <w:p w:rsidR="00260525" w:rsidRPr="00260525" w:rsidRDefault="00260525" w:rsidP="00260525">
      <w:pPr>
        <w:numPr>
          <w:ilvl w:val="0"/>
          <w:numId w:val="18"/>
        </w:numPr>
        <w:ind w:left="540"/>
        <w:textAlignment w:val="center"/>
        <w:rPr>
          <w:rFonts w:ascii="Calibri" w:hAnsi="Calibri" w:cs="Calibri"/>
          <w:b/>
          <w:bCs/>
          <w:sz w:val="22"/>
          <w:szCs w:val="22"/>
        </w:rPr>
      </w:pPr>
      <w:r w:rsidRPr="00260525">
        <w:rPr>
          <w:rFonts w:ascii="Calibri" w:hAnsi="Calibri" w:cs="Calibri"/>
          <w:b/>
          <w:bCs/>
          <w:sz w:val="22"/>
          <w:szCs w:val="22"/>
        </w:rPr>
        <w:t>Frågor?</w:t>
      </w:r>
    </w:p>
    <w:p w:rsidR="00260525" w:rsidRDefault="00260525" w:rsidP="00260525">
      <w:pPr>
        <w:pStyle w:val="Normalweb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60525" w:rsidRDefault="00260525" w:rsidP="00260525">
      <w:pPr>
        <w:numPr>
          <w:ilvl w:val="0"/>
          <w:numId w:val="19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Tid för nästa möte</w:t>
      </w:r>
    </w:p>
    <w:p w:rsidR="00260525" w:rsidRDefault="00260525" w:rsidP="00F44289">
      <w:pPr>
        <w:ind w:left="540"/>
        <w:textAlignment w:val="center"/>
        <w:rPr>
          <w:rFonts w:ascii="Calibri" w:hAnsi="Calibri"/>
          <w:sz w:val="22"/>
          <w:szCs w:val="22"/>
        </w:rPr>
      </w:pPr>
    </w:p>
    <w:p w:rsidR="00260525" w:rsidRDefault="00260525" w:rsidP="00F44289">
      <w:pPr>
        <w:ind w:left="540"/>
        <w:textAlignment w:val="center"/>
        <w:rPr>
          <w:rFonts w:ascii="Calibri" w:hAnsi="Calibri"/>
          <w:sz w:val="22"/>
          <w:szCs w:val="22"/>
        </w:rPr>
      </w:pPr>
    </w:p>
    <w:p w:rsidR="000E1BD3" w:rsidRDefault="000E1BD3" w:rsidP="00F44289">
      <w:pPr>
        <w:ind w:left="540"/>
        <w:textAlignment w:val="center"/>
      </w:pPr>
    </w:p>
    <w:p w:rsidR="00260525" w:rsidRDefault="000E1BD3" w:rsidP="000E1BD3">
      <w:pPr>
        <w:textAlignment w:val="center"/>
      </w:pPr>
      <w:r w:rsidRPr="000E1BD3">
        <w:rPr>
          <w:noProof/>
        </w:rPr>
        <w:t xml:space="preserve"> </w:t>
      </w:r>
      <w:r>
        <w:rPr>
          <w:noProof/>
        </w:rPr>
        <w:t>VÄLKOMNA hälsar STYRELSEN!</w:t>
      </w:r>
      <w:bookmarkStart w:id="0" w:name="_GoBack"/>
      <w:bookmarkEnd w:id="0"/>
    </w:p>
    <w:p w:rsidR="000E1BD3" w:rsidRDefault="000E1BD3" w:rsidP="00F44289">
      <w:pPr>
        <w:ind w:left="540"/>
        <w:textAlignment w:val="center"/>
      </w:pPr>
    </w:p>
    <w:p w:rsidR="000E1BD3" w:rsidRPr="00F44289" w:rsidRDefault="000E1BD3" w:rsidP="00F44289">
      <w:pPr>
        <w:ind w:left="540"/>
        <w:textAlignment w:val="center"/>
        <w:rPr>
          <w:rFonts w:ascii="Calibri" w:hAnsi="Calibri"/>
          <w:sz w:val="22"/>
          <w:szCs w:val="22"/>
        </w:rPr>
      </w:pPr>
      <w:r w:rsidRPr="000E1BD3">
        <w:drawing>
          <wp:inline distT="0" distB="0" distL="0" distR="0" wp14:anchorId="6ABB8C48" wp14:editId="5A660F05">
            <wp:extent cx="1748477" cy="1400175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446" cy="14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39C8154">
            <wp:extent cx="1749425" cy="1402080"/>
            <wp:effectExtent l="0" t="0" r="3175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1BD3" w:rsidRPr="00F44289" w:rsidSect="00D16A3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D5" w:rsidRDefault="001936D5" w:rsidP="00D16A3F">
      <w:r>
        <w:separator/>
      </w:r>
    </w:p>
  </w:endnote>
  <w:endnote w:type="continuationSeparator" w:id="0">
    <w:p w:rsidR="001936D5" w:rsidRDefault="001936D5" w:rsidP="00D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D5" w:rsidRDefault="001936D5" w:rsidP="00D16A3F">
      <w:r>
        <w:separator/>
      </w:r>
    </w:p>
  </w:footnote>
  <w:footnote w:type="continuationSeparator" w:id="0">
    <w:p w:rsidR="001936D5" w:rsidRDefault="001936D5" w:rsidP="00D1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5" w:rsidRDefault="001936D5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11EEB997" wp14:editId="0E52922D">
          <wp:extent cx="1501363" cy="9944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E6"/>
    <w:multiLevelType w:val="multilevel"/>
    <w:tmpl w:val="145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A51E9"/>
    <w:multiLevelType w:val="multilevel"/>
    <w:tmpl w:val="79F41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A31E5"/>
    <w:multiLevelType w:val="multilevel"/>
    <w:tmpl w:val="B71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66196"/>
    <w:multiLevelType w:val="multilevel"/>
    <w:tmpl w:val="25F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E77E5"/>
    <w:multiLevelType w:val="hybridMultilevel"/>
    <w:tmpl w:val="24D43372"/>
    <w:lvl w:ilvl="0" w:tplc="041D000F">
      <w:start w:val="1"/>
      <w:numFmt w:val="decimal"/>
      <w:lvlText w:val="%1."/>
      <w:lvlJc w:val="left"/>
      <w:pPr>
        <w:ind w:left="540" w:hanging="360"/>
      </w:pPr>
    </w:lvl>
    <w:lvl w:ilvl="1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4C38C5"/>
    <w:multiLevelType w:val="hybridMultilevel"/>
    <w:tmpl w:val="D21E6B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96CE4"/>
    <w:multiLevelType w:val="multilevel"/>
    <w:tmpl w:val="5D4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D0DA9"/>
    <w:multiLevelType w:val="multilevel"/>
    <w:tmpl w:val="817AB4C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06548E"/>
    <w:multiLevelType w:val="multilevel"/>
    <w:tmpl w:val="3D7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8015E"/>
    <w:multiLevelType w:val="multilevel"/>
    <w:tmpl w:val="44F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B2064C"/>
    <w:multiLevelType w:val="hybridMultilevel"/>
    <w:tmpl w:val="849864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AE6"/>
    <w:multiLevelType w:val="hybridMultilevel"/>
    <w:tmpl w:val="C99286B6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1572CA5"/>
    <w:multiLevelType w:val="multilevel"/>
    <w:tmpl w:val="C23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5B22D0"/>
    <w:multiLevelType w:val="hybridMultilevel"/>
    <w:tmpl w:val="78E2F59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D79C1"/>
    <w:multiLevelType w:val="multilevel"/>
    <w:tmpl w:val="7C3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B76933"/>
    <w:multiLevelType w:val="multilevel"/>
    <w:tmpl w:val="4DF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F1308C"/>
    <w:multiLevelType w:val="multilevel"/>
    <w:tmpl w:val="5D6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9659C1"/>
    <w:multiLevelType w:val="multilevel"/>
    <w:tmpl w:val="113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2636C"/>
    <w:multiLevelType w:val="multilevel"/>
    <w:tmpl w:val="CBC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89"/>
    <w:rsid w:val="000E1BD3"/>
    <w:rsid w:val="00160767"/>
    <w:rsid w:val="00180B2B"/>
    <w:rsid w:val="001936D5"/>
    <w:rsid w:val="001D75F3"/>
    <w:rsid w:val="00260525"/>
    <w:rsid w:val="00264715"/>
    <w:rsid w:val="00325215"/>
    <w:rsid w:val="00432DC0"/>
    <w:rsid w:val="00475EBE"/>
    <w:rsid w:val="0058459C"/>
    <w:rsid w:val="00670D05"/>
    <w:rsid w:val="00680605"/>
    <w:rsid w:val="00944933"/>
    <w:rsid w:val="009678FE"/>
    <w:rsid w:val="00A81E50"/>
    <w:rsid w:val="00B64414"/>
    <w:rsid w:val="00D16A3F"/>
    <w:rsid w:val="00E12FB2"/>
    <w:rsid w:val="00F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C021E8"/>
  <w15:chartTrackingRefBased/>
  <w15:docId w15:val="{E9F0A750-99AB-49F9-9B3F-C6C14814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16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44289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rsid w:val="00D16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nhideWhenUsed/>
    <w:rsid w:val="00D16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A3F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16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A3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1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DBC239FA.dotm</Template>
  <TotalTime>14</TotalTime>
  <Pages>1</Pages>
  <Words>83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3</cp:revision>
  <dcterms:created xsi:type="dcterms:W3CDTF">2018-12-03T09:48:00Z</dcterms:created>
  <dcterms:modified xsi:type="dcterms:W3CDTF">2018-12-03T10:04:00Z</dcterms:modified>
</cp:coreProperties>
</file>