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1857676" cy="1814362"/>
                      <wp:effectExtent l="19050" t="19050" r="47625" b="33655"/>
                      <wp:docPr id="2" name="Ellips 2" title="Professionell porträttbild av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676" cy="1814362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C5043A" id="Ellips 2" o:spid="_x0000_s1026" alt="Titel: Professionell porträttbild av man" style="width:146.25pt;height:1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:rsidR="00E02668" w:rsidRDefault="00E02668" w:rsidP="00E02668">
            <w:pPr>
              <w:rPr>
                <w:sz w:val="40"/>
                <w:szCs w:val="40"/>
              </w:rPr>
            </w:pPr>
          </w:p>
          <w:p w:rsidR="00E02668" w:rsidRDefault="00E02668" w:rsidP="00E02668">
            <w:pPr>
              <w:rPr>
                <w:szCs w:val="18"/>
              </w:rPr>
            </w:pPr>
            <w:r w:rsidRPr="00E02668">
              <w:rPr>
                <w:sz w:val="40"/>
                <w:szCs w:val="40"/>
              </w:rPr>
              <w:t>□</w:t>
            </w:r>
            <w:r w:rsidRPr="00E02668">
              <w:rPr>
                <w:szCs w:val="18"/>
              </w:rPr>
              <w:t>Vi är registrerade via NIF på laget.se sedan tidigare &amp; tar själva ansvar för att uppgifterna är uppdaterade samt godkänner att föreningen använder uppgifterna i föreningsregistret. Skriv endast barnets namn nedan och lämna in blanketten.</w:t>
            </w:r>
          </w:p>
          <w:p w:rsidR="001B2ABD" w:rsidRPr="007E271E" w:rsidRDefault="004375E6" w:rsidP="001B2ABD">
            <w:pPr>
              <w:pStyle w:val="Rubrik"/>
              <w:rPr>
                <w:sz w:val="40"/>
                <w:szCs w:val="40"/>
              </w:rPr>
            </w:pPr>
            <w:r w:rsidRPr="007E271E">
              <w:rPr>
                <w:sz w:val="40"/>
                <w:szCs w:val="40"/>
              </w:rPr>
              <w:t>……………………………….</w:t>
            </w:r>
          </w:p>
          <w:p w:rsidR="004375E6" w:rsidRPr="004375E6" w:rsidRDefault="007E271E" w:rsidP="004375E6">
            <w:pPr>
              <w:rPr>
                <w:b/>
              </w:rPr>
            </w:pPr>
            <w:r>
              <w:rPr>
                <w:b/>
              </w:rPr>
              <w:t>(</w:t>
            </w:r>
            <w:r w:rsidR="004375E6" w:rsidRPr="004375E6">
              <w:rPr>
                <w:b/>
              </w:rPr>
              <w:t>BARNETS NAMN</w:t>
            </w:r>
            <w:r>
              <w:rPr>
                <w:b/>
              </w:rPr>
              <w:t>)</w:t>
            </w:r>
          </w:p>
          <w:p w:rsidR="004375E6" w:rsidRPr="007E271E" w:rsidRDefault="004375E6" w:rsidP="004375E6">
            <w:pPr>
              <w:pStyle w:val="Rubrik"/>
              <w:rPr>
                <w:sz w:val="40"/>
                <w:szCs w:val="40"/>
              </w:rPr>
            </w:pPr>
            <w:r w:rsidRPr="007E271E">
              <w:rPr>
                <w:sz w:val="40"/>
                <w:szCs w:val="40"/>
              </w:rPr>
              <w:t>……………………………….</w:t>
            </w:r>
          </w:p>
          <w:p w:rsidR="004375E6" w:rsidRDefault="007E271E" w:rsidP="004375E6">
            <w:pPr>
              <w:rPr>
                <w:b/>
              </w:rPr>
            </w:pPr>
            <w:r>
              <w:rPr>
                <w:b/>
              </w:rPr>
              <w:t>(</w:t>
            </w:r>
            <w:r w:rsidR="004375E6" w:rsidRPr="004375E6">
              <w:rPr>
                <w:b/>
              </w:rPr>
              <w:t>PERSONNUMMER</w:t>
            </w:r>
            <w:r>
              <w:rPr>
                <w:b/>
              </w:rPr>
              <w:t>)</w:t>
            </w:r>
          </w:p>
          <w:p w:rsidR="007E271E" w:rsidRPr="007E271E" w:rsidRDefault="007E271E" w:rsidP="007E271E">
            <w:pPr>
              <w:pStyle w:val="Rubrik"/>
              <w:rPr>
                <w:sz w:val="40"/>
                <w:szCs w:val="40"/>
              </w:rPr>
            </w:pPr>
            <w:r w:rsidRPr="007E271E">
              <w:rPr>
                <w:sz w:val="40"/>
                <w:szCs w:val="40"/>
              </w:rPr>
              <w:t>……………………………….</w:t>
            </w:r>
          </w:p>
          <w:p w:rsidR="007E271E" w:rsidRPr="007E271E" w:rsidRDefault="007E271E" w:rsidP="007E271E">
            <w:pPr>
              <w:pStyle w:val="Rubrik"/>
              <w:rPr>
                <w:sz w:val="40"/>
                <w:szCs w:val="40"/>
              </w:rPr>
            </w:pPr>
            <w:r w:rsidRPr="007E271E">
              <w:rPr>
                <w:sz w:val="40"/>
                <w:szCs w:val="40"/>
              </w:rPr>
              <w:t>……………………………….</w:t>
            </w:r>
          </w:p>
          <w:p w:rsidR="00E02668" w:rsidRDefault="007E271E" w:rsidP="00E02668">
            <w:pPr>
              <w:rPr>
                <w:b/>
              </w:rPr>
            </w:pPr>
            <w:r>
              <w:rPr>
                <w:b/>
              </w:rPr>
              <w:t>(ADRESS)</w:t>
            </w:r>
          </w:p>
          <w:p w:rsidR="00E02668" w:rsidRPr="00E02668" w:rsidRDefault="00E02668" w:rsidP="00E02668">
            <w:pPr>
              <w:rPr>
                <w:b/>
              </w:rPr>
            </w:pPr>
          </w:p>
        </w:tc>
      </w:tr>
      <w:tr w:rsidR="001B2ABD" w:rsidTr="00AE7882">
        <w:tc>
          <w:tcPr>
            <w:tcW w:w="3600" w:type="dxa"/>
          </w:tcPr>
          <w:p w:rsidR="001B2ABD" w:rsidRDefault="004375E6" w:rsidP="00036450">
            <w:pPr>
              <w:pStyle w:val="Rubrik3"/>
            </w:pPr>
            <w:r>
              <w:t>NYHAMMARS IF</w:t>
            </w:r>
          </w:p>
          <w:p w:rsidR="00036450" w:rsidRDefault="007E271E" w:rsidP="007E271E">
            <w:r>
              <w:t xml:space="preserve">ANVÄNDER SIG AV </w:t>
            </w:r>
            <w:r w:rsidR="00D61AF9">
              <w:t xml:space="preserve">FÖRENINGSYSTEMET </w:t>
            </w:r>
            <w:r>
              <w:t>LAGET.SE</w:t>
            </w:r>
            <w:r w:rsidR="00D61AF9">
              <w:t xml:space="preserve"> FÖR ATT UNDERLÄTTA </w:t>
            </w:r>
            <w:r w:rsidR="001923CA">
              <w:t xml:space="preserve">KOMMUNIKATION OCH </w:t>
            </w:r>
            <w:r w:rsidR="00D61AF9">
              <w:t xml:space="preserve">HANTERING AV MEDLEMSREGISTER OCH </w:t>
            </w:r>
            <w:r w:rsidR="001923CA">
              <w:t>BETALNING.</w:t>
            </w:r>
            <w:r w:rsidR="00A75F6D">
              <w:t xml:space="preserve"> </w:t>
            </w:r>
          </w:p>
          <w:p w:rsidR="001923CA" w:rsidRDefault="001923CA" w:rsidP="007E271E"/>
          <w:p w:rsidR="009E7C9B" w:rsidRDefault="001923CA" w:rsidP="00036450">
            <w:r>
              <w:t>GENOM ATT FYLLA I DETTA DOKUMENT OCH LÄMNA IN TILL ANSVARIG TRÄNARE GODKÄNNER NI</w:t>
            </w:r>
            <w:r w:rsidR="00B833DF">
              <w:t xml:space="preserve"> ATT UPPGIFTERNA FÅR ANVÄNDAS I FÖRENINGSREGISTRET.</w:t>
            </w:r>
            <w:r w:rsidR="00A75F6D">
              <w:t xml:space="preserve"> </w:t>
            </w:r>
          </w:p>
          <w:p w:rsidR="009E7C9B" w:rsidRDefault="009E7C9B" w:rsidP="00036450"/>
          <w:p w:rsidR="00036450" w:rsidRDefault="009E7C9B" w:rsidP="00036450">
            <w:r>
              <w:t>SOM FÖRÄLDER KOMMER DU ATT FÅ ETT MEJL MED INLOGGNINGSUPPGIFTER TILL VÅR LAGSIDA DÄR NI KAN JUSTERA INFORMATION OM ER OCH ERT BARN. LADDA GÄRNA NER APPEN LAGET.SE</w:t>
            </w:r>
          </w:p>
          <w:sdt>
            <w:sdtPr>
              <w:id w:val="-1954003311"/>
              <w:placeholder>
                <w:docPart w:val="2B9DCCCDDF0243028B14E0450CA1B2EB"/>
              </w:placeholder>
              <w:temporary/>
              <w:showingPlcHdr/>
              <w15:appearance w15:val="hidden"/>
            </w:sdtPr>
            <w:sdtEndPr/>
            <w:sdtContent>
              <w:p w:rsidR="004D3011" w:rsidRDefault="00CB0055" w:rsidP="00BA3303">
                <w:pPr>
                  <w:pStyle w:val="Rubrik3"/>
                </w:pPr>
                <w:r w:rsidRPr="00CB0055">
                  <w:rPr>
                    <w:lang w:bidi="sv-SE"/>
                  </w:rPr>
                  <w:t>Kontakt</w:t>
                </w:r>
              </w:p>
            </w:sdtContent>
          </w:sdt>
          <w:p w:rsidR="004D3011" w:rsidRPr="004D3011" w:rsidRDefault="004D3011" w:rsidP="004D3011"/>
          <w:sdt>
            <w:sdtPr>
              <w:id w:val="67859272"/>
              <w:placeholder>
                <w:docPart w:val="37BA313A63CA474398B17A6CD1843FAF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sv-SE"/>
                  </w:rPr>
                  <w:t>WEBBPLATS:</w:t>
                </w:r>
              </w:p>
            </w:sdtContent>
          </w:sdt>
          <w:p w:rsidR="00A42539" w:rsidRDefault="009278BD" w:rsidP="004D3011">
            <w:hyperlink r:id="rId11" w:history="1">
              <w:r w:rsidR="009E7C9B" w:rsidRPr="002D0DB6">
                <w:rPr>
                  <w:rStyle w:val="Hyperlnk"/>
                </w:rPr>
                <w:t>https://www.laget.se/NyhammarsIF/</w:t>
              </w:r>
            </w:hyperlink>
          </w:p>
          <w:p w:rsidR="004D3011" w:rsidRDefault="004D3011" w:rsidP="004D3011"/>
          <w:sdt>
            <w:sdtPr>
              <w:id w:val="-240260293"/>
              <w:placeholder>
                <w:docPart w:val="2F6CA4D9636D4ECDA7BDE1F5D5BE43ED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sv-SE"/>
                  </w:rPr>
                  <w:t>E-POST:</w:t>
                </w:r>
              </w:p>
            </w:sdtContent>
          </w:sdt>
          <w:p w:rsidR="00036450" w:rsidRDefault="009278BD" w:rsidP="004D3011">
            <w:hyperlink r:id="rId12" w:history="1">
              <w:r w:rsidR="00BC3EFB" w:rsidRPr="002D0DB6">
                <w:rPr>
                  <w:rStyle w:val="Hyperlnk"/>
                </w:rPr>
                <w:t>info@nyhammarsif.nu</w:t>
              </w:r>
            </w:hyperlink>
          </w:p>
          <w:p w:rsidR="00BC3EFB" w:rsidRDefault="00BC3EFB" w:rsidP="00BC3EFB">
            <w:pPr>
              <w:pStyle w:val="Rubrik3"/>
            </w:pPr>
            <w:r>
              <w:t>ansvarig tränare</w:t>
            </w:r>
            <w:r w:rsidR="009E7C9B">
              <w:t xml:space="preserve"> </w:t>
            </w:r>
            <w:r w:rsidR="009278BD">
              <w:t xml:space="preserve">BARN FÖDDA </w:t>
            </w:r>
          </w:p>
          <w:p w:rsidR="00BC3EFB" w:rsidRDefault="00BC3EFB" w:rsidP="00BC3EFB"/>
          <w:p w:rsidR="00BC3EFB" w:rsidRPr="00BC3EFB" w:rsidRDefault="00BC3EFB" w:rsidP="00BC3EFB"/>
          <w:sdt>
            <w:sdtPr>
              <w:id w:val="2121025089"/>
              <w:placeholder>
                <w:docPart w:val="4BBB949BBE5040A2977665C6CEC2DD25"/>
              </w:placeholder>
              <w:temporary/>
              <w:showingPlcHdr/>
              <w15:appearance w15:val="hidden"/>
            </w:sdtPr>
            <w:sdtEndPr/>
            <w:sdtContent>
              <w:p w:rsidR="00BC3EFB" w:rsidRDefault="00BC3EFB" w:rsidP="00BC3EFB">
                <w:r w:rsidRPr="004D3011">
                  <w:rPr>
                    <w:lang w:bidi="sv-SE"/>
                  </w:rPr>
                  <w:t>TELEFON:</w:t>
                </w:r>
              </w:p>
            </w:sdtContent>
          </w:sdt>
          <w:p w:rsidR="00BC3EFB" w:rsidRDefault="00BC3EFB" w:rsidP="00BC3EFB"/>
          <w:p w:rsidR="00BC3EFB" w:rsidRDefault="00BC3EFB" w:rsidP="00BC3EFB"/>
          <w:sdt>
            <w:sdtPr>
              <w:id w:val="-1979524356"/>
              <w:placeholder>
                <w:docPart w:val="90E6468B7C604779B9CFE9F2480153B7"/>
              </w:placeholder>
              <w:temporary/>
              <w:showingPlcHdr/>
              <w15:appearance w15:val="hidden"/>
            </w:sdtPr>
            <w:sdtEndPr/>
            <w:sdtContent>
              <w:p w:rsidR="00BC3EFB" w:rsidRDefault="00BC3EFB" w:rsidP="00BC3EFB">
                <w:r w:rsidRPr="004D3011">
                  <w:rPr>
                    <w:lang w:bidi="sv-SE"/>
                  </w:rPr>
                  <w:t>E-POST:</w:t>
                </w:r>
              </w:p>
            </w:sdtContent>
          </w:sdt>
          <w:p w:rsidR="00BC3EFB" w:rsidRDefault="00BC3EFB" w:rsidP="00BC3EFB"/>
          <w:p w:rsidR="00BC3EFB" w:rsidRPr="00E4381A" w:rsidRDefault="00BC3EFB" w:rsidP="004D3011">
            <w:pPr>
              <w:rPr>
                <w:rStyle w:val="Hyperlnk"/>
              </w:rPr>
            </w:pPr>
          </w:p>
          <w:p w:rsidR="004D3011" w:rsidRDefault="004D3011" w:rsidP="00BC3EFB"/>
          <w:p w:rsidR="00BC3EFB" w:rsidRPr="004D3011" w:rsidRDefault="00BC3EFB" w:rsidP="00BC3EFB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:rsidR="001B2ABD" w:rsidRDefault="00E02668" w:rsidP="00036450">
            <w:pPr>
              <w:pStyle w:val="Rubrik2"/>
            </w:pPr>
            <w:r>
              <w:t>F</w:t>
            </w:r>
            <w:r w:rsidR="004375E6">
              <w:t>ÖRÄLDER 1</w:t>
            </w:r>
          </w:p>
          <w:p w:rsidR="00036450" w:rsidRDefault="004375E6" w:rsidP="00B359E4">
            <w:pPr>
              <w:pStyle w:val="Rubrik4"/>
            </w:pPr>
            <w:r w:rsidRPr="007E271E">
              <w:t>NAMN</w:t>
            </w:r>
            <w:r w:rsidR="007E271E" w:rsidRPr="007E271E">
              <w:t>:</w:t>
            </w:r>
          </w:p>
          <w:p w:rsidR="007E271E" w:rsidRPr="007E271E" w:rsidRDefault="007E271E" w:rsidP="007E271E"/>
          <w:p w:rsidR="00036450" w:rsidRDefault="007E271E" w:rsidP="00036450">
            <w:pPr>
              <w:rPr>
                <w:b/>
              </w:rPr>
            </w:pPr>
            <w:r w:rsidRPr="007E271E">
              <w:rPr>
                <w:b/>
              </w:rPr>
              <w:t>E-POST:</w:t>
            </w:r>
          </w:p>
          <w:p w:rsidR="007E271E" w:rsidRPr="007E271E" w:rsidRDefault="007E271E" w:rsidP="00036450">
            <w:pPr>
              <w:rPr>
                <w:b/>
              </w:rPr>
            </w:pPr>
          </w:p>
          <w:p w:rsidR="007E271E" w:rsidRDefault="007E271E" w:rsidP="00036450">
            <w:pPr>
              <w:rPr>
                <w:b/>
              </w:rPr>
            </w:pPr>
            <w:r w:rsidRPr="007E271E">
              <w:rPr>
                <w:b/>
              </w:rPr>
              <w:t>TELEFON:</w:t>
            </w:r>
          </w:p>
          <w:p w:rsidR="007E271E" w:rsidRPr="007E271E" w:rsidRDefault="007E271E" w:rsidP="00036450">
            <w:pPr>
              <w:rPr>
                <w:b/>
              </w:rPr>
            </w:pPr>
          </w:p>
          <w:p w:rsidR="007E271E" w:rsidRPr="007E271E" w:rsidRDefault="007E271E" w:rsidP="00036450">
            <w:pPr>
              <w:rPr>
                <w:b/>
              </w:rPr>
            </w:pPr>
            <w:r w:rsidRPr="007E271E">
              <w:rPr>
                <w:b/>
              </w:rPr>
              <w:t>ADRESS:</w:t>
            </w:r>
          </w:p>
          <w:p w:rsidR="007E271E" w:rsidRDefault="007E271E" w:rsidP="00036450">
            <w:pPr>
              <w:pStyle w:val="Rubrik2"/>
            </w:pPr>
          </w:p>
          <w:p w:rsidR="00036450" w:rsidRDefault="004375E6" w:rsidP="00036450">
            <w:pPr>
              <w:pStyle w:val="Rubrik2"/>
            </w:pPr>
            <w:r>
              <w:t>FÖRÄLDER 2</w:t>
            </w:r>
          </w:p>
          <w:p w:rsidR="007E271E" w:rsidRDefault="007E271E" w:rsidP="007E271E">
            <w:pPr>
              <w:pStyle w:val="Rubrik4"/>
            </w:pPr>
            <w:r w:rsidRPr="007E271E">
              <w:t>NAMN:</w:t>
            </w:r>
          </w:p>
          <w:p w:rsidR="007E271E" w:rsidRPr="007E271E" w:rsidRDefault="007E271E" w:rsidP="007E271E"/>
          <w:p w:rsidR="007E271E" w:rsidRDefault="007E271E" w:rsidP="007E271E">
            <w:pPr>
              <w:rPr>
                <w:b/>
              </w:rPr>
            </w:pPr>
            <w:r w:rsidRPr="007E271E">
              <w:rPr>
                <w:b/>
              </w:rPr>
              <w:t>E-POST:</w:t>
            </w:r>
          </w:p>
          <w:p w:rsidR="007E271E" w:rsidRPr="007E271E" w:rsidRDefault="007E271E" w:rsidP="007E271E">
            <w:pPr>
              <w:rPr>
                <w:b/>
              </w:rPr>
            </w:pPr>
          </w:p>
          <w:p w:rsidR="007E271E" w:rsidRDefault="007E271E" w:rsidP="007E271E">
            <w:pPr>
              <w:rPr>
                <w:b/>
              </w:rPr>
            </w:pPr>
            <w:r w:rsidRPr="007E271E">
              <w:rPr>
                <w:b/>
              </w:rPr>
              <w:t>TELEFON:</w:t>
            </w:r>
          </w:p>
          <w:p w:rsidR="007E271E" w:rsidRPr="007E271E" w:rsidRDefault="007E271E" w:rsidP="007E271E">
            <w:pPr>
              <w:rPr>
                <w:b/>
              </w:rPr>
            </w:pPr>
          </w:p>
          <w:p w:rsidR="007E271E" w:rsidRPr="007E271E" w:rsidRDefault="007E271E" w:rsidP="007E271E">
            <w:pPr>
              <w:rPr>
                <w:b/>
              </w:rPr>
            </w:pPr>
            <w:r w:rsidRPr="007E271E">
              <w:rPr>
                <w:b/>
              </w:rPr>
              <w:t>ADRESS:</w:t>
            </w:r>
          </w:p>
          <w:p w:rsidR="004D3011" w:rsidRDefault="004D3011" w:rsidP="00036450"/>
          <w:p w:rsidR="00BF7120" w:rsidRDefault="00BF7120" w:rsidP="00BF7120">
            <w:pPr>
              <w:pStyle w:val="Rubrik2"/>
            </w:pPr>
          </w:p>
          <w:p w:rsidR="00BF7120" w:rsidRDefault="00BF7120" w:rsidP="00BF7120">
            <w:pPr>
              <w:pStyle w:val="Rubrik2"/>
            </w:pPr>
            <w:r>
              <w:t>TRÄNINGSTIDER</w:t>
            </w:r>
          </w:p>
          <w:p w:rsidR="00BF7120" w:rsidRDefault="00FA3296" w:rsidP="00BF7120">
            <w:pPr>
              <w:pStyle w:val="Rubrik4"/>
            </w:pPr>
            <w:r>
              <w:t>TID:</w:t>
            </w:r>
          </w:p>
          <w:p w:rsidR="00BF7120" w:rsidRPr="00BF7120" w:rsidRDefault="009278BD" w:rsidP="00BF7120">
            <w:pPr>
              <w:pStyle w:val="Rubrik4"/>
            </w:pPr>
            <w:r>
              <w:t xml:space="preserve">PLATS: </w:t>
            </w:r>
            <w:bookmarkStart w:id="0" w:name="_GoBack"/>
            <w:bookmarkEnd w:id="0"/>
          </w:p>
          <w:p w:rsidR="00BF7120" w:rsidRDefault="00BF7120" w:rsidP="00036450">
            <w:pPr>
              <w:pStyle w:val="Rubrik2"/>
            </w:pPr>
          </w:p>
          <w:p w:rsidR="00036450" w:rsidRDefault="00472907" w:rsidP="00036450">
            <w:pPr>
              <w:pStyle w:val="Rubrik2"/>
            </w:pPr>
            <w:r>
              <w:t>INFORMA</w:t>
            </w:r>
            <w:r w:rsidR="00FA3296">
              <w:t>TION ANGÅENDE MEDLEMSAVGIFT 2023</w:t>
            </w:r>
          </w:p>
          <w:p w:rsidR="009D5E0B" w:rsidRDefault="00D06F2A" w:rsidP="00D06F2A">
            <w:pPr>
              <w:pStyle w:val="Rubrik4"/>
            </w:pPr>
            <w:r>
              <w:t xml:space="preserve">FAMILJ: 500 KR </w:t>
            </w:r>
          </w:p>
          <w:p w:rsidR="009D5E0B" w:rsidRDefault="00D06F2A" w:rsidP="00D06F2A">
            <w:pPr>
              <w:pStyle w:val="Rubrik4"/>
            </w:pPr>
            <w:r>
              <w:t>AKTIV SENIOR</w:t>
            </w:r>
            <w:r w:rsidR="009D5E0B">
              <w:t xml:space="preserve">: </w:t>
            </w:r>
            <w:r>
              <w:t xml:space="preserve">350 KR </w:t>
            </w:r>
            <w:r w:rsidR="009D5E0B">
              <w:t xml:space="preserve">/ </w:t>
            </w:r>
            <w:r>
              <w:t>STÖDMEDLEM (SENIOR)</w:t>
            </w:r>
            <w:r w:rsidR="009D5E0B">
              <w:t>:</w:t>
            </w:r>
            <w:r>
              <w:t xml:space="preserve"> 150 KR </w:t>
            </w:r>
          </w:p>
          <w:p w:rsidR="00D06F2A" w:rsidRPr="00D06F2A" w:rsidRDefault="00D06F2A" w:rsidP="00D06F2A">
            <w:pPr>
              <w:pStyle w:val="Rubrik4"/>
            </w:pPr>
            <w:r>
              <w:t>UNGDOM BARN/ UNGDOM T O M 15 ÅR</w:t>
            </w:r>
            <w:r w:rsidR="009D5E0B">
              <w:t>:</w:t>
            </w:r>
            <w:r>
              <w:t xml:space="preserve"> 250 KR</w:t>
            </w:r>
          </w:p>
          <w:p w:rsidR="00D06F2A" w:rsidRDefault="00D06F2A" w:rsidP="00472907">
            <w:pPr>
              <w:pStyle w:val="Rubrik4"/>
            </w:pPr>
          </w:p>
          <w:p w:rsidR="00472907" w:rsidRDefault="00472907" w:rsidP="00472907">
            <w:pPr>
              <w:pStyle w:val="Rubrik4"/>
            </w:pPr>
            <w:r>
              <w:t>BARNEN FÅR SJÄLVKLART PROVA PÅ ATT SPELA FOTBOLL NÅGOT  TILLFÄLLE, MEN DÄREFTER SKA MEDLEMSAVGIFTEN BETALAS IN PÅ:</w:t>
            </w:r>
          </w:p>
          <w:p w:rsidR="00472907" w:rsidRDefault="00472907" w:rsidP="00472907">
            <w:pPr>
              <w:pStyle w:val="Rubrik4"/>
            </w:pPr>
          </w:p>
          <w:p w:rsidR="00472907" w:rsidRDefault="00472907" w:rsidP="00472907">
            <w:pPr>
              <w:pStyle w:val="Rubrik4"/>
            </w:pPr>
            <w:r>
              <w:t xml:space="preserve">BANKGIRONUMMER 5618-6208 </w:t>
            </w:r>
          </w:p>
          <w:p w:rsidR="00472907" w:rsidRPr="00472907" w:rsidRDefault="00472907" w:rsidP="00472907">
            <w:pPr>
              <w:pStyle w:val="Rubrik4"/>
            </w:pPr>
            <w:r>
              <w:t>MÄRK INBETALNINGEN MED NAMN OCH ORT</w:t>
            </w:r>
          </w:p>
          <w:p w:rsidR="00036450" w:rsidRPr="004D3011" w:rsidRDefault="00472907" w:rsidP="004D30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MEDLEMSA</w:t>
            </w:r>
          </w:p>
        </w:tc>
      </w:tr>
    </w:tbl>
    <w:p w:rsidR="0043117B" w:rsidRDefault="009278BD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E6" w:rsidRDefault="004375E6" w:rsidP="000C45FF">
      <w:r>
        <w:separator/>
      </w:r>
    </w:p>
  </w:endnote>
  <w:endnote w:type="continuationSeparator" w:id="0">
    <w:p w:rsidR="004375E6" w:rsidRDefault="004375E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E6" w:rsidRDefault="004375E6" w:rsidP="000C45FF">
      <w:r>
        <w:separator/>
      </w:r>
    </w:p>
  </w:footnote>
  <w:footnote w:type="continuationSeparator" w:id="0">
    <w:p w:rsidR="004375E6" w:rsidRDefault="004375E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E6"/>
    <w:rsid w:val="00000876"/>
    <w:rsid w:val="00036450"/>
    <w:rsid w:val="00094499"/>
    <w:rsid w:val="000C45FF"/>
    <w:rsid w:val="000E3FD1"/>
    <w:rsid w:val="00112054"/>
    <w:rsid w:val="001525E1"/>
    <w:rsid w:val="00180329"/>
    <w:rsid w:val="0019001F"/>
    <w:rsid w:val="001923CA"/>
    <w:rsid w:val="001A74A5"/>
    <w:rsid w:val="001B2ABD"/>
    <w:rsid w:val="001E0391"/>
    <w:rsid w:val="001E1759"/>
    <w:rsid w:val="001F1ECC"/>
    <w:rsid w:val="002400EB"/>
    <w:rsid w:val="00255798"/>
    <w:rsid w:val="00256CF7"/>
    <w:rsid w:val="00281FD5"/>
    <w:rsid w:val="00293A8B"/>
    <w:rsid w:val="0030481B"/>
    <w:rsid w:val="003156FC"/>
    <w:rsid w:val="003254B5"/>
    <w:rsid w:val="0037121F"/>
    <w:rsid w:val="00392AEF"/>
    <w:rsid w:val="003A6B7D"/>
    <w:rsid w:val="003B06CA"/>
    <w:rsid w:val="004071FC"/>
    <w:rsid w:val="004375E6"/>
    <w:rsid w:val="00445947"/>
    <w:rsid w:val="0047290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E271E"/>
    <w:rsid w:val="00802CA0"/>
    <w:rsid w:val="009260CD"/>
    <w:rsid w:val="009278BD"/>
    <w:rsid w:val="00952C25"/>
    <w:rsid w:val="009D5E0B"/>
    <w:rsid w:val="009E7C9B"/>
    <w:rsid w:val="00A2118D"/>
    <w:rsid w:val="00A42539"/>
    <w:rsid w:val="00A75F6D"/>
    <w:rsid w:val="00AD76E2"/>
    <w:rsid w:val="00AE541A"/>
    <w:rsid w:val="00AE7882"/>
    <w:rsid w:val="00B20152"/>
    <w:rsid w:val="00B359E4"/>
    <w:rsid w:val="00B57D98"/>
    <w:rsid w:val="00B70850"/>
    <w:rsid w:val="00B833DF"/>
    <w:rsid w:val="00BA3303"/>
    <w:rsid w:val="00BC3EFB"/>
    <w:rsid w:val="00BF7120"/>
    <w:rsid w:val="00C066B6"/>
    <w:rsid w:val="00C37BA1"/>
    <w:rsid w:val="00C4674C"/>
    <w:rsid w:val="00C506CF"/>
    <w:rsid w:val="00C72BED"/>
    <w:rsid w:val="00C9578B"/>
    <w:rsid w:val="00CB0055"/>
    <w:rsid w:val="00D06F2A"/>
    <w:rsid w:val="00D2522B"/>
    <w:rsid w:val="00D422DE"/>
    <w:rsid w:val="00D5459D"/>
    <w:rsid w:val="00D61AF9"/>
    <w:rsid w:val="00DA1F4D"/>
    <w:rsid w:val="00DD172A"/>
    <w:rsid w:val="00E02668"/>
    <w:rsid w:val="00E25A26"/>
    <w:rsid w:val="00E4381A"/>
    <w:rsid w:val="00E55D74"/>
    <w:rsid w:val="00E94613"/>
    <w:rsid w:val="00F60274"/>
    <w:rsid w:val="00F77FB9"/>
    <w:rsid w:val="00FA3296"/>
    <w:rsid w:val="00FB06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FC9B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359E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nyhammarsif.n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get.se/NyhammarsIF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bmar\AppData\Roaming\Microsoft\Mallar\Bl&#229;gr&#229;tt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9DCCCDDF0243028B14E0450CA1B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D43A3-6750-4011-95FF-B71491BCEDB9}"/>
      </w:docPartPr>
      <w:docPartBody>
        <w:p w:rsidR="00DD7B43" w:rsidRDefault="00B40B09">
          <w:pPr>
            <w:pStyle w:val="2B9DCCCDDF0243028B14E0450CA1B2EB"/>
          </w:pPr>
          <w:r w:rsidRPr="00CB0055">
            <w:rPr>
              <w:lang w:bidi="sv-SE"/>
            </w:rPr>
            <w:t>Kontakt</w:t>
          </w:r>
        </w:p>
      </w:docPartBody>
    </w:docPart>
    <w:docPart>
      <w:docPartPr>
        <w:name w:val="37BA313A63CA474398B17A6CD1843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216B3-38E4-431A-82A4-4133B30CB8FC}"/>
      </w:docPartPr>
      <w:docPartBody>
        <w:p w:rsidR="00DD7B43" w:rsidRDefault="00B40B09">
          <w:pPr>
            <w:pStyle w:val="37BA313A63CA474398B17A6CD1843FAF"/>
          </w:pPr>
          <w:r w:rsidRPr="004D3011">
            <w:rPr>
              <w:lang w:bidi="sv-SE"/>
            </w:rPr>
            <w:t>WEBBPLATS:</w:t>
          </w:r>
        </w:p>
      </w:docPartBody>
    </w:docPart>
    <w:docPart>
      <w:docPartPr>
        <w:name w:val="2F6CA4D9636D4ECDA7BDE1F5D5BE4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276A0-55DD-45C9-8C11-AA6F68D9E296}"/>
      </w:docPartPr>
      <w:docPartBody>
        <w:p w:rsidR="00DD7B43" w:rsidRDefault="00B40B09">
          <w:pPr>
            <w:pStyle w:val="2F6CA4D9636D4ECDA7BDE1F5D5BE43ED"/>
          </w:pPr>
          <w:r w:rsidRPr="004D3011">
            <w:rPr>
              <w:lang w:bidi="sv-SE"/>
            </w:rPr>
            <w:t>E-POST:</w:t>
          </w:r>
        </w:p>
      </w:docPartBody>
    </w:docPart>
    <w:docPart>
      <w:docPartPr>
        <w:name w:val="4BBB949BBE5040A2977665C6CEC2D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3B6F9-E2DA-43F6-B66E-FBA502BE46CB}"/>
      </w:docPartPr>
      <w:docPartBody>
        <w:p w:rsidR="00DD7B43" w:rsidRDefault="00B40B09" w:rsidP="00B40B09">
          <w:pPr>
            <w:pStyle w:val="4BBB949BBE5040A2977665C6CEC2DD25"/>
          </w:pPr>
          <w:r w:rsidRPr="004D3011">
            <w:rPr>
              <w:lang w:bidi="sv-SE"/>
            </w:rPr>
            <w:t>TELEFON:</w:t>
          </w:r>
        </w:p>
      </w:docPartBody>
    </w:docPart>
    <w:docPart>
      <w:docPartPr>
        <w:name w:val="90E6468B7C604779B9CFE9F248015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87CB9-22F4-4B73-A2C6-69043DFEB412}"/>
      </w:docPartPr>
      <w:docPartBody>
        <w:p w:rsidR="00DD7B43" w:rsidRDefault="00B40B09" w:rsidP="00B40B09">
          <w:pPr>
            <w:pStyle w:val="90E6468B7C604779B9CFE9F2480153B7"/>
          </w:pPr>
          <w:r w:rsidRPr="004D3011">
            <w:rPr>
              <w:lang w:bidi="sv-SE"/>
            </w:rPr>
            <w:t>E-POST: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09"/>
    <w:rsid w:val="00B40B09"/>
    <w:rsid w:val="00D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A6D2925E5D4E67BB790DEECBEA3581">
    <w:name w:val="D9A6D2925E5D4E67BB790DEECBEA3581"/>
  </w:style>
  <w:style w:type="paragraph" w:customStyle="1" w:styleId="B89A4EB45132402D89B3F52885FE259D">
    <w:name w:val="B89A4EB45132402D89B3F52885FE259D"/>
  </w:style>
  <w:style w:type="paragraph" w:customStyle="1" w:styleId="8654442EEE2C43DB84D0901994DB5D30">
    <w:name w:val="8654442EEE2C43DB84D0901994DB5D30"/>
  </w:style>
  <w:style w:type="paragraph" w:customStyle="1" w:styleId="88F03634ADEE498385693CC62439ED2F">
    <w:name w:val="88F03634ADEE498385693CC62439ED2F"/>
  </w:style>
  <w:style w:type="paragraph" w:customStyle="1" w:styleId="2B9DCCCDDF0243028B14E0450CA1B2EB">
    <w:name w:val="2B9DCCCDDF0243028B14E0450CA1B2EB"/>
  </w:style>
  <w:style w:type="paragraph" w:customStyle="1" w:styleId="FE519881F4F94A1FA0CBCFE276DFEE70">
    <w:name w:val="FE519881F4F94A1FA0CBCFE276DFEE70"/>
  </w:style>
  <w:style w:type="paragraph" w:customStyle="1" w:styleId="5C1F4884C5394ECEBB46850B4681EDBF">
    <w:name w:val="5C1F4884C5394ECEBB46850B4681EDBF"/>
  </w:style>
  <w:style w:type="paragraph" w:customStyle="1" w:styleId="37BA313A63CA474398B17A6CD1843FAF">
    <w:name w:val="37BA313A63CA474398B17A6CD1843FAF"/>
  </w:style>
  <w:style w:type="paragraph" w:customStyle="1" w:styleId="9A829ECD545F45178728963F5E856B08">
    <w:name w:val="9A829ECD545F45178728963F5E856B08"/>
  </w:style>
  <w:style w:type="paragraph" w:customStyle="1" w:styleId="2F6CA4D9636D4ECDA7BDE1F5D5BE43ED">
    <w:name w:val="2F6CA4D9636D4ECDA7BDE1F5D5BE43ED"/>
  </w:style>
  <w:style w:type="character" w:styleId="Hyperlnk">
    <w:name w:val="Hyperlink"/>
    <w:basedOn w:val="Standardstycketeckensnitt"/>
    <w:uiPriority w:val="99"/>
    <w:unhideWhenUsed/>
    <w:rPr>
      <w:color w:val="C45911" w:themeColor="accent2" w:themeShade="BF"/>
      <w:u w:val="single"/>
    </w:rPr>
  </w:style>
  <w:style w:type="paragraph" w:customStyle="1" w:styleId="5ED0D58D158446F3BC9811ECCD7C20DE">
    <w:name w:val="5ED0D58D158446F3BC9811ECCD7C20DE"/>
  </w:style>
  <w:style w:type="paragraph" w:customStyle="1" w:styleId="955C5A456CC84A2ABACB3BF89D0F52C8">
    <w:name w:val="955C5A456CC84A2ABACB3BF89D0F52C8"/>
  </w:style>
  <w:style w:type="paragraph" w:customStyle="1" w:styleId="DFAA37E7EE864884AE1E5EAAF416F65D">
    <w:name w:val="DFAA37E7EE864884AE1E5EAAF416F65D"/>
  </w:style>
  <w:style w:type="paragraph" w:customStyle="1" w:styleId="9C2144BA26334D6EA6CBBBA09AF75B22">
    <w:name w:val="9C2144BA26334D6EA6CBBBA09AF75B22"/>
  </w:style>
  <w:style w:type="paragraph" w:customStyle="1" w:styleId="C7BF9E31E2684947A780CD96ECC47592">
    <w:name w:val="C7BF9E31E2684947A780CD96ECC47592"/>
  </w:style>
  <w:style w:type="paragraph" w:customStyle="1" w:styleId="C68B2D53EE5A4403A07E395266EBAE32">
    <w:name w:val="C68B2D53EE5A4403A07E395266EBAE32"/>
  </w:style>
  <w:style w:type="paragraph" w:customStyle="1" w:styleId="C44CABE6DAF444859E7E3391196DEAC4">
    <w:name w:val="C44CABE6DAF444859E7E3391196DEAC4"/>
  </w:style>
  <w:style w:type="paragraph" w:customStyle="1" w:styleId="82EA2DFF7DB949C5AB2C969DF1688F83">
    <w:name w:val="82EA2DFF7DB949C5AB2C969DF1688F83"/>
  </w:style>
  <w:style w:type="paragraph" w:customStyle="1" w:styleId="93FB47B6738D4E13B3F566AF9CB3478C">
    <w:name w:val="93FB47B6738D4E13B3F566AF9CB3478C"/>
  </w:style>
  <w:style w:type="paragraph" w:customStyle="1" w:styleId="A61E63A595324AB6A3FDD6E220A41F0F">
    <w:name w:val="A61E63A595324AB6A3FDD6E220A41F0F"/>
  </w:style>
  <w:style w:type="paragraph" w:customStyle="1" w:styleId="04A00089D1374528A6D8018F010CBC29">
    <w:name w:val="04A00089D1374528A6D8018F010CBC29"/>
  </w:style>
  <w:style w:type="paragraph" w:customStyle="1" w:styleId="6B00FA4B4A8E424D898925B24A4E1664">
    <w:name w:val="6B00FA4B4A8E424D898925B24A4E1664"/>
  </w:style>
  <w:style w:type="paragraph" w:customStyle="1" w:styleId="9FECE4E1E1B44AE8B626DF5AE6B83F2A">
    <w:name w:val="9FECE4E1E1B44AE8B626DF5AE6B83F2A"/>
  </w:style>
  <w:style w:type="paragraph" w:customStyle="1" w:styleId="879E0A17863D4F798A60A039D82295BD">
    <w:name w:val="879E0A17863D4F798A60A039D82295BD"/>
  </w:style>
  <w:style w:type="paragraph" w:customStyle="1" w:styleId="D6BF0CC9E5B04B67B91C9478D0ADA7FB">
    <w:name w:val="D6BF0CC9E5B04B67B91C9478D0ADA7FB"/>
  </w:style>
  <w:style w:type="paragraph" w:customStyle="1" w:styleId="31E9B339B50F498897EF11255FA37CEE">
    <w:name w:val="31E9B339B50F498897EF11255FA37CEE"/>
  </w:style>
  <w:style w:type="paragraph" w:customStyle="1" w:styleId="5D91B64C7BEC413497616074F0067E2C">
    <w:name w:val="5D91B64C7BEC413497616074F0067E2C"/>
  </w:style>
  <w:style w:type="paragraph" w:customStyle="1" w:styleId="B7EDA288E7D1426B9746E1ABFA5B1C37">
    <w:name w:val="B7EDA288E7D1426B9746E1ABFA5B1C37"/>
  </w:style>
  <w:style w:type="paragraph" w:customStyle="1" w:styleId="7713DD57142C45B9ADF44EED26124A3C">
    <w:name w:val="7713DD57142C45B9ADF44EED26124A3C"/>
  </w:style>
  <w:style w:type="paragraph" w:customStyle="1" w:styleId="A51041E840D24F5C94DA12B7437947A7">
    <w:name w:val="A51041E840D24F5C94DA12B7437947A7"/>
  </w:style>
  <w:style w:type="paragraph" w:customStyle="1" w:styleId="0803016D482140EDBF9C46F1566A7066">
    <w:name w:val="0803016D482140EDBF9C46F1566A7066"/>
  </w:style>
  <w:style w:type="paragraph" w:customStyle="1" w:styleId="ECF7013C997C4C5AB212B27C973C868D">
    <w:name w:val="ECF7013C997C4C5AB212B27C973C868D"/>
  </w:style>
  <w:style w:type="paragraph" w:customStyle="1" w:styleId="C6BA0784EAE04455B9B10FB8B9881CF8">
    <w:name w:val="C6BA0784EAE04455B9B10FB8B9881CF8"/>
  </w:style>
  <w:style w:type="paragraph" w:customStyle="1" w:styleId="00CE7648A1504D749400E934EA8B4403">
    <w:name w:val="00CE7648A1504D749400E934EA8B4403"/>
  </w:style>
  <w:style w:type="paragraph" w:customStyle="1" w:styleId="A625906B4C2C41F8814933EBED4DCB8B">
    <w:name w:val="A625906B4C2C41F8814933EBED4DCB8B"/>
  </w:style>
  <w:style w:type="paragraph" w:customStyle="1" w:styleId="373402CA508D4F7F99D81F34D482B8FD">
    <w:name w:val="373402CA508D4F7F99D81F34D482B8FD"/>
  </w:style>
  <w:style w:type="paragraph" w:customStyle="1" w:styleId="0BD1B5161DC04842A14C15CE38F03023">
    <w:name w:val="0BD1B5161DC04842A14C15CE38F03023"/>
  </w:style>
  <w:style w:type="paragraph" w:customStyle="1" w:styleId="42E5197166CA401196C1526C94A53EDC">
    <w:name w:val="42E5197166CA401196C1526C94A53EDC"/>
  </w:style>
  <w:style w:type="paragraph" w:customStyle="1" w:styleId="299898E6305F468D994F6F37A3F44BD2">
    <w:name w:val="299898E6305F468D994F6F37A3F44BD2"/>
  </w:style>
  <w:style w:type="paragraph" w:customStyle="1" w:styleId="3446E905DE184CD29B8856C5276E5E21">
    <w:name w:val="3446E905DE184CD29B8856C5276E5E21"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9023AFCE54549D29C1D053BF538D930">
    <w:name w:val="B9023AFCE54549D29C1D053BF538D930"/>
  </w:style>
  <w:style w:type="paragraph" w:customStyle="1" w:styleId="FA78DC2C43AF452CB15698D7C40320A0">
    <w:name w:val="FA78DC2C43AF452CB15698D7C40320A0"/>
    <w:rsid w:val="00B40B09"/>
  </w:style>
  <w:style w:type="paragraph" w:customStyle="1" w:styleId="4BBB949BBE5040A2977665C6CEC2DD25">
    <w:name w:val="4BBB949BBE5040A2977665C6CEC2DD25"/>
    <w:rsid w:val="00B40B09"/>
  </w:style>
  <w:style w:type="paragraph" w:customStyle="1" w:styleId="CDE76EEB5F4842F9BC522A0253B68CEB">
    <w:name w:val="CDE76EEB5F4842F9BC522A0253B68CEB"/>
    <w:rsid w:val="00B40B09"/>
  </w:style>
  <w:style w:type="paragraph" w:customStyle="1" w:styleId="90E6468B7C604779B9CFE9F2480153B7">
    <w:name w:val="90E6468B7C604779B9CFE9F2480153B7"/>
    <w:rsid w:val="00B40B09"/>
  </w:style>
  <w:style w:type="paragraph" w:customStyle="1" w:styleId="105C35D180E84612838D57057F747ACF">
    <w:name w:val="105C35D180E84612838D57057F747ACF"/>
    <w:rsid w:val="00B40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Blågrått CV</Template>
  <TotalTime>0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2023-05-02T20:08:00Z</dcterms:created>
  <dcterms:modified xsi:type="dcterms:W3CDTF">2023-05-02T20:08:00Z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