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52" w:rsidRDefault="00E94152" w:rsidP="00E94152">
      <w:pPr>
        <w:pStyle w:val="Rubrik"/>
      </w:pPr>
      <w:r>
        <w:t>Träningsområden</w:t>
      </w:r>
    </w:p>
    <w:p w:rsidR="00E94152" w:rsidRPr="00E94152" w:rsidRDefault="00E94152" w:rsidP="00E94152"/>
    <w:p w:rsidR="00E94152" w:rsidRDefault="00E94152" w:rsidP="00E94152">
      <w:pPr>
        <w:pStyle w:val="Underrubrik"/>
      </w:pPr>
      <w:r>
        <w:t>Grön grupp – nybörjargrupp (från 7 år)</w:t>
      </w:r>
    </w:p>
    <w:p w:rsidR="00E94152" w:rsidRDefault="00E94152" w:rsidP="00E94152">
      <w:r>
        <w:t>Teknikbanor på fotbollsplan</w:t>
      </w:r>
    </w:p>
    <w:p w:rsidR="00E94152" w:rsidRDefault="00E94152" w:rsidP="00E94152">
      <w:proofErr w:type="spellStart"/>
      <w:r>
        <w:t>Pumptrackbana</w:t>
      </w:r>
      <w:proofErr w:type="spellEnd"/>
    </w:p>
    <w:p w:rsidR="001D3254" w:rsidRDefault="001D3254" w:rsidP="00E94152">
      <w:proofErr w:type="spellStart"/>
      <w:r>
        <w:t>Elljuspår</w:t>
      </w:r>
      <w:proofErr w:type="spellEnd"/>
      <w:r>
        <w:t xml:space="preserve"> (korta spåret, vänd vid grillkåtan)</w:t>
      </w:r>
    </w:p>
    <w:p w:rsidR="001D3254" w:rsidRDefault="001D3254" w:rsidP="00E94152">
      <w:r>
        <w:t>Stig öster om A-lags plan</w:t>
      </w:r>
    </w:p>
    <w:p w:rsidR="001D3254" w:rsidRDefault="001D3254" w:rsidP="00E94152">
      <w:r>
        <w:t xml:space="preserve">Nya MTB-banan (i skog öster om </w:t>
      </w:r>
      <w:proofErr w:type="spellStart"/>
      <w:r>
        <w:t>pumptrackbanan</w:t>
      </w:r>
      <w:proofErr w:type="spellEnd"/>
      <w:r>
        <w:t>)</w:t>
      </w:r>
    </w:p>
    <w:p w:rsidR="001D3254" w:rsidRDefault="001D3254" w:rsidP="00E94152">
      <w:r>
        <w:t>Selma-cross (på Tuvan)</w:t>
      </w:r>
    </w:p>
    <w:p w:rsidR="001D3254" w:rsidRDefault="001D3254" w:rsidP="00E94152"/>
    <w:p w:rsidR="001D3254" w:rsidRPr="00E94152" w:rsidRDefault="001D3254" w:rsidP="001D3254">
      <w:pPr>
        <w:pStyle w:val="Underrubrik"/>
      </w:pPr>
      <w:r>
        <w:t>Blå grupp – fortsättningsgrupp (från 9-11 år)</w:t>
      </w:r>
    </w:p>
    <w:p w:rsidR="001D3254" w:rsidRDefault="001D3254" w:rsidP="001D3254">
      <w:r>
        <w:t>Teknikbanor på fotbollsplan</w:t>
      </w:r>
    </w:p>
    <w:p w:rsidR="001D3254" w:rsidRDefault="001D3254" w:rsidP="001D3254">
      <w:proofErr w:type="spellStart"/>
      <w:r>
        <w:t>Pumptrackbana</w:t>
      </w:r>
      <w:proofErr w:type="spellEnd"/>
    </w:p>
    <w:p w:rsidR="001D3254" w:rsidRDefault="001D3254" w:rsidP="001D3254">
      <w:proofErr w:type="spellStart"/>
      <w:r>
        <w:t>Elljuspår</w:t>
      </w:r>
      <w:proofErr w:type="spellEnd"/>
      <w:r>
        <w:t xml:space="preserve"> </w:t>
      </w:r>
    </w:p>
    <w:p w:rsidR="001D3254" w:rsidRDefault="001D3254" w:rsidP="001D3254">
      <w:r>
        <w:t xml:space="preserve">Nya MTB-banan (i skog öster om </w:t>
      </w:r>
      <w:proofErr w:type="spellStart"/>
      <w:r>
        <w:t>pumptrackbanan</w:t>
      </w:r>
      <w:proofErr w:type="spellEnd"/>
      <w:r>
        <w:t>)</w:t>
      </w:r>
    </w:p>
    <w:p w:rsidR="00E94152" w:rsidRDefault="001D3254" w:rsidP="00E94152">
      <w:r>
        <w:t>Rönnlundberget</w:t>
      </w:r>
    </w:p>
    <w:p w:rsidR="001D3254" w:rsidRDefault="001D3254" w:rsidP="001D3254">
      <w:pPr>
        <w:pStyle w:val="Underrubrik"/>
      </w:pPr>
    </w:p>
    <w:p w:rsidR="001D3254" w:rsidRDefault="001D3254" w:rsidP="001D3254">
      <w:pPr>
        <w:pStyle w:val="Underrubrik"/>
      </w:pPr>
    </w:p>
    <w:p w:rsidR="001D3254" w:rsidRDefault="001D3254" w:rsidP="001D3254">
      <w:pPr>
        <w:pStyle w:val="Underrubrik"/>
      </w:pPr>
      <w:r>
        <w:t xml:space="preserve">Röd grupp – </w:t>
      </w:r>
      <w:proofErr w:type="spellStart"/>
      <w:r>
        <w:t>Tävlingsgrup</w:t>
      </w:r>
      <w:proofErr w:type="spellEnd"/>
      <w:r>
        <w:t xml:space="preserve"> (från 11 år)</w:t>
      </w:r>
    </w:p>
    <w:p w:rsidR="001D3254" w:rsidRDefault="001D3254" w:rsidP="001D3254">
      <w:r>
        <w:t>Teknikbanor på fotbollsplan</w:t>
      </w:r>
    </w:p>
    <w:p w:rsidR="001D3254" w:rsidRDefault="001D3254" w:rsidP="001D3254">
      <w:proofErr w:type="spellStart"/>
      <w:r>
        <w:t>Pumptrackbana</w:t>
      </w:r>
      <w:proofErr w:type="spellEnd"/>
    </w:p>
    <w:p w:rsidR="001D3254" w:rsidRDefault="001D3254" w:rsidP="001D3254">
      <w:proofErr w:type="spellStart"/>
      <w:r>
        <w:t>Elljuspår</w:t>
      </w:r>
      <w:proofErr w:type="spellEnd"/>
      <w:r>
        <w:t xml:space="preserve"> </w:t>
      </w:r>
    </w:p>
    <w:p w:rsidR="001D3254" w:rsidRDefault="001D3254" w:rsidP="001D3254">
      <w:r>
        <w:t xml:space="preserve">Nya MTB-banan (i skog öster om </w:t>
      </w:r>
      <w:proofErr w:type="spellStart"/>
      <w:r>
        <w:t>pumptrackbanan</w:t>
      </w:r>
      <w:proofErr w:type="spellEnd"/>
      <w:r>
        <w:t>)</w:t>
      </w:r>
    </w:p>
    <w:p w:rsidR="001D3254" w:rsidRDefault="001D3254" w:rsidP="001D3254">
      <w:r>
        <w:t>Rönnlundberget</w:t>
      </w:r>
    </w:p>
    <w:p w:rsidR="001D3254" w:rsidRDefault="001D3254" w:rsidP="001D3254">
      <w:r>
        <w:t>Kraftloppsspåret</w:t>
      </w:r>
    </w:p>
    <w:p w:rsidR="001D3254" w:rsidRDefault="001D3254" w:rsidP="001D3254">
      <w:r>
        <w:t>Stigar och vägar söder om älven - byberget</w:t>
      </w:r>
      <w:bookmarkStart w:id="0" w:name="_GoBack"/>
      <w:bookmarkEnd w:id="0"/>
    </w:p>
    <w:p w:rsidR="00E94152" w:rsidRDefault="00E94152" w:rsidP="00E94152"/>
    <w:p w:rsidR="00E152B1" w:rsidRPr="00E94152" w:rsidRDefault="00E94152" w:rsidP="00E94152">
      <w:pPr>
        <w:pStyle w:val="Underrubrik"/>
      </w:pPr>
      <w:r>
        <w:tab/>
      </w:r>
    </w:p>
    <w:sectPr w:rsidR="00E152B1" w:rsidRPr="00E9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2"/>
    <w:rsid w:val="001D3254"/>
    <w:rsid w:val="00DB4063"/>
    <w:rsid w:val="00E152B1"/>
    <w:rsid w:val="00E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9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9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94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9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9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94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D11C5BEE</Template>
  <TotalTime>23</TotalTime>
  <Pages>2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Åström</dc:creator>
  <cp:lastModifiedBy>Marcus Åström</cp:lastModifiedBy>
  <cp:revision>1</cp:revision>
  <dcterms:created xsi:type="dcterms:W3CDTF">2019-05-13T07:15:00Z</dcterms:created>
  <dcterms:modified xsi:type="dcterms:W3CDTF">2019-05-13T07:38:00Z</dcterms:modified>
</cp:coreProperties>
</file>