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60" w:rsidRDefault="00425DC6" w:rsidP="00425DC6">
      <w:pPr>
        <w:pStyle w:val="Rubrik"/>
      </w:pPr>
      <w:r>
        <w:t xml:space="preserve">Ett normalt träningstillfälle </w:t>
      </w:r>
    </w:p>
    <w:p w:rsidR="00425DC6" w:rsidRDefault="00425DC6"/>
    <w:p w:rsidR="00425DC6" w:rsidRPr="00425DC6" w:rsidRDefault="00425DC6">
      <w:pPr>
        <w:rPr>
          <w:sz w:val="32"/>
          <w:szCs w:val="32"/>
        </w:rPr>
      </w:pPr>
    </w:p>
    <w:p w:rsidR="00425DC6" w:rsidRPr="00425DC6" w:rsidRDefault="00425DC6">
      <w:pPr>
        <w:rPr>
          <w:sz w:val="32"/>
          <w:szCs w:val="32"/>
        </w:rPr>
      </w:pP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Samling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Presentation av ledare</w:t>
      </w:r>
      <w:r w:rsidRPr="00425DC6">
        <w:rPr>
          <w:sz w:val="32"/>
          <w:szCs w:val="32"/>
        </w:rPr>
        <w:t>/nya ledare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Presentation av deltagare</w:t>
      </w:r>
      <w:r w:rsidRPr="00425DC6">
        <w:rPr>
          <w:sz w:val="32"/>
          <w:szCs w:val="32"/>
        </w:rPr>
        <w:t>/nya deltagare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Kontroll av cykel och skyddsutrustning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Genomgång av regler och bemötande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Utdelning av reflexvästar och inräkning av deltagare, uppdelning i grupp</w:t>
      </w:r>
      <w:r w:rsidRPr="00425DC6">
        <w:rPr>
          <w:sz w:val="32"/>
          <w:szCs w:val="32"/>
        </w:rPr>
        <w:t xml:space="preserve"> 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Uppvärmning utan cykel</w:t>
      </w:r>
      <w:r>
        <w:rPr>
          <w:sz w:val="32"/>
          <w:szCs w:val="32"/>
        </w:rPr>
        <w:t xml:space="preserve"> (under tiden bestäms vilken grupp som tränar vad/gör vilka övningar).</w:t>
      </w:r>
      <w:bookmarkStart w:id="0" w:name="_GoBack"/>
      <w:bookmarkEnd w:id="0"/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 xml:space="preserve">Träning enligt övningar enligt pärm </w:t>
      </w:r>
    </w:p>
    <w:p w:rsid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Insamling av västar och inräkning</w:t>
      </w:r>
    </w:p>
    <w:p w:rsidR="00425DC6" w:rsidRPr="00425DC6" w:rsidRDefault="00425DC6" w:rsidP="00425DC6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25DC6">
        <w:rPr>
          <w:sz w:val="32"/>
          <w:szCs w:val="32"/>
        </w:rPr>
        <w:t>Samling, utvärdering och nästa träning</w:t>
      </w:r>
    </w:p>
    <w:p w:rsidR="00425DC6" w:rsidRPr="00425DC6" w:rsidRDefault="00425DC6" w:rsidP="00425DC6">
      <w:pPr>
        <w:pStyle w:val="Liststycke"/>
        <w:rPr>
          <w:sz w:val="32"/>
          <w:szCs w:val="32"/>
        </w:rPr>
      </w:pPr>
    </w:p>
    <w:p w:rsidR="00425DC6" w:rsidRPr="00425DC6" w:rsidRDefault="00425DC6">
      <w:pPr>
        <w:rPr>
          <w:sz w:val="32"/>
          <w:szCs w:val="32"/>
        </w:rPr>
      </w:pPr>
    </w:p>
    <w:sectPr w:rsidR="00425DC6" w:rsidRPr="0042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CB6"/>
    <w:multiLevelType w:val="hybridMultilevel"/>
    <w:tmpl w:val="7AD6F7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B3D"/>
    <w:multiLevelType w:val="hybridMultilevel"/>
    <w:tmpl w:val="8FE6EA2C"/>
    <w:lvl w:ilvl="0" w:tplc="3216E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6"/>
    <w:rsid w:val="00297660"/>
    <w:rsid w:val="004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25DC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25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25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25DC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25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25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C2DFFAAF</Template>
  <TotalTime>4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Åström</dc:creator>
  <cp:lastModifiedBy>Marcus Åström</cp:lastModifiedBy>
  <cp:revision>1</cp:revision>
  <dcterms:created xsi:type="dcterms:W3CDTF">2019-05-08T08:49:00Z</dcterms:created>
  <dcterms:modified xsi:type="dcterms:W3CDTF">2019-05-08T08:54:00Z</dcterms:modified>
</cp:coreProperties>
</file>