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77777777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428E0979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Infoga föreningens namn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0H+w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" filled="f" stroked="f">
                <v:textbox style="mso-fit-shape-to-text:t">
                  <w:txbxContent>
                    <w:p w14:paraId="12DD29BD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Infoga föreningens namn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64DB5824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Infoga föreningens logga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" filled="f" stroked="f">
                <v:textbox>
                  <w:txbxContent>
                    <w:p w14:paraId="3DECCDB5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Infoga föreningens logga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A6BE55C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041BEF15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77777777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proofErr w:type="gramStart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infoga</w:t>
                            </w:r>
                            <w:proofErr w:type="gramEnd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föreningens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" fillcolor="#2f5496 [2404]" stroked="f">
                <v:textbox inset="2mm,0,0,0">
                  <w:txbxContent>
                    <w:p w14:paraId="46F614FE" w14:textId="77777777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proofErr w:type="gramStart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infoga</w:t>
                      </w:r>
                      <w:proofErr w:type="gramEnd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föreningens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namn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32BF4785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BE31" w14:textId="3A83038B" w:rsidR="0059569C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Föreningens riktlinjer bygger på Svenska Fotbollförbundets riktlinjer för barn- och ungdomsfotboll. Totalt finns det fem riktlinjer där föreningen bör </w:t>
                            </w:r>
                            <w:r w:rsidR="00503C5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precisera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vad de ska verka för inom respektive riktlinje. Riktlinjerna är bestående över tid medan vad föreningen verkar för utvärderas och revideras på årlig basis.</w:t>
                            </w:r>
                            <w:r w:rsidR="000944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Stöd för föreningens arbete med riktlinjer finns </w:t>
                            </w:r>
                            <w:hyperlink r:id="rId10" w:history="1">
                              <w:r w:rsidR="00094422" w:rsidRPr="002D79DF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="000944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D930AC" w14:textId="2E1DF8BE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  <w:r w:rsidR="000944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" filled="f" stroked="f">
                <v:textbox inset="1mm,0,0,0">
                  <w:txbxContent>
                    <w:p w14:paraId="34BCBE31" w14:textId="3A83038B" w:rsidR="0059569C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Föreningens riktlinjer bygger på Svenska Fotbollförbundets riktlinjer för barn- och ungdomsfotboll. Totalt finns det fem riktlinjer där föreningen bör </w:t>
                      </w:r>
                      <w:r w:rsidR="00503C52">
                        <w:rPr>
                          <w:rFonts w:cstheme="minorHAnsi"/>
                          <w:sz w:val="18"/>
                          <w:szCs w:val="18"/>
                        </w:rPr>
                        <w:t>precisera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vad de ska verka för inom respektive riktlinje. Riktlinjerna är bestående över tid medan vad föreningen verkar för utvärderas och revideras på årlig basis.</w:t>
                      </w:r>
                      <w:r w:rsidR="00094422">
                        <w:rPr>
                          <w:rFonts w:cstheme="minorHAnsi"/>
                          <w:sz w:val="18"/>
                          <w:szCs w:val="18"/>
                        </w:rPr>
                        <w:t xml:space="preserve"> Stöd för föreningens arbete med riktlinjer finns </w:t>
                      </w:r>
                      <w:hyperlink r:id="rId11" w:history="1">
                        <w:r w:rsidR="00094422" w:rsidRPr="002D79DF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="0009442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7D930AC" w14:textId="2E1DF8BE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  <w:r w:rsidR="0009442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tbl>
      <w:tblPr>
        <w:tblStyle w:val="Tabellrutnt"/>
        <w:tblpPr w:leftFromText="141" w:rightFromText="141" w:vertAnchor="page" w:horzAnchor="margin" w:tblpY="33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1863"/>
        <w:gridCol w:w="1863"/>
        <w:gridCol w:w="1863"/>
        <w:gridCol w:w="1863"/>
      </w:tblGrid>
      <w:tr w:rsidR="00760277" w:rsidRPr="00663630" w14:paraId="08BF9749" w14:textId="77777777" w:rsidTr="00760277">
        <w:trPr>
          <w:trHeight w:val="721"/>
        </w:trPr>
        <w:tc>
          <w:tcPr>
            <w:tcW w:w="112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CC36FA" w14:textId="77777777" w:rsidR="00760277" w:rsidRPr="00663630" w:rsidRDefault="00760277" w:rsidP="0076027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865FE05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Fotboll för alla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BCEE08E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Barn- och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ungdomars villkor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A89802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Fokus på glädje,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 xml:space="preserve">ansträngning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och lärande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5806267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Hållbart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idrottande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EFE9C50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Fair Play</w:t>
            </w:r>
          </w:p>
        </w:tc>
      </w:tr>
      <w:tr w:rsidR="00760277" w:rsidRPr="00663630" w14:paraId="5C185EE2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391B867D" w14:textId="77777777" w:rsidR="00760277" w:rsidRPr="00DB676E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Föreningen </w:t>
            </w:r>
          </w:p>
          <w:p w14:paraId="70034160" w14:textId="77777777" w:rsidR="00760277" w:rsidRPr="00DB676E" w:rsidRDefault="00760277" w:rsidP="007602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B676E">
              <w:rPr>
                <w:color w:val="FFFFFF" w:themeColor="background1"/>
                <w:sz w:val="16"/>
                <w:szCs w:val="16"/>
              </w:rPr>
              <w:t>verkar för att: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1696A7" w14:textId="37558CB9" w:rsidR="00545F96" w:rsidRPr="00C84B04" w:rsidRDefault="00062A96" w:rsidP="00FF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9471B0">
              <w:rPr>
                <w:sz w:val="16"/>
                <w:szCs w:val="16"/>
              </w:rPr>
              <w:t>Flickor och pojkar har samma förutsättningar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E579D" w14:textId="76CCDC46" w:rsidR="00760277" w:rsidRPr="00C84B04" w:rsidRDefault="00FF5FD8" w:rsidP="00FF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6F425B">
              <w:rPr>
                <w:sz w:val="16"/>
                <w:szCs w:val="16"/>
              </w:rPr>
              <w:t>Träningsinnehållet följer spelarutbildningspl</w:t>
            </w:r>
            <w:r w:rsidR="00E4772C">
              <w:rPr>
                <w:sz w:val="16"/>
                <w:szCs w:val="16"/>
              </w:rPr>
              <w:t>anen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93FECC" w14:textId="454D6E9F" w:rsidR="00760277" w:rsidRPr="00C84B04" w:rsidRDefault="00FF5FD8" w:rsidP="00FF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9638D0">
              <w:rPr>
                <w:sz w:val="16"/>
                <w:szCs w:val="16"/>
              </w:rPr>
              <w:t xml:space="preserve"> Den långsiktiga utvecklingen är viktigare än det kortsiktiga resultatet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A2AD01" w14:textId="128FB4F6" w:rsidR="00760277" w:rsidRPr="00C84B04" w:rsidRDefault="00FF5FD8" w:rsidP="00FF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Tex:</w:t>
            </w:r>
            <w:r w:rsidR="00A221E9" w:rsidRPr="00A221E9">
              <w:rPr>
                <w:rFonts w:eastAsiaTheme="minorEastAsia" w:hAnsi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A221E9" w:rsidRPr="00A221E9">
              <w:rPr>
                <w:sz w:val="16"/>
                <w:szCs w:val="16"/>
              </w:rPr>
              <w:t>Dubbelidrottande uppmuntras och möjliggörs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D3D17C" w14:textId="4699B2BC" w:rsidR="00760277" w:rsidRPr="00C84B04" w:rsidRDefault="00FF5FD8" w:rsidP="00FF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93BA9">
              <w:rPr>
                <w:sz w:val="16"/>
                <w:szCs w:val="16"/>
              </w:rPr>
              <w:t>ex: Vi visar alltid respekt för domare och motståndare</w:t>
            </w:r>
          </w:p>
        </w:tc>
      </w:tr>
      <w:tr w:rsidR="00760277" w:rsidRPr="00663630" w14:paraId="1EEAED9C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2DFCDFF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314EC8" w14:textId="3C748870" w:rsidR="00545F96" w:rsidRPr="00C84B04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AA82E6A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097797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3DC8F3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452FE1A" w14:textId="54C3CEFD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0095DB18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5AA3C0F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46A25B1" w14:textId="77777777" w:rsidR="00545F96" w:rsidRPr="00074D09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734DF26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61AB91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FFAFB2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7040738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5E946626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002E2D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5D1C472" w14:textId="77777777" w:rsidR="00545F96" w:rsidRPr="00074D09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6A1E75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1F4E90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915BEE8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249A6E6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7D41452B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7E1F9A2B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A51AD" w14:textId="77777777" w:rsidR="00545F96" w:rsidRPr="00074D09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C333C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6467963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AB96B8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C1DCD2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4A03C15E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4C077D81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466352" w14:textId="77777777" w:rsidR="00545F96" w:rsidRPr="00074D09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5D46C2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7077FD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BB7F3F6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16F00B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5DED276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0D1E1828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DAD2C2" w14:textId="77777777" w:rsidR="00545F96" w:rsidRPr="00074D09" w:rsidRDefault="00545F96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ED40E3B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32B849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D4B3F7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708F6B3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29A344AB" w14:textId="77777777" w:rsidTr="00760277">
        <w:trPr>
          <w:trHeight w:val="236"/>
        </w:trPr>
        <w:tc>
          <w:tcPr>
            <w:tcW w:w="1129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E0DE70B" w14:textId="77777777" w:rsidR="00760277" w:rsidRDefault="00760277" w:rsidP="00760277">
            <w:pPr>
              <w:rPr>
                <w:sz w:val="16"/>
                <w:szCs w:val="16"/>
              </w:rPr>
            </w:pPr>
          </w:p>
          <w:p w14:paraId="26659386" w14:textId="77777777" w:rsidR="007339A9" w:rsidRDefault="007339A9" w:rsidP="00760277">
            <w:pPr>
              <w:rPr>
                <w:sz w:val="16"/>
                <w:szCs w:val="16"/>
              </w:rPr>
            </w:pPr>
          </w:p>
          <w:p w14:paraId="21D93F58" w14:textId="77777777" w:rsidR="007339A9" w:rsidRPr="00C84B04" w:rsidRDefault="007339A9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5FC745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36C73AA" w14:textId="77777777" w:rsidR="00760277" w:rsidRPr="00074D09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29E132E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5529E0E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D8670D3" w14:textId="77777777" w:rsidR="00760277" w:rsidRPr="00C84B04" w:rsidRDefault="00760277" w:rsidP="00FF5FD8">
            <w:pPr>
              <w:rPr>
                <w:sz w:val="16"/>
                <w:szCs w:val="16"/>
              </w:rPr>
            </w:pPr>
          </w:p>
        </w:tc>
      </w:tr>
      <w:tr w:rsidR="00760277" w:rsidRPr="00663630" w14:paraId="4618A30F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778E0AE4" w14:textId="77777777" w:rsidR="00760277" w:rsidRPr="00F41899" w:rsidRDefault="00760277" w:rsidP="00E628CB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9">
              <w:rPr>
                <w:b/>
                <w:bCs/>
                <w:color w:val="FFFFFF" w:themeColor="background1"/>
                <w:sz w:val="20"/>
                <w:szCs w:val="20"/>
              </w:rPr>
              <w:t>Vårt lag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217241" w14:textId="6A845101" w:rsidR="00545F96" w:rsidRPr="00074D09" w:rsidRDefault="00E509A3" w:rsidP="00E62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1C4494">
              <w:rPr>
                <w:sz w:val="16"/>
                <w:szCs w:val="16"/>
              </w:rPr>
              <w:t>Alla hälsar på alla</w:t>
            </w:r>
            <w:r w:rsidR="00874C87">
              <w:rPr>
                <w:sz w:val="16"/>
                <w:szCs w:val="16"/>
              </w:rPr>
              <w:t xml:space="preserve"> när vi kommer till träningar och matcher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28E99F" w14:textId="215711DF" w:rsidR="00760277" w:rsidRPr="00074D09" w:rsidRDefault="004A2483" w:rsidP="00E62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3E3481">
              <w:rPr>
                <w:sz w:val="16"/>
                <w:szCs w:val="16"/>
              </w:rPr>
              <w:t>Vi lyssnar alltid på den som pratar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229C6" w14:textId="2680C43C" w:rsidR="00E628CB" w:rsidRPr="00E628CB" w:rsidRDefault="00A221E9" w:rsidP="00E62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="00E628CB" w:rsidRPr="00E628CB">
              <w:rPr>
                <w:sz w:val="16"/>
                <w:szCs w:val="16"/>
              </w:rPr>
              <w:t>Föräldrarna stöttar men coachar inte vid matcher</w:t>
            </w:r>
          </w:p>
          <w:p w14:paraId="549779F0" w14:textId="7B74C35B" w:rsidR="00760277" w:rsidRPr="00C84B04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22DCBB8" w14:textId="65AAD8B0" w:rsidR="00760277" w:rsidRPr="00C84B04" w:rsidRDefault="00A221E9" w:rsidP="00E62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Tex: </w:t>
            </w:r>
            <w:r w:rsidRPr="00A221E9">
              <w:rPr>
                <w:sz w:val="16"/>
                <w:szCs w:val="16"/>
              </w:rPr>
              <w:t>Föräldrar och spelare har kunskap om kostens betydelse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ED4263" w14:textId="7839D0C0" w:rsidR="00760277" w:rsidRPr="00C84B04" w:rsidRDefault="004A2483" w:rsidP="00E62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Tex: Vi visar alltid respekt för domare och motståndare</w:t>
            </w:r>
          </w:p>
        </w:tc>
      </w:tr>
      <w:tr w:rsidR="00760277" w:rsidRPr="00663630" w14:paraId="7CB082D7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A346126" w14:textId="77777777" w:rsidR="00760277" w:rsidRPr="00F41899" w:rsidRDefault="00760277" w:rsidP="00E628C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2FD1AAB" w14:textId="77777777" w:rsidR="00545F96" w:rsidRPr="00F41899" w:rsidRDefault="00545F96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F4EB37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F04F56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6204C1E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014E561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</w:tr>
      <w:tr w:rsidR="00760277" w:rsidRPr="00663630" w14:paraId="10A4CD1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A9872AF" w14:textId="77777777" w:rsidR="00760277" w:rsidRPr="00F41899" w:rsidRDefault="00760277" w:rsidP="00E628C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0FC028" w14:textId="77777777" w:rsidR="00545F96" w:rsidRPr="00F41899" w:rsidRDefault="00545F96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74B9F0A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211AAD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0922BB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864F80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</w:tr>
      <w:tr w:rsidR="00760277" w:rsidRPr="00663630" w14:paraId="3D42C2D4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D5D0BA1" w14:textId="77777777" w:rsidR="00760277" w:rsidRPr="00F41899" w:rsidRDefault="00760277" w:rsidP="00E628C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F78A42D" w14:textId="77777777" w:rsidR="00545F96" w:rsidRPr="00F41899" w:rsidRDefault="00545F96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23F3960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E88E859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5467B52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F5BC3A" w14:textId="77777777" w:rsidR="00760277" w:rsidRPr="00F41899" w:rsidRDefault="00760277" w:rsidP="00E628CB">
            <w:pPr>
              <w:rPr>
                <w:sz w:val="16"/>
                <w:szCs w:val="16"/>
              </w:rPr>
            </w:pPr>
          </w:p>
        </w:tc>
      </w:tr>
    </w:tbl>
    <w:p w14:paraId="45391CFA" w14:textId="77777777" w:rsidR="00760277" w:rsidRDefault="00760277" w:rsidP="00E628CB"/>
    <w:p w14:paraId="3B19741E" w14:textId="77777777" w:rsidR="00760277" w:rsidRPr="00DA0824" w:rsidRDefault="00760277" w:rsidP="00E628CB"/>
    <w:p w14:paraId="5A887FCF" w14:textId="77777777" w:rsidR="00760277" w:rsidRPr="00DA0824" w:rsidRDefault="00760277" w:rsidP="00E628CB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94A0643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TXIQIAABU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iqeWo981tA8E6MIk2Jpw8joAH9wNpBaK+6/HwQqzswH&#10;R1NZ0y5EeSeHDDwb9dkQTlJ4xWVAziZnF9IiRJoc3NLMWp3ofMl/KpS0lwg57UkU969++vWyzduf&#10;A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N8oxNchAgAAFQ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eB2UI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j3IQIAAB8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UVfBnZjXyWWB2JUYfDxNKG0aNB94uzjqa14P7nHpzkTH801JXb&#10;yWwWxzsJs/lySoK71pTXGjCCoAoeOBuem5BWIvJl8J66V6vE60smp5RpChM1p42JY34tJ6uXvV4/&#10;Aw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D8Z2j3IQIAAB8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92551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BFxyW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7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8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99ECE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YfYP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21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8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3598B" id="Grupp 387" o:spid="_x0000_s1026" style="position:absolute;margin-left:-1.4pt;margin-top:-7.35pt;width:30.3pt;height:29.6pt;z-index:251947008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qst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8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273769D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4FBB781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A00E89">
              <w:rPr>
                <w:b/>
                <w:bCs/>
              </w:rPr>
              <w:t xml:space="preserve">ationer för spelformen </w:t>
            </w:r>
            <w:r w:rsidR="00B77D48">
              <w:rPr>
                <w:b/>
                <w:bCs/>
              </w:rPr>
              <w:t>3 mot 3 (6-7 år)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CA20D5" w14:paraId="3CF19CAD" w14:textId="77777777" w:rsidTr="00711262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457EB7B" w14:textId="7E58E195" w:rsidR="00CA20D5" w:rsidRPr="00571BBF" w:rsidRDefault="00CA20D5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BF18E6C" w14:textId="16441774" w:rsidR="00CA20D5" w:rsidRPr="00094EFC" w:rsidRDefault="00F96288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Stationsträning med hög aktivitet</w:t>
            </w:r>
          </w:p>
        </w:tc>
      </w:tr>
      <w:tr w:rsidR="00E82460" w14:paraId="4D58FE0E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AA2A9CC" w14:textId="2BF06528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poolspel/cuper per spelare </w:t>
            </w:r>
            <w:r w:rsidR="004F53C2">
              <w:rPr>
                <w:sz w:val="18"/>
                <w:szCs w:val="18"/>
              </w:rPr>
              <w:t>och</w:t>
            </w:r>
            <w:r>
              <w:rPr>
                <w:sz w:val="18"/>
                <w:szCs w:val="18"/>
              </w:rPr>
              <w:t xml:space="preserve"> år</w:t>
            </w:r>
          </w:p>
        </w:tc>
      </w:tr>
      <w:tr w:rsidR="00CA20D5" w14:paraId="5B3B392C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1E5C41E3" w14:textId="3924CBF9" w:rsidR="00CA20D5" w:rsidRPr="00571BBF" w:rsidRDefault="00F96288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5458517E" w14:textId="758D520E" w:rsidR="00CA20D5" w:rsidRDefault="00F96288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lika mycket och spelarna turas om att starta matcher</w:t>
            </w:r>
          </w:p>
        </w:tc>
      </w:tr>
      <w:tr w:rsidR="00B77D48" w14:paraId="1B096F7A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26C7E09" w14:textId="61DE1FD2" w:rsidR="00B77D48" w:rsidRPr="00571BBF" w:rsidRDefault="00B77D48" w:rsidP="00B77D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72BEBFE" w14:textId="2177B7AC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B77D48" w14:paraId="11E1C0F4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601B8FB" w14:textId="08CE090B" w:rsidR="00B77D48" w:rsidRPr="00571BBF" w:rsidRDefault="00B77D48" w:rsidP="00B77D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1B22674D" w14:textId="633DB061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D – Spelformsutbildning 3 mot 3</w:t>
            </w:r>
          </w:p>
        </w:tc>
      </w:tr>
      <w:tr w:rsidR="00B77D48" w14:paraId="047EFDAB" w14:textId="77777777" w:rsidTr="00711262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829BC6D" w14:textId="16D636FB" w:rsidR="00B77D48" w:rsidRDefault="00B77D48" w:rsidP="00B77D48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42E6FAD" w14:textId="3307F4F4" w:rsidR="00B77D48" w:rsidRDefault="00B77D48" w:rsidP="00B7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Spelformsutbildning 3 mot 3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7D6B7E89" w14:textId="77777777" w:rsidR="00E82460" w:rsidRDefault="00E82460" w:rsidP="00E82460"/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alglG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wUIQIAACA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VR/SmPSGiJ1ZEodTiMLK0YPRp0vzjraFwL7n/uwUnO9EdDbbmd&#10;zGZxvpMwmy+nJLhrTXmtASMIquCBs+G5CWknImEG76l9tUrEvmRyypnGMHFzWpk459dysnpZ7PUz&#10;AA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BRQ0wUIQIAACA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902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NiQrgybtwn2L8/8vocZuaPR1y4T7D/fEQ9h1n5/RE0FwfRlcFx&#10;6nnMDMb87RH1/GUlmj0AAAAAAAAAAAAAAAAAAAAAAAAAAAAAAAAAAAAAAAAAAAAAAAAAAAAAAAAA&#10;AAAAAAAAAAAAAAAAAAAAAAAAAAAAAAAAAAAAAAAAAAAAAAAAALi93377f5BTsZ5bN6RgAAAAAElF&#10;TkSuQmCCUEsDBAoAAAAAAAAAIQC8azYIISUAACElAAAUAAAAZHJzL21lZGlhL2ltYWdlMi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7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8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FCFD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VOz7T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21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8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B7EE5" id="Grupp 196" o:spid="_x0000_s1026" style="position:absolute;margin-left:-1.4pt;margin-top:-7.35pt;width:30.3pt;height:29.6pt;z-index:25195520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q9Vsw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8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D46959C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2294CBD9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1E1B73">
              <w:rPr>
                <w:b/>
                <w:bCs/>
              </w:rPr>
              <w:t>ationer för spelformen 5 mot 5 (8-9 år)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1E1B73" w14:paraId="79331D17" w14:textId="77777777" w:rsidTr="00A00E89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9648257" w14:textId="188B83C8" w:rsidR="001E1B73" w:rsidRPr="00571BBF" w:rsidRDefault="001E1B73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0FE9035F" w14:textId="04D414A5" w:rsidR="001E1B73" w:rsidRPr="00094EFC" w:rsidRDefault="003A2F33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Stationsträning med övningar som följer ett tema</w:t>
            </w:r>
          </w:p>
        </w:tc>
      </w:tr>
      <w:tr w:rsidR="00E82460" w14:paraId="1F4EB0A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058F12" w14:textId="4763BF3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2-6 poolspel/cuper per spelare </w:t>
            </w:r>
            <w:r w:rsidR="00E65E06">
              <w:rPr>
                <w:sz w:val="18"/>
                <w:szCs w:val="18"/>
              </w:rPr>
              <w:t>och</w:t>
            </w:r>
            <w:r>
              <w:rPr>
                <w:sz w:val="18"/>
                <w:szCs w:val="18"/>
              </w:rPr>
              <w:t xml:space="preserve"> år</w:t>
            </w:r>
            <w:r w:rsidR="00FF1622">
              <w:rPr>
                <w:sz w:val="18"/>
                <w:szCs w:val="18"/>
              </w:rPr>
              <w:t xml:space="preserve"> </w:t>
            </w:r>
          </w:p>
        </w:tc>
      </w:tr>
      <w:tr w:rsidR="00467644" w14:paraId="26F98767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4A4ADE7" w14:textId="7B7CF396" w:rsidR="00467644" w:rsidRPr="00571BBF" w:rsidRDefault="002B6A34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4CB06AAF" w14:textId="1F03FAE7" w:rsidR="00467644" w:rsidRDefault="001830AF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minst 2/3 av speltiden och spelarna turas om att starta matcher</w:t>
            </w:r>
          </w:p>
        </w:tc>
      </w:tr>
      <w:tr w:rsidR="00467644" w14:paraId="0A8C76E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3114FF9" w14:textId="177F96D7" w:rsidR="00467644" w:rsidRPr="00571BBF" w:rsidRDefault="00467644" w:rsidP="004676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A35BC7A" w14:textId="14CA7C2B" w:rsidR="00467644" w:rsidRDefault="00467644" w:rsidP="0046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467644" w14:paraId="517E40A2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4B6760C1" w14:textId="370A2ABB" w:rsidR="00467644" w:rsidRPr="00571BBF" w:rsidRDefault="00467644" w:rsidP="004676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57F79E3C" w14:textId="1C1608C0" w:rsidR="00467644" w:rsidRDefault="00467644" w:rsidP="00467644">
            <w:pPr>
              <w:rPr>
                <w:sz w:val="18"/>
                <w:szCs w:val="18"/>
              </w:rPr>
            </w:pPr>
            <w:r w:rsidRPr="00467644">
              <w:rPr>
                <w:sz w:val="18"/>
                <w:szCs w:val="18"/>
              </w:rPr>
              <w:t xml:space="preserve">SvFF D – SvFF </w:t>
            </w:r>
            <w:proofErr w:type="spellStart"/>
            <w:r w:rsidRPr="00467644">
              <w:rPr>
                <w:sz w:val="18"/>
                <w:szCs w:val="18"/>
              </w:rPr>
              <w:t>Mv</w:t>
            </w:r>
            <w:proofErr w:type="spellEnd"/>
            <w:r w:rsidRPr="00467644">
              <w:rPr>
                <w:sz w:val="18"/>
                <w:szCs w:val="18"/>
              </w:rPr>
              <w:t xml:space="preserve"> D </w:t>
            </w:r>
            <w:r>
              <w:rPr>
                <w:sz w:val="18"/>
                <w:szCs w:val="18"/>
              </w:rPr>
              <w:t>–</w:t>
            </w:r>
            <w:r w:rsidRPr="00467644">
              <w:rPr>
                <w:sz w:val="18"/>
                <w:szCs w:val="18"/>
              </w:rPr>
              <w:t xml:space="preserve"> Sp</w:t>
            </w:r>
            <w:r>
              <w:rPr>
                <w:sz w:val="18"/>
                <w:szCs w:val="18"/>
              </w:rPr>
              <w:t>elformsutbildning 5 mot 5</w:t>
            </w:r>
          </w:p>
        </w:tc>
      </w:tr>
      <w:tr w:rsidR="00467644" w14:paraId="63D5165F" w14:textId="77777777" w:rsidTr="00A00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D9FF0BD" w14:textId="00C834B9" w:rsidR="00467644" w:rsidRDefault="00467644" w:rsidP="0046764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E38E40" w14:textId="1B9B5A80" w:rsidR="00467644" w:rsidRPr="00467644" w:rsidRDefault="00467644" w:rsidP="0046764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5E38451E" w14:textId="77777777" w:rsidR="00E82460" w:rsidRDefault="00E82460" w:rsidP="00E82460"/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LNIQIAABY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ojdRG8ktIbmmShFmCRLK0ZGB/iDs4HkWnH//SBQcWY+&#10;OBrLmpYh6js5ZODZqM+GcJLCKy4DcjY5u5A2IfLk4JaG1urE50v+U6UkvsTIaVGiun/106+Xdd7+&#10;B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FqT0s0hAgAAFg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WDQJg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8DBA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SNyza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7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8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EEB32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21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8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C2C1A" id="Grupp 353" o:spid="_x0000_s1026" style="position:absolute;margin-left:-1.4pt;margin-top:-7.35pt;width:30.3pt;height:29.6pt;z-index:251963392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8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1AB9AEF3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30E0107E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F56C0E">
              <w:rPr>
                <w:b/>
                <w:bCs/>
              </w:rPr>
              <w:t>ationer för spelformen 7 mot 7 (</w:t>
            </w:r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094EFC">
              <w:rPr>
                <w:b/>
                <w:bCs/>
              </w:rPr>
              <w:t xml:space="preserve"> år</w:t>
            </w:r>
            <w:r w:rsidR="00F56C0E">
              <w:rPr>
                <w:b/>
                <w:bCs/>
              </w:rPr>
              <w:t>)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E3C44" w14:paraId="610C05FA" w14:textId="77777777" w:rsidTr="00330BC4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C645D83" w14:textId="5B7F3DDD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1645489" w14:textId="25896AA2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Matchlika övningar med hög aktivitet som följer ett tema under träningen</w:t>
            </w:r>
          </w:p>
        </w:tc>
      </w:tr>
      <w:tr w:rsidR="009E3C44" w14:paraId="619BD03A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25A485F" w14:textId="77777777" w:rsidR="009E3C44" w:rsidRDefault="009E3C44" w:rsidP="009E3C4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C9740BF" w14:textId="75521BAB" w:rsidR="009E3C44" w:rsidRDefault="009E3C44" w:rsidP="009E3C4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>
              <w:rPr>
                <w:sz w:val="18"/>
                <w:szCs w:val="18"/>
              </w:rPr>
              <w:t>per vecka och spelare i snitt 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9E3C44" w14:paraId="4D3F8DB2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3C47E48" w14:textId="4E875223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342D69C6" w14:textId="70843B5D" w:rsidR="009E3C44" w:rsidRPr="00094EFC" w:rsidRDefault="00750E6E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spelar </w:t>
            </w:r>
            <w:r w:rsidR="0024519E">
              <w:rPr>
                <w:sz w:val="18"/>
                <w:szCs w:val="18"/>
              </w:rPr>
              <w:t xml:space="preserve">minst 2/3 av speltiden </w:t>
            </w:r>
            <w:r>
              <w:rPr>
                <w:sz w:val="18"/>
                <w:szCs w:val="18"/>
              </w:rPr>
              <w:t>och spelarna turas om att starta matcher</w:t>
            </w:r>
          </w:p>
        </w:tc>
      </w:tr>
      <w:tr w:rsidR="009E3C44" w14:paraId="7E9E51AE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28AEAC7" w14:textId="2F1D72D3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65D915B" w14:textId="17CAE74A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9E3C44" w14:paraId="16234FFD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66FD92FF" w14:textId="5E17C52B" w:rsidR="009E3C44" w:rsidRPr="00571BBF" w:rsidRDefault="009E3C44" w:rsidP="009E3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28FD3D3F" w14:textId="50F3E0CE" w:rsidR="009E3C44" w:rsidRPr="00094EFC" w:rsidRDefault="009E3C44" w:rsidP="009E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UEFA C – SvFF 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 xml:space="preserve"> D – 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7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7</w:t>
            </w:r>
          </w:p>
        </w:tc>
      </w:tr>
      <w:tr w:rsidR="009E3C44" w14:paraId="1A64DEE6" w14:textId="77777777" w:rsidTr="00330BC4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BB8E5AA" w14:textId="2AC7D89A" w:rsidR="009E3C44" w:rsidRDefault="009E3C44" w:rsidP="009E3C4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F4F9070" w14:textId="7B7CC951" w:rsidR="009E3C44" w:rsidRDefault="009E3C44" w:rsidP="009E3C4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5027F526" w14:textId="77777777" w:rsidR="00E82460" w:rsidRDefault="00E82460"/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k0s5L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1977C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D7obq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7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8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4D2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21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8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D3BC" id="Grupp 338" o:spid="_x0000_s1026" style="position:absolute;margin-left:-1.4pt;margin-top:-7.35pt;width:30.3pt;height:29.6pt;z-index:25197056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y5Jm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8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2B57F039" w14:textId="77777777" w:rsidR="00A00E89" w:rsidRPr="00572107" w:rsidRDefault="00A00E89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2354DC8E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D44191">
              <w:rPr>
                <w:b/>
                <w:bCs/>
              </w:rPr>
              <w:t>ationer för spelformen 9 mot 9 (13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r w:rsidRPr="00094EFC">
              <w:rPr>
                <w:b/>
                <w:bCs/>
              </w:rPr>
              <w:t xml:space="preserve"> år</w:t>
            </w:r>
            <w:r w:rsidR="00D44191">
              <w:rPr>
                <w:b/>
                <w:bCs/>
              </w:rPr>
              <w:t>)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B679A3" w14:paraId="2A77CCB9" w14:textId="77777777" w:rsidTr="007C230B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1E4912E" w14:textId="0FA2FAD3" w:rsidR="00B679A3" w:rsidRPr="00571BBF" w:rsidRDefault="006B343E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Träningens innehåll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18A26E8D" w14:textId="0838A481" w:rsidR="00B679A3" w:rsidRPr="00094EFC" w:rsidRDefault="007C230B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Matchlika övningar med hög aktivitet som följer ett tema under träningen</w:t>
            </w:r>
          </w:p>
        </w:tc>
      </w:tr>
      <w:tr w:rsidR="00E82460" w14:paraId="5D83EE28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4B3B718" w14:textId="69F5D8C4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 w:rsidR="0044447E">
              <w:rPr>
                <w:sz w:val="18"/>
                <w:szCs w:val="18"/>
              </w:rPr>
              <w:t>per vecka och spelare i</w:t>
            </w:r>
            <w:r w:rsidRPr="00094EFC">
              <w:rPr>
                <w:sz w:val="18"/>
                <w:szCs w:val="18"/>
              </w:rPr>
              <w:t xml:space="preserve"> snitt </w:t>
            </w:r>
            <w:r w:rsidR="00033200">
              <w:rPr>
                <w:sz w:val="18"/>
                <w:szCs w:val="18"/>
              </w:rPr>
              <w:t>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B679A3" w14:paraId="51FE2127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FFFBD29" w14:textId="436EFA8E" w:rsidR="00B679A3" w:rsidRPr="00571BBF" w:rsidRDefault="00FC3AC4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vAlign w:val="center"/>
          </w:tcPr>
          <w:p w14:paraId="510899B9" w14:textId="79A9DB13" w:rsidR="00B679A3" w:rsidRPr="00094EFC" w:rsidRDefault="0047730A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 lika mycket och spelarna turas om att starta matcher</w:t>
            </w:r>
          </w:p>
        </w:tc>
      </w:tr>
      <w:tr w:rsidR="00105DBC" w14:paraId="46B82F55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D91D6A8" w14:textId="416272AB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EE4B31D" w14:textId="78D5E814" w:rsidR="00105DBC" w:rsidRPr="00094EFC" w:rsidRDefault="00105DBC" w:rsidP="001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105DBC" w14:paraId="19C48D6B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4C75F4E" w14:textId="41353EED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5FA00AA0" w14:textId="32BBE716" w:rsidR="00105DBC" w:rsidRPr="00094EFC" w:rsidRDefault="00105DBC" w:rsidP="001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UEFA C – SvFF 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 xml:space="preserve"> C – 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9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9</w:t>
            </w:r>
          </w:p>
        </w:tc>
      </w:tr>
      <w:tr w:rsidR="00105DBC" w14:paraId="68C85C63" w14:textId="77777777" w:rsidTr="007C230B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A0F90E4" w14:textId="6D9CFA6D" w:rsidR="00105DBC" w:rsidRPr="00571BBF" w:rsidRDefault="00105DBC" w:rsidP="00105DBC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23650D9" w14:textId="3A4013B8" w:rsidR="00105DBC" w:rsidRPr="00094EFC" w:rsidRDefault="00105DBC" w:rsidP="00105DBC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AC81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22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23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3EA82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24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23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823B" id="Grupp 356" o:spid="_x0000_s1026" style="position:absolute;margin-left:-1.4pt;margin-top:-7.35pt;width:30.3pt;height:29.6pt;z-index:251812864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7VWs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tVa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23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038180B8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</w:t>
            </w:r>
            <w:r w:rsidR="00CE7E1E">
              <w:rPr>
                <w:b/>
                <w:bCs/>
              </w:rPr>
              <w:t>a</w:t>
            </w:r>
            <w:r w:rsidR="000D1C7A">
              <w:rPr>
                <w:b/>
                <w:bCs/>
              </w:rPr>
              <w:t>tioner</w:t>
            </w:r>
            <w:r w:rsidRPr="00094EFC">
              <w:rPr>
                <w:b/>
                <w:bCs/>
              </w:rPr>
              <w:t xml:space="preserve"> för </w:t>
            </w:r>
            <w:r w:rsidR="00382DF8">
              <w:rPr>
                <w:b/>
                <w:bCs/>
              </w:rPr>
              <w:t>spelformen 11 mot 11 (15-19 år)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4529AFF9" w:rsidR="009A7B54" w:rsidRPr="00D86E89" w:rsidRDefault="00D86E89" w:rsidP="009A7B5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6E89">
              <w:rPr>
                <w:rFonts w:cstheme="minorHAnsi"/>
                <w:b/>
                <w:bCs/>
                <w:sz w:val="18"/>
                <w:szCs w:val="18"/>
              </w:rPr>
              <w:t>Träningen innehåll</w:t>
            </w:r>
          </w:p>
        </w:tc>
        <w:tc>
          <w:tcPr>
            <w:tcW w:w="7195" w:type="dxa"/>
            <w:vAlign w:val="center"/>
          </w:tcPr>
          <w:p w14:paraId="2B4E513F" w14:textId="30005C66" w:rsidR="009A7B54" w:rsidRDefault="00B679A3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D86E89">
              <w:rPr>
                <w:sz w:val="18"/>
                <w:szCs w:val="18"/>
              </w:rPr>
              <w:t>atchlikt</w:t>
            </w:r>
            <w:proofErr w:type="spellEnd"/>
            <w:r w:rsidR="00D86E89">
              <w:rPr>
                <w:sz w:val="18"/>
                <w:szCs w:val="18"/>
              </w:rPr>
              <w:t xml:space="preserve"> och </w:t>
            </w:r>
            <w:proofErr w:type="spellStart"/>
            <w:r w:rsidR="00D86E89">
              <w:rPr>
                <w:sz w:val="18"/>
                <w:szCs w:val="18"/>
              </w:rPr>
              <w:t>positionsanpassat</w:t>
            </w:r>
            <w:proofErr w:type="spellEnd"/>
          </w:p>
        </w:tc>
      </w:tr>
      <w:tr w:rsidR="00503B84" w14:paraId="3F2BDE2C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C19E666" w14:textId="3BFF06A3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8A8CF77" w14:textId="09D3DE38" w:rsidR="00503B84" w:rsidRPr="00094EFC" w:rsidRDefault="00503B84" w:rsidP="00503B84">
            <w:pPr>
              <w:rPr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Max 1,5 </w:t>
            </w:r>
            <w:r>
              <w:rPr>
                <w:sz w:val="18"/>
                <w:szCs w:val="18"/>
              </w:rPr>
              <w:t xml:space="preserve">per vecka och spelare </w:t>
            </w:r>
            <w:r w:rsidRPr="00094EFC">
              <w:rPr>
                <w:sz w:val="18"/>
                <w:szCs w:val="18"/>
              </w:rPr>
              <w:t xml:space="preserve">i snitt </w:t>
            </w:r>
            <w:r>
              <w:rPr>
                <w:sz w:val="18"/>
                <w:szCs w:val="18"/>
              </w:rPr>
              <w:t>under</w:t>
            </w:r>
            <w:r w:rsidRPr="00094EFC">
              <w:rPr>
                <w:sz w:val="18"/>
                <w:szCs w:val="18"/>
              </w:rPr>
              <w:t xml:space="preserve"> säsong</w:t>
            </w:r>
          </w:p>
        </w:tc>
      </w:tr>
      <w:tr w:rsidR="00503B84" w14:paraId="5FE3A72D" w14:textId="77777777" w:rsidTr="00D86E89">
        <w:trPr>
          <w:trHeight w:val="274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E7A881F" w14:textId="47DDE98B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Speltid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DC4BF16" w14:textId="7EED073F" w:rsidR="00503B84" w:rsidRPr="00094EFC" w:rsidRDefault="00503B84" w:rsidP="0050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spelare erbjuds matchspel och alla i matchtruppen spelar minst halva speltiden</w:t>
            </w:r>
          </w:p>
        </w:tc>
      </w:tr>
      <w:tr w:rsidR="00503B84" w14:paraId="5B0BE74E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3CF31E1" w14:textId="1AC2A102" w:rsidR="00503B84" w:rsidRPr="00571BBF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EB97008" w14:textId="37A79255" w:rsidR="00503B84" w:rsidRPr="00094EFC" w:rsidRDefault="00503B84" w:rsidP="0050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503B84" w14:paraId="715AC1C2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0A2FA6CD" w14:textId="41C82DE1" w:rsidR="00503B84" w:rsidRDefault="00503B84" w:rsidP="00503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vAlign w:val="center"/>
          </w:tcPr>
          <w:p w14:paraId="611EB035" w14:textId="3794FB10" w:rsidR="00503B84" w:rsidRDefault="00503B84" w:rsidP="00503B84">
            <w:pPr>
              <w:rPr>
                <w:sz w:val="18"/>
                <w:szCs w:val="18"/>
              </w:rPr>
            </w:pPr>
            <w:r w:rsidRPr="004124AA">
              <w:rPr>
                <w:sz w:val="18"/>
                <w:szCs w:val="18"/>
              </w:rPr>
              <w:t xml:space="preserve">UEFA B, UEFA </w:t>
            </w:r>
            <w:proofErr w:type="spellStart"/>
            <w:r w:rsidRPr="004124AA">
              <w:rPr>
                <w:sz w:val="18"/>
                <w:szCs w:val="18"/>
              </w:rPr>
              <w:t>Youth</w:t>
            </w:r>
            <w:proofErr w:type="spellEnd"/>
            <w:r w:rsidRPr="004124AA">
              <w:rPr>
                <w:sz w:val="18"/>
                <w:szCs w:val="18"/>
              </w:rPr>
              <w:t xml:space="preserve"> B – SvFF </w:t>
            </w:r>
            <w:proofErr w:type="spellStart"/>
            <w:r w:rsidRPr="004124AA">
              <w:rPr>
                <w:sz w:val="18"/>
                <w:szCs w:val="18"/>
              </w:rPr>
              <w:t>Mv</w:t>
            </w:r>
            <w:proofErr w:type="spellEnd"/>
            <w:r w:rsidRPr="004124AA">
              <w:rPr>
                <w:sz w:val="18"/>
                <w:szCs w:val="18"/>
              </w:rPr>
              <w:t xml:space="preserve"> C </w:t>
            </w:r>
            <w:r>
              <w:rPr>
                <w:sz w:val="18"/>
                <w:szCs w:val="18"/>
              </w:rPr>
              <w:t>–</w:t>
            </w:r>
            <w:r w:rsidRPr="004124AA">
              <w:rPr>
                <w:sz w:val="18"/>
                <w:szCs w:val="18"/>
              </w:rPr>
              <w:t xml:space="preserve"> Spelformsutbi</w:t>
            </w:r>
            <w:r>
              <w:rPr>
                <w:sz w:val="18"/>
                <w:szCs w:val="18"/>
              </w:rPr>
              <w:t>ldning 11 mot 11</w:t>
            </w:r>
          </w:p>
        </w:tc>
      </w:tr>
      <w:tr w:rsidR="00503B84" w14:paraId="6AF74F6F" w14:textId="77777777" w:rsidTr="00D86E8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0EA5D19" w14:textId="2CAF52AE" w:rsidR="00503B84" w:rsidRDefault="00503B84" w:rsidP="00503B84">
            <w:pPr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A0272B5" w14:textId="5D03B2B4" w:rsidR="00503B84" w:rsidRPr="004124AA" w:rsidRDefault="00503B84" w:rsidP="00503B84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tillväga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tillväga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040E3C6">
                <wp:simplePos x="0" y="0"/>
                <wp:positionH relativeFrom="margin">
                  <wp:posOffset>4248150</wp:posOffset>
                </wp:positionH>
                <wp:positionV relativeFrom="paragraph">
                  <wp:posOffset>49530</wp:posOffset>
                </wp:positionV>
                <wp:extent cx="2552700" cy="704850"/>
                <wp:effectExtent l="0" t="0" r="0" b="0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77777777" w:rsidR="0059569C" w:rsidRPr="00053012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383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namn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mobilnummer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E-post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9pt;width:201pt;height:5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" filled="f" stroked="f">
                <v:textbox inset="1mm,0,0,0">
                  <w:txbxContent>
                    <w:p w14:paraId="7624B025" w14:textId="77777777" w:rsidR="0059569C" w:rsidRPr="00053012" w:rsidRDefault="0059569C" w:rsidP="0005301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383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namn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mobilnummer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E-post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Vill du inte kontakta föreningen i ärendet kan du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istället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Vill du inte kontakta föreningen i ärendet kan du istället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3A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BE17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AB0B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2E139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713F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0aEgIAAAQEAAAOAAAAZHJzL2Uyb0RvYy54bWysU9tu2zAMfR+wfxD0vjhp2i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oEgIAAAQEAAAOAAAAZHJzL2Uyb0RvYy54bWysU9tu2zAMfR+wfxD0vjhp0y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B8AE6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2CAD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479F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C0A1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88CC" w14:textId="77777777" w:rsidR="002A7F38" w:rsidRDefault="002A7F38" w:rsidP="00760277">
      <w:pPr>
        <w:spacing w:after="0" w:line="240" w:lineRule="auto"/>
      </w:pPr>
      <w:r>
        <w:separator/>
      </w:r>
    </w:p>
  </w:endnote>
  <w:endnote w:type="continuationSeparator" w:id="0">
    <w:p w14:paraId="26FB19F4" w14:textId="77777777" w:rsidR="002A7F38" w:rsidRDefault="002A7F38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EndPr/>
    <w:sdtContent>
      <w:p w14:paraId="78AB2C40" w14:textId="77777777" w:rsidR="0059569C" w:rsidRDefault="005956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2781" w14:textId="77777777" w:rsidR="002A7F38" w:rsidRDefault="002A7F38" w:rsidP="00760277">
      <w:pPr>
        <w:spacing w:after="0" w:line="240" w:lineRule="auto"/>
      </w:pPr>
      <w:r>
        <w:separator/>
      </w:r>
    </w:p>
  </w:footnote>
  <w:footnote w:type="continuationSeparator" w:id="0">
    <w:p w14:paraId="7822839C" w14:textId="77777777" w:rsidR="002A7F38" w:rsidRDefault="002A7F38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3039C"/>
    <w:rsid w:val="000319F3"/>
    <w:rsid w:val="00033200"/>
    <w:rsid w:val="0003530D"/>
    <w:rsid w:val="00053012"/>
    <w:rsid w:val="00053BEC"/>
    <w:rsid w:val="00062A96"/>
    <w:rsid w:val="00074D09"/>
    <w:rsid w:val="00094422"/>
    <w:rsid w:val="000B1606"/>
    <w:rsid w:val="000C070A"/>
    <w:rsid w:val="000C6E2E"/>
    <w:rsid w:val="000D1C7A"/>
    <w:rsid w:val="000E42A3"/>
    <w:rsid w:val="00105DBC"/>
    <w:rsid w:val="00120372"/>
    <w:rsid w:val="00126190"/>
    <w:rsid w:val="001274B0"/>
    <w:rsid w:val="00141D19"/>
    <w:rsid w:val="00147CDD"/>
    <w:rsid w:val="00176BA1"/>
    <w:rsid w:val="00180191"/>
    <w:rsid w:val="001817DF"/>
    <w:rsid w:val="001830AF"/>
    <w:rsid w:val="00190925"/>
    <w:rsid w:val="001A1B78"/>
    <w:rsid w:val="001C01CE"/>
    <w:rsid w:val="001C05F4"/>
    <w:rsid w:val="001C4494"/>
    <w:rsid w:val="001E1B73"/>
    <w:rsid w:val="001E52A2"/>
    <w:rsid w:val="00203668"/>
    <w:rsid w:val="00211ED6"/>
    <w:rsid w:val="00213F69"/>
    <w:rsid w:val="00217C36"/>
    <w:rsid w:val="002241E5"/>
    <w:rsid w:val="0024075E"/>
    <w:rsid w:val="00244D94"/>
    <w:rsid w:val="0024519E"/>
    <w:rsid w:val="00245F59"/>
    <w:rsid w:val="002525E6"/>
    <w:rsid w:val="002925E7"/>
    <w:rsid w:val="002A39FC"/>
    <w:rsid w:val="002A3CD8"/>
    <w:rsid w:val="002A7F38"/>
    <w:rsid w:val="002B4B6C"/>
    <w:rsid w:val="002B6A34"/>
    <w:rsid w:val="002C0164"/>
    <w:rsid w:val="002D79DF"/>
    <w:rsid w:val="002E7CE8"/>
    <w:rsid w:val="002F70DC"/>
    <w:rsid w:val="003050D8"/>
    <w:rsid w:val="00314BBA"/>
    <w:rsid w:val="00324541"/>
    <w:rsid w:val="0032742E"/>
    <w:rsid w:val="00330BC4"/>
    <w:rsid w:val="00340942"/>
    <w:rsid w:val="00343835"/>
    <w:rsid w:val="00345BB7"/>
    <w:rsid w:val="00346059"/>
    <w:rsid w:val="00346DCC"/>
    <w:rsid w:val="0034778A"/>
    <w:rsid w:val="00382DF8"/>
    <w:rsid w:val="00394A13"/>
    <w:rsid w:val="003A0C7D"/>
    <w:rsid w:val="003A2F33"/>
    <w:rsid w:val="003A4A57"/>
    <w:rsid w:val="003B1B71"/>
    <w:rsid w:val="003E3481"/>
    <w:rsid w:val="003E7078"/>
    <w:rsid w:val="003F2939"/>
    <w:rsid w:val="003F3108"/>
    <w:rsid w:val="003F5196"/>
    <w:rsid w:val="0041173C"/>
    <w:rsid w:val="00411987"/>
    <w:rsid w:val="004124AA"/>
    <w:rsid w:val="00416078"/>
    <w:rsid w:val="0042505F"/>
    <w:rsid w:val="00430D12"/>
    <w:rsid w:val="00430EBF"/>
    <w:rsid w:val="004313AF"/>
    <w:rsid w:val="00432201"/>
    <w:rsid w:val="0044184A"/>
    <w:rsid w:val="0044447E"/>
    <w:rsid w:val="00467644"/>
    <w:rsid w:val="00472D9E"/>
    <w:rsid w:val="004732B3"/>
    <w:rsid w:val="00477120"/>
    <w:rsid w:val="0047730A"/>
    <w:rsid w:val="00492805"/>
    <w:rsid w:val="00492B7B"/>
    <w:rsid w:val="004A2483"/>
    <w:rsid w:val="004C01CE"/>
    <w:rsid w:val="004E59CA"/>
    <w:rsid w:val="004F53C2"/>
    <w:rsid w:val="00500002"/>
    <w:rsid w:val="00503B84"/>
    <w:rsid w:val="00503C52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2369"/>
    <w:rsid w:val="00573376"/>
    <w:rsid w:val="00580135"/>
    <w:rsid w:val="0058246D"/>
    <w:rsid w:val="00585EE6"/>
    <w:rsid w:val="0059569C"/>
    <w:rsid w:val="005A3E27"/>
    <w:rsid w:val="005A66D4"/>
    <w:rsid w:val="005B1007"/>
    <w:rsid w:val="005C67BB"/>
    <w:rsid w:val="005E6687"/>
    <w:rsid w:val="005E697C"/>
    <w:rsid w:val="005F0CF8"/>
    <w:rsid w:val="005F15B0"/>
    <w:rsid w:val="00623647"/>
    <w:rsid w:val="006434D2"/>
    <w:rsid w:val="00651E40"/>
    <w:rsid w:val="00652C91"/>
    <w:rsid w:val="00663630"/>
    <w:rsid w:val="0067615E"/>
    <w:rsid w:val="006962FB"/>
    <w:rsid w:val="006A4FDE"/>
    <w:rsid w:val="006B343E"/>
    <w:rsid w:val="006C61ED"/>
    <w:rsid w:val="006D4EDE"/>
    <w:rsid w:val="006D7585"/>
    <w:rsid w:val="006E3E37"/>
    <w:rsid w:val="006E42B5"/>
    <w:rsid w:val="006E43F3"/>
    <w:rsid w:val="006F425B"/>
    <w:rsid w:val="006F4631"/>
    <w:rsid w:val="00703E92"/>
    <w:rsid w:val="0070441B"/>
    <w:rsid w:val="0070506B"/>
    <w:rsid w:val="007101DE"/>
    <w:rsid w:val="00711262"/>
    <w:rsid w:val="007339A9"/>
    <w:rsid w:val="00740CF6"/>
    <w:rsid w:val="00745F87"/>
    <w:rsid w:val="00750E6E"/>
    <w:rsid w:val="00760277"/>
    <w:rsid w:val="007644FD"/>
    <w:rsid w:val="007A4A7B"/>
    <w:rsid w:val="007B14E3"/>
    <w:rsid w:val="007C230B"/>
    <w:rsid w:val="007C557C"/>
    <w:rsid w:val="008156EE"/>
    <w:rsid w:val="00825C87"/>
    <w:rsid w:val="0084469D"/>
    <w:rsid w:val="00854923"/>
    <w:rsid w:val="00866FC4"/>
    <w:rsid w:val="00870C69"/>
    <w:rsid w:val="0087333C"/>
    <w:rsid w:val="00874C87"/>
    <w:rsid w:val="008A2243"/>
    <w:rsid w:val="008A28A2"/>
    <w:rsid w:val="008B4FE2"/>
    <w:rsid w:val="008D0964"/>
    <w:rsid w:val="008D1A9B"/>
    <w:rsid w:val="008F6248"/>
    <w:rsid w:val="00900EDF"/>
    <w:rsid w:val="00916B1B"/>
    <w:rsid w:val="009179EC"/>
    <w:rsid w:val="00937774"/>
    <w:rsid w:val="0094168C"/>
    <w:rsid w:val="009471B0"/>
    <w:rsid w:val="0094782A"/>
    <w:rsid w:val="009520A3"/>
    <w:rsid w:val="009638D0"/>
    <w:rsid w:val="00972F0C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9D7770"/>
    <w:rsid w:val="009E3C44"/>
    <w:rsid w:val="00A00E89"/>
    <w:rsid w:val="00A06A68"/>
    <w:rsid w:val="00A1095D"/>
    <w:rsid w:val="00A17E0C"/>
    <w:rsid w:val="00A221E9"/>
    <w:rsid w:val="00A62284"/>
    <w:rsid w:val="00A86F71"/>
    <w:rsid w:val="00A96E3C"/>
    <w:rsid w:val="00AA100E"/>
    <w:rsid w:val="00AB07F4"/>
    <w:rsid w:val="00AB4B82"/>
    <w:rsid w:val="00AB55C9"/>
    <w:rsid w:val="00AC728D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679A3"/>
    <w:rsid w:val="00B71B62"/>
    <w:rsid w:val="00B71E7B"/>
    <w:rsid w:val="00B77D48"/>
    <w:rsid w:val="00BC1CEC"/>
    <w:rsid w:val="00BC4B0C"/>
    <w:rsid w:val="00BC5647"/>
    <w:rsid w:val="00BE39AF"/>
    <w:rsid w:val="00BF010D"/>
    <w:rsid w:val="00C040BD"/>
    <w:rsid w:val="00C07948"/>
    <w:rsid w:val="00C2714B"/>
    <w:rsid w:val="00C43EA6"/>
    <w:rsid w:val="00C470F5"/>
    <w:rsid w:val="00C52800"/>
    <w:rsid w:val="00C621C0"/>
    <w:rsid w:val="00C63B9F"/>
    <w:rsid w:val="00C64AE8"/>
    <w:rsid w:val="00C65A20"/>
    <w:rsid w:val="00C84B04"/>
    <w:rsid w:val="00CA20D5"/>
    <w:rsid w:val="00CA3B51"/>
    <w:rsid w:val="00CA5917"/>
    <w:rsid w:val="00CB4A7E"/>
    <w:rsid w:val="00CC0906"/>
    <w:rsid w:val="00CE7E1E"/>
    <w:rsid w:val="00D04B5B"/>
    <w:rsid w:val="00D21290"/>
    <w:rsid w:val="00D305F7"/>
    <w:rsid w:val="00D30881"/>
    <w:rsid w:val="00D31634"/>
    <w:rsid w:val="00D33229"/>
    <w:rsid w:val="00D44191"/>
    <w:rsid w:val="00D449AC"/>
    <w:rsid w:val="00D503F6"/>
    <w:rsid w:val="00D56EE8"/>
    <w:rsid w:val="00D84E18"/>
    <w:rsid w:val="00D86E89"/>
    <w:rsid w:val="00D87553"/>
    <w:rsid w:val="00D91DF8"/>
    <w:rsid w:val="00DA0824"/>
    <w:rsid w:val="00DA5AB2"/>
    <w:rsid w:val="00DB3363"/>
    <w:rsid w:val="00DB3D80"/>
    <w:rsid w:val="00DB676E"/>
    <w:rsid w:val="00DD3490"/>
    <w:rsid w:val="00DD68ED"/>
    <w:rsid w:val="00DD6946"/>
    <w:rsid w:val="00E127E4"/>
    <w:rsid w:val="00E2450B"/>
    <w:rsid w:val="00E32B35"/>
    <w:rsid w:val="00E33F0B"/>
    <w:rsid w:val="00E37201"/>
    <w:rsid w:val="00E400C5"/>
    <w:rsid w:val="00E46FD9"/>
    <w:rsid w:val="00E4772C"/>
    <w:rsid w:val="00E509A3"/>
    <w:rsid w:val="00E628CB"/>
    <w:rsid w:val="00E643AF"/>
    <w:rsid w:val="00E65E06"/>
    <w:rsid w:val="00E72CF7"/>
    <w:rsid w:val="00E75C24"/>
    <w:rsid w:val="00E82460"/>
    <w:rsid w:val="00EB70E6"/>
    <w:rsid w:val="00ED05AD"/>
    <w:rsid w:val="00ED3D51"/>
    <w:rsid w:val="00EE2B26"/>
    <w:rsid w:val="00EE3042"/>
    <w:rsid w:val="00F54044"/>
    <w:rsid w:val="00F55826"/>
    <w:rsid w:val="00F55834"/>
    <w:rsid w:val="00F56C0E"/>
    <w:rsid w:val="00F6410E"/>
    <w:rsid w:val="00F65F92"/>
    <w:rsid w:val="00F7198F"/>
    <w:rsid w:val="00F738D0"/>
    <w:rsid w:val="00F93BA9"/>
    <w:rsid w:val="00F94F7E"/>
    <w:rsid w:val="00F96288"/>
    <w:rsid w:val="00FA3309"/>
    <w:rsid w:val="00FB72C4"/>
    <w:rsid w:val="00FC3AC4"/>
    <w:rsid w:val="00FE014E"/>
    <w:rsid w:val="00FF1622"/>
    <w:rsid w:val="00FF33DB"/>
    <w:rsid w:val="00FF5FD8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utbildning.sisuforlag.se%2Fglobalassets%2Ffotboll%2Fpublik%2Fspelarutbildning%2Fsup-forening-2021%2Fguider%2Fframtagande-av-riktlinjer.pptx&amp;wdOrigin=BROWSELINK" TargetMode="External"/><Relationship Id="rId24" Type="http://schemas.openxmlformats.org/officeDocument/2006/relationships/image" Target="media/image10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70.png"/><Relationship Id="rId10" Type="http://schemas.openxmlformats.org/officeDocument/2006/relationships/hyperlink" Target="https://view.officeapps.live.com/op/view.aspx?src=https%3A%2F%2Futbildning.sisuforlag.se%2Fglobalassets%2Ffotboll%2Fpublik%2Fspelarutbildning%2Fsup-forening-2021%2Fguider%2Fframtagande-av-riktlinjer.pptx&amp;wdOrigin=BROWSELINK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Relationship Id="rId22" Type="http://schemas.openxmlformats.org/officeDocument/2006/relationships/image" Target="media/image60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D725A-2B8F-4B82-B79B-0C4168163F99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0CA46257-F557-432B-A238-5BD70ACEBFF6}"/>
</file>

<file path=customXml/itemProps3.xml><?xml version="1.0" encoding="utf-8"?>
<ds:datastoreItem xmlns:ds="http://schemas.openxmlformats.org/officeDocument/2006/customXml" ds:itemID="{63692662-66FA-419D-8894-1FD78EC61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</Template>
  <TotalTime>291</TotalTime>
  <Pages>8</Pages>
  <Words>1824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Gunnar Pettersson</cp:lastModifiedBy>
  <cp:revision>70</cp:revision>
  <cp:lastPrinted>2021-10-06T14:19:00Z</cp:lastPrinted>
  <dcterms:created xsi:type="dcterms:W3CDTF">2022-01-26T13:22:00Z</dcterms:created>
  <dcterms:modified xsi:type="dcterms:W3CDTF">2022-12-08T14:51:00Z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