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C982" w14:textId="4536A887" w:rsidR="009A6515" w:rsidRDefault="00F83A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D99BB4" wp14:editId="760B62A0">
                <wp:simplePos x="0" y="0"/>
                <wp:positionH relativeFrom="margin">
                  <wp:posOffset>-82550</wp:posOffset>
                </wp:positionH>
                <wp:positionV relativeFrom="paragraph">
                  <wp:posOffset>-118745</wp:posOffset>
                </wp:positionV>
                <wp:extent cx="3892550" cy="241935"/>
                <wp:effectExtent l="0" t="0" r="0" b="5715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B3F5" w14:textId="2DD380B3" w:rsidR="00F83A42" w:rsidRPr="00972F0C" w:rsidRDefault="00F83A42" w:rsidP="00F83A4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="00FD11D2"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F83A4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Datum: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C6378F8" w14:textId="277C95BF" w:rsidR="00FD11D2" w:rsidRPr="00972F0C" w:rsidRDefault="00FD11D2" w:rsidP="00BC564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9BB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.5pt;margin-top:-9.35pt;width:306.5pt;height:19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" filled="f" stroked="f">
                <v:textbox>
                  <w:txbxContent>
                    <w:p w14:paraId="2FD8B3F5" w14:textId="2DD380B3" w:rsidR="00F83A42" w:rsidRPr="00972F0C" w:rsidRDefault="00F83A42" w:rsidP="00F83A4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="00FD11D2"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F83A4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Datum: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Kl:</w:t>
                      </w:r>
                    </w:p>
                    <w:p w14:paraId="3C6378F8" w14:textId="277C95BF" w:rsidR="00FD11D2" w:rsidRPr="00972F0C" w:rsidRDefault="00FD11D2" w:rsidP="00BC5647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B39">
        <w:rPr>
          <w:noProof/>
        </w:rPr>
        <mc:AlternateContent>
          <mc:Choice Requires="wps">
            <w:drawing>
              <wp:anchor distT="45720" distB="45720" distL="114300" distR="114300" simplePos="0" relativeHeight="251602940" behindDoc="0" locked="0" layoutInCell="1" allowOverlap="1" wp14:anchorId="29EB0A7C" wp14:editId="40933A91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6578600" cy="240665"/>
                <wp:effectExtent l="0" t="0" r="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8FFB" w14:textId="5D5939A5" w:rsidR="00FD11D2" w:rsidRPr="006E3E37" w:rsidRDefault="00D74E6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Möte vårdnadshavare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0A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.6pt;width:518pt;height:18.95pt;z-index:2516029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" fillcolor="#2f5496 [2404]" stroked="f">
                <v:textbox inset="2mm,0,0,0">
                  <w:txbxContent>
                    <w:p w14:paraId="20518FFB" w14:textId="5D5939A5" w:rsidR="00FD11D2" w:rsidRPr="006E3E37" w:rsidRDefault="00D74E6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Möte vårdnadshavare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08064" behindDoc="0" locked="0" layoutInCell="1" allowOverlap="1" wp14:anchorId="093437DF" wp14:editId="62A7CED8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5BD50" w14:textId="2F881CEA" w:rsidR="00FD11D2" w:rsidRPr="00FD11D2" w:rsidRDefault="00FD11D2" w:rsidP="00493A73">
      <w:pPr>
        <w:pStyle w:val="Liststycke"/>
        <w:numPr>
          <w:ilvl w:val="0"/>
          <w:numId w:val="18"/>
        </w:numPr>
        <w:spacing w:after="0" w:line="240" w:lineRule="auto"/>
        <w:ind w:left="426" w:hanging="426"/>
        <w:rPr>
          <w:rFonts w:cstheme="minorHAnsi"/>
          <w:b/>
          <w:bCs/>
          <w:sz w:val="36"/>
          <w:szCs w:val="36"/>
        </w:rPr>
      </w:pPr>
      <w:r w:rsidRPr="00FD11D2">
        <w:rPr>
          <w:rFonts w:cstheme="minorHAnsi"/>
          <w:b/>
          <w:bCs/>
          <w:sz w:val="36"/>
          <w:szCs w:val="36"/>
        </w:rPr>
        <w:t>Före mötet</w:t>
      </w:r>
    </w:p>
    <w:p w14:paraId="6C6C7615" w14:textId="4BD4691A" w:rsidR="00FD11D2" w:rsidRDefault="00FD11D2" w:rsidP="00FD11D2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 xml:space="preserve">Var väl förberedd, ha ett tydligt syfte </w:t>
      </w:r>
      <w:r>
        <w:rPr>
          <w:rFonts w:cstheme="minorHAnsi"/>
          <w:sz w:val="18"/>
          <w:szCs w:val="18"/>
        </w:rPr>
        <w:t xml:space="preserve">med mötet </w:t>
      </w:r>
      <w:r w:rsidRPr="00500002">
        <w:rPr>
          <w:rFonts w:cstheme="minorHAnsi"/>
          <w:sz w:val="18"/>
          <w:szCs w:val="18"/>
        </w:rPr>
        <w:t>och skicka inbjudan med</w:t>
      </w:r>
      <w:r>
        <w:rPr>
          <w:rFonts w:cstheme="minorHAnsi"/>
          <w:sz w:val="18"/>
          <w:szCs w:val="18"/>
        </w:rPr>
        <w:t xml:space="preserve"> dagordning och</w:t>
      </w:r>
      <w:r w:rsidRPr="00500002">
        <w:rPr>
          <w:rFonts w:cstheme="minorHAnsi"/>
          <w:sz w:val="18"/>
          <w:szCs w:val="18"/>
        </w:rPr>
        <w:t xml:space="preserve"> info</w:t>
      </w:r>
      <w:r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till</w:t>
      </w:r>
      <w:r w:rsidRPr="00500002">
        <w:rPr>
          <w:rFonts w:cstheme="minorHAnsi"/>
          <w:sz w:val="18"/>
          <w:szCs w:val="18"/>
        </w:rPr>
        <w:t xml:space="preserve"> föräldrarna i god tid</w:t>
      </w:r>
      <w:r w:rsidR="00F0388B">
        <w:rPr>
          <w:rFonts w:cstheme="minorHAnsi"/>
          <w:sz w:val="18"/>
          <w:szCs w:val="18"/>
        </w:rPr>
        <w:t>.</w:t>
      </w:r>
    </w:p>
    <w:p w14:paraId="17FB0389" w14:textId="7FA35358" w:rsidR="00FD11D2" w:rsidRPr="00DA19BB" w:rsidRDefault="00FD11D2" w:rsidP="00FD11D2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A19BB">
        <w:rPr>
          <w:rFonts w:cstheme="minorHAnsi"/>
          <w:sz w:val="18"/>
          <w:szCs w:val="18"/>
        </w:rPr>
        <w:t xml:space="preserve">Välj ett tillfälle som passar föräldrarna, </w:t>
      </w:r>
      <w:r>
        <w:rPr>
          <w:rFonts w:cstheme="minorHAnsi"/>
          <w:sz w:val="18"/>
          <w:szCs w:val="18"/>
        </w:rPr>
        <w:t>till exempel</w:t>
      </w:r>
      <w:r w:rsidRPr="00DA19BB">
        <w:rPr>
          <w:rFonts w:cstheme="minorHAnsi"/>
          <w:sz w:val="18"/>
          <w:szCs w:val="18"/>
        </w:rPr>
        <w:t xml:space="preserve"> i samband med träning</w:t>
      </w:r>
      <w:r>
        <w:rPr>
          <w:rFonts w:cstheme="minorHAnsi"/>
          <w:sz w:val="18"/>
          <w:szCs w:val="18"/>
        </w:rPr>
        <w:t xml:space="preserve"> eller </w:t>
      </w:r>
      <w:r w:rsidRPr="00DA19BB">
        <w:rPr>
          <w:rFonts w:cstheme="minorHAnsi"/>
          <w:sz w:val="18"/>
          <w:szCs w:val="18"/>
        </w:rPr>
        <w:t>match</w:t>
      </w:r>
      <w:r>
        <w:rPr>
          <w:rFonts w:cstheme="minorHAnsi"/>
          <w:sz w:val="18"/>
          <w:szCs w:val="18"/>
        </w:rPr>
        <w:t>. Det kan också gå bra att ha ett</w:t>
      </w:r>
      <w:r w:rsidRPr="00DA19BB">
        <w:rPr>
          <w:rFonts w:cstheme="minorHAnsi"/>
          <w:sz w:val="18"/>
          <w:szCs w:val="18"/>
        </w:rPr>
        <w:t xml:space="preserve"> digitalt</w:t>
      </w:r>
      <w:r>
        <w:rPr>
          <w:rFonts w:cstheme="minorHAnsi"/>
          <w:sz w:val="18"/>
          <w:szCs w:val="18"/>
        </w:rPr>
        <w:t xml:space="preserve"> möte</w:t>
      </w:r>
      <w:r w:rsidRPr="00DA19BB">
        <w:rPr>
          <w:rFonts w:cstheme="minorHAnsi"/>
          <w:sz w:val="18"/>
          <w:szCs w:val="18"/>
        </w:rPr>
        <w:t>.</w:t>
      </w:r>
    </w:p>
    <w:p w14:paraId="13C354A5" w14:textId="09DFED16" w:rsidR="00FD11D2" w:rsidRDefault="00FD11D2" w:rsidP="00FD11D2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A19BB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 xml:space="preserve">e till att all utrustning som behövs finns på plats, till exempel </w:t>
      </w:r>
      <w:proofErr w:type="spellStart"/>
      <w:r>
        <w:rPr>
          <w:rFonts w:cstheme="minorHAnsi"/>
          <w:sz w:val="18"/>
          <w:szCs w:val="18"/>
        </w:rPr>
        <w:t>w</w:t>
      </w:r>
      <w:r w:rsidRPr="00DA19BB">
        <w:rPr>
          <w:rFonts w:cstheme="minorHAnsi"/>
          <w:sz w:val="18"/>
          <w:szCs w:val="18"/>
        </w:rPr>
        <w:t>ifi</w:t>
      </w:r>
      <w:proofErr w:type="spellEnd"/>
      <w:r w:rsidRPr="00DA19BB">
        <w:rPr>
          <w:rFonts w:cstheme="minorHAnsi"/>
          <w:sz w:val="18"/>
          <w:szCs w:val="18"/>
        </w:rPr>
        <w:t>, projektor</w:t>
      </w:r>
      <w:r>
        <w:rPr>
          <w:rFonts w:cstheme="minorHAnsi"/>
          <w:sz w:val="18"/>
          <w:szCs w:val="18"/>
        </w:rPr>
        <w:t xml:space="preserve"> med </w:t>
      </w:r>
      <w:r w:rsidRPr="00DA19BB">
        <w:rPr>
          <w:rFonts w:cstheme="minorHAnsi"/>
          <w:sz w:val="18"/>
          <w:szCs w:val="18"/>
        </w:rPr>
        <w:t>duk</w:t>
      </w:r>
      <w:r>
        <w:rPr>
          <w:rFonts w:cstheme="minorHAnsi"/>
          <w:sz w:val="18"/>
          <w:szCs w:val="18"/>
        </w:rPr>
        <w:t xml:space="preserve"> och</w:t>
      </w:r>
      <w:r w:rsidRPr="00DA19BB">
        <w:rPr>
          <w:rFonts w:cstheme="minorHAnsi"/>
          <w:sz w:val="18"/>
          <w:szCs w:val="18"/>
        </w:rPr>
        <w:t xml:space="preserve"> </w:t>
      </w:r>
      <w:r w:rsidR="00F0388B">
        <w:rPr>
          <w:rFonts w:cstheme="minorHAnsi"/>
          <w:sz w:val="18"/>
          <w:szCs w:val="18"/>
        </w:rPr>
        <w:t>högtalare</w:t>
      </w:r>
      <w:r>
        <w:rPr>
          <w:rFonts w:cstheme="minorHAnsi"/>
          <w:sz w:val="18"/>
          <w:szCs w:val="18"/>
        </w:rPr>
        <w:t>.</w:t>
      </w:r>
      <w:r w:rsidRPr="00DA19BB">
        <w:rPr>
          <w:rFonts w:cstheme="minorHAnsi"/>
          <w:sz w:val="18"/>
          <w:szCs w:val="18"/>
        </w:rPr>
        <w:t xml:space="preserve"> </w:t>
      </w:r>
    </w:p>
    <w:p w14:paraId="26285C04" w14:textId="02CE0B21" w:rsidR="00DA0824" w:rsidRPr="00FD11D2" w:rsidRDefault="00FD11D2" w:rsidP="00DA082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Pr="00DA19BB">
        <w:rPr>
          <w:rFonts w:cstheme="minorHAnsi"/>
          <w:sz w:val="18"/>
          <w:szCs w:val="18"/>
        </w:rPr>
        <w:t>öbler</w:t>
      </w:r>
      <w:r>
        <w:rPr>
          <w:rFonts w:cstheme="minorHAnsi"/>
          <w:sz w:val="18"/>
          <w:szCs w:val="18"/>
        </w:rPr>
        <w:t>a rummet på ett sätt som bjuder in till samtal</w:t>
      </w:r>
      <w:r w:rsidRPr="00DA19BB">
        <w:rPr>
          <w:rFonts w:cstheme="minorHAnsi"/>
          <w:sz w:val="18"/>
          <w:szCs w:val="18"/>
        </w:rPr>
        <w:t>.</w:t>
      </w:r>
    </w:p>
    <w:p w14:paraId="5EB8FAF7" w14:textId="2D2A2412" w:rsidR="00F51B39" w:rsidRDefault="00F51B39" w:rsidP="00DA0824"/>
    <w:p w14:paraId="127B6D0B" w14:textId="10580DCC" w:rsidR="00DA0824" w:rsidRPr="00DA0824" w:rsidRDefault="00DA0824" w:rsidP="00DA0824"/>
    <w:p w14:paraId="575F3B95" w14:textId="04C6071C" w:rsidR="00FD11D2" w:rsidRDefault="00F51B39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3096ED" wp14:editId="70FE72C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EE1E" id="Rektangel 3" o:spid="_x0000_s1026" style="position:absolute;margin-left:0;margin-top:17.8pt;width:523.35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" fillcolor="#bfbfbf [2412]" stroked="f" strokeweight="1pt">
                <w10:wrap anchorx="margin"/>
              </v:rect>
            </w:pict>
          </mc:Fallback>
        </mc:AlternateContent>
      </w:r>
    </w:p>
    <w:p w14:paraId="037507E9" w14:textId="3F9D2023" w:rsidR="00FD11D2" w:rsidRPr="002E7CE8" w:rsidRDefault="00FD11D2" w:rsidP="00493A73">
      <w:pPr>
        <w:tabs>
          <w:tab w:val="left" w:pos="142"/>
        </w:tabs>
        <w:spacing w:after="0" w:line="240" w:lineRule="auto"/>
        <w:ind w:left="426" w:hanging="426"/>
        <w:rPr>
          <w:rFonts w:cstheme="minorHAnsi"/>
          <w:b/>
          <w:bCs/>
          <w:sz w:val="36"/>
          <w:szCs w:val="36"/>
        </w:rPr>
      </w:pPr>
      <w:r w:rsidRPr="002E7CE8">
        <w:rPr>
          <w:rFonts w:cstheme="minorHAnsi"/>
          <w:b/>
          <w:bCs/>
          <w:sz w:val="36"/>
          <w:szCs w:val="36"/>
        </w:rPr>
        <w:t>2. Under</w:t>
      </w:r>
      <w:r>
        <w:rPr>
          <w:rFonts w:cstheme="minorHAnsi"/>
          <w:b/>
          <w:bCs/>
          <w:sz w:val="36"/>
          <w:szCs w:val="36"/>
        </w:rPr>
        <w:t xml:space="preserve"> mötet</w:t>
      </w:r>
    </w:p>
    <w:p w14:paraId="3BBD364F" w14:textId="06C7464A" w:rsidR="00FD11D2" w:rsidRDefault="00FD11D2" w:rsidP="00FD11D2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BC5647">
        <w:rPr>
          <w:rFonts w:cstheme="minorHAnsi"/>
          <w:sz w:val="18"/>
          <w:szCs w:val="18"/>
        </w:rPr>
        <w:t xml:space="preserve">Utse </w:t>
      </w:r>
      <w:r>
        <w:rPr>
          <w:rFonts w:cstheme="minorHAnsi"/>
          <w:sz w:val="18"/>
          <w:szCs w:val="18"/>
        </w:rPr>
        <w:t xml:space="preserve">en </w:t>
      </w:r>
      <w:r w:rsidRPr="00BC5647">
        <w:rPr>
          <w:rFonts w:cstheme="minorHAnsi"/>
          <w:sz w:val="18"/>
          <w:szCs w:val="18"/>
        </w:rPr>
        <w:t>sekreterare som för anteckningar.</w:t>
      </w:r>
    </w:p>
    <w:p w14:paraId="64D9452C" w14:textId="2C4A2152" w:rsidR="00FD11D2" w:rsidRPr="004E6990" w:rsidRDefault="00FD11D2" w:rsidP="00FD11D2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>Kombinera praktisk info</w:t>
      </w:r>
      <w:r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med samtal </w:t>
      </w:r>
      <w:r>
        <w:rPr>
          <w:rFonts w:cstheme="minorHAnsi"/>
          <w:sz w:val="18"/>
          <w:szCs w:val="18"/>
        </w:rPr>
        <w:t>om</w:t>
      </w:r>
      <w:r w:rsidRPr="00500002">
        <w:rPr>
          <w:rFonts w:cstheme="minorHAnsi"/>
          <w:sz w:val="18"/>
          <w:szCs w:val="18"/>
        </w:rPr>
        <w:t xml:space="preserve"> rollen som idrottsförälder</w:t>
      </w:r>
      <w:r>
        <w:rPr>
          <w:rFonts w:cstheme="minorHAnsi"/>
          <w:sz w:val="18"/>
          <w:szCs w:val="18"/>
        </w:rPr>
        <w:t xml:space="preserve"> och om föreningens spelarutbildningsplan.</w:t>
      </w:r>
    </w:p>
    <w:p w14:paraId="09614DEF" w14:textId="68426BF7" w:rsidR="00FD11D2" w:rsidRDefault="00493A73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E0F9D1" wp14:editId="2320BA6E">
                <wp:simplePos x="0" y="0"/>
                <wp:positionH relativeFrom="column">
                  <wp:posOffset>3678555</wp:posOffset>
                </wp:positionH>
                <wp:positionV relativeFrom="paragraph">
                  <wp:posOffset>57150</wp:posOffset>
                </wp:positionV>
                <wp:extent cx="2973070" cy="126365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263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D76A" w14:textId="15BC9190" w:rsidR="00FD11D2" w:rsidRPr="00CA7241" w:rsidRDefault="00FD11D2" w:rsidP="00FD11D2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på innehåll och</w:t>
                            </w: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3F867B60" w14:textId="79538FDF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Ta fram riktlinjer för föräldrarnas roll och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agerande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37EA24" w14:textId="77777777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A3C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riktlinjerna och filmerna i </w:t>
                            </w:r>
                            <w:r w:rsidRPr="00493A73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Fotbollens spela, lek och lär</w:t>
                            </w:r>
                            <w:r w:rsidRPr="00CA3C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som utgångspunkt för samtal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Se riktlinjerna </w:t>
                            </w:r>
                            <w:hyperlink r:id="rId11" w:history="1">
                              <w:r w:rsidRPr="00CA3CDD">
                                <w:rPr>
                                  <w:rStyle w:val="Hyperlnk"/>
                                  <w:rFonts w:cstheme="minorHAnsi"/>
                                  <w:sz w:val="16"/>
                                  <w:szCs w:val="16"/>
                                </w:rPr>
                                <w:t>här</w:t>
                              </w:r>
                            </w:hyperlink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D1E3FDE" w14:textId="3686C4F8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Motivera varför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föreningen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och laget 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tränar och spelar som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gör.</w:t>
                            </w:r>
                          </w:p>
                          <w:p w14:paraId="3C850ADB" w14:textId="33944977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Informera och samtala om övergripande frågor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 föreningen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FE39EA" w14:textId="69A840FD" w:rsidR="00FD11D2" w:rsidRPr="008B4FE2" w:rsidRDefault="00FD11D2" w:rsidP="00FD11D2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Samtal </w:t>
                            </w:r>
                            <w:r w:rsidR="00493A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med föräldrarna </w:t>
                            </w:r>
                            <w:r w:rsidRPr="008B4F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kan ske både i helgrupp och mindre grupper.</w:t>
                            </w:r>
                          </w:p>
                          <w:p w14:paraId="2A29E136" w14:textId="63AEAF43" w:rsidR="00FD11D2" w:rsidRPr="00FD11D2" w:rsidRDefault="00FD11D2" w:rsidP="00FD11D2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F9D1" id="_x0000_s1028" type="#_x0000_t202" style="position:absolute;margin-left:289.65pt;margin-top:4.5pt;width:234.1pt;height:9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" fillcolor="#f2f2f2" stroked="f">
                <v:textbox inset="1mm,1mm,1mm,1mm">
                  <w:txbxContent>
                    <w:p w14:paraId="6212D76A" w14:textId="15BC9190" w:rsidR="00FD11D2" w:rsidRPr="00CA7241" w:rsidRDefault="00FD11D2" w:rsidP="00FD11D2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på innehåll och</w:t>
                      </w: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3F867B60" w14:textId="79538FDF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Ta fram riktlinjer för föräldrarnas roll och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>agerande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2537EA24" w14:textId="77777777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A3CDD">
                        <w:rPr>
                          <w:rFonts w:cstheme="minorHAnsi"/>
                          <w:sz w:val="16"/>
                          <w:szCs w:val="16"/>
                        </w:rPr>
                        <w:t xml:space="preserve">Använd riktlinjerna och filmerna i </w:t>
                      </w:r>
                      <w:r w:rsidRPr="00493A73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Fotbollens spela, lek och lär</w:t>
                      </w:r>
                      <w:r w:rsidRPr="00CA3CDD">
                        <w:rPr>
                          <w:rFonts w:cstheme="minorHAnsi"/>
                          <w:sz w:val="16"/>
                          <w:szCs w:val="16"/>
                        </w:rPr>
                        <w:t xml:space="preserve"> som utgångspunkt för samtal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. Se riktlinjerna </w:t>
                      </w:r>
                      <w:hyperlink r:id="rId12" w:history="1">
                        <w:r w:rsidRPr="00CA3CDD">
                          <w:rPr>
                            <w:rStyle w:val="Hyperlnk"/>
                            <w:rFonts w:cstheme="minorHAnsi"/>
                            <w:sz w:val="16"/>
                            <w:szCs w:val="16"/>
                          </w:rPr>
                          <w:t>här</w:t>
                        </w:r>
                      </w:hyperlink>
                      <w:r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6D1E3FDE" w14:textId="3686C4F8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Motivera varför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>föreningen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 xml:space="preserve">och laget 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tränar och spelar som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>ni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 gör.</w:t>
                      </w:r>
                    </w:p>
                    <w:p w14:paraId="3C850ADB" w14:textId="33944977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Informera och samtala om övergripande frågor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 xml:space="preserve"> för föreningen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56FE39EA" w14:textId="69A840FD" w:rsidR="00FD11D2" w:rsidRPr="008B4FE2" w:rsidRDefault="00FD11D2" w:rsidP="00FD11D2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 xml:space="preserve">Samtal </w:t>
                      </w:r>
                      <w:r w:rsidR="00493A73">
                        <w:rPr>
                          <w:rFonts w:cstheme="minorHAnsi"/>
                          <w:sz w:val="16"/>
                          <w:szCs w:val="16"/>
                        </w:rPr>
                        <w:t xml:space="preserve">med föräldrarna </w:t>
                      </w:r>
                      <w:r w:rsidRPr="008B4FE2">
                        <w:rPr>
                          <w:rFonts w:cstheme="minorHAnsi"/>
                          <w:sz w:val="16"/>
                          <w:szCs w:val="16"/>
                        </w:rPr>
                        <w:t>kan ske både i helgrupp och mindre grupper.</w:t>
                      </w:r>
                    </w:p>
                    <w:p w14:paraId="2A29E136" w14:textId="63AEAF43" w:rsidR="00FD11D2" w:rsidRPr="00FD11D2" w:rsidRDefault="00FD11D2" w:rsidP="00FD11D2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39A74" w14:textId="291EE924" w:rsidR="00FD11D2" w:rsidRDefault="00FD11D2" w:rsidP="00DA0824">
      <w:pPr>
        <w:tabs>
          <w:tab w:val="left" w:pos="2970"/>
        </w:tabs>
      </w:pPr>
    </w:p>
    <w:p w14:paraId="62C8C01E" w14:textId="59DA614C" w:rsidR="00493A73" w:rsidRDefault="00493A73" w:rsidP="00DA0824">
      <w:pPr>
        <w:tabs>
          <w:tab w:val="left" w:pos="2970"/>
        </w:tabs>
      </w:pPr>
    </w:p>
    <w:p w14:paraId="6E79A2C8" w14:textId="38C36337" w:rsidR="00F51B39" w:rsidRDefault="00F51B39" w:rsidP="00DA0824">
      <w:pPr>
        <w:tabs>
          <w:tab w:val="left" w:pos="2970"/>
        </w:tabs>
      </w:pPr>
    </w:p>
    <w:p w14:paraId="3F025E4B" w14:textId="095353FF" w:rsidR="00F51B39" w:rsidRDefault="00F51B39" w:rsidP="00DA0824">
      <w:pPr>
        <w:tabs>
          <w:tab w:val="left" w:pos="2970"/>
        </w:tabs>
      </w:pPr>
    </w:p>
    <w:p w14:paraId="0A3DCCD1" w14:textId="0C94A98C" w:rsidR="00493A73" w:rsidRDefault="00493A73" w:rsidP="00DA0824">
      <w:pPr>
        <w:tabs>
          <w:tab w:val="left" w:pos="2970"/>
        </w:tabs>
      </w:pPr>
    </w:p>
    <w:p w14:paraId="5DC46D32" w14:textId="7695711B" w:rsidR="00F51B39" w:rsidRPr="00F51B39" w:rsidRDefault="00F51B39" w:rsidP="00493A73">
      <w:pPr>
        <w:tabs>
          <w:tab w:val="left" w:pos="142"/>
        </w:tabs>
        <w:spacing w:after="0" w:line="240" w:lineRule="auto"/>
        <w:ind w:left="426" w:hanging="426"/>
        <w:rPr>
          <w:rFonts w:cstheme="minorHAns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E5B9E9" wp14:editId="1DAF4C3B">
                <wp:simplePos x="0" y="0"/>
                <wp:positionH relativeFrom="margin">
                  <wp:posOffset>635</wp:posOffset>
                </wp:positionH>
                <wp:positionV relativeFrom="paragraph">
                  <wp:posOffset>29845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2E34" id="Rektangel 14" o:spid="_x0000_s1026" style="position:absolute;margin-left:.05pt;margin-top:2.35pt;width:523.35pt;height:3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ARWe/03gAAAAYBAAAPAAAAZHJzL2Rvd25y&#10;ZXYueG1sTI/NTsMwEITvSLyDtUjcqNMqKiXEqaBShYBe2vJz3cZLEjVeR7bbpn16nBPcZjSrmW/z&#10;eW9acSTnG8sKxqMEBHFpdcOVgo/t8m4Gwgdkja1lUnAmD/Pi+irHTNsTr+m4CZWIJewzVFCH0GVS&#10;+rImg35kO+KY/VhnMETrKqkdnmK5aeUkSabSYMNxocaOFjWV+83BKFia5/Xr2+d5u39YpO/f7vL1&#10;cllNlLq96Z8eQQTqw98xDPgRHYrItLMH1l60gxdBQXoPYgiTdBof2UU1noEscvkfv/gF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EVnv9N4AAAAG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7FE72525" w14:textId="7B738617" w:rsidR="00493A73" w:rsidRPr="002E7CE8" w:rsidRDefault="00493A73" w:rsidP="00493A73">
      <w:pPr>
        <w:tabs>
          <w:tab w:val="left" w:pos="142"/>
        </w:tabs>
        <w:spacing w:after="0" w:line="240" w:lineRule="auto"/>
        <w:ind w:left="426" w:hanging="426"/>
        <w:rPr>
          <w:rFonts w:cstheme="minorHAnsi"/>
          <w:b/>
          <w:bCs/>
          <w:sz w:val="36"/>
          <w:szCs w:val="36"/>
        </w:rPr>
      </w:pPr>
      <w:r w:rsidRPr="002E7CE8">
        <w:rPr>
          <w:rFonts w:cstheme="minorHAnsi"/>
          <w:b/>
          <w:bCs/>
          <w:sz w:val="36"/>
          <w:szCs w:val="36"/>
        </w:rPr>
        <w:t>3. Efter</w:t>
      </w:r>
      <w:r>
        <w:rPr>
          <w:rFonts w:cstheme="minorHAnsi"/>
          <w:b/>
          <w:bCs/>
          <w:sz w:val="36"/>
          <w:szCs w:val="36"/>
        </w:rPr>
        <w:t xml:space="preserve"> mötet</w:t>
      </w:r>
    </w:p>
    <w:p w14:paraId="6188F79F" w14:textId="2C0E8080" w:rsidR="00493A73" w:rsidRPr="00CB4A7E" w:rsidRDefault="00493A73" w:rsidP="00493A73">
      <w:pPr>
        <w:pStyle w:val="Liststycke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rPr>
          <w:rFonts w:cstheme="minorHAnsi"/>
          <w:sz w:val="18"/>
          <w:szCs w:val="18"/>
        </w:rPr>
      </w:pPr>
      <w:r w:rsidRPr="00CB4A7E">
        <w:rPr>
          <w:rFonts w:cstheme="minorHAnsi"/>
          <w:sz w:val="18"/>
          <w:szCs w:val="18"/>
        </w:rPr>
        <w:t xml:space="preserve">Stanna en stund efter </w:t>
      </w:r>
      <w:r>
        <w:rPr>
          <w:rFonts w:cstheme="minorHAnsi"/>
          <w:sz w:val="18"/>
          <w:szCs w:val="18"/>
        </w:rPr>
        <w:t xml:space="preserve">mötet </w:t>
      </w:r>
      <w:r w:rsidRPr="00CB4A7E">
        <w:rPr>
          <w:rFonts w:cstheme="minorHAnsi"/>
          <w:sz w:val="18"/>
          <w:szCs w:val="18"/>
        </w:rPr>
        <w:t>för att svara på frågor.</w:t>
      </w:r>
    </w:p>
    <w:p w14:paraId="5E908047" w14:textId="3054BC48" w:rsidR="00493A73" w:rsidRPr="00CB4A7E" w:rsidRDefault="00493A73" w:rsidP="00493A73">
      <w:pPr>
        <w:pStyle w:val="Liststycke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rPr>
          <w:rFonts w:cstheme="minorHAnsi"/>
          <w:sz w:val="18"/>
          <w:szCs w:val="18"/>
        </w:rPr>
      </w:pPr>
      <w:r w:rsidRPr="00CB4A7E">
        <w:rPr>
          <w:rFonts w:cstheme="minorHAnsi"/>
          <w:sz w:val="18"/>
          <w:szCs w:val="18"/>
        </w:rPr>
        <w:t>Skicka ut en sammanfattning.</w:t>
      </w:r>
    </w:p>
    <w:p w14:paraId="689604BF" w14:textId="7A81BC32" w:rsidR="00493A73" w:rsidRPr="00CB4A7E" w:rsidRDefault="00493A73" w:rsidP="00493A73">
      <w:pPr>
        <w:pStyle w:val="Liststycke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rPr>
          <w:rFonts w:cstheme="minorHAnsi"/>
          <w:sz w:val="18"/>
          <w:szCs w:val="18"/>
        </w:rPr>
      </w:pPr>
      <w:r w:rsidRPr="00CB4A7E">
        <w:rPr>
          <w:rFonts w:cstheme="minorHAnsi"/>
          <w:sz w:val="18"/>
          <w:szCs w:val="18"/>
        </w:rPr>
        <w:t xml:space="preserve">Följ upp de frågor och arbetsuppgifter som </w:t>
      </w:r>
      <w:r>
        <w:rPr>
          <w:rFonts w:cstheme="minorHAnsi"/>
          <w:sz w:val="18"/>
          <w:szCs w:val="18"/>
        </w:rPr>
        <w:t xml:space="preserve">har </w:t>
      </w:r>
      <w:r w:rsidRPr="00CB4A7E">
        <w:rPr>
          <w:rFonts w:cstheme="minorHAnsi"/>
          <w:sz w:val="18"/>
          <w:szCs w:val="18"/>
        </w:rPr>
        <w:t>komm</w:t>
      </w:r>
      <w:r>
        <w:rPr>
          <w:rFonts w:cstheme="minorHAnsi"/>
          <w:sz w:val="18"/>
          <w:szCs w:val="18"/>
        </w:rPr>
        <w:t>it</w:t>
      </w:r>
      <w:r w:rsidRPr="00CB4A7E">
        <w:rPr>
          <w:rFonts w:cstheme="minorHAnsi"/>
          <w:sz w:val="18"/>
          <w:szCs w:val="18"/>
        </w:rPr>
        <w:t xml:space="preserve"> upp</w:t>
      </w:r>
      <w:r>
        <w:rPr>
          <w:rFonts w:cstheme="minorHAnsi"/>
          <w:sz w:val="18"/>
          <w:szCs w:val="18"/>
        </w:rPr>
        <w:t xml:space="preserve"> under mötet</w:t>
      </w:r>
      <w:r w:rsidRPr="00CB4A7E">
        <w:rPr>
          <w:rFonts w:cstheme="minorHAnsi"/>
          <w:sz w:val="18"/>
          <w:szCs w:val="18"/>
        </w:rPr>
        <w:t>.</w:t>
      </w:r>
    </w:p>
    <w:p w14:paraId="478DC329" w14:textId="7F82BBE2" w:rsidR="00493A73" w:rsidRPr="00493A73" w:rsidRDefault="00493A73" w:rsidP="00DA0824">
      <w:pPr>
        <w:tabs>
          <w:tab w:val="left" w:pos="2970"/>
        </w:tabs>
        <w:rPr>
          <w:sz w:val="18"/>
          <w:szCs w:val="18"/>
        </w:rPr>
      </w:pPr>
    </w:p>
    <w:p w14:paraId="07E9FC31" w14:textId="6BE6A598" w:rsidR="00493A73" w:rsidRDefault="00493A73" w:rsidP="00493A73">
      <w:pPr>
        <w:rPr>
          <w:sz w:val="18"/>
          <w:szCs w:val="18"/>
        </w:rPr>
      </w:pPr>
    </w:p>
    <w:p w14:paraId="47BEF917" w14:textId="77777777" w:rsidR="00F51B39" w:rsidRPr="00493A73" w:rsidRDefault="00F51B39" w:rsidP="00493A73">
      <w:pPr>
        <w:rPr>
          <w:sz w:val="18"/>
          <w:szCs w:val="18"/>
        </w:rPr>
      </w:pPr>
    </w:p>
    <w:p w14:paraId="367CA570" w14:textId="77777777" w:rsidR="00493A73" w:rsidRPr="00E86866" w:rsidRDefault="00493A73" w:rsidP="00493A73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4BEBF5" wp14:editId="2FA7DE50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7FD4" id="Rektangel 8" o:spid="_x0000_s1026" style="position:absolute;margin-left:.1pt;margin-top:15.85pt;width:523.3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ldgQIAAPg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" fillcolor="#bfbfbf" stroked="f" strokeweight="1pt">
                <w10:wrap anchorx="margin"/>
              </v:rect>
            </w:pict>
          </mc:Fallback>
        </mc:AlternateContent>
      </w:r>
    </w:p>
    <w:p w14:paraId="66E39805" w14:textId="00595033" w:rsidR="00493A73" w:rsidRDefault="00493A73" w:rsidP="00493A73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7D667231" w14:textId="77777777" w:rsidR="00493A73" w:rsidRPr="00493A73" w:rsidRDefault="00493A73" w:rsidP="00493A73">
      <w:pPr>
        <w:tabs>
          <w:tab w:val="left" w:pos="2970"/>
        </w:tabs>
        <w:rPr>
          <w:sz w:val="18"/>
          <w:szCs w:val="18"/>
        </w:rPr>
      </w:pPr>
    </w:p>
    <w:p w14:paraId="2413085A" w14:textId="02B70789" w:rsidR="00DA0824" w:rsidRPr="00DA0824" w:rsidRDefault="004E6990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7735D2" wp14:editId="33235A55">
                <wp:simplePos x="0" y="0"/>
                <wp:positionH relativeFrom="column">
                  <wp:posOffset>-19048</wp:posOffset>
                </wp:positionH>
                <wp:positionV relativeFrom="paragraph">
                  <wp:posOffset>5350882</wp:posOffset>
                </wp:positionV>
                <wp:extent cx="6654334" cy="2165455"/>
                <wp:effectExtent l="0" t="0" r="13335" b="635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334" cy="21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9D0E" w14:textId="5A3FE39E" w:rsidR="00FD11D2" w:rsidRPr="00DA0824" w:rsidRDefault="00FD11D2" w:rsidP="002A39FC">
                            <w:pPr>
                              <w:rPr>
                                <w:rFonts w:ascii="Stag Sans Book" w:hAnsi="Stag Sans Book"/>
                                <w:sz w:val="20"/>
                                <w:szCs w:val="20"/>
                              </w:rPr>
                            </w:pPr>
                            <w:r w:rsidRPr="00217C36">
                              <w:rPr>
                                <w:sz w:val="18"/>
                                <w:szCs w:val="18"/>
                              </w:rPr>
                              <w:object w:dxaOrig="225" w:dyaOrig="225" w14:anchorId="49A36F6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17.5pt;height:160pt">
                                  <v:imagedata r:id="rId13" o:title=""/>
                                </v:shape>
                                <w:control r:id="rId14" w:name="Utvecklingsmål" w:shapeid="_x0000_i1028"/>
                              </w:object>
                            </w:r>
                          </w:p>
                        </w:txbxContent>
                      </wps:txbx>
                      <wps:bodyPr rot="0" vert="horz" wrap="none" lIns="7200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735D2" id="_x0000_s1029" type="#_x0000_t202" style="position:absolute;margin-left:-1.5pt;margin-top:421.35pt;width:523.95pt;height:170.5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" filled="f" stroked="f">
                <v:textbox inset="2mm,0,0,0">
                  <w:txbxContent>
                    <w:p w14:paraId="48779D0E" w14:textId="5A3FE39E" w:rsidR="00FD11D2" w:rsidRPr="00DA0824" w:rsidRDefault="00FD11D2" w:rsidP="002A39FC">
                      <w:pPr>
                        <w:rPr>
                          <w:rFonts w:ascii="Stag Sans Book" w:hAnsi="Stag Sans Book"/>
                          <w:sz w:val="20"/>
                          <w:szCs w:val="20"/>
                        </w:rPr>
                      </w:pPr>
                      <w:r w:rsidRPr="00217C36">
                        <w:rPr>
                          <w:sz w:val="18"/>
                          <w:szCs w:val="18"/>
                        </w:rPr>
                        <w:object w:dxaOrig="225" w:dyaOrig="225" w14:anchorId="49A36F68">
                          <v:shape id="_x0000_i1028" type="#_x0000_t75" style="width:517.5pt;height:160pt">
                            <v:imagedata r:id="rId13" o:title=""/>
                          </v:shape>
                          <w:control r:id="rId15" w:name="Utvecklingsmål" w:shapeid="_x0000_i10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AEC105" wp14:editId="3C2F9F94">
                <wp:simplePos x="0" y="0"/>
                <wp:positionH relativeFrom="column">
                  <wp:posOffset>1050</wp:posOffset>
                </wp:positionH>
                <wp:positionV relativeFrom="paragraph">
                  <wp:posOffset>7556108</wp:posOffset>
                </wp:positionV>
                <wp:extent cx="2969227" cy="241873"/>
                <wp:effectExtent l="0" t="0" r="0" b="635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27" cy="24187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2368" w14:textId="77777777" w:rsidR="00FD11D2" w:rsidRPr="00120372" w:rsidRDefault="00FD11D2" w:rsidP="005C67B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EC105" id="_x0000_s1030" type="#_x0000_t202" style="position:absolute;margin-left:.1pt;margin-top:594.95pt;width:233.8pt;height:19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" filled="f" stroked="f" strokeweight=".25pt">
                <v:textbox>
                  <w:txbxContent>
                    <w:p w14:paraId="02432368" w14:textId="77777777" w:rsidR="00FD11D2" w:rsidRPr="00120372" w:rsidRDefault="00FD11D2" w:rsidP="005C67B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Kl: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09C48A" wp14:editId="33C59875">
                <wp:simplePos x="0" y="0"/>
                <wp:positionH relativeFrom="column">
                  <wp:posOffset>-34119</wp:posOffset>
                </wp:positionH>
                <wp:positionV relativeFrom="paragraph">
                  <wp:posOffset>5191587</wp:posOffset>
                </wp:positionV>
                <wp:extent cx="673232" cy="215984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32" cy="215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3238C" w14:textId="77777777" w:rsidR="00FD11D2" w:rsidRPr="00147CDD" w:rsidRDefault="00FD11D2" w:rsidP="00147CD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147CD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Noteringar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9C48A" id="Textruta 13" o:spid="_x0000_s1031" type="#_x0000_t202" style="position:absolute;margin-left:-2.7pt;margin-top:408.8pt;width:53pt;height:1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" filled="f" stroked="f" strokeweight=".5pt">
                <v:textbox>
                  <w:txbxContent>
                    <w:p w14:paraId="1D53238C" w14:textId="77777777" w:rsidR="00FD11D2" w:rsidRPr="00147CDD" w:rsidRDefault="00FD11D2" w:rsidP="00147CDD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147CDD">
                        <w:rPr>
                          <w:i/>
                          <w:iCs/>
                          <w:sz w:val="12"/>
                          <w:szCs w:val="12"/>
                        </w:rPr>
                        <w:t>Noteringar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0824" w:rsidRPr="00DA0824" w:rsidSect="006E3E3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A3AC" w14:textId="77777777" w:rsidR="00FD11D2" w:rsidRDefault="00FD11D2" w:rsidP="000E376A">
      <w:pPr>
        <w:spacing w:after="0" w:line="240" w:lineRule="auto"/>
      </w:pPr>
      <w:r>
        <w:separator/>
      </w:r>
    </w:p>
  </w:endnote>
  <w:endnote w:type="continuationSeparator" w:id="0">
    <w:p w14:paraId="600BF63D" w14:textId="77777777" w:rsidR="00FD11D2" w:rsidRDefault="00FD11D2" w:rsidP="000E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tag Sans Book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17E4" w14:textId="77777777" w:rsidR="00FD11D2" w:rsidRDefault="00FD11D2" w:rsidP="000E376A">
      <w:pPr>
        <w:spacing w:after="0" w:line="240" w:lineRule="auto"/>
      </w:pPr>
      <w:r>
        <w:separator/>
      </w:r>
    </w:p>
  </w:footnote>
  <w:footnote w:type="continuationSeparator" w:id="0">
    <w:p w14:paraId="217B6B1F" w14:textId="77777777" w:rsidR="00FD11D2" w:rsidRDefault="00FD11D2" w:rsidP="000E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7ABD" w14:textId="487638CE" w:rsidR="00FD11D2" w:rsidRDefault="00FD11D2">
    <w:pPr>
      <w:pStyle w:val="Sidhuvud"/>
    </w:pPr>
    <w:r>
      <w:rPr>
        <w:rFonts w:ascii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42CD9" wp14:editId="776BDB01">
              <wp:simplePos x="0" y="0"/>
              <wp:positionH relativeFrom="page">
                <wp:posOffset>0</wp:posOffset>
              </wp:positionH>
              <wp:positionV relativeFrom="paragraph">
                <wp:posOffset>-437515</wp:posOffset>
              </wp:positionV>
              <wp:extent cx="7550785" cy="14033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785" cy="14033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94685" w14:textId="74F74A8E" w:rsidR="00FD11D2" w:rsidRDefault="00FD11D2" w:rsidP="000E376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       </w:t>
                          </w: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 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42CD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2" type="#_x0000_t202" style="position:absolute;margin-left:0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" fillcolor="#fff2cc" stroked="f">
              <v:fill opacity="61680f"/>
              <v:textbox inset="0,0,0,0">
                <w:txbxContent>
                  <w:p w14:paraId="07C94685" w14:textId="74F74A8E" w:rsidR="00FD11D2" w:rsidRDefault="00FD11D2" w:rsidP="000E376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       </w:t>
                    </w:r>
                    <w:r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 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5C65"/>
    <w:multiLevelType w:val="hybridMultilevel"/>
    <w:tmpl w:val="11FA29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6A"/>
    <w:rsid w:val="00020BD5"/>
    <w:rsid w:val="000319F3"/>
    <w:rsid w:val="00053BEC"/>
    <w:rsid w:val="000B1606"/>
    <w:rsid w:val="000C070A"/>
    <w:rsid w:val="000C6E2E"/>
    <w:rsid w:val="000E376A"/>
    <w:rsid w:val="000E42A3"/>
    <w:rsid w:val="00120372"/>
    <w:rsid w:val="00126190"/>
    <w:rsid w:val="001274B0"/>
    <w:rsid w:val="00147CDD"/>
    <w:rsid w:val="00160C83"/>
    <w:rsid w:val="00176BA1"/>
    <w:rsid w:val="001A1B78"/>
    <w:rsid w:val="001C05F4"/>
    <w:rsid w:val="00211ED6"/>
    <w:rsid w:val="00213F69"/>
    <w:rsid w:val="00217C36"/>
    <w:rsid w:val="00230240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94A13"/>
    <w:rsid w:val="003E7078"/>
    <w:rsid w:val="003F3108"/>
    <w:rsid w:val="00411987"/>
    <w:rsid w:val="0042505F"/>
    <w:rsid w:val="004313AF"/>
    <w:rsid w:val="00432201"/>
    <w:rsid w:val="00477120"/>
    <w:rsid w:val="00492B7B"/>
    <w:rsid w:val="00493A73"/>
    <w:rsid w:val="004E59CA"/>
    <w:rsid w:val="004E6990"/>
    <w:rsid w:val="00500002"/>
    <w:rsid w:val="00531FEE"/>
    <w:rsid w:val="005419E8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52C91"/>
    <w:rsid w:val="0067615E"/>
    <w:rsid w:val="006962FB"/>
    <w:rsid w:val="006A4FDE"/>
    <w:rsid w:val="006D4EDE"/>
    <w:rsid w:val="006D7585"/>
    <w:rsid w:val="006E3E37"/>
    <w:rsid w:val="006F4631"/>
    <w:rsid w:val="00703E92"/>
    <w:rsid w:val="0070441B"/>
    <w:rsid w:val="007644FD"/>
    <w:rsid w:val="00765743"/>
    <w:rsid w:val="007B14E3"/>
    <w:rsid w:val="007C557C"/>
    <w:rsid w:val="00825C87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72F0C"/>
    <w:rsid w:val="00976ACA"/>
    <w:rsid w:val="00976AD9"/>
    <w:rsid w:val="009A6515"/>
    <w:rsid w:val="009D144D"/>
    <w:rsid w:val="009D2CE3"/>
    <w:rsid w:val="00A06A68"/>
    <w:rsid w:val="00A1095D"/>
    <w:rsid w:val="00A83A1B"/>
    <w:rsid w:val="00A96E3C"/>
    <w:rsid w:val="00AA100E"/>
    <w:rsid w:val="00B262F0"/>
    <w:rsid w:val="00B355FA"/>
    <w:rsid w:val="00B4008E"/>
    <w:rsid w:val="00B44D9B"/>
    <w:rsid w:val="00B71E7B"/>
    <w:rsid w:val="00BC1CEC"/>
    <w:rsid w:val="00BC4B0C"/>
    <w:rsid w:val="00BC5647"/>
    <w:rsid w:val="00C2714B"/>
    <w:rsid w:val="00C43EA6"/>
    <w:rsid w:val="00C470F5"/>
    <w:rsid w:val="00C621C0"/>
    <w:rsid w:val="00C65A20"/>
    <w:rsid w:val="00CA3CDD"/>
    <w:rsid w:val="00CA5917"/>
    <w:rsid w:val="00CB4A7E"/>
    <w:rsid w:val="00D30881"/>
    <w:rsid w:val="00D31634"/>
    <w:rsid w:val="00D449AC"/>
    <w:rsid w:val="00D56EE8"/>
    <w:rsid w:val="00D74E61"/>
    <w:rsid w:val="00D91DF8"/>
    <w:rsid w:val="00DA0824"/>
    <w:rsid w:val="00DA19BB"/>
    <w:rsid w:val="00DB3D80"/>
    <w:rsid w:val="00DD3490"/>
    <w:rsid w:val="00DF7BF4"/>
    <w:rsid w:val="00E32B35"/>
    <w:rsid w:val="00E400C5"/>
    <w:rsid w:val="00E72CF7"/>
    <w:rsid w:val="00E75C24"/>
    <w:rsid w:val="00EE2B26"/>
    <w:rsid w:val="00EE3042"/>
    <w:rsid w:val="00F0388B"/>
    <w:rsid w:val="00F51B39"/>
    <w:rsid w:val="00F54044"/>
    <w:rsid w:val="00F6410E"/>
    <w:rsid w:val="00F83A42"/>
    <w:rsid w:val="00F83A6A"/>
    <w:rsid w:val="00F94F7E"/>
    <w:rsid w:val="00FD11D2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60321C"/>
  <w15:chartTrackingRefBased/>
  <w15:docId w15:val="{EA92BD1B-ABB2-4F5D-9365-5620C25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E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76A"/>
  </w:style>
  <w:style w:type="paragraph" w:styleId="Sidfot">
    <w:name w:val="footer"/>
    <w:basedOn w:val="Normal"/>
    <w:link w:val="SidfotChar"/>
    <w:uiPriority w:val="99"/>
    <w:unhideWhenUsed/>
    <w:rsid w:val="000E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76A"/>
  </w:style>
  <w:style w:type="character" w:styleId="Kommentarsreferens">
    <w:name w:val="annotation reference"/>
    <w:basedOn w:val="Standardstycketeckensnitt"/>
    <w:uiPriority w:val="99"/>
    <w:semiHidden/>
    <w:unhideWhenUsed/>
    <w:rsid w:val="00493A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3A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3A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tranarutbildning/fsl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tranarutbildning/fsll/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Guider\Fotbollsutveckling\GuideFU_F&#246;r&#228;ldram&#246;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7200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Props1.xml><?xml version="1.0" encoding="utf-8"?>
<ds:datastoreItem xmlns:ds="http://schemas.openxmlformats.org/officeDocument/2006/customXml" ds:itemID="{E33CFEE8-6781-45A1-B187-12FB0EA0068B}"/>
</file>

<file path=customXml/itemProps2.xml><?xml version="1.0" encoding="utf-8"?>
<ds:datastoreItem xmlns:ds="http://schemas.openxmlformats.org/officeDocument/2006/customXml" ds:itemID="{AD2C3E6A-244A-4CA8-A90F-D0C0ED96A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E6C55-2C88-4510-A970-9CD1A08DBC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e30d89-2ae6-4599-981d-252de47a4023"/>
    <ds:schemaRef ds:uri="http://purl.org/dc/elements/1.1/"/>
    <ds:schemaRef ds:uri="http://schemas.microsoft.com/office/2006/metadata/properties"/>
    <ds:schemaRef ds:uri="a5d71c40-3ebf-4ee9-8bd0-77bb0290f57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GuideFU_Föräldramöte</Template>
  <TotalTime>9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Gunnar Pettersson</cp:lastModifiedBy>
  <cp:revision>6</cp:revision>
  <cp:lastPrinted>2021-10-06T14:19:00Z</cp:lastPrinted>
  <dcterms:created xsi:type="dcterms:W3CDTF">2022-01-26T13:32:00Z</dcterms:created>
  <dcterms:modified xsi:type="dcterms:W3CDTF">2022-11-10T13:50:00Z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