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6C" w:rsidRDefault="001A6F6C" w:rsidP="001A6F6C">
      <w:pPr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 wp14:anchorId="2A2FDF7D" wp14:editId="099D9A0D">
            <wp:simplePos x="0" y="0"/>
            <wp:positionH relativeFrom="column">
              <wp:posOffset>-695325</wp:posOffset>
            </wp:positionH>
            <wp:positionV relativeFrom="paragraph">
              <wp:posOffset>-348615</wp:posOffset>
            </wp:positionV>
            <wp:extent cx="1009650" cy="942975"/>
            <wp:effectExtent l="0" t="0" r="0" b="9525"/>
            <wp:wrapNone/>
            <wp:docPr id="7" name="Bild 7" descr="Mesta logo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sta logo fä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F6C" w:rsidRDefault="001A6F6C" w:rsidP="001A6F6C">
      <w:pPr>
        <w:rPr>
          <w:b/>
          <w:sz w:val="36"/>
          <w:szCs w:val="36"/>
        </w:rPr>
      </w:pPr>
    </w:p>
    <w:p w:rsidR="001A6F6C" w:rsidRDefault="001A6F6C" w:rsidP="001A6F6C">
      <w:pPr>
        <w:rPr>
          <w:b/>
          <w:sz w:val="36"/>
          <w:szCs w:val="36"/>
        </w:rPr>
      </w:pPr>
    </w:p>
    <w:p w:rsidR="001A6F6C" w:rsidRDefault="001A6F6C" w:rsidP="001A6F6C">
      <w:pPr>
        <w:rPr>
          <w:b/>
          <w:sz w:val="36"/>
          <w:szCs w:val="36"/>
        </w:rPr>
      </w:pPr>
      <w:r>
        <w:rPr>
          <w:b/>
          <w:sz w:val="36"/>
          <w:szCs w:val="36"/>
        </w:rPr>
        <w:t>FN:s Barnkonvektion</w:t>
      </w:r>
      <w:bookmarkStart w:id="0" w:name="_GoBack"/>
      <w:bookmarkEnd w:id="0"/>
    </w:p>
    <w:p w:rsidR="001A6F6C" w:rsidRDefault="001A6F6C" w:rsidP="001A6F6C">
      <w:pPr>
        <w:rPr>
          <w:b/>
          <w:sz w:val="36"/>
          <w:szCs w:val="36"/>
        </w:rPr>
      </w:pPr>
    </w:p>
    <w:p w:rsidR="007B7405" w:rsidRDefault="001A6F6C" w:rsidP="001A6F6C">
      <w:pPr>
        <w:rPr>
          <w:b/>
          <w:sz w:val="36"/>
          <w:szCs w:val="36"/>
        </w:rPr>
      </w:pPr>
      <w:hyperlink r:id="rId6" w:history="1">
        <w:r w:rsidRPr="008151EC">
          <w:rPr>
            <w:rStyle w:val="Hyperlnk"/>
            <w:b/>
            <w:sz w:val="36"/>
            <w:szCs w:val="36"/>
          </w:rPr>
          <w:t>http://www.barnensraddningsark.com/fn-barnkonvention.shtml</w:t>
        </w:r>
      </w:hyperlink>
    </w:p>
    <w:p w:rsidR="001A6F6C" w:rsidRDefault="001A6F6C" w:rsidP="001A6F6C">
      <w:pPr>
        <w:rPr>
          <w:b/>
          <w:sz w:val="36"/>
          <w:szCs w:val="36"/>
        </w:rPr>
      </w:pPr>
    </w:p>
    <w:sectPr w:rsidR="001A6F6C" w:rsidSect="007B7405"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6C"/>
    <w:rsid w:val="000027CF"/>
    <w:rsid w:val="00003046"/>
    <w:rsid w:val="0000373F"/>
    <w:rsid w:val="00003F8B"/>
    <w:rsid w:val="00005FFD"/>
    <w:rsid w:val="0000652B"/>
    <w:rsid w:val="000111C4"/>
    <w:rsid w:val="00011207"/>
    <w:rsid w:val="00013550"/>
    <w:rsid w:val="000139A8"/>
    <w:rsid w:val="000148FB"/>
    <w:rsid w:val="00016B96"/>
    <w:rsid w:val="00024F3A"/>
    <w:rsid w:val="00025FBE"/>
    <w:rsid w:val="00031524"/>
    <w:rsid w:val="00032174"/>
    <w:rsid w:val="00032D0D"/>
    <w:rsid w:val="00035B62"/>
    <w:rsid w:val="00044191"/>
    <w:rsid w:val="000444C4"/>
    <w:rsid w:val="0004465B"/>
    <w:rsid w:val="00046479"/>
    <w:rsid w:val="0004659F"/>
    <w:rsid w:val="00047791"/>
    <w:rsid w:val="000478F8"/>
    <w:rsid w:val="000515FA"/>
    <w:rsid w:val="0005265E"/>
    <w:rsid w:val="00056FF1"/>
    <w:rsid w:val="00061000"/>
    <w:rsid w:val="00061830"/>
    <w:rsid w:val="000625E0"/>
    <w:rsid w:val="00063623"/>
    <w:rsid w:val="00063A35"/>
    <w:rsid w:val="00063A71"/>
    <w:rsid w:val="00063ADD"/>
    <w:rsid w:val="00070F89"/>
    <w:rsid w:val="0007249A"/>
    <w:rsid w:val="0007448E"/>
    <w:rsid w:val="000747E9"/>
    <w:rsid w:val="00075112"/>
    <w:rsid w:val="0007528A"/>
    <w:rsid w:val="00075E53"/>
    <w:rsid w:val="000761BF"/>
    <w:rsid w:val="00076AAD"/>
    <w:rsid w:val="00080BA9"/>
    <w:rsid w:val="00082130"/>
    <w:rsid w:val="00082928"/>
    <w:rsid w:val="000905B7"/>
    <w:rsid w:val="000909F4"/>
    <w:rsid w:val="000915F1"/>
    <w:rsid w:val="0009166A"/>
    <w:rsid w:val="00093211"/>
    <w:rsid w:val="00094B5C"/>
    <w:rsid w:val="000956D4"/>
    <w:rsid w:val="0009584C"/>
    <w:rsid w:val="000A18AE"/>
    <w:rsid w:val="000A1A81"/>
    <w:rsid w:val="000A24F3"/>
    <w:rsid w:val="000A312A"/>
    <w:rsid w:val="000A358A"/>
    <w:rsid w:val="000A3E8E"/>
    <w:rsid w:val="000A45CF"/>
    <w:rsid w:val="000A52A2"/>
    <w:rsid w:val="000A6FC6"/>
    <w:rsid w:val="000B0EDA"/>
    <w:rsid w:val="000B14D5"/>
    <w:rsid w:val="000B2750"/>
    <w:rsid w:val="000B34A4"/>
    <w:rsid w:val="000B3A96"/>
    <w:rsid w:val="000B4056"/>
    <w:rsid w:val="000B4DB0"/>
    <w:rsid w:val="000B60F8"/>
    <w:rsid w:val="000B7336"/>
    <w:rsid w:val="000B7428"/>
    <w:rsid w:val="000C05D0"/>
    <w:rsid w:val="000C1D70"/>
    <w:rsid w:val="000C2109"/>
    <w:rsid w:val="000C3F97"/>
    <w:rsid w:val="000C5E99"/>
    <w:rsid w:val="000C6699"/>
    <w:rsid w:val="000C7F96"/>
    <w:rsid w:val="000D04F4"/>
    <w:rsid w:val="000D0F07"/>
    <w:rsid w:val="000D0FE8"/>
    <w:rsid w:val="000D3A5A"/>
    <w:rsid w:val="000D43FD"/>
    <w:rsid w:val="000D5FF9"/>
    <w:rsid w:val="000D7FA5"/>
    <w:rsid w:val="000E08F1"/>
    <w:rsid w:val="000E3118"/>
    <w:rsid w:val="000E3FC2"/>
    <w:rsid w:val="000E50B6"/>
    <w:rsid w:val="000E5882"/>
    <w:rsid w:val="000E6535"/>
    <w:rsid w:val="000E664D"/>
    <w:rsid w:val="000E7C5E"/>
    <w:rsid w:val="000E7DF1"/>
    <w:rsid w:val="000F0588"/>
    <w:rsid w:val="000F1E19"/>
    <w:rsid w:val="000F61CF"/>
    <w:rsid w:val="000F6B2E"/>
    <w:rsid w:val="000F7BAE"/>
    <w:rsid w:val="001031BE"/>
    <w:rsid w:val="00104A4F"/>
    <w:rsid w:val="00104E27"/>
    <w:rsid w:val="0010565A"/>
    <w:rsid w:val="0010580E"/>
    <w:rsid w:val="00105B6D"/>
    <w:rsid w:val="00110004"/>
    <w:rsid w:val="001134D3"/>
    <w:rsid w:val="0011699C"/>
    <w:rsid w:val="00117405"/>
    <w:rsid w:val="00121511"/>
    <w:rsid w:val="00121D9E"/>
    <w:rsid w:val="00123CA4"/>
    <w:rsid w:val="001244C9"/>
    <w:rsid w:val="0012555D"/>
    <w:rsid w:val="0012568D"/>
    <w:rsid w:val="00131E51"/>
    <w:rsid w:val="00132BA1"/>
    <w:rsid w:val="00133381"/>
    <w:rsid w:val="00135094"/>
    <w:rsid w:val="001420DE"/>
    <w:rsid w:val="0014258E"/>
    <w:rsid w:val="00142ACD"/>
    <w:rsid w:val="0014492A"/>
    <w:rsid w:val="00144B02"/>
    <w:rsid w:val="00145F9E"/>
    <w:rsid w:val="001474F8"/>
    <w:rsid w:val="00147675"/>
    <w:rsid w:val="00150EE0"/>
    <w:rsid w:val="00151304"/>
    <w:rsid w:val="00151346"/>
    <w:rsid w:val="001532C0"/>
    <w:rsid w:val="001539F7"/>
    <w:rsid w:val="001559BA"/>
    <w:rsid w:val="0015763D"/>
    <w:rsid w:val="001616AF"/>
    <w:rsid w:val="001629E2"/>
    <w:rsid w:val="0016305B"/>
    <w:rsid w:val="0016396E"/>
    <w:rsid w:val="00164A0A"/>
    <w:rsid w:val="00165124"/>
    <w:rsid w:val="00166D57"/>
    <w:rsid w:val="00167AC1"/>
    <w:rsid w:val="00170FC7"/>
    <w:rsid w:val="00171EA4"/>
    <w:rsid w:val="00172BD4"/>
    <w:rsid w:val="00173394"/>
    <w:rsid w:val="00174B1A"/>
    <w:rsid w:val="00174E4A"/>
    <w:rsid w:val="00175362"/>
    <w:rsid w:val="00180D8C"/>
    <w:rsid w:val="00183703"/>
    <w:rsid w:val="00185630"/>
    <w:rsid w:val="001859FC"/>
    <w:rsid w:val="0018653C"/>
    <w:rsid w:val="00187140"/>
    <w:rsid w:val="00187BDA"/>
    <w:rsid w:val="001905A6"/>
    <w:rsid w:val="00191B8A"/>
    <w:rsid w:val="001921AD"/>
    <w:rsid w:val="00194E9E"/>
    <w:rsid w:val="001955F2"/>
    <w:rsid w:val="0019694B"/>
    <w:rsid w:val="00196D03"/>
    <w:rsid w:val="001A098A"/>
    <w:rsid w:val="001A0DDA"/>
    <w:rsid w:val="001A2816"/>
    <w:rsid w:val="001A5D32"/>
    <w:rsid w:val="001A6F6C"/>
    <w:rsid w:val="001A7496"/>
    <w:rsid w:val="001A7DFB"/>
    <w:rsid w:val="001B193D"/>
    <w:rsid w:val="001B29AD"/>
    <w:rsid w:val="001B29C6"/>
    <w:rsid w:val="001B3C2B"/>
    <w:rsid w:val="001B3FCE"/>
    <w:rsid w:val="001B5305"/>
    <w:rsid w:val="001B6B0D"/>
    <w:rsid w:val="001B7213"/>
    <w:rsid w:val="001B72CE"/>
    <w:rsid w:val="001C1B2D"/>
    <w:rsid w:val="001C6D44"/>
    <w:rsid w:val="001C78DA"/>
    <w:rsid w:val="001D0F16"/>
    <w:rsid w:val="001D4DE0"/>
    <w:rsid w:val="001D7685"/>
    <w:rsid w:val="001E00F6"/>
    <w:rsid w:val="001E079A"/>
    <w:rsid w:val="001E09B4"/>
    <w:rsid w:val="001E2092"/>
    <w:rsid w:val="001E3CE1"/>
    <w:rsid w:val="001E5297"/>
    <w:rsid w:val="001E589D"/>
    <w:rsid w:val="001E678D"/>
    <w:rsid w:val="001F2B95"/>
    <w:rsid w:val="001F405A"/>
    <w:rsid w:val="001F4867"/>
    <w:rsid w:val="001F4C0F"/>
    <w:rsid w:val="001F5F6A"/>
    <w:rsid w:val="0020167D"/>
    <w:rsid w:val="00202503"/>
    <w:rsid w:val="00202AB5"/>
    <w:rsid w:val="002101BF"/>
    <w:rsid w:val="00211366"/>
    <w:rsid w:val="00212D17"/>
    <w:rsid w:val="00213AE2"/>
    <w:rsid w:val="0021674B"/>
    <w:rsid w:val="00217ADE"/>
    <w:rsid w:val="00220BF7"/>
    <w:rsid w:val="0022153E"/>
    <w:rsid w:val="0022354D"/>
    <w:rsid w:val="00225176"/>
    <w:rsid w:val="00225559"/>
    <w:rsid w:val="002265AA"/>
    <w:rsid w:val="002305B6"/>
    <w:rsid w:val="00231A92"/>
    <w:rsid w:val="002331CD"/>
    <w:rsid w:val="0023441B"/>
    <w:rsid w:val="002359EA"/>
    <w:rsid w:val="00235C6B"/>
    <w:rsid w:val="002365F9"/>
    <w:rsid w:val="00236C7C"/>
    <w:rsid w:val="00237D3A"/>
    <w:rsid w:val="00237DC2"/>
    <w:rsid w:val="0024015B"/>
    <w:rsid w:val="002428BE"/>
    <w:rsid w:val="00243B53"/>
    <w:rsid w:val="002449BC"/>
    <w:rsid w:val="00244EC6"/>
    <w:rsid w:val="00245542"/>
    <w:rsid w:val="00245CCF"/>
    <w:rsid w:val="002468F6"/>
    <w:rsid w:val="00247703"/>
    <w:rsid w:val="002513B0"/>
    <w:rsid w:val="00256049"/>
    <w:rsid w:val="00256C9C"/>
    <w:rsid w:val="002574D0"/>
    <w:rsid w:val="00257B17"/>
    <w:rsid w:val="0026082F"/>
    <w:rsid w:val="00260E0C"/>
    <w:rsid w:val="002614B9"/>
    <w:rsid w:val="00261903"/>
    <w:rsid w:val="00263FC1"/>
    <w:rsid w:val="00264301"/>
    <w:rsid w:val="00265D22"/>
    <w:rsid w:val="0026619A"/>
    <w:rsid w:val="00270F3A"/>
    <w:rsid w:val="002727E6"/>
    <w:rsid w:val="00273523"/>
    <w:rsid w:val="00273B99"/>
    <w:rsid w:val="002746CE"/>
    <w:rsid w:val="00274E00"/>
    <w:rsid w:val="00275944"/>
    <w:rsid w:val="00275AAD"/>
    <w:rsid w:val="00277C0D"/>
    <w:rsid w:val="00281067"/>
    <w:rsid w:val="0028116A"/>
    <w:rsid w:val="002820A1"/>
    <w:rsid w:val="0028286F"/>
    <w:rsid w:val="002919D3"/>
    <w:rsid w:val="0029374E"/>
    <w:rsid w:val="00293BB3"/>
    <w:rsid w:val="0029477B"/>
    <w:rsid w:val="0029532C"/>
    <w:rsid w:val="002A024B"/>
    <w:rsid w:val="002A03C6"/>
    <w:rsid w:val="002A1644"/>
    <w:rsid w:val="002A2616"/>
    <w:rsid w:val="002A2880"/>
    <w:rsid w:val="002A3FA7"/>
    <w:rsid w:val="002A534E"/>
    <w:rsid w:val="002A6D80"/>
    <w:rsid w:val="002B5E0D"/>
    <w:rsid w:val="002C14C2"/>
    <w:rsid w:val="002C1C26"/>
    <w:rsid w:val="002C20B7"/>
    <w:rsid w:val="002C2FC9"/>
    <w:rsid w:val="002C351C"/>
    <w:rsid w:val="002C4489"/>
    <w:rsid w:val="002C4897"/>
    <w:rsid w:val="002C69AF"/>
    <w:rsid w:val="002C7F37"/>
    <w:rsid w:val="002D06F8"/>
    <w:rsid w:val="002D0BBA"/>
    <w:rsid w:val="002D0F51"/>
    <w:rsid w:val="002D307E"/>
    <w:rsid w:val="002D379A"/>
    <w:rsid w:val="002D4D1A"/>
    <w:rsid w:val="002D51B5"/>
    <w:rsid w:val="002E1022"/>
    <w:rsid w:val="002E3DF2"/>
    <w:rsid w:val="002E7B65"/>
    <w:rsid w:val="002E7FAE"/>
    <w:rsid w:val="002F0FB1"/>
    <w:rsid w:val="002F12DC"/>
    <w:rsid w:val="002F2FF4"/>
    <w:rsid w:val="002F35DB"/>
    <w:rsid w:val="002F40B7"/>
    <w:rsid w:val="002F57E1"/>
    <w:rsid w:val="0030101E"/>
    <w:rsid w:val="00301E38"/>
    <w:rsid w:val="0030276D"/>
    <w:rsid w:val="00303410"/>
    <w:rsid w:val="00303A98"/>
    <w:rsid w:val="00304602"/>
    <w:rsid w:val="00304D41"/>
    <w:rsid w:val="00305A66"/>
    <w:rsid w:val="00307F68"/>
    <w:rsid w:val="0031287D"/>
    <w:rsid w:val="00313379"/>
    <w:rsid w:val="00315236"/>
    <w:rsid w:val="00315619"/>
    <w:rsid w:val="00315C44"/>
    <w:rsid w:val="0031745D"/>
    <w:rsid w:val="003209F9"/>
    <w:rsid w:val="00324C7B"/>
    <w:rsid w:val="003259BA"/>
    <w:rsid w:val="00325C27"/>
    <w:rsid w:val="00325F1F"/>
    <w:rsid w:val="0032756A"/>
    <w:rsid w:val="003277CD"/>
    <w:rsid w:val="00330595"/>
    <w:rsid w:val="00333133"/>
    <w:rsid w:val="003349B6"/>
    <w:rsid w:val="00337907"/>
    <w:rsid w:val="00337FCC"/>
    <w:rsid w:val="00340960"/>
    <w:rsid w:val="00341203"/>
    <w:rsid w:val="00341581"/>
    <w:rsid w:val="00341BA3"/>
    <w:rsid w:val="00344CBA"/>
    <w:rsid w:val="00346946"/>
    <w:rsid w:val="00350BC1"/>
    <w:rsid w:val="0035362E"/>
    <w:rsid w:val="003578D3"/>
    <w:rsid w:val="00360447"/>
    <w:rsid w:val="00360FF1"/>
    <w:rsid w:val="00361A27"/>
    <w:rsid w:val="003657F4"/>
    <w:rsid w:val="0036717B"/>
    <w:rsid w:val="0037191E"/>
    <w:rsid w:val="0037516E"/>
    <w:rsid w:val="003769D5"/>
    <w:rsid w:val="00377357"/>
    <w:rsid w:val="0038186B"/>
    <w:rsid w:val="003820D8"/>
    <w:rsid w:val="003846FC"/>
    <w:rsid w:val="003852A3"/>
    <w:rsid w:val="00386F9D"/>
    <w:rsid w:val="00394769"/>
    <w:rsid w:val="003951A7"/>
    <w:rsid w:val="00397D7D"/>
    <w:rsid w:val="003A0515"/>
    <w:rsid w:val="003A05FE"/>
    <w:rsid w:val="003A1816"/>
    <w:rsid w:val="003A2A24"/>
    <w:rsid w:val="003A3624"/>
    <w:rsid w:val="003A4A9E"/>
    <w:rsid w:val="003B03BA"/>
    <w:rsid w:val="003B1A97"/>
    <w:rsid w:val="003B3A25"/>
    <w:rsid w:val="003B52A2"/>
    <w:rsid w:val="003B5FE9"/>
    <w:rsid w:val="003C1B1D"/>
    <w:rsid w:val="003C1B92"/>
    <w:rsid w:val="003C483D"/>
    <w:rsid w:val="003C658C"/>
    <w:rsid w:val="003D1729"/>
    <w:rsid w:val="003D30CD"/>
    <w:rsid w:val="003D3247"/>
    <w:rsid w:val="003D3666"/>
    <w:rsid w:val="003D3C99"/>
    <w:rsid w:val="003D4050"/>
    <w:rsid w:val="003D42E2"/>
    <w:rsid w:val="003D476F"/>
    <w:rsid w:val="003D664C"/>
    <w:rsid w:val="003D7DC3"/>
    <w:rsid w:val="003E1597"/>
    <w:rsid w:val="003E231C"/>
    <w:rsid w:val="003E3988"/>
    <w:rsid w:val="003E4E62"/>
    <w:rsid w:val="003E5145"/>
    <w:rsid w:val="003E60AE"/>
    <w:rsid w:val="003E6501"/>
    <w:rsid w:val="003E6763"/>
    <w:rsid w:val="003E6CC1"/>
    <w:rsid w:val="003E7B1E"/>
    <w:rsid w:val="003E7E50"/>
    <w:rsid w:val="003F083D"/>
    <w:rsid w:val="003F1DB0"/>
    <w:rsid w:val="003F31BF"/>
    <w:rsid w:val="003F3426"/>
    <w:rsid w:val="003F5091"/>
    <w:rsid w:val="003F5AC6"/>
    <w:rsid w:val="003F661F"/>
    <w:rsid w:val="003F7CD1"/>
    <w:rsid w:val="00400162"/>
    <w:rsid w:val="00400EAB"/>
    <w:rsid w:val="00403FF0"/>
    <w:rsid w:val="004074DD"/>
    <w:rsid w:val="00407B28"/>
    <w:rsid w:val="00410FC0"/>
    <w:rsid w:val="0041290A"/>
    <w:rsid w:val="00412BF6"/>
    <w:rsid w:val="00413673"/>
    <w:rsid w:val="00414F7D"/>
    <w:rsid w:val="00415321"/>
    <w:rsid w:val="0041673C"/>
    <w:rsid w:val="004178F6"/>
    <w:rsid w:val="004230DD"/>
    <w:rsid w:val="00423EED"/>
    <w:rsid w:val="0042411C"/>
    <w:rsid w:val="0042449F"/>
    <w:rsid w:val="00430446"/>
    <w:rsid w:val="004315D3"/>
    <w:rsid w:val="00432FC3"/>
    <w:rsid w:val="00436699"/>
    <w:rsid w:val="00440E19"/>
    <w:rsid w:val="00443424"/>
    <w:rsid w:val="00443E6B"/>
    <w:rsid w:val="004463BC"/>
    <w:rsid w:val="00447A3D"/>
    <w:rsid w:val="0045353B"/>
    <w:rsid w:val="004567E3"/>
    <w:rsid w:val="00460319"/>
    <w:rsid w:val="004606E6"/>
    <w:rsid w:val="00460F99"/>
    <w:rsid w:val="00461039"/>
    <w:rsid w:val="004610E2"/>
    <w:rsid w:val="0046353B"/>
    <w:rsid w:val="00464361"/>
    <w:rsid w:val="0046510F"/>
    <w:rsid w:val="00466DF1"/>
    <w:rsid w:val="00466E5A"/>
    <w:rsid w:val="00474522"/>
    <w:rsid w:val="00474B12"/>
    <w:rsid w:val="00474FB0"/>
    <w:rsid w:val="004753A9"/>
    <w:rsid w:val="004771E6"/>
    <w:rsid w:val="0047783C"/>
    <w:rsid w:val="00483B5E"/>
    <w:rsid w:val="004840BF"/>
    <w:rsid w:val="00484282"/>
    <w:rsid w:val="00485C55"/>
    <w:rsid w:val="00487D89"/>
    <w:rsid w:val="004934B2"/>
    <w:rsid w:val="00495A13"/>
    <w:rsid w:val="004A1275"/>
    <w:rsid w:val="004A329F"/>
    <w:rsid w:val="004A3596"/>
    <w:rsid w:val="004A5AE5"/>
    <w:rsid w:val="004A73F7"/>
    <w:rsid w:val="004B00CC"/>
    <w:rsid w:val="004B2A47"/>
    <w:rsid w:val="004B2E0D"/>
    <w:rsid w:val="004B3F12"/>
    <w:rsid w:val="004B4867"/>
    <w:rsid w:val="004B66E4"/>
    <w:rsid w:val="004B6790"/>
    <w:rsid w:val="004B6FD2"/>
    <w:rsid w:val="004C049C"/>
    <w:rsid w:val="004C07F1"/>
    <w:rsid w:val="004C319A"/>
    <w:rsid w:val="004C32E1"/>
    <w:rsid w:val="004C393C"/>
    <w:rsid w:val="004C4F23"/>
    <w:rsid w:val="004C5795"/>
    <w:rsid w:val="004C61F9"/>
    <w:rsid w:val="004C7CC4"/>
    <w:rsid w:val="004D231F"/>
    <w:rsid w:val="004D3622"/>
    <w:rsid w:val="004D4EE6"/>
    <w:rsid w:val="004D5685"/>
    <w:rsid w:val="004D7171"/>
    <w:rsid w:val="004D7174"/>
    <w:rsid w:val="004D7507"/>
    <w:rsid w:val="004D76D6"/>
    <w:rsid w:val="004E183D"/>
    <w:rsid w:val="004E2314"/>
    <w:rsid w:val="004E2B44"/>
    <w:rsid w:val="004E2EA9"/>
    <w:rsid w:val="004E436B"/>
    <w:rsid w:val="004E608B"/>
    <w:rsid w:val="004E6C1F"/>
    <w:rsid w:val="004E6DD4"/>
    <w:rsid w:val="004E79C3"/>
    <w:rsid w:val="004F30E0"/>
    <w:rsid w:val="004F40BA"/>
    <w:rsid w:val="004F4294"/>
    <w:rsid w:val="004F6BBC"/>
    <w:rsid w:val="004F6DA6"/>
    <w:rsid w:val="00501B05"/>
    <w:rsid w:val="00501D22"/>
    <w:rsid w:val="00503E29"/>
    <w:rsid w:val="005040C6"/>
    <w:rsid w:val="00504DB5"/>
    <w:rsid w:val="005050C9"/>
    <w:rsid w:val="005064C2"/>
    <w:rsid w:val="00506F2D"/>
    <w:rsid w:val="00507923"/>
    <w:rsid w:val="005103E6"/>
    <w:rsid w:val="005130E9"/>
    <w:rsid w:val="00515248"/>
    <w:rsid w:val="00515BC1"/>
    <w:rsid w:val="00516A83"/>
    <w:rsid w:val="00517E38"/>
    <w:rsid w:val="00521307"/>
    <w:rsid w:val="0052191E"/>
    <w:rsid w:val="00521C60"/>
    <w:rsid w:val="005244D2"/>
    <w:rsid w:val="00524CD5"/>
    <w:rsid w:val="005251E6"/>
    <w:rsid w:val="0053052E"/>
    <w:rsid w:val="00530D1A"/>
    <w:rsid w:val="005311F0"/>
    <w:rsid w:val="00533351"/>
    <w:rsid w:val="00534C96"/>
    <w:rsid w:val="00536AB8"/>
    <w:rsid w:val="00536AC1"/>
    <w:rsid w:val="00537EE8"/>
    <w:rsid w:val="00540A56"/>
    <w:rsid w:val="00542E98"/>
    <w:rsid w:val="005437ED"/>
    <w:rsid w:val="00544627"/>
    <w:rsid w:val="00545671"/>
    <w:rsid w:val="005470DF"/>
    <w:rsid w:val="005514E0"/>
    <w:rsid w:val="00551971"/>
    <w:rsid w:val="005523A9"/>
    <w:rsid w:val="00560813"/>
    <w:rsid w:val="0056461F"/>
    <w:rsid w:val="005670E9"/>
    <w:rsid w:val="005674FE"/>
    <w:rsid w:val="0057009D"/>
    <w:rsid w:val="00570455"/>
    <w:rsid w:val="005708FA"/>
    <w:rsid w:val="00570E6C"/>
    <w:rsid w:val="00574768"/>
    <w:rsid w:val="00575B8A"/>
    <w:rsid w:val="00576247"/>
    <w:rsid w:val="005762A0"/>
    <w:rsid w:val="00577506"/>
    <w:rsid w:val="00580209"/>
    <w:rsid w:val="00581F6C"/>
    <w:rsid w:val="005839B4"/>
    <w:rsid w:val="00583D2D"/>
    <w:rsid w:val="0058431C"/>
    <w:rsid w:val="00585099"/>
    <w:rsid w:val="00585786"/>
    <w:rsid w:val="00585BD6"/>
    <w:rsid w:val="00585D4F"/>
    <w:rsid w:val="005870E5"/>
    <w:rsid w:val="00590480"/>
    <w:rsid w:val="0059100B"/>
    <w:rsid w:val="00592C9D"/>
    <w:rsid w:val="00593374"/>
    <w:rsid w:val="00595F93"/>
    <w:rsid w:val="005966A5"/>
    <w:rsid w:val="005A1759"/>
    <w:rsid w:val="005A21A1"/>
    <w:rsid w:val="005A6237"/>
    <w:rsid w:val="005B06D9"/>
    <w:rsid w:val="005B12AB"/>
    <w:rsid w:val="005B1E30"/>
    <w:rsid w:val="005B27C8"/>
    <w:rsid w:val="005B31B5"/>
    <w:rsid w:val="005B6C28"/>
    <w:rsid w:val="005B708D"/>
    <w:rsid w:val="005B75C1"/>
    <w:rsid w:val="005C0CCE"/>
    <w:rsid w:val="005D0AAF"/>
    <w:rsid w:val="005D0AE2"/>
    <w:rsid w:val="005D2878"/>
    <w:rsid w:val="005D3B60"/>
    <w:rsid w:val="005E0748"/>
    <w:rsid w:val="005E230D"/>
    <w:rsid w:val="005E2692"/>
    <w:rsid w:val="005E2782"/>
    <w:rsid w:val="005E6206"/>
    <w:rsid w:val="005F0972"/>
    <w:rsid w:val="005F1BF0"/>
    <w:rsid w:val="005F2F77"/>
    <w:rsid w:val="005F398D"/>
    <w:rsid w:val="005F53E6"/>
    <w:rsid w:val="005F54B5"/>
    <w:rsid w:val="005F6423"/>
    <w:rsid w:val="005F79BA"/>
    <w:rsid w:val="00600D47"/>
    <w:rsid w:val="00601463"/>
    <w:rsid w:val="00601508"/>
    <w:rsid w:val="00602A4B"/>
    <w:rsid w:val="00605365"/>
    <w:rsid w:val="00606C1D"/>
    <w:rsid w:val="00606E34"/>
    <w:rsid w:val="00607100"/>
    <w:rsid w:val="006077A3"/>
    <w:rsid w:val="00612218"/>
    <w:rsid w:val="00612A21"/>
    <w:rsid w:val="006138AE"/>
    <w:rsid w:val="00613F04"/>
    <w:rsid w:val="00614FE8"/>
    <w:rsid w:val="006159BE"/>
    <w:rsid w:val="00615CF5"/>
    <w:rsid w:val="00615DB7"/>
    <w:rsid w:val="00616431"/>
    <w:rsid w:val="00617D2A"/>
    <w:rsid w:val="006203B8"/>
    <w:rsid w:val="00620BA3"/>
    <w:rsid w:val="006216CD"/>
    <w:rsid w:val="006223CA"/>
    <w:rsid w:val="00622ACC"/>
    <w:rsid w:val="00624702"/>
    <w:rsid w:val="00624C70"/>
    <w:rsid w:val="006265F9"/>
    <w:rsid w:val="00626795"/>
    <w:rsid w:val="0062771B"/>
    <w:rsid w:val="00627B6E"/>
    <w:rsid w:val="00630BCB"/>
    <w:rsid w:val="00632AD2"/>
    <w:rsid w:val="00634EF4"/>
    <w:rsid w:val="00640BC6"/>
    <w:rsid w:val="0064268A"/>
    <w:rsid w:val="00643319"/>
    <w:rsid w:val="006439C5"/>
    <w:rsid w:val="00643D76"/>
    <w:rsid w:val="00645483"/>
    <w:rsid w:val="00646160"/>
    <w:rsid w:val="00651767"/>
    <w:rsid w:val="00652A86"/>
    <w:rsid w:val="006536A7"/>
    <w:rsid w:val="00657700"/>
    <w:rsid w:val="00662C28"/>
    <w:rsid w:val="006646D7"/>
    <w:rsid w:val="006652D2"/>
    <w:rsid w:val="006657FB"/>
    <w:rsid w:val="00665E1D"/>
    <w:rsid w:val="00667E95"/>
    <w:rsid w:val="0067026C"/>
    <w:rsid w:val="006723F2"/>
    <w:rsid w:val="00672F75"/>
    <w:rsid w:val="00676CA2"/>
    <w:rsid w:val="00681DF7"/>
    <w:rsid w:val="00682B47"/>
    <w:rsid w:val="00684C8E"/>
    <w:rsid w:val="00684EE7"/>
    <w:rsid w:val="0068608D"/>
    <w:rsid w:val="00686F21"/>
    <w:rsid w:val="006902BF"/>
    <w:rsid w:val="00691FB2"/>
    <w:rsid w:val="00691FFE"/>
    <w:rsid w:val="00692560"/>
    <w:rsid w:val="0069350F"/>
    <w:rsid w:val="00693960"/>
    <w:rsid w:val="00695108"/>
    <w:rsid w:val="006A076D"/>
    <w:rsid w:val="006A0A50"/>
    <w:rsid w:val="006A17EB"/>
    <w:rsid w:val="006A2540"/>
    <w:rsid w:val="006A332A"/>
    <w:rsid w:val="006A521B"/>
    <w:rsid w:val="006A5769"/>
    <w:rsid w:val="006A6E0B"/>
    <w:rsid w:val="006B07E7"/>
    <w:rsid w:val="006B23EC"/>
    <w:rsid w:val="006B27CC"/>
    <w:rsid w:val="006B2BE1"/>
    <w:rsid w:val="006B4408"/>
    <w:rsid w:val="006B5922"/>
    <w:rsid w:val="006C01AF"/>
    <w:rsid w:val="006C178E"/>
    <w:rsid w:val="006C1938"/>
    <w:rsid w:val="006C4056"/>
    <w:rsid w:val="006C55D1"/>
    <w:rsid w:val="006D1CDE"/>
    <w:rsid w:val="006D2DBC"/>
    <w:rsid w:val="006D3BC0"/>
    <w:rsid w:val="006D42D6"/>
    <w:rsid w:val="006D46D0"/>
    <w:rsid w:val="006D74B2"/>
    <w:rsid w:val="006D7B80"/>
    <w:rsid w:val="006E19DC"/>
    <w:rsid w:val="006E29EA"/>
    <w:rsid w:val="006E31E9"/>
    <w:rsid w:val="006E32C8"/>
    <w:rsid w:val="006E3E0B"/>
    <w:rsid w:val="006E47E6"/>
    <w:rsid w:val="006E6C04"/>
    <w:rsid w:val="006E6C08"/>
    <w:rsid w:val="006E738E"/>
    <w:rsid w:val="006F21D3"/>
    <w:rsid w:val="006F23D8"/>
    <w:rsid w:val="006F2F06"/>
    <w:rsid w:val="006F3FA8"/>
    <w:rsid w:val="006F5E94"/>
    <w:rsid w:val="006F75E8"/>
    <w:rsid w:val="00700CE3"/>
    <w:rsid w:val="00701326"/>
    <w:rsid w:val="007028E1"/>
    <w:rsid w:val="00702D45"/>
    <w:rsid w:val="00703338"/>
    <w:rsid w:val="00705563"/>
    <w:rsid w:val="00710E59"/>
    <w:rsid w:val="00713DBE"/>
    <w:rsid w:val="007221E7"/>
    <w:rsid w:val="007233F6"/>
    <w:rsid w:val="00724679"/>
    <w:rsid w:val="00725254"/>
    <w:rsid w:val="00727237"/>
    <w:rsid w:val="00731E66"/>
    <w:rsid w:val="007333CA"/>
    <w:rsid w:val="00734020"/>
    <w:rsid w:val="00741E4D"/>
    <w:rsid w:val="00747573"/>
    <w:rsid w:val="00747900"/>
    <w:rsid w:val="00750943"/>
    <w:rsid w:val="00752853"/>
    <w:rsid w:val="00753E7E"/>
    <w:rsid w:val="00754476"/>
    <w:rsid w:val="007546B7"/>
    <w:rsid w:val="00755FEC"/>
    <w:rsid w:val="00760145"/>
    <w:rsid w:val="00760FA5"/>
    <w:rsid w:val="0076123C"/>
    <w:rsid w:val="007625D7"/>
    <w:rsid w:val="0076543A"/>
    <w:rsid w:val="007662D5"/>
    <w:rsid w:val="0076700B"/>
    <w:rsid w:val="00767BA9"/>
    <w:rsid w:val="00775BD7"/>
    <w:rsid w:val="00775E99"/>
    <w:rsid w:val="00776A28"/>
    <w:rsid w:val="00776B13"/>
    <w:rsid w:val="007825A1"/>
    <w:rsid w:val="00782AF0"/>
    <w:rsid w:val="007832CE"/>
    <w:rsid w:val="00784FE8"/>
    <w:rsid w:val="0078644C"/>
    <w:rsid w:val="0078681C"/>
    <w:rsid w:val="0078682C"/>
    <w:rsid w:val="00786A25"/>
    <w:rsid w:val="00790DE5"/>
    <w:rsid w:val="007910FF"/>
    <w:rsid w:val="007911CD"/>
    <w:rsid w:val="0079197C"/>
    <w:rsid w:val="00792074"/>
    <w:rsid w:val="00793CB7"/>
    <w:rsid w:val="00794EF0"/>
    <w:rsid w:val="00797496"/>
    <w:rsid w:val="00797680"/>
    <w:rsid w:val="00797C09"/>
    <w:rsid w:val="007A15B4"/>
    <w:rsid w:val="007A17EB"/>
    <w:rsid w:val="007A31EF"/>
    <w:rsid w:val="007A7292"/>
    <w:rsid w:val="007B239B"/>
    <w:rsid w:val="007B24E3"/>
    <w:rsid w:val="007B26D1"/>
    <w:rsid w:val="007B2742"/>
    <w:rsid w:val="007B66E8"/>
    <w:rsid w:val="007B7405"/>
    <w:rsid w:val="007C074E"/>
    <w:rsid w:val="007C0C61"/>
    <w:rsid w:val="007D0B3A"/>
    <w:rsid w:val="007D26B5"/>
    <w:rsid w:val="007D4283"/>
    <w:rsid w:val="007D5EE7"/>
    <w:rsid w:val="007E20BC"/>
    <w:rsid w:val="007E20D3"/>
    <w:rsid w:val="007E2B49"/>
    <w:rsid w:val="007E4679"/>
    <w:rsid w:val="007E4E08"/>
    <w:rsid w:val="007E732E"/>
    <w:rsid w:val="007F020E"/>
    <w:rsid w:val="007F0584"/>
    <w:rsid w:val="007F1325"/>
    <w:rsid w:val="007F28E2"/>
    <w:rsid w:val="007F3EDB"/>
    <w:rsid w:val="007F5B1E"/>
    <w:rsid w:val="007F70E9"/>
    <w:rsid w:val="007F7665"/>
    <w:rsid w:val="0080015A"/>
    <w:rsid w:val="0080742D"/>
    <w:rsid w:val="00810AD6"/>
    <w:rsid w:val="0081213F"/>
    <w:rsid w:val="0081376D"/>
    <w:rsid w:val="008149E0"/>
    <w:rsid w:val="00814C54"/>
    <w:rsid w:val="00816995"/>
    <w:rsid w:val="008206B1"/>
    <w:rsid w:val="00820D11"/>
    <w:rsid w:val="00821A90"/>
    <w:rsid w:val="008226DA"/>
    <w:rsid w:val="00823629"/>
    <w:rsid w:val="00823872"/>
    <w:rsid w:val="00827623"/>
    <w:rsid w:val="00830490"/>
    <w:rsid w:val="008309F2"/>
    <w:rsid w:val="00832436"/>
    <w:rsid w:val="00833591"/>
    <w:rsid w:val="00835B52"/>
    <w:rsid w:val="00843D77"/>
    <w:rsid w:val="008444EB"/>
    <w:rsid w:val="00844E0F"/>
    <w:rsid w:val="00845BD2"/>
    <w:rsid w:val="00846475"/>
    <w:rsid w:val="0085276E"/>
    <w:rsid w:val="0085361E"/>
    <w:rsid w:val="00854804"/>
    <w:rsid w:val="00860A22"/>
    <w:rsid w:val="0086183C"/>
    <w:rsid w:val="00861CE3"/>
    <w:rsid w:val="008629CC"/>
    <w:rsid w:val="00862D28"/>
    <w:rsid w:val="00863981"/>
    <w:rsid w:val="00864B17"/>
    <w:rsid w:val="00871C8A"/>
    <w:rsid w:val="008728DA"/>
    <w:rsid w:val="008749F5"/>
    <w:rsid w:val="008750F5"/>
    <w:rsid w:val="008754EA"/>
    <w:rsid w:val="00876762"/>
    <w:rsid w:val="00876D7A"/>
    <w:rsid w:val="008811D1"/>
    <w:rsid w:val="008821CE"/>
    <w:rsid w:val="00882557"/>
    <w:rsid w:val="0088264B"/>
    <w:rsid w:val="0088278D"/>
    <w:rsid w:val="00882F67"/>
    <w:rsid w:val="0088316F"/>
    <w:rsid w:val="00884392"/>
    <w:rsid w:val="00886BC7"/>
    <w:rsid w:val="008901E1"/>
    <w:rsid w:val="00891C10"/>
    <w:rsid w:val="00891E6D"/>
    <w:rsid w:val="008956DB"/>
    <w:rsid w:val="0089708F"/>
    <w:rsid w:val="008970AB"/>
    <w:rsid w:val="008A0D6E"/>
    <w:rsid w:val="008A283D"/>
    <w:rsid w:val="008A4328"/>
    <w:rsid w:val="008A44F4"/>
    <w:rsid w:val="008A4AE1"/>
    <w:rsid w:val="008A6975"/>
    <w:rsid w:val="008A6A76"/>
    <w:rsid w:val="008B00D6"/>
    <w:rsid w:val="008B3463"/>
    <w:rsid w:val="008B7A51"/>
    <w:rsid w:val="008C36FC"/>
    <w:rsid w:val="008C395E"/>
    <w:rsid w:val="008C46A2"/>
    <w:rsid w:val="008C4B97"/>
    <w:rsid w:val="008C70B1"/>
    <w:rsid w:val="008C7874"/>
    <w:rsid w:val="008C7A8E"/>
    <w:rsid w:val="008D1845"/>
    <w:rsid w:val="008D3E84"/>
    <w:rsid w:val="008D58D5"/>
    <w:rsid w:val="008D6E1A"/>
    <w:rsid w:val="008D7385"/>
    <w:rsid w:val="008D7683"/>
    <w:rsid w:val="008E4AFD"/>
    <w:rsid w:val="008F03ED"/>
    <w:rsid w:val="008F0435"/>
    <w:rsid w:val="008F0893"/>
    <w:rsid w:val="008F25AD"/>
    <w:rsid w:val="008F3AED"/>
    <w:rsid w:val="008F4760"/>
    <w:rsid w:val="00902F04"/>
    <w:rsid w:val="0090349A"/>
    <w:rsid w:val="009054B3"/>
    <w:rsid w:val="00910D2B"/>
    <w:rsid w:val="00911AB8"/>
    <w:rsid w:val="00911BF6"/>
    <w:rsid w:val="00912C7A"/>
    <w:rsid w:val="00913548"/>
    <w:rsid w:val="00914076"/>
    <w:rsid w:val="009169B4"/>
    <w:rsid w:val="00923A63"/>
    <w:rsid w:val="00927A7E"/>
    <w:rsid w:val="00927EC5"/>
    <w:rsid w:val="00927F0D"/>
    <w:rsid w:val="009308DB"/>
    <w:rsid w:val="00931B21"/>
    <w:rsid w:val="00933769"/>
    <w:rsid w:val="00933FD4"/>
    <w:rsid w:val="009343A9"/>
    <w:rsid w:val="009373F5"/>
    <w:rsid w:val="00937FBE"/>
    <w:rsid w:val="009407FD"/>
    <w:rsid w:val="00941EA8"/>
    <w:rsid w:val="0094215C"/>
    <w:rsid w:val="009424BB"/>
    <w:rsid w:val="009424E2"/>
    <w:rsid w:val="00942755"/>
    <w:rsid w:val="00943263"/>
    <w:rsid w:val="00944129"/>
    <w:rsid w:val="00945185"/>
    <w:rsid w:val="00950C1F"/>
    <w:rsid w:val="009514A8"/>
    <w:rsid w:val="00954288"/>
    <w:rsid w:val="00955682"/>
    <w:rsid w:val="009565C2"/>
    <w:rsid w:val="0096030C"/>
    <w:rsid w:val="009615C0"/>
    <w:rsid w:val="00961658"/>
    <w:rsid w:val="0096240B"/>
    <w:rsid w:val="009638C9"/>
    <w:rsid w:val="00964828"/>
    <w:rsid w:val="009649C0"/>
    <w:rsid w:val="00964EEA"/>
    <w:rsid w:val="00965E6C"/>
    <w:rsid w:val="00966057"/>
    <w:rsid w:val="00966E2D"/>
    <w:rsid w:val="00970308"/>
    <w:rsid w:val="009703E1"/>
    <w:rsid w:val="009710FA"/>
    <w:rsid w:val="00975556"/>
    <w:rsid w:val="00976CE2"/>
    <w:rsid w:val="00980A7A"/>
    <w:rsid w:val="009810D4"/>
    <w:rsid w:val="00983DCC"/>
    <w:rsid w:val="009858A4"/>
    <w:rsid w:val="00985CB6"/>
    <w:rsid w:val="0098628F"/>
    <w:rsid w:val="009875C9"/>
    <w:rsid w:val="00991228"/>
    <w:rsid w:val="00991288"/>
    <w:rsid w:val="0099167E"/>
    <w:rsid w:val="009917E9"/>
    <w:rsid w:val="00991D27"/>
    <w:rsid w:val="00992379"/>
    <w:rsid w:val="00993514"/>
    <w:rsid w:val="00993E5F"/>
    <w:rsid w:val="009945AD"/>
    <w:rsid w:val="00996E60"/>
    <w:rsid w:val="00997D93"/>
    <w:rsid w:val="00997DF1"/>
    <w:rsid w:val="009A198F"/>
    <w:rsid w:val="009A2646"/>
    <w:rsid w:val="009A316D"/>
    <w:rsid w:val="009A3227"/>
    <w:rsid w:val="009A370D"/>
    <w:rsid w:val="009A5C07"/>
    <w:rsid w:val="009A6812"/>
    <w:rsid w:val="009A7D0E"/>
    <w:rsid w:val="009B4F54"/>
    <w:rsid w:val="009B7F9D"/>
    <w:rsid w:val="009C04DF"/>
    <w:rsid w:val="009C133C"/>
    <w:rsid w:val="009C1A2D"/>
    <w:rsid w:val="009C1BF2"/>
    <w:rsid w:val="009C3169"/>
    <w:rsid w:val="009C3297"/>
    <w:rsid w:val="009C3E00"/>
    <w:rsid w:val="009C54D6"/>
    <w:rsid w:val="009C7B63"/>
    <w:rsid w:val="009C7BA8"/>
    <w:rsid w:val="009D04D4"/>
    <w:rsid w:val="009D1195"/>
    <w:rsid w:val="009D16DD"/>
    <w:rsid w:val="009D2EBD"/>
    <w:rsid w:val="009D4A33"/>
    <w:rsid w:val="009D4EFC"/>
    <w:rsid w:val="009D512D"/>
    <w:rsid w:val="009D556D"/>
    <w:rsid w:val="009E2E43"/>
    <w:rsid w:val="009E420C"/>
    <w:rsid w:val="009E6869"/>
    <w:rsid w:val="009F38CF"/>
    <w:rsid w:val="009F544B"/>
    <w:rsid w:val="009F6133"/>
    <w:rsid w:val="009F78E7"/>
    <w:rsid w:val="00A02D14"/>
    <w:rsid w:val="00A04287"/>
    <w:rsid w:val="00A0716F"/>
    <w:rsid w:val="00A107DF"/>
    <w:rsid w:val="00A12692"/>
    <w:rsid w:val="00A12F90"/>
    <w:rsid w:val="00A13AF2"/>
    <w:rsid w:val="00A14B5C"/>
    <w:rsid w:val="00A158DD"/>
    <w:rsid w:val="00A15D4D"/>
    <w:rsid w:val="00A160C6"/>
    <w:rsid w:val="00A17A72"/>
    <w:rsid w:val="00A17B93"/>
    <w:rsid w:val="00A203D4"/>
    <w:rsid w:val="00A2179C"/>
    <w:rsid w:val="00A22613"/>
    <w:rsid w:val="00A2425B"/>
    <w:rsid w:val="00A25A2E"/>
    <w:rsid w:val="00A26ACF"/>
    <w:rsid w:val="00A26CB7"/>
    <w:rsid w:val="00A272A4"/>
    <w:rsid w:val="00A27E81"/>
    <w:rsid w:val="00A303D0"/>
    <w:rsid w:val="00A307F4"/>
    <w:rsid w:val="00A3108F"/>
    <w:rsid w:val="00A318C7"/>
    <w:rsid w:val="00A3435A"/>
    <w:rsid w:val="00A34B27"/>
    <w:rsid w:val="00A358FE"/>
    <w:rsid w:val="00A37A19"/>
    <w:rsid w:val="00A37A26"/>
    <w:rsid w:val="00A4206A"/>
    <w:rsid w:val="00A43DCA"/>
    <w:rsid w:val="00A4533C"/>
    <w:rsid w:val="00A4571C"/>
    <w:rsid w:val="00A47391"/>
    <w:rsid w:val="00A476C8"/>
    <w:rsid w:val="00A47BEE"/>
    <w:rsid w:val="00A47D15"/>
    <w:rsid w:val="00A47F0F"/>
    <w:rsid w:val="00A50509"/>
    <w:rsid w:val="00A50D81"/>
    <w:rsid w:val="00A51258"/>
    <w:rsid w:val="00A51902"/>
    <w:rsid w:val="00A51D8E"/>
    <w:rsid w:val="00A53189"/>
    <w:rsid w:val="00A54A0F"/>
    <w:rsid w:val="00A55A27"/>
    <w:rsid w:val="00A56201"/>
    <w:rsid w:val="00A573DF"/>
    <w:rsid w:val="00A60776"/>
    <w:rsid w:val="00A63053"/>
    <w:rsid w:val="00A63A88"/>
    <w:rsid w:val="00A64230"/>
    <w:rsid w:val="00A65103"/>
    <w:rsid w:val="00A65749"/>
    <w:rsid w:val="00A66FC1"/>
    <w:rsid w:val="00A67279"/>
    <w:rsid w:val="00A67D68"/>
    <w:rsid w:val="00A733C0"/>
    <w:rsid w:val="00A73959"/>
    <w:rsid w:val="00A74E5F"/>
    <w:rsid w:val="00A75613"/>
    <w:rsid w:val="00A76F18"/>
    <w:rsid w:val="00A771A8"/>
    <w:rsid w:val="00A8064F"/>
    <w:rsid w:val="00A80670"/>
    <w:rsid w:val="00A8152F"/>
    <w:rsid w:val="00A81AE3"/>
    <w:rsid w:val="00A82A1D"/>
    <w:rsid w:val="00A841CF"/>
    <w:rsid w:val="00A844B0"/>
    <w:rsid w:val="00A87E56"/>
    <w:rsid w:val="00A87F5B"/>
    <w:rsid w:val="00A92B8B"/>
    <w:rsid w:val="00A9327A"/>
    <w:rsid w:val="00A93495"/>
    <w:rsid w:val="00A94507"/>
    <w:rsid w:val="00A96FF7"/>
    <w:rsid w:val="00A978E7"/>
    <w:rsid w:val="00AA339B"/>
    <w:rsid w:val="00AA3987"/>
    <w:rsid w:val="00AA5D2A"/>
    <w:rsid w:val="00AA5ECA"/>
    <w:rsid w:val="00AB021E"/>
    <w:rsid w:val="00AB23C3"/>
    <w:rsid w:val="00AB53B5"/>
    <w:rsid w:val="00AB58F4"/>
    <w:rsid w:val="00AB6216"/>
    <w:rsid w:val="00AC0E48"/>
    <w:rsid w:val="00AC35BE"/>
    <w:rsid w:val="00AC46EC"/>
    <w:rsid w:val="00AC4CC5"/>
    <w:rsid w:val="00AC5C51"/>
    <w:rsid w:val="00AC5D1E"/>
    <w:rsid w:val="00AC688B"/>
    <w:rsid w:val="00AC6B13"/>
    <w:rsid w:val="00AC7F0C"/>
    <w:rsid w:val="00AD155E"/>
    <w:rsid w:val="00AD67CC"/>
    <w:rsid w:val="00AD6A97"/>
    <w:rsid w:val="00AD773E"/>
    <w:rsid w:val="00AD7D09"/>
    <w:rsid w:val="00AE00B4"/>
    <w:rsid w:val="00AE0236"/>
    <w:rsid w:val="00AE0EB6"/>
    <w:rsid w:val="00AE21EE"/>
    <w:rsid w:val="00AE3D41"/>
    <w:rsid w:val="00AE4386"/>
    <w:rsid w:val="00AE539B"/>
    <w:rsid w:val="00AE5452"/>
    <w:rsid w:val="00AF1C20"/>
    <w:rsid w:val="00AF2174"/>
    <w:rsid w:val="00AF43CF"/>
    <w:rsid w:val="00AF4AE4"/>
    <w:rsid w:val="00AF64DD"/>
    <w:rsid w:val="00B000D8"/>
    <w:rsid w:val="00B013DD"/>
    <w:rsid w:val="00B01D5F"/>
    <w:rsid w:val="00B03160"/>
    <w:rsid w:val="00B035BA"/>
    <w:rsid w:val="00B04D8D"/>
    <w:rsid w:val="00B059CA"/>
    <w:rsid w:val="00B05EB8"/>
    <w:rsid w:val="00B118A4"/>
    <w:rsid w:val="00B121B4"/>
    <w:rsid w:val="00B12916"/>
    <w:rsid w:val="00B13C83"/>
    <w:rsid w:val="00B13CF8"/>
    <w:rsid w:val="00B14CFB"/>
    <w:rsid w:val="00B15230"/>
    <w:rsid w:val="00B20366"/>
    <w:rsid w:val="00B21E5E"/>
    <w:rsid w:val="00B21ECF"/>
    <w:rsid w:val="00B24141"/>
    <w:rsid w:val="00B2509D"/>
    <w:rsid w:val="00B254F4"/>
    <w:rsid w:val="00B25591"/>
    <w:rsid w:val="00B3323F"/>
    <w:rsid w:val="00B41119"/>
    <w:rsid w:val="00B466BB"/>
    <w:rsid w:val="00B46BB9"/>
    <w:rsid w:val="00B46D1D"/>
    <w:rsid w:val="00B47E53"/>
    <w:rsid w:val="00B50F19"/>
    <w:rsid w:val="00B50F53"/>
    <w:rsid w:val="00B51EDA"/>
    <w:rsid w:val="00B5227A"/>
    <w:rsid w:val="00B5232D"/>
    <w:rsid w:val="00B5573E"/>
    <w:rsid w:val="00B56620"/>
    <w:rsid w:val="00B64A44"/>
    <w:rsid w:val="00B6595E"/>
    <w:rsid w:val="00B72BBC"/>
    <w:rsid w:val="00B74FB6"/>
    <w:rsid w:val="00B752F1"/>
    <w:rsid w:val="00B756AB"/>
    <w:rsid w:val="00B80D8D"/>
    <w:rsid w:val="00B8603B"/>
    <w:rsid w:val="00B86B6D"/>
    <w:rsid w:val="00B90EE9"/>
    <w:rsid w:val="00B919FD"/>
    <w:rsid w:val="00B91E06"/>
    <w:rsid w:val="00B9255B"/>
    <w:rsid w:val="00B937CD"/>
    <w:rsid w:val="00B948B4"/>
    <w:rsid w:val="00B95045"/>
    <w:rsid w:val="00B96C42"/>
    <w:rsid w:val="00B977A7"/>
    <w:rsid w:val="00BA2603"/>
    <w:rsid w:val="00BA2943"/>
    <w:rsid w:val="00BA4375"/>
    <w:rsid w:val="00BA5BA9"/>
    <w:rsid w:val="00BA6B61"/>
    <w:rsid w:val="00BA73B7"/>
    <w:rsid w:val="00BA7EA3"/>
    <w:rsid w:val="00BB090A"/>
    <w:rsid w:val="00BB2B7C"/>
    <w:rsid w:val="00BB4CEA"/>
    <w:rsid w:val="00BB5689"/>
    <w:rsid w:val="00BC0A2A"/>
    <w:rsid w:val="00BC27CE"/>
    <w:rsid w:val="00BC2A84"/>
    <w:rsid w:val="00BC4044"/>
    <w:rsid w:val="00BC6B4C"/>
    <w:rsid w:val="00BD1E8D"/>
    <w:rsid w:val="00BD278E"/>
    <w:rsid w:val="00BD4368"/>
    <w:rsid w:val="00BD50B9"/>
    <w:rsid w:val="00BE191C"/>
    <w:rsid w:val="00BE2D30"/>
    <w:rsid w:val="00BE3167"/>
    <w:rsid w:val="00BE56A4"/>
    <w:rsid w:val="00BE6149"/>
    <w:rsid w:val="00BE6C0E"/>
    <w:rsid w:val="00BE73DB"/>
    <w:rsid w:val="00BF14BB"/>
    <w:rsid w:val="00BF1775"/>
    <w:rsid w:val="00BF5DB9"/>
    <w:rsid w:val="00BF658C"/>
    <w:rsid w:val="00BF78FB"/>
    <w:rsid w:val="00BF791C"/>
    <w:rsid w:val="00C00C6E"/>
    <w:rsid w:val="00C03105"/>
    <w:rsid w:val="00C03B6E"/>
    <w:rsid w:val="00C05CAB"/>
    <w:rsid w:val="00C06202"/>
    <w:rsid w:val="00C12D60"/>
    <w:rsid w:val="00C12F60"/>
    <w:rsid w:val="00C13239"/>
    <w:rsid w:val="00C165E9"/>
    <w:rsid w:val="00C177B6"/>
    <w:rsid w:val="00C249A8"/>
    <w:rsid w:val="00C3003E"/>
    <w:rsid w:val="00C31094"/>
    <w:rsid w:val="00C321B9"/>
    <w:rsid w:val="00C34CA4"/>
    <w:rsid w:val="00C3692F"/>
    <w:rsid w:val="00C36B75"/>
    <w:rsid w:val="00C40FFD"/>
    <w:rsid w:val="00C411EA"/>
    <w:rsid w:val="00C412D2"/>
    <w:rsid w:val="00C43663"/>
    <w:rsid w:val="00C43E2A"/>
    <w:rsid w:val="00C45686"/>
    <w:rsid w:val="00C474DD"/>
    <w:rsid w:val="00C47DED"/>
    <w:rsid w:val="00C5537B"/>
    <w:rsid w:val="00C554E5"/>
    <w:rsid w:val="00C561F7"/>
    <w:rsid w:val="00C56378"/>
    <w:rsid w:val="00C601EE"/>
    <w:rsid w:val="00C60F62"/>
    <w:rsid w:val="00C62F5F"/>
    <w:rsid w:val="00C65519"/>
    <w:rsid w:val="00C65BBE"/>
    <w:rsid w:val="00C66BAB"/>
    <w:rsid w:val="00C66C73"/>
    <w:rsid w:val="00C674C8"/>
    <w:rsid w:val="00C67999"/>
    <w:rsid w:val="00C705BC"/>
    <w:rsid w:val="00C71333"/>
    <w:rsid w:val="00C72B8B"/>
    <w:rsid w:val="00C72C77"/>
    <w:rsid w:val="00C748C4"/>
    <w:rsid w:val="00C75752"/>
    <w:rsid w:val="00C75D22"/>
    <w:rsid w:val="00C76A94"/>
    <w:rsid w:val="00C8064A"/>
    <w:rsid w:val="00C83E4E"/>
    <w:rsid w:val="00C83E9C"/>
    <w:rsid w:val="00C85D04"/>
    <w:rsid w:val="00C86F3E"/>
    <w:rsid w:val="00C912D7"/>
    <w:rsid w:val="00C91516"/>
    <w:rsid w:val="00C915D6"/>
    <w:rsid w:val="00C93336"/>
    <w:rsid w:val="00C93D9B"/>
    <w:rsid w:val="00C96E00"/>
    <w:rsid w:val="00CA112D"/>
    <w:rsid w:val="00CA19DE"/>
    <w:rsid w:val="00CA1DD4"/>
    <w:rsid w:val="00CA250A"/>
    <w:rsid w:val="00CA298A"/>
    <w:rsid w:val="00CA2B25"/>
    <w:rsid w:val="00CA3E96"/>
    <w:rsid w:val="00CA4741"/>
    <w:rsid w:val="00CA520F"/>
    <w:rsid w:val="00CA726E"/>
    <w:rsid w:val="00CA751F"/>
    <w:rsid w:val="00CB01FC"/>
    <w:rsid w:val="00CB1D4B"/>
    <w:rsid w:val="00CB576F"/>
    <w:rsid w:val="00CB634E"/>
    <w:rsid w:val="00CB6E45"/>
    <w:rsid w:val="00CB7B7D"/>
    <w:rsid w:val="00CB7C40"/>
    <w:rsid w:val="00CC278A"/>
    <w:rsid w:val="00CC2B52"/>
    <w:rsid w:val="00CC6599"/>
    <w:rsid w:val="00CC745A"/>
    <w:rsid w:val="00CC7D8E"/>
    <w:rsid w:val="00CD017A"/>
    <w:rsid w:val="00CD0C03"/>
    <w:rsid w:val="00CD16F3"/>
    <w:rsid w:val="00CD176A"/>
    <w:rsid w:val="00CD3DDD"/>
    <w:rsid w:val="00CD4752"/>
    <w:rsid w:val="00CD7344"/>
    <w:rsid w:val="00CD7466"/>
    <w:rsid w:val="00CE055D"/>
    <w:rsid w:val="00CE339C"/>
    <w:rsid w:val="00CF04FE"/>
    <w:rsid w:val="00CF10D0"/>
    <w:rsid w:val="00CF230A"/>
    <w:rsid w:val="00CF3965"/>
    <w:rsid w:val="00CF6FA7"/>
    <w:rsid w:val="00D00B57"/>
    <w:rsid w:val="00D01563"/>
    <w:rsid w:val="00D0428C"/>
    <w:rsid w:val="00D05A0A"/>
    <w:rsid w:val="00D061F9"/>
    <w:rsid w:val="00D0655C"/>
    <w:rsid w:val="00D065BC"/>
    <w:rsid w:val="00D07BB2"/>
    <w:rsid w:val="00D12E49"/>
    <w:rsid w:val="00D202DA"/>
    <w:rsid w:val="00D21E9B"/>
    <w:rsid w:val="00D2314D"/>
    <w:rsid w:val="00D26094"/>
    <w:rsid w:val="00D30579"/>
    <w:rsid w:val="00D3097A"/>
    <w:rsid w:val="00D30B31"/>
    <w:rsid w:val="00D31B85"/>
    <w:rsid w:val="00D31E7B"/>
    <w:rsid w:val="00D3287A"/>
    <w:rsid w:val="00D345FB"/>
    <w:rsid w:val="00D3568D"/>
    <w:rsid w:val="00D35710"/>
    <w:rsid w:val="00D37D9B"/>
    <w:rsid w:val="00D37F0F"/>
    <w:rsid w:val="00D411C5"/>
    <w:rsid w:val="00D416A4"/>
    <w:rsid w:val="00D416E8"/>
    <w:rsid w:val="00D4286B"/>
    <w:rsid w:val="00D477D9"/>
    <w:rsid w:val="00D47C41"/>
    <w:rsid w:val="00D507C3"/>
    <w:rsid w:val="00D527BA"/>
    <w:rsid w:val="00D52FEA"/>
    <w:rsid w:val="00D5417C"/>
    <w:rsid w:val="00D5580A"/>
    <w:rsid w:val="00D57707"/>
    <w:rsid w:val="00D60912"/>
    <w:rsid w:val="00D63429"/>
    <w:rsid w:val="00D63E7B"/>
    <w:rsid w:val="00D651B1"/>
    <w:rsid w:val="00D675A7"/>
    <w:rsid w:val="00D6768F"/>
    <w:rsid w:val="00D7188B"/>
    <w:rsid w:val="00D76058"/>
    <w:rsid w:val="00D801CB"/>
    <w:rsid w:val="00D80C76"/>
    <w:rsid w:val="00D81EA0"/>
    <w:rsid w:val="00D82919"/>
    <w:rsid w:val="00D8384B"/>
    <w:rsid w:val="00D83C09"/>
    <w:rsid w:val="00D83C4D"/>
    <w:rsid w:val="00D84353"/>
    <w:rsid w:val="00D8782D"/>
    <w:rsid w:val="00D906C1"/>
    <w:rsid w:val="00D915B3"/>
    <w:rsid w:val="00D91B4B"/>
    <w:rsid w:val="00D9402A"/>
    <w:rsid w:val="00D96559"/>
    <w:rsid w:val="00D9709A"/>
    <w:rsid w:val="00DA06C7"/>
    <w:rsid w:val="00DA0E3B"/>
    <w:rsid w:val="00DA1166"/>
    <w:rsid w:val="00DA57FF"/>
    <w:rsid w:val="00DA6ED4"/>
    <w:rsid w:val="00DB0B95"/>
    <w:rsid w:val="00DB2B08"/>
    <w:rsid w:val="00DB7829"/>
    <w:rsid w:val="00DC3035"/>
    <w:rsid w:val="00DC31E3"/>
    <w:rsid w:val="00DC62CF"/>
    <w:rsid w:val="00DC6CF8"/>
    <w:rsid w:val="00DD0B3C"/>
    <w:rsid w:val="00DD100B"/>
    <w:rsid w:val="00DD22AC"/>
    <w:rsid w:val="00DD2F75"/>
    <w:rsid w:val="00DD394A"/>
    <w:rsid w:val="00DD6C14"/>
    <w:rsid w:val="00DD7E3C"/>
    <w:rsid w:val="00DE1E3E"/>
    <w:rsid w:val="00DE22DA"/>
    <w:rsid w:val="00DE2CD9"/>
    <w:rsid w:val="00DE301F"/>
    <w:rsid w:val="00DE3A37"/>
    <w:rsid w:val="00DE4018"/>
    <w:rsid w:val="00DE49F2"/>
    <w:rsid w:val="00DE5A27"/>
    <w:rsid w:val="00DE5C69"/>
    <w:rsid w:val="00DE7581"/>
    <w:rsid w:val="00DE7897"/>
    <w:rsid w:val="00DF371A"/>
    <w:rsid w:val="00DF5F2A"/>
    <w:rsid w:val="00DF681F"/>
    <w:rsid w:val="00DF6BFC"/>
    <w:rsid w:val="00DF6CE7"/>
    <w:rsid w:val="00DF735B"/>
    <w:rsid w:val="00DF75B4"/>
    <w:rsid w:val="00E000B8"/>
    <w:rsid w:val="00E01D7E"/>
    <w:rsid w:val="00E03712"/>
    <w:rsid w:val="00E04186"/>
    <w:rsid w:val="00E047A1"/>
    <w:rsid w:val="00E07E91"/>
    <w:rsid w:val="00E11B8C"/>
    <w:rsid w:val="00E154FB"/>
    <w:rsid w:val="00E17E97"/>
    <w:rsid w:val="00E22322"/>
    <w:rsid w:val="00E22F98"/>
    <w:rsid w:val="00E23775"/>
    <w:rsid w:val="00E23C9A"/>
    <w:rsid w:val="00E24706"/>
    <w:rsid w:val="00E24A37"/>
    <w:rsid w:val="00E259B8"/>
    <w:rsid w:val="00E25F2A"/>
    <w:rsid w:val="00E3030D"/>
    <w:rsid w:val="00E304F6"/>
    <w:rsid w:val="00E33674"/>
    <w:rsid w:val="00E34679"/>
    <w:rsid w:val="00E35D74"/>
    <w:rsid w:val="00E36D65"/>
    <w:rsid w:val="00E40616"/>
    <w:rsid w:val="00E41E4B"/>
    <w:rsid w:val="00E448BC"/>
    <w:rsid w:val="00E45973"/>
    <w:rsid w:val="00E461E7"/>
    <w:rsid w:val="00E4693F"/>
    <w:rsid w:val="00E52E43"/>
    <w:rsid w:val="00E536EB"/>
    <w:rsid w:val="00E551FA"/>
    <w:rsid w:val="00E56F76"/>
    <w:rsid w:val="00E57119"/>
    <w:rsid w:val="00E573CF"/>
    <w:rsid w:val="00E6040B"/>
    <w:rsid w:val="00E60469"/>
    <w:rsid w:val="00E60BC7"/>
    <w:rsid w:val="00E62AE9"/>
    <w:rsid w:val="00E63CB4"/>
    <w:rsid w:val="00E6588A"/>
    <w:rsid w:val="00E672F1"/>
    <w:rsid w:val="00E7514B"/>
    <w:rsid w:val="00E7539A"/>
    <w:rsid w:val="00E7766A"/>
    <w:rsid w:val="00E77A08"/>
    <w:rsid w:val="00E85D67"/>
    <w:rsid w:val="00E90CF5"/>
    <w:rsid w:val="00E91B18"/>
    <w:rsid w:val="00E9579A"/>
    <w:rsid w:val="00E96501"/>
    <w:rsid w:val="00E97009"/>
    <w:rsid w:val="00E97EAB"/>
    <w:rsid w:val="00EA08CD"/>
    <w:rsid w:val="00EA18A4"/>
    <w:rsid w:val="00EA1B1C"/>
    <w:rsid w:val="00EA1D67"/>
    <w:rsid w:val="00EA206E"/>
    <w:rsid w:val="00EA2B71"/>
    <w:rsid w:val="00EA3849"/>
    <w:rsid w:val="00EA45B5"/>
    <w:rsid w:val="00EA71E0"/>
    <w:rsid w:val="00EA79FD"/>
    <w:rsid w:val="00EB0D1C"/>
    <w:rsid w:val="00EB3EC2"/>
    <w:rsid w:val="00EB66A9"/>
    <w:rsid w:val="00EB6C9E"/>
    <w:rsid w:val="00EC144F"/>
    <w:rsid w:val="00EC2B6A"/>
    <w:rsid w:val="00EC3C2C"/>
    <w:rsid w:val="00EC7831"/>
    <w:rsid w:val="00ED266B"/>
    <w:rsid w:val="00ED28D6"/>
    <w:rsid w:val="00ED2A42"/>
    <w:rsid w:val="00ED4300"/>
    <w:rsid w:val="00ED53C2"/>
    <w:rsid w:val="00ED585E"/>
    <w:rsid w:val="00ED5D61"/>
    <w:rsid w:val="00ED7B67"/>
    <w:rsid w:val="00EE0391"/>
    <w:rsid w:val="00EE1942"/>
    <w:rsid w:val="00EE20C8"/>
    <w:rsid w:val="00EE3418"/>
    <w:rsid w:val="00EE4754"/>
    <w:rsid w:val="00EE7F3F"/>
    <w:rsid w:val="00EF1483"/>
    <w:rsid w:val="00EF1AEF"/>
    <w:rsid w:val="00EF2F2C"/>
    <w:rsid w:val="00EF319B"/>
    <w:rsid w:val="00EF39C1"/>
    <w:rsid w:val="00EF44DA"/>
    <w:rsid w:val="00EF4D6B"/>
    <w:rsid w:val="00EF54FB"/>
    <w:rsid w:val="00EF587A"/>
    <w:rsid w:val="00EF6222"/>
    <w:rsid w:val="00EF65C1"/>
    <w:rsid w:val="00EF6A20"/>
    <w:rsid w:val="00F007FC"/>
    <w:rsid w:val="00F00A9A"/>
    <w:rsid w:val="00F018D3"/>
    <w:rsid w:val="00F01CF0"/>
    <w:rsid w:val="00F024A4"/>
    <w:rsid w:val="00F0276A"/>
    <w:rsid w:val="00F027AC"/>
    <w:rsid w:val="00F03580"/>
    <w:rsid w:val="00F037D0"/>
    <w:rsid w:val="00F04527"/>
    <w:rsid w:val="00F059D9"/>
    <w:rsid w:val="00F06114"/>
    <w:rsid w:val="00F06897"/>
    <w:rsid w:val="00F068FD"/>
    <w:rsid w:val="00F1070B"/>
    <w:rsid w:val="00F13383"/>
    <w:rsid w:val="00F1563F"/>
    <w:rsid w:val="00F1722E"/>
    <w:rsid w:val="00F174DC"/>
    <w:rsid w:val="00F2002C"/>
    <w:rsid w:val="00F206C3"/>
    <w:rsid w:val="00F218BD"/>
    <w:rsid w:val="00F224BE"/>
    <w:rsid w:val="00F23C63"/>
    <w:rsid w:val="00F2422E"/>
    <w:rsid w:val="00F245C1"/>
    <w:rsid w:val="00F24A46"/>
    <w:rsid w:val="00F24D93"/>
    <w:rsid w:val="00F25748"/>
    <w:rsid w:val="00F27D35"/>
    <w:rsid w:val="00F27DF0"/>
    <w:rsid w:val="00F27F6C"/>
    <w:rsid w:val="00F30E2C"/>
    <w:rsid w:val="00F31213"/>
    <w:rsid w:val="00F31567"/>
    <w:rsid w:val="00F319F1"/>
    <w:rsid w:val="00F32937"/>
    <w:rsid w:val="00F3326B"/>
    <w:rsid w:val="00F4031B"/>
    <w:rsid w:val="00F4078A"/>
    <w:rsid w:val="00F42F4C"/>
    <w:rsid w:val="00F44045"/>
    <w:rsid w:val="00F50393"/>
    <w:rsid w:val="00F507D2"/>
    <w:rsid w:val="00F51AE0"/>
    <w:rsid w:val="00F51E8E"/>
    <w:rsid w:val="00F53773"/>
    <w:rsid w:val="00F61DE6"/>
    <w:rsid w:val="00F76065"/>
    <w:rsid w:val="00F7678B"/>
    <w:rsid w:val="00F769DD"/>
    <w:rsid w:val="00F777D6"/>
    <w:rsid w:val="00F806CD"/>
    <w:rsid w:val="00F80CDF"/>
    <w:rsid w:val="00F85D0D"/>
    <w:rsid w:val="00F914F2"/>
    <w:rsid w:val="00F9166C"/>
    <w:rsid w:val="00F91706"/>
    <w:rsid w:val="00F91F0E"/>
    <w:rsid w:val="00F9226D"/>
    <w:rsid w:val="00F933F5"/>
    <w:rsid w:val="00F94240"/>
    <w:rsid w:val="00F95887"/>
    <w:rsid w:val="00F95CFB"/>
    <w:rsid w:val="00F96A94"/>
    <w:rsid w:val="00FA0FDF"/>
    <w:rsid w:val="00FA38A8"/>
    <w:rsid w:val="00FA48F9"/>
    <w:rsid w:val="00FA59CE"/>
    <w:rsid w:val="00FA5ED5"/>
    <w:rsid w:val="00FA793C"/>
    <w:rsid w:val="00FB0AFE"/>
    <w:rsid w:val="00FB1443"/>
    <w:rsid w:val="00FB4AC5"/>
    <w:rsid w:val="00FC151E"/>
    <w:rsid w:val="00FC24F7"/>
    <w:rsid w:val="00FC25A2"/>
    <w:rsid w:val="00FC3294"/>
    <w:rsid w:val="00FC3C68"/>
    <w:rsid w:val="00FC3CB8"/>
    <w:rsid w:val="00FC3ED8"/>
    <w:rsid w:val="00FC3EFC"/>
    <w:rsid w:val="00FC585D"/>
    <w:rsid w:val="00FC6F31"/>
    <w:rsid w:val="00FC748D"/>
    <w:rsid w:val="00FC7ADF"/>
    <w:rsid w:val="00FD070E"/>
    <w:rsid w:val="00FD09BB"/>
    <w:rsid w:val="00FD1D31"/>
    <w:rsid w:val="00FD3004"/>
    <w:rsid w:val="00FD4046"/>
    <w:rsid w:val="00FD50DD"/>
    <w:rsid w:val="00FD53DB"/>
    <w:rsid w:val="00FD57AD"/>
    <w:rsid w:val="00FD64FF"/>
    <w:rsid w:val="00FD7DFF"/>
    <w:rsid w:val="00FE2639"/>
    <w:rsid w:val="00FE291F"/>
    <w:rsid w:val="00FE29FE"/>
    <w:rsid w:val="00FE63F2"/>
    <w:rsid w:val="00FF1093"/>
    <w:rsid w:val="00FF15A2"/>
    <w:rsid w:val="00FF2178"/>
    <w:rsid w:val="00FF4FAD"/>
    <w:rsid w:val="00FF5660"/>
    <w:rsid w:val="00FF567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A6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A6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nensraddningsark.com/fn-barnkonvention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Krister\Mesta\Medlemmar\2012-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2012-2013</Template>
  <TotalTime>2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Mesta IBK</vt:lpstr>
    </vt:vector>
  </TitlesOfParts>
  <Company>Saab AB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Mesta IBK</dc:title>
  <dc:creator>Widegren</dc:creator>
  <cp:lastModifiedBy>Widegren</cp:lastModifiedBy>
  <cp:revision>1</cp:revision>
  <cp:lastPrinted>2009-02-11T15:27:00Z</cp:lastPrinted>
  <dcterms:created xsi:type="dcterms:W3CDTF">2013-02-23T08:08:00Z</dcterms:created>
  <dcterms:modified xsi:type="dcterms:W3CDTF">2013-02-23T08:10:00Z</dcterms:modified>
</cp:coreProperties>
</file>