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6DFE" w14:textId="1BB0BBBC" w:rsidR="005C0093" w:rsidRDefault="0022427D" w:rsidP="007359A1">
      <w:pPr>
        <w:spacing w:after="0" w:line="240" w:lineRule="auto"/>
      </w:pPr>
      <w:r>
        <w:t>Materialarmöte 201</w:t>
      </w:r>
      <w:r w:rsidR="00575C67">
        <w:t>7-08-29</w:t>
      </w:r>
    </w:p>
    <w:p w14:paraId="0DDE9C71" w14:textId="77777777" w:rsidR="00575C67" w:rsidRDefault="00575C67" w:rsidP="007359A1">
      <w:pPr>
        <w:spacing w:after="0" w:line="240" w:lineRule="auto"/>
      </w:pPr>
    </w:p>
    <w:p w14:paraId="3024557F" w14:textId="77777777" w:rsidR="00575C67" w:rsidRDefault="00575C67" w:rsidP="007359A1">
      <w:pPr>
        <w:spacing w:after="0" w:line="240" w:lineRule="auto"/>
      </w:pPr>
      <w:r>
        <w:t>Förråd:</w:t>
      </w:r>
    </w:p>
    <w:p w14:paraId="7CF0B6AF" w14:textId="77777777" w:rsidR="00575C67" w:rsidRDefault="00575C67" w:rsidP="00575C67">
      <w:pPr>
        <w:pStyle w:val="Liststycke"/>
        <w:numPr>
          <w:ilvl w:val="0"/>
          <w:numId w:val="2"/>
        </w:numPr>
        <w:spacing w:after="0" w:line="240" w:lineRule="auto"/>
      </w:pPr>
      <w:r>
        <w:t>A-pojkar kommer denna säsong att vara i Tuve och behöver därför ett förråd där. Thomas har frigort ett rum som man kan vara i.</w:t>
      </w:r>
    </w:p>
    <w:p w14:paraId="399D57B4" w14:textId="77777777" w:rsidR="00575C67" w:rsidRDefault="00575C67" w:rsidP="00575C67">
      <w:pPr>
        <w:pStyle w:val="Liststycke"/>
        <w:numPr>
          <w:ilvl w:val="0"/>
          <w:numId w:val="2"/>
        </w:numPr>
        <w:spacing w:after="0" w:line="240" w:lineRule="auto"/>
      </w:pPr>
      <w:r>
        <w:t>09 får ta det gamla sliprumm</w:t>
      </w:r>
      <w:bookmarkStart w:id="0" w:name="_GoBack"/>
      <w:bookmarkEnd w:id="0"/>
      <w:r>
        <w:t>et</w:t>
      </w:r>
    </w:p>
    <w:p w14:paraId="643A5F3E" w14:textId="77777777" w:rsidR="00575C67" w:rsidRDefault="00575C67" w:rsidP="00575C67">
      <w:pPr>
        <w:spacing w:after="0" w:line="240" w:lineRule="auto"/>
      </w:pPr>
    </w:p>
    <w:p w14:paraId="2E64B8F9" w14:textId="77777777" w:rsidR="00575C67" w:rsidRDefault="00575C67" w:rsidP="00575C67">
      <w:pPr>
        <w:spacing w:after="0" w:line="240" w:lineRule="auto"/>
      </w:pPr>
      <w:r>
        <w:t>Matchställ finns numera en uppsättning för varje årskull. Ett extra matchställ finns som Thomas tar hand om som kan lånas ut vid behov, storlek är oklar.</w:t>
      </w:r>
    </w:p>
    <w:p w14:paraId="6918EE10" w14:textId="77777777" w:rsidR="00575C67" w:rsidRDefault="00575C67" w:rsidP="00575C67">
      <w:pPr>
        <w:spacing w:after="0" w:line="240" w:lineRule="auto"/>
      </w:pPr>
    </w:p>
    <w:p w14:paraId="7C71D232" w14:textId="77777777" w:rsidR="00575C67" w:rsidRDefault="00575C67" w:rsidP="00575C67">
      <w:pPr>
        <w:spacing w:after="0" w:line="240" w:lineRule="auto"/>
      </w:pPr>
      <w:r>
        <w:t>09 undrar över målvaktsutrustningar. Ett önskemål är att det finns två utrustningar i de två yngsta årskullarna (idag -08 och 09). -07 -08 och -09 inventerar vad som finns och meddelar sedan styrelsen vad som önskas köpa in.</w:t>
      </w:r>
    </w:p>
    <w:p w14:paraId="3599C811" w14:textId="77777777" w:rsidR="00575C67" w:rsidRDefault="00575C67" w:rsidP="00575C67">
      <w:pPr>
        <w:spacing w:after="0" w:line="240" w:lineRule="auto"/>
      </w:pPr>
    </w:p>
    <w:p w14:paraId="679D1069" w14:textId="77777777" w:rsidR="00575C67" w:rsidRDefault="00575C67" w:rsidP="00575C67">
      <w:pPr>
        <w:spacing w:after="0" w:line="240" w:lineRule="auto"/>
      </w:pPr>
      <w:r>
        <w:t>Blå puckar behövs, det finns bara ett fåtal.</w:t>
      </w:r>
    </w:p>
    <w:p w14:paraId="0F8B7CFD" w14:textId="77777777" w:rsidR="00575C67" w:rsidRDefault="00575C67" w:rsidP="00575C67">
      <w:pPr>
        <w:spacing w:after="0" w:line="240" w:lineRule="auto"/>
      </w:pPr>
    </w:p>
    <w:p w14:paraId="7546BE83" w14:textId="77777777" w:rsidR="00575C67" w:rsidRDefault="00575C67" w:rsidP="00575C67">
      <w:pPr>
        <w:spacing w:after="0" w:line="240" w:lineRule="auto"/>
      </w:pPr>
      <w:r>
        <w:t>Sargen för halvplan behöver ”renoveras” då den är ranglig. Vid test i helgen så fungerar den men är som sagt i behov av en renovering.</w:t>
      </w:r>
    </w:p>
    <w:p w14:paraId="3607A82B" w14:textId="77777777" w:rsidR="00575C67" w:rsidRDefault="00575C67" w:rsidP="00575C67">
      <w:pPr>
        <w:spacing w:after="0" w:line="240" w:lineRule="auto"/>
      </w:pPr>
    </w:p>
    <w:p w14:paraId="5ECB47C5" w14:textId="77777777" w:rsidR="00575C67" w:rsidRPr="00C256B5" w:rsidRDefault="00575C67" w:rsidP="00575C67">
      <w:pPr>
        <w:spacing w:after="0" w:line="240" w:lineRule="auto"/>
      </w:pPr>
      <w:r>
        <w:t>Varje årskull behöver inventera hur många damasker som finns. Uppgifterna lämnas till Thomas som kompletterar med det som behövs.</w:t>
      </w:r>
    </w:p>
    <w:sectPr w:rsidR="00575C67" w:rsidRPr="00C256B5" w:rsidSect="005C0093">
      <w:headerReference w:type="even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8DFE" w14:textId="77777777" w:rsidR="00575C67" w:rsidRDefault="00575C67" w:rsidP="00BF7A9D">
      <w:r>
        <w:separator/>
      </w:r>
    </w:p>
  </w:endnote>
  <w:endnote w:type="continuationSeparator" w:id="0">
    <w:p w14:paraId="7084BADE" w14:textId="77777777" w:rsidR="00575C67" w:rsidRDefault="00575C67" w:rsidP="00BF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slon-Italic">
    <w:altName w:val="ACaslon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5C76" w14:textId="77777777" w:rsidR="00575C67" w:rsidRDefault="00575C67" w:rsidP="00BF7A9D">
      <w:r>
        <w:separator/>
      </w:r>
    </w:p>
  </w:footnote>
  <w:footnote w:type="continuationSeparator" w:id="0">
    <w:p w14:paraId="4218E966" w14:textId="77777777" w:rsidR="00575C67" w:rsidRDefault="00575C67" w:rsidP="00BF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ED40" w14:textId="77777777" w:rsidR="007A7E80" w:rsidRPr="005A0147" w:rsidRDefault="00F8703D" w:rsidP="00BF7A9D">
    <w:r w:rsidRPr="005A0147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411DDDD" wp14:editId="4C7954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8" name="Bild 18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65A6F90F" wp14:editId="51AD9C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5" name="Bild 15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6534" w14:textId="517C005A" w:rsidR="007A7E80" w:rsidRPr="005A0147" w:rsidRDefault="009346B6" w:rsidP="00C256B5">
    <w:pPr>
      <w:spacing w:after="2268"/>
    </w:pPr>
    <w:r w:rsidRPr="009346B6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C690557" wp14:editId="33FE8FA8">
          <wp:simplePos x="0" y="0"/>
          <wp:positionH relativeFrom="column">
            <wp:posOffset>4591820</wp:posOffset>
          </wp:positionH>
          <wp:positionV relativeFrom="paragraph">
            <wp:posOffset>501385</wp:posOffset>
          </wp:positionV>
          <wp:extent cx="1586550" cy="525600"/>
          <wp:effectExtent l="19050" t="0" r="0" b="0"/>
          <wp:wrapNone/>
          <wp:docPr id="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C6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9EA96" wp14:editId="66CC94F9">
              <wp:simplePos x="0" y="0"/>
              <wp:positionH relativeFrom="column">
                <wp:posOffset>4190365</wp:posOffset>
              </wp:positionH>
              <wp:positionV relativeFrom="paragraph">
                <wp:posOffset>182245</wp:posOffset>
              </wp:positionV>
              <wp:extent cx="0" cy="1097280"/>
              <wp:effectExtent l="8890" t="10795" r="10160" b="6350"/>
              <wp:wrapNone/>
              <wp:docPr id="3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16C07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14.35pt" to="329.9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" strokeweight=".25pt"/>
          </w:pict>
        </mc:Fallback>
      </mc:AlternateContent>
    </w:r>
    <w:r w:rsidR="00575C6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94C12" wp14:editId="066D809B">
              <wp:simplePos x="0" y="0"/>
              <wp:positionH relativeFrom="column">
                <wp:posOffset>-251460</wp:posOffset>
              </wp:positionH>
              <wp:positionV relativeFrom="paragraph">
                <wp:posOffset>597535</wp:posOffset>
              </wp:positionV>
              <wp:extent cx="3962400" cy="60071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7FE45" w14:textId="77777777" w:rsidR="009346B6" w:rsidRPr="00BD1C8C" w:rsidRDefault="009346B6" w:rsidP="009346B6">
                          <w:pPr>
                            <w:pStyle w:val="GbgStadRubrik"/>
                            <w:rPr>
                              <w:rStyle w:val="Radtv-sidhuvud"/>
                            </w:rPr>
                          </w:pPr>
                          <w:r>
                            <w:rPr>
                              <w:rStyle w:val="Radtv-sidhuvud"/>
                            </w:rPr>
                            <w:t>Norra Hisingen</w:t>
                          </w:r>
                        </w:p>
                        <w:p w14:paraId="4EA26B97" w14:textId="77777777" w:rsidR="009346B6" w:rsidRPr="00D35819" w:rsidRDefault="009346B6" w:rsidP="009346B6">
                          <w:pPr>
                            <w:pStyle w:val="GbgStadRubri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4C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9.8pt;margin-top:47.05pt;width:312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" filled="f" stroked="f">
              <v:path arrowok="t"/>
              <v:textbox inset="0,0,0,0">
                <w:txbxContent>
                  <w:p w14:paraId="15B7FE45" w14:textId="77777777" w:rsidR="009346B6" w:rsidRPr="00BD1C8C" w:rsidRDefault="009346B6" w:rsidP="009346B6">
                    <w:pPr>
                      <w:pStyle w:val="GbgStadRubrik"/>
                      <w:rPr>
                        <w:rStyle w:val="Radtv-sidhuvud"/>
                      </w:rPr>
                    </w:pPr>
                    <w:r>
                      <w:rPr>
                        <w:rStyle w:val="Radtv-sidhuvud"/>
                      </w:rPr>
                      <w:t>Norra Hisingen</w:t>
                    </w:r>
                  </w:p>
                  <w:p w14:paraId="4EA26B97" w14:textId="77777777" w:rsidR="009346B6" w:rsidRPr="00D35819" w:rsidRDefault="009346B6" w:rsidP="009346B6">
                    <w:pPr>
                      <w:pStyle w:val="GbgStadRubri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1E1"/>
    <w:multiLevelType w:val="hybridMultilevel"/>
    <w:tmpl w:val="46D25904"/>
    <w:lvl w:ilvl="0" w:tplc="9940B57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592B"/>
    <w:multiLevelType w:val="hybridMultilevel"/>
    <w:tmpl w:val="04F0BB30"/>
    <w:lvl w:ilvl="0" w:tplc="FB44F0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7"/>
    <w:rsid w:val="00006F9B"/>
    <w:rsid w:val="00010094"/>
    <w:rsid w:val="00036156"/>
    <w:rsid w:val="000571B9"/>
    <w:rsid w:val="00057A45"/>
    <w:rsid w:val="00063254"/>
    <w:rsid w:val="000809DD"/>
    <w:rsid w:val="00093A7F"/>
    <w:rsid w:val="00093F6E"/>
    <w:rsid w:val="0009599C"/>
    <w:rsid w:val="000964A2"/>
    <w:rsid w:val="000B4FCF"/>
    <w:rsid w:val="000D6BD1"/>
    <w:rsid w:val="00105927"/>
    <w:rsid w:val="00133D17"/>
    <w:rsid w:val="001364BF"/>
    <w:rsid w:val="001439BD"/>
    <w:rsid w:val="00170544"/>
    <w:rsid w:val="00194F96"/>
    <w:rsid w:val="001B2CFA"/>
    <w:rsid w:val="002133BB"/>
    <w:rsid w:val="00222486"/>
    <w:rsid w:val="0022427D"/>
    <w:rsid w:val="00257A72"/>
    <w:rsid w:val="00260D47"/>
    <w:rsid w:val="00280F15"/>
    <w:rsid w:val="002B2378"/>
    <w:rsid w:val="002B5676"/>
    <w:rsid w:val="002D797B"/>
    <w:rsid w:val="003175FF"/>
    <w:rsid w:val="00324DE7"/>
    <w:rsid w:val="00330B8F"/>
    <w:rsid w:val="00354A26"/>
    <w:rsid w:val="003620CE"/>
    <w:rsid w:val="00370D98"/>
    <w:rsid w:val="00384B6E"/>
    <w:rsid w:val="003A0EC2"/>
    <w:rsid w:val="003B17F7"/>
    <w:rsid w:val="003F5B4F"/>
    <w:rsid w:val="004052F3"/>
    <w:rsid w:val="00412A66"/>
    <w:rsid w:val="00431695"/>
    <w:rsid w:val="004533C4"/>
    <w:rsid w:val="00483109"/>
    <w:rsid w:val="004A2FFD"/>
    <w:rsid w:val="004D68DC"/>
    <w:rsid w:val="004E5952"/>
    <w:rsid w:val="00503684"/>
    <w:rsid w:val="0052591C"/>
    <w:rsid w:val="00532D5C"/>
    <w:rsid w:val="00534444"/>
    <w:rsid w:val="0055733F"/>
    <w:rsid w:val="00575C67"/>
    <w:rsid w:val="00596EF0"/>
    <w:rsid w:val="005A0147"/>
    <w:rsid w:val="005C0093"/>
    <w:rsid w:val="0060389A"/>
    <w:rsid w:val="0060738B"/>
    <w:rsid w:val="00615E58"/>
    <w:rsid w:val="00630621"/>
    <w:rsid w:val="00650725"/>
    <w:rsid w:val="00667722"/>
    <w:rsid w:val="00683842"/>
    <w:rsid w:val="00686E89"/>
    <w:rsid w:val="006905C6"/>
    <w:rsid w:val="0069589D"/>
    <w:rsid w:val="006B46CD"/>
    <w:rsid w:val="006D2AAC"/>
    <w:rsid w:val="006E456D"/>
    <w:rsid w:val="006E72B3"/>
    <w:rsid w:val="006F3ED4"/>
    <w:rsid w:val="00714525"/>
    <w:rsid w:val="0073120F"/>
    <w:rsid w:val="007359A1"/>
    <w:rsid w:val="007360E2"/>
    <w:rsid w:val="0075776A"/>
    <w:rsid w:val="007602B0"/>
    <w:rsid w:val="007701FA"/>
    <w:rsid w:val="00772AE3"/>
    <w:rsid w:val="00773B79"/>
    <w:rsid w:val="00793056"/>
    <w:rsid w:val="00793C79"/>
    <w:rsid w:val="0079796A"/>
    <w:rsid w:val="007A5083"/>
    <w:rsid w:val="007A6D51"/>
    <w:rsid w:val="007A7E80"/>
    <w:rsid w:val="007E02E2"/>
    <w:rsid w:val="007E79E3"/>
    <w:rsid w:val="007F024B"/>
    <w:rsid w:val="007F384F"/>
    <w:rsid w:val="007F78D5"/>
    <w:rsid w:val="00813538"/>
    <w:rsid w:val="00834260"/>
    <w:rsid w:val="00873730"/>
    <w:rsid w:val="008E6037"/>
    <w:rsid w:val="00900115"/>
    <w:rsid w:val="00915C42"/>
    <w:rsid w:val="00917B58"/>
    <w:rsid w:val="009346B6"/>
    <w:rsid w:val="00951997"/>
    <w:rsid w:val="009A4176"/>
    <w:rsid w:val="009E40ED"/>
    <w:rsid w:val="009F747A"/>
    <w:rsid w:val="00A47CA4"/>
    <w:rsid w:val="00A779D7"/>
    <w:rsid w:val="00AA35E6"/>
    <w:rsid w:val="00AA3650"/>
    <w:rsid w:val="00AB49F6"/>
    <w:rsid w:val="00AC1704"/>
    <w:rsid w:val="00AC2F61"/>
    <w:rsid w:val="00AF6443"/>
    <w:rsid w:val="00B06318"/>
    <w:rsid w:val="00B2090E"/>
    <w:rsid w:val="00B25DB1"/>
    <w:rsid w:val="00B355D8"/>
    <w:rsid w:val="00B609FD"/>
    <w:rsid w:val="00B6117F"/>
    <w:rsid w:val="00B857C4"/>
    <w:rsid w:val="00B97EFB"/>
    <w:rsid w:val="00BB0649"/>
    <w:rsid w:val="00BB4815"/>
    <w:rsid w:val="00BC44D5"/>
    <w:rsid w:val="00BD1C8C"/>
    <w:rsid w:val="00BD6BB2"/>
    <w:rsid w:val="00BE1E62"/>
    <w:rsid w:val="00BF3C2C"/>
    <w:rsid w:val="00BF6974"/>
    <w:rsid w:val="00BF7A9D"/>
    <w:rsid w:val="00C030EC"/>
    <w:rsid w:val="00C0615E"/>
    <w:rsid w:val="00C224E7"/>
    <w:rsid w:val="00C256B5"/>
    <w:rsid w:val="00C279AC"/>
    <w:rsid w:val="00C3579A"/>
    <w:rsid w:val="00C5708E"/>
    <w:rsid w:val="00C82E53"/>
    <w:rsid w:val="00C841FE"/>
    <w:rsid w:val="00C84AC0"/>
    <w:rsid w:val="00C856FE"/>
    <w:rsid w:val="00C95C05"/>
    <w:rsid w:val="00CC78DB"/>
    <w:rsid w:val="00CD0156"/>
    <w:rsid w:val="00D00ECC"/>
    <w:rsid w:val="00D04FD8"/>
    <w:rsid w:val="00D35819"/>
    <w:rsid w:val="00D37EF8"/>
    <w:rsid w:val="00D9444E"/>
    <w:rsid w:val="00D969B3"/>
    <w:rsid w:val="00DA2671"/>
    <w:rsid w:val="00DC5699"/>
    <w:rsid w:val="00DF48AD"/>
    <w:rsid w:val="00E064DA"/>
    <w:rsid w:val="00E126C1"/>
    <w:rsid w:val="00E26226"/>
    <w:rsid w:val="00E358D9"/>
    <w:rsid w:val="00E46B48"/>
    <w:rsid w:val="00E56A63"/>
    <w:rsid w:val="00E63F1A"/>
    <w:rsid w:val="00E72CB3"/>
    <w:rsid w:val="00EC36E2"/>
    <w:rsid w:val="00EF6B7C"/>
    <w:rsid w:val="00EF6D91"/>
    <w:rsid w:val="00F802A4"/>
    <w:rsid w:val="00F80938"/>
    <w:rsid w:val="00F8703D"/>
    <w:rsid w:val="00FA2E94"/>
    <w:rsid w:val="00FB0F4A"/>
    <w:rsid w:val="00FB1CCC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8EFB162"/>
  <w15:chartTrackingRefBased/>
  <w15:docId w15:val="{B893AD8A-3515-4AAD-8261-4547C24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BF7A9D"/>
    <w:pPr>
      <w:spacing w:after="200" w:line="276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styleId="Rubrik1">
    <w:name w:val="heading 1"/>
    <w:basedOn w:val="GbgStadRubrik"/>
    <w:next w:val="Normal"/>
    <w:link w:val="Rubrik1Char"/>
    <w:uiPriority w:val="9"/>
    <w:locked/>
    <w:rsid w:val="00006F9B"/>
    <w:pPr>
      <w:outlineLvl w:val="0"/>
    </w:pPr>
  </w:style>
  <w:style w:type="paragraph" w:styleId="Rubrik2">
    <w:name w:val="heading 2"/>
    <w:basedOn w:val="Rubrik1"/>
    <w:next w:val="Normal"/>
    <w:link w:val="Rubrik2Char"/>
    <w:uiPriority w:val="9"/>
    <w:unhideWhenUsed/>
    <w:locked/>
    <w:rsid w:val="00D35819"/>
    <w:pPr>
      <w:outlineLvl w:val="1"/>
    </w:pPr>
  </w:style>
  <w:style w:type="paragraph" w:styleId="Rubrik3">
    <w:name w:val="heading 3"/>
    <w:basedOn w:val="Normal"/>
    <w:next w:val="Normal"/>
    <w:link w:val="Rubrik3Char"/>
    <w:uiPriority w:val="9"/>
    <w:unhideWhenUsed/>
    <w:locked/>
    <w:rsid w:val="00630621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1363AB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A6D51"/>
  </w:style>
  <w:style w:type="paragraph" w:styleId="Sidfot">
    <w:name w:val="footer"/>
    <w:basedOn w:val="Normal"/>
    <w:link w:val="Sidfot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A6D51"/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A6D5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D51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35819"/>
    <w:rPr>
      <w:rFonts w:ascii="Arial" w:hAnsi="Arial" w:cs="Arial"/>
      <w:color w:val="7F7F7F"/>
      <w:spacing w:val="20"/>
      <w:sz w:val="36"/>
      <w:szCs w:val="36"/>
    </w:rPr>
  </w:style>
  <w:style w:type="paragraph" w:customStyle="1" w:styleId="www-adress">
    <w:name w:val="www-adress"/>
    <w:basedOn w:val="Sidhuvud"/>
    <w:qFormat/>
    <w:rsid w:val="00006F9B"/>
    <w:pPr>
      <w:spacing w:line="240" w:lineRule="exact"/>
    </w:pPr>
    <w:rPr>
      <w:rFonts w:cs="Arial"/>
      <w:b/>
      <w:bCs/>
      <w:color w:val="FFFFFF"/>
      <w:spacing w:val="12"/>
      <w:sz w:val="30"/>
      <w:szCs w:val="30"/>
    </w:rPr>
  </w:style>
  <w:style w:type="paragraph" w:customStyle="1" w:styleId="GbgStadRubrik">
    <w:name w:val="Gbg Stad Rubrik"/>
    <w:basedOn w:val="Normal"/>
    <w:rsid w:val="00BF7A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6F9B"/>
    <w:rPr>
      <w:rFonts w:ascii="Arial" w:hAnsi="Arial" w:cs="Arial"/>
      <w:color w:val="7F7F7F"/>
      <w:spacing w:val="20"/>
      <w:sz w:val="36"/>
      <w:szCs w:val="36"/>
    </w:rPr>
  </w:style>
  <w:style w:type="paragraph" w:customStyle="1" w:styleId="Rubrik4-vit-liten">
    <w:name w:val="Rubrik 4 - vit - liten"/>
    <w:basedOn w:val="Normal"/>
    <w:link w:val="Rubrik4-vit-litenChar"/>
    <w:locked/>
    <w:rsid w:val="00B355D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eastAsia="Times New Roman" w:cs="Arial"/>
      <w:b/>
      <w:bCs/>
      <w:color w:val="FFFFFF"/>
      <w:spacing w:val="15"/>
      <w:sz w:val="36"/>
      <w:szCs w:val="146"/>
      <w:lang w:eastAsia="sv-SE"/>
    </w:rPr>
  </w:style>
  <w:style w:type="paragraph" w:customStyle="1" w:styleId="ExPlatsDatumTid">
    <w:name w:val="Ex Plats Datum Tid"/>
    <w:basedOn w:val="Normal"/>
    <w:link w:val="ExPlatsDatumTidChar"/>
    <w:locked/>
    <w:rsid w:val="00BF7A9D"/>
    <w:pPr>
      <w:widowControl w:val="0"/>
      <w:autoSpaceDE w:val="0"/>
      <w:autoSpaceDN w:val="0"/>
      <w:adjustRightInd w:val="0"/>
      <w:spacing w:before="240" w:after="140" w:line="240" w:lineRule="auto"/>
      <w:ind w:left="113"/>
      <w:textAlignment w:val="center"/>
    </w:pPr>
    <w:rPr>
      <w:rFonts w:ascii="Arial" w:eastAsia="Times New Roman" w:hAnsi="Arial" w:cs="Arial"/>
      <w:b/>
      <w:bCs/>
      <w:color w:val="FFFFFF"/>
      <w:spacing w:val="10"/>
      <w:sz w:val="42"/>
      <w:szCs w:val="42"/>
      <w:lang w:eastAsia="sv-SE"/>
    </w:rPr>
  </w:style>
  <w:style w:type="paragraph" w:customStyle="1" w:styleId="Kursivingress-vit">
    <w:name w:val="Kursiv ingress - vit"/>
    <w:basedOn w:val="Normal"/>
    <w:link w:val="Kursivingress-vitChar"/>
    <w:locked/>
    <w:rsid w:val="005A0147"/>
    <w:pPr>
      <w:widowControl w:val="0"/>
      <w:autoSpaceDE w:val="0"/>
      <w:autoSpaceDN w:val="0"/>
      <w:adjustRightInd w:val="0"/>
      <w:spacing w:after="0" w:line="240" w:lineRule="atLeast"/>
      <w:ind w:left="113" w:right="284"/>
      <w:textAlignment w:val="center"/>
    </w:pPr>
    <w:rPr>
      <w:rFonts w:eastAsia="Times New Roman" w:cs="Times New Roman"/>
      <w:i/>
      <w:iCs/>
      <w:noProof/>
      <w:color w:val="FFFFFF"/>
      <w:spacing w:val="-2"/>
      <w:sz w:val="40"/>
      <w:szCs w:val="40"/>
      <w:lang w:eastAsia="sv-SE"/>
    </w:rPr>
  </w:style>
  <w:style w:type="paragraph" w:customStyle="1" w:styleId="Exempelingressalt1">
    <w:name w:val="Exempel ingress alt1"/>
    <w:basedOn w:val="Normal"/>
    <w:uiPriority w:val="99"/>
    <w:locked/>
    <w:rsid w:val="007602B0"/>
    <w:pPr>
      <w:widowControl w:val="0"/>
      <w:autoSpaceDE w:val="0"/>
      <w:autoSpaceDN w:val="0"/>
      <w:adjustRightInd w:val="0"/>
      <w:spacing w:before="299" w:after="0" w:line="490" w:lineRule="atLeast"/>
      <w:textAlignment w:val="center"/>
    </w:pPr>
    <w:rPr>
      <w:rFonts w:ascii="ACaslon-Italic" w:eastAsia="Times New Roman" w:hAnsi="ACaslon-Italic" w:cs="ACaslon-Italic"/>
      <w:i/>
      <w:iCs/>
      <w:color w:val="FFFFFF"/>
      <w:spacing w:val="-2"/>
      <w:sz w:val="46"/>
      <w:szCs w:val="4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0621"/>
    <w:rPr>
      <w:rFonts w:ascii="Calibri" w:eastAsia="Times New Roman" w:hAnsi="Calibri" w:cs="Times New Roman"/>
      <w:b/>
      <w:bCs/>
      <w:color w:val="1363AB"/>
    </w:rPr>
  </w:style>
  <w:style w:type="paragraph" w:customStyle="1" w:styleId="Rubrik4-liten">
    <w:name w:val="Rubrik 4 -  liten"/>
    <w:basedOn w:val="Rubrik4-vit-liten"/>
    <w:link w:val="Rubrik4-litenChar"/>
    <w:qFormat/>
    <w:rsid w:val="00BF7A9D"/>
    <w:rPr>
      <w:rFonts w:ascii="Arial" w:hAnsi="Arial"/>
      <w:color w:val="000000"/>
    </w:rPr>
  </w:style>
  <w:style w:type="character" w:customStyle="1" w:styleId="Rubrik4-vit-litenChar">
    <w:name w:val="Rubrik 4 - vit - liten Char"/>
    <w:basedOn w:val="Standardstycketeckensnitt"/>
    <w:link w:val="Rubrik4-vit-liten"/>
    <w:rsid w:val="00B355D8"/>
    <w:rPr>
      <w:rFonts w:ascii="Arial" w:hAnsi="Arial" w:cs="Arial"/>
      <w:b/>
      <w:bCs/>
      <w:color w:val="FFFFFF"/>
      <w:spacing w:val="15"/>
      <w:sz w:val="36"/>
      <w:szCs w:val="146"/>
      <w:lang w:eastAsia="sv-SE"/>
    </w:rPr>
  </w:style>
  <w:style w:type="character" w:customStyle="1" w:styleId="Rubrik4-litenChar">
    <w:name w:val="Rubrik 4 -  liten Char"/>
    <w:basedOn w:val="Rubrik4-vit-litenChar"/>
    <w:link w:val="Rubrik4-liten"/>
    <w:rsid w:val="00BF7A9D"/>
    <w:rPr>
      <w:rFonts w:ascii="Arial" w:hAnsi="Arial" w:cs="Arial"/>
      <w:b/>
      <w:bCs/>
      <w:color w:val="000000"/>
      <w:spacing w:val="15"/>
      <w:sz w:val="36"/>
      <w:szCs w:val="146"/>
      <w:lang w:eastAsia="sv-SE"/>
    </w:rPr>
  </w:style>
  <w:style w:type="paragraph" w:customStyle="1" w:styleId="Kursivingress-svart">
    <w:name w:val="Kursiv ingress - svart"/>
    <w:basedOn w:val="Kursivingress-vit"/>
    <w:link w:val="Kursivingress-svartChar"/>
    <w:rsid w:val="00BF7A9D"/>
    <w:pPr>
      <w:ind w:left="0"/>
    </w:pPr>
    <w:rPr>
      <w:rFonts w:ascii="Arial" w:hAnsi="Arial" w:cs="Arial"/>
      <w:color w:val="000000"/>
    </w:rPr>
  </w:style>
  <w:style w:type="paragraph" w:customStyle="1" w:styleId="Explats-svart">
    <w:name w:val="Ex plats - svart"/>
    <w:basedOn w:val="Rubrik1-strre"/>
    <w:link w:val="Explats-svartChar"/>
    <w:rsid w:val="00BF7A9D"/>
  </w:style>
  <w:style w:type="character" w:customStyle="1" w:styleId="Kursivingress-vitChar">
    <w:name w:val="Kursiv ingress - vit Char"/>
    <w:basedOn w:val="Standardstycketeckensnitt"/>
    <w:link w:val="Kursivingress-vit"/>
    <w:rsid w:val="005A0147"/>
    <w:rPr>
      <w:rFonts w:ascii="Times New Roman" w:hAnsi="Times New Roman" w:cs="Times New Roman"/>
      <w:noProof/>
      <w:sz w:val="40"/>
      <w:szCs w:val="40"/>
    </w:rPr>
  </w:style>
  <w:style w:type="character" w:customStyle="1" w:styleId="Kursivingress-svartChar">
    <w:name w:val="Kursiv ingress - svart Char"/>
    <w:basedOn w:val="Kursivingress-vitChar"/>
    <w:link w:val="Kursivingress-svart"/>
    <w:rsid w:val="00BF7A9D"/>
    <w:rPr>
      <w:rFonts w:ascii="Arial" w:hAnsi="Arial" w:cs="Arial"/>
      <w:i/>
      <w:iCs/>
      <w:noProof/>
      <w:color w:val="000000"/>
      <w:spacing w:val="-2"/>
      <w:sz w:val="40"/>
      <w:szCs w:val="40"/>
      <w:lang w:eastAsia="sv-SE"/>
    </w:rPr>
  </w:style>
  <w:style w:type="paragraph" w:customStyle="1" w:styleId="Slutord-vit-regular">
    <w:name w:val="Slutord - vit - regular"/>
    <w:basedOn w:val="Kursivingress-vit"/>
    <w:link w:val="Slutord-vit-regularChar"/>
    <w:locked/>
    <w:rsid w:val="007701FA"/>
    <w:pPr>
      <w:spacing w:before="200"/>
    </w:pPr>
    <w:rPr>
      <w:i w:val="0"/>
      <w:sz w:val="56"/>
      <w:szCs w:val="56"/>
    </w:rPr>
  </w:style>
  <w:style w:type="character" w:customStyle="1" w:styleId="ExPlatsDatumTidChar">
    <w:name w:val="Ex Plats Datum Tid Char"/>
    <w:basedOn w:val="Standardstycketeckensnitt"/>
    <w:link w:val="ExPlatsDatumTid"/>
    <w:rsid w:val="00BF7A9D"/>
    <w:rPr>
      <w:rFonts w:ascii="Arial" w:hAnsi="Arial" w:cs="Arial"/>
      <w:b/>
      <w:bCs/>
      <w:color w:val="FFFFFF"/>
      <w:spacing w:val="10"/>
      <w:sz w:val="42"/>
      <w:szCs w:val="42"/>
      <w:lang w:eastAsia="sv-SE"/>
    </w:rPr>
  </w:style>
  <w:style w:type="character" w:customStyle="1" w:styleId="Explats-svartChar">
    <w:name w:val="Ex plats - svart Char"/>
    <w:basedOn w:val="ExPlatsDatumTidChar"/>
    <w:link w:val="Explats-svart"/>
    <w:rsid w:val="00BF7A9D"/>
    <w:rPr>
      <w:rFonts w:ascii="Arial" w:hAnsi="Arial" w:cs="Arial"/>
      <w:b/>
      <w:bCs/>
      <w:color w:val="000000"/>
      <w:spacing w:val="15"/>
      <w:sz w:val="50"/>
      <w:szCs w:val="146"/>
      <w:lang w:eastAsia="sv-SE"/>
    </w:rPr>
  </w:style>
  <w:style w:type="paragraph" w:customStyle="1" w:styleId="Slutord-svart-regular">
    <w:name w:val="Slutord- svart - regular"/>
    <w:link w:val="Slutord-svart-regularChar"/>
    <w:qFormat/>
    <w:rsid w:val="00813538"/>
    <w:rPr>
      <w:rFonts w:ascii="Times New Roman" w:hAnsi="Times New Roman"/>
      <w:iCs/>
      <w:noProof/>
      <w:color w:val="000000"/>
      <w:spacing w:val="-2"/>
      <w:sz w:val="56"/>
      <w:szCs w:val="56"/>
      <w:lang w:eastAsia="sv-SE"/>
    </w:rPr>
  </w:style>
  <w:style w:type="character" w:customStyle="1" w:styleId="Slutord-vit-regularChar">
    <w:name w:val="Slutord - vit - regular Char"/>
    <w:basedOn w:val="Kursivingress-vitChar"/>
    <w:link w:val="Slutord-vit-regular"/>
    <w:rsid w:val="007701FA"/>
    <w:rPr>
      <w:rFonts w:ascii="Times New Roman" w:hAnsi="Times New Roman" w:cs="Times New Roman"/>
      <w:iCs/>
      <w:noProof/>
      <w:color w:val="FFFFFF"/>
      <w:sz w:val="56"/>
      <w:szCs w:val="56"/>
    </w:rPr>
  </w:style>
  <w:style w:type="character" w:customStyle="1" w:styleId="Slutord-svart-regularChar">
    <w:name w:val="Slutord- svart - regular Char"/>
    <w:basedOn w:val="Slutord-vit-regularChar"/>
    <w:link w:val="Slutord-svart-regular"/>
    <w:rsid w:val="00813538"/>
    <w:rPr>
      <w:rFonts w:ascii="Times New Roman" w:hAnsi="Times New Roman" w:cs="Times New Roman"/>
      <w:iCs/>
      <w:noProof/>
      <w:color w:val="000000"/>
      <w:sz w:val="56"/>
      <w:szCs w:val="56"/>
      <w:lang w:val="sv-SE" w:eastAsia="sv-SE" w:bidi="ar-SA"/>
    </w:rPr>
  </w:style>
  <w:style w:type="paragraph" w:customStyle="1" w:styleId="Regularingress-svart">
    <w:name w:val="Regular ingress - svart"/>
    <w:basedOn w:val="Kursivingress-svart"/>
    <w:link w:val="Regularingress-svartChar"/>
    <w:rsid w:val="00A47CA4"/>
    <w:rPr>
      <w:i w:val="0"/>
    </w:rPr>
  </w:style>
  <w:style w:type="paragraph" w:customStyle="1" w:styleId="Regularingress-vit">
    <w:name w:val="Regular ingress - vit"/>
    <w:basedOn w:val="Regularingress-svart"/>
    <w:link w:val="Regularingress-vitChar"/>
    <w:locked/>
    <w:rsid w:val="00B6117F"/>
    <w:rPr>
      <w:color w:val="FFFFFF"/>
    </w:rPr>
  </w:style>
  <w:style w:type="character" w:customStyle="1" w:styleId="Regularingress-svartChar">
    <w:name w:val="Regular ingress - svart Char"/>
    <w:basedOn w:val="Kursivingress-svartChar"/>
    <w:link w:val="Regularingress-svart"/>
    <w:rsid w:val="00A47CA4"/>
    <w:rPr>
      <w:rFonts w:ascii="Arial" w:hAnsi="Arial" w:cs="Arial"/>
      <w:i/>
      <w:iCs/>
      <w:noProof/>
      <w:color w:val="000000"/>
      <w:spacing w:val="-2"/>
      <w:sz w:val="40"/>
      <w:szCs w:val="40"/>
      <w:lang w:eastAsia="sv-SE"/>
    </w:rPr>
  </w:style>
  <w:style w:type="paragraph" w:customStyle="1" w:styleId="Slutord-kursiv-svart">
    <w:name w:val="Slutord - kursiv - svart"/>
    <w:basedOn w:val="Slutord-svart-regular"/>
    <w:link w:val="Slutord-kursiv-svartChar"/>
    <w:rsid w:val="00813538"/>
    <w:rPr>
      <w:i/>
    </w:rPr>
  </w:style>
  <w:style w:type="character" w:customStyle="1" w:styleId="Regularingress-vitChar">
    <w:name w:val="Regular ingress - vit Char"/>
    <w:basedOn w:val="Regularingress-svartChar"/>
    <w:link w:val="Regularingress-vit"/>
    <w:rsid w:val="00B6117F"/>
    <w:rPr>
      <w:rFonts w:ascii="Arial" w:hAnsi="Arial" w:cs="Arial"/>
      <w:i/>
      <w:iCs/>
      <w:noProof/>
      <w:color w:val="FFFFFF"/>
      <w:spacing w:val="-2"/>
      <w:sz w:val="40"/>
      <w:szCs w:val="40"/>
      <w:lang w:eastAsia="sv-SE"/>
    </w:rPr>
  </w:style>
  <w:style w:type="paragraph" w:customStyle="1" w:styleId="Regular-slutord-vit">
    <w:name w:val="Regular - slutord - vit"/>
    <w:basedOn w:val="Slutord-svart-regular"/>
    <w:link w:val="Regular-slutord-vitChar"/>
    <w:locked/>
    <w:rsid w:val="00B6117F"/>
    <w:rPr>
      <w:color w:val="FFFFFF"/>
    </w:rPr>
  </w:style>
  <w:style w:type="character" w:customStyle="1" w:styleId="Slutord-kursiv-svartChar">
    <w:name w:val="Slutord - kursiv - svart Char"/>
    <w:basedOn w:val="Slutord-svart-regularChar"/>
    <w:link w:val="Slutord-kursiv-svart"/>
    <w:rsid w:val="00813538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character" w:customStyle="1" w:styleId="Regular-slutord-vitChar">
    <w:name w:val="Regular - slutord - vit Char"/>
    <w:basedOn w:val="Slutord-svart-regularChar"/>
    <w:link w:val="Regular-slutord-vit"/>
    <w:rsid w:val="00B6117F"/>
    <w:rPr>
      <w:rFonts w:ascii="Times New Roman" w:hAnsi="Times New Roman" w:cs="Times New Roman"/>
      <w:iCs/>
      <w:noProof/>
      <w:color w:val="FFFFFF"/>
      <w:sz w:val="56"/>
      <w:szCs w:val="56"/>
      <w:lang w:val="sv-SE" w:eastAsia="sv-SE" w:bidi="ar-SA"/>
    </w:rPr>
  </w:style>
  <w:style w:type="paragraph" w:customStyle="1" w:styleId="Slutord-kursiv-vit">
    <w:name w:val="Slutord - kursiv - vit"/>
    <w:basedOn w:val="Slutord-svart-regular"/>
    <w:link w:val="Slutord-kursiv-vitChar"/>
    <w:locked/>
    <w:rsid w:val="00B97EFB"/>
    <w:rPr>
      <w:i/>
      <w:color w:val="FFFFFF"/>
    </w:rPr>
  </w:style>
  <w:style w:type="character" w:customStyle="1" w:styleId="Slutord-kursiv-vitChar">
    <w:name w:val="Slutord - kursiv - vit Char"/>
    <w:basedOn w:val="Slutord-svart-regularChar"/>
    <w:link w:val="Slutord-kursiv-vit"/>
    <w:rsid w:val="00B97EFB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paragraph" w:customStyle="1" w:styleId="Rubrik2-stor">
    <w:name w:val="Rubrik 2 - stor"/>
    <w:basedOn w:val="Rubrik4-liten"/>
    <w:link w:val="Rubrik2-storChar"/>
    <w:qFormat/>
    <w:rsid w:val="00BF7A9D"/>
    <w:pPr>
      <w:spacing w:after="240"/>
      <w:outlineLvl w:val="1"/>
    </w:pPr>
    <w:rPr>
      <w:sz w:val="44"/>
    </w:rPr>
  </w:style>
  <w:style w:type="paragraph" w:customStyle="1" w:styleId="Rubrik1-strre">
    <w:name w:val="Rubrik 1 - större"/>
    <w:basedOn w:val="Rubrik2-stor"/>
    <w:link w:val="Rubrik1-strreChar"/>
    <w:qFormat/>
    <w:rsid w:val="00BF7A9D"/>
    <w:pPr>
      <w:outlineLvl w:val="0"/>
    </w:pPr>
    <w:rPr>
      <w:sz w:val="50"/>
    </w:rPr>
  </w:style>
  <w:style w:type="character" w:customStyle="1" w:styleId="Rubrik2-storChar">
    <w:name w:val="Rubrik 2 - stor Char"/>
    <w:basedOn w:val="Rubrik4-litenChar"/>
    <w:link w:val="Rubrik2-stor"/>
    <w:rsid w:val="00BF7A9D"/>
    <w:rPr>
      <w:rFonts w:ascii="Arial" w:hAnsi="Arial" w:cs="Arial"/>
      <w:b/>
      <w:bCs/>
      <w:color w:val="000000"/>
      <w:spacing w:val="15"/>
      <w:sz w:val="44"/>
      <w:szCs w:val="146"/>
      <w:lang w:eastAsia="sv-SE"/>
    </w:rPr>
  </w:style>
  <w:style w:type="paragraph" w:customStyle="1" w:styleId="Rubrik3-mellan">
    <w:name w:val="Rubrik 3 - mellan"/>
    <w:basedOn w:val="Rubrik1-strre"/>
    <w:link w:val="Rubrik3-mellanChar"/>
    <w:qFormat/>
    <w:rsid w:val="00B355D8"/>
    <w:pPr>
      <w:outlineLvl w:val="2"/>
    </w:pPr>
    <w:rPr>
      <w:sz w:val="40"/>
    </w:rPr>
  </w:style>
  <w:style w:type="character" w:customStyle="1" w:styleId="Rubrik1-strreChar">
    <w:name w:val="Rubrik 1 - större Char"/>
    <w:basedOn w:val="Rubrik2-storChar"/>
    <w:link w:val="Rubrik1-strre"/>
    <w:rsid w:val="00BF7A9D"/>
    <w:rPr>
      <w:rFonts w:ascii="Arial" w:hAnsi="Arial" w:cs="Arial"/>
      <w:b/>
      <w:bCs/>
      <w:color w:val="000000"/>
      <w:spacing w:val="15"/>
      <w:sz w:val="50"/>
      <w:szCs w:val="146"/>
      <w:lang w:eastAsia="sv-SE"/>
    </w:rPr>
  </w:style>
  <w:style w:type="paragraph" w:customStyle="1" w:styleId="Rubrik3-vit-stor">
    <w:name w:val="Rubrik 3 - vit - stor"/>
    <w:basedOn w:val="Rubrik4-vit-liten"/>
    <w:link w:val="Rubrik3-vit-storChar"/>
    <w:locked/>
    <w:rsid w:val="00B355D8"/>
    <w:pPr>
      <w:outlineLvl w:val="2"/>
    </w:pPr>
    <w:rPr>
      <w:sz w:val="40"/>
    </w:rPr>
  </w:style>
  <w:style w:type="character" w:customStyle="1" w:styleId="Rubrik3-mellanChar">
    <w:name w:val="Rubrik 3 - mellan Char"/>
    <w:basedOn w:val="Rubrik1-strreChar"/>
    <w:link w:val="Rubrik3-mellan"/>
    <w:rsid w:val="00B355D8"/>
    <w:rPr>
      <w:rFonts w:ascii="Arial" w:hAnsi="Arial" w:cs="Arial"/>
      <w:b/>
      <w:bCs/>
      <w:color w:val="000000"/>
      <w:spacing w:val="15"/>
      <w:sz w:val="40"/>
      <w:szCs w:val="146"/>
      <w:lang w:eastAsia="sv-SE"/>
    </w:rPr>
  </w:style>
  <w:style w:type="paragraph" w:customStyle="1" w:styleId="Rubrik1-vit-strre">
    <w:name w:val="Rubrik 1- vit - större"/>
    <w:basedOn w:val="Rubrik3-vit-stor"/>
    <w:link w:val="Rubrik1-vit-strreChar"/>
    <w:locked/>
    <w:rsid w:val="00B355D8"/>
    <w:pPr>
      <w:outlineLvl w:val="0"/>
    </w:pPr>
    <w:rPr>
      <w:sz w:val="50"/>
    </w:rPr>
  </w:style>
  <w:style w:type="character" w:customStyle="1" w:styleId="Rubrik3-vit-storChar">
    <w:name w:val="Rubrik 3 - vit - stor Char"/>
    <w:basedOn w:val="Rubrik4-vit-litenChar"/>
    <w:link w:val="Rubrik3-vit-stor"/>
    <w:rsid w:val="00B355D8"/>
    <w:rPr>
      <w:rFonts w:ascii="Arial" w:hAnsi="Arial" w:cs="Arial"/>
      <w:b/>
      <w:bCs/>
      <w:color w:val="FFFFFF"/>
      <w:spacing w:val="15"/>
      <w:sz w:val="40"/>
      <w:szCs w:val="146"/>
      <w:lang w:eastAsia="sv-SE"/>
    </w:rPr>
  </w:style>
  <w:style w:type="paragraph" w:customStyle="1" w:styleId="Rubrik2-vit-stor">
    <w:name w:val="Rubrik 2 - vit - stor"/>
    <w:basedOn w:val="Rubrik3-vit-stor"/>
    <w:link w:val="Rubrik2-vit-storChar"/>
    <w:locked/>
    <w:rsid w:val="00B355D8"/>
    <w:pPr>
      <w:outlineLvl w:val="1"/>
    </w:pPr>
    <w:rPr>
      <w:sz w:val="44"/>
    </w:rPr>
  </w:style>
  <w:style w:type="character" w:customStyle="1" w:styleId="Rubrik1-vit-strreChar">
    <w:name w:val="Rubrik 1- vit - större Char"/>
    <w:basedOn w:val="Rubrik3-vit-storChar"/>
    <w:link w:val="Rubrik1-vit-strre"/>
    <w:rsid w:val="00B355D8"/>
    <w:rPr>
      <w:rFonts w:ascii="Arial" w:hAnsi="Arial" w:cs="Arial"/>
      <w:b/>
      <w:bCs/>
      <w:color w:val="FFFFFF"/>
      <w:spacing w:val="15"/>
      <w:sz w:val="50"/>
      <w:szCs w:val="146"/>
      <w:lang w:eastAsia="sv-SE"/>
    </w:rPr>
  </w:style>
  <w:style w:type="character" w:customStyle="1" w:styleId="Rubrik2-vit-storChar">
    <w:name w:val="Rubrik 2 - vit - stor Char"/>
    <w:basedOn w:val="Rubrik3-vit-storChar"/>
    <w:link w:val="Rubrik2-vit-stor"/>
    <w:rsid w:val="00B355D8"/>
    <w:rPr>
      <w:rFonts w:ascii="Arial" w:hAnsi="Arial" w:cs="Arial"/>
      <w:b/>
      <w:bCs/>
      <w:color w:val="FFFFFF"/>
      <w:spacing w:val="15"/>
      <w:sz w:val="44"/>
      <w:szCs w:val="146"/>
      <w:lang w:eastAsia="sv-SE"/>
    </w:rPr>
  </w:style>
  <w:style w:type="character" w:customStyle="1" w:styleId="Fetmarkeradtext-svarttext">
    <w:name w:val="Fetmarkerad text - svart text"/>
    <w:basedOn w:val="Standardstycketeckensnitt"/>
    <w:uiPriority w:val="1"/>
    <w:qFormat/>
    <w:rsid w:val="00AB49F6"/>
    <w:rPr>
      <w:b/>
    </w:rPr>
  </w:style>
  <w:style w:type="paragraph" w:customStyle="1" w:styleId="Fetmarkeradtext-vit">
    <w:name w:val="Fetmarkerad text - vit"/>
    <w:basedOn w:val="Regularingress-svart"/>
    <w:link w:val="Fetmarkeradtext-vitChar"/>
    <w:locked/>
    <w:rsid w:val="00AB49F6"/>
    <w:rPr>
      <w:b/>
      <w:color w:val="FFFFFF"/>
    </w:rPr>
  </w:style>
  <w:style w:type="character" w:customStyle="1" w:styleId="Fetmarkeradtext-vitChar">
    <w:name w:val="Fetmarkerad text - vit Char"/>
    <w:basedOn w:val="Regularingress-svartChar"/>
    <w:link w:val="Fetmarkeradtext-vit"/>
    <w:rsid w:val="00AB49F6"/>
    <w:rPr>
      <w:rFonts w:ascii="Arial" w:hAnsi="Arial" w:cs="Arial"/>
      <w:b/>
      <w:i/>
      <w:iCs/>
      <w:noProof/>
      <w:color w:val="FFFFFF"/>
      <w:spacing w:val="-2"/>
      <w:sz w:val="40"/>
      <w:szCs w:val="40"/>
      <w:lang w:eastAsia="sv-SE"/>
    </w:rPr>
  </w:style>
  <w:style w:type="character" w:customStyle="1" w:styleId="Radtv-sidhuvud">
    <w:name w:val="Rad två- sidhuvud"/>
    <w:basedOn w:val="Standardstycketeckensnitt"/>
    <w:uiPriority w:val="1"/>
    <w:qFormat/>
    <w:rsid w:val="00BD1C8C"/>
    <w:rPr>
      <w:rFonts w:ascii="Arial" w:hAnsi="Arial"/>
      <w:color w:val="000000" w:themeColor="text1"/>
      <w:sz w:val="36"/>
    </w:rPr>
  </w:style>
  <w:style w:type="character" w:styleId="Hyperlnk">
    <w:name w:val="Hyperlink"/>
    <w:basedOn w:val="Standardstycketeckensnitt"/>
    <w:uiPriority w:val="99"/>
    <w:locked/>
    <w:rsid w:val="0009599C"/>
    <w:rPr>
      <w:color w:val="000000" w:themeColor="hyperlink"/>
      <w:u w:val="single"/>
    </w:rPr>
  </w:style>
  <w:style w:type="paragraph" w:customStyle="1" w:styleId="Brdtext-times">
    <w:name w:val="Brödtext - times"/>
    <w:basedOn w:val="Normal"/>
    <w:next w:val="Normal"/>
    <w:link w:val="Brdtext-timesChar"/>
    <w:rsid w:val="00BF7A9D"/>
  </w:style>
  <w:style w:type="paragraph" w:customStyle="1" w:styleId="punktlista">
    <w:name w:val="punktlista"/>
    <w:rsid w:val="00E63F1A"/>
    <w:pPr>
      <w:numPr>
        <w:numId w:val="1"/>
      </w:numPr>
    </w:pPr>
    <w:rPr>
      <w:rFonts w:ascii="Times New Roman" w:eastAsiaTheme="minorEastAsia" w:hAnsi="Times New Roman" w:cstheme="minorBidi"/>
      <w:sz w:val="22"/>
      <w:szCs w:val="22"/>
    </w:rPr>
  </w:style>
  <w:style w:type="character" w:customStyle="1" w:styleId="Brdtext-timesChar">
    <w:name w:val="Brödtext - times Char"/>
    <w:basedOn w:val="Standardstycketeckensnitt"/>
    <w:link w:val="Brdtext-times"/>
    <w:rsid w:val="00BF7A9D"/>
    <w:rPr>
      <w:rFonts w:ascii="Times New Roman" w:eastAsiaTheme="minorEastAsia" w:hAnsi="Times New Roman" w:cstheme="minorBidi"/>
      <w:sz w:val="24"/>
      <w:szCs w:val="24"/>
    </w:rPr>
  </w:style>
  <w:style w:type="paragraph" w:styleId="Liststycke">
    <w:name w:val="List Paragraph"/>
    <w:basedOn w:val="Normal"/>
    <w:uiPriority w:val="34"/>
    <w:locked/>
    <w:rsid w:val="0057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Anpassat 4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38B06-CCE0-4643-98EA-EFB5A8B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A487118A.dotm</Template>
  <TotalTime>10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Blackås</dc:creator>
  <cp:keywords/>
  <dc:description/>
  <cp:lastModifiedBy>Anders Blackås</cp:lastModifiedBy>
  <cp:revision>2</cp:revision>
  <cp:lastPrinted>2016-09-08T15:37:00Z</cp:lastPrinted>
  <dcterms:created xsi:type="dcterms:W3CDTF">2017-09-04T13:11:00Z</dcterms:created>
  <dcterms:modified xsi:type="dcterms:W3CDTF">2017-09-04T13:21:00Z</dcterms:modified>
</cp:coreProperties>
</file>