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7f6678e13b7421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5" w:rsidRDefault="00612895" w:rsidP="000E5029">
      <w:pPr>
        <w:pStyle w:val="Rubrik2"/>
      </w:pPr>
      <w:r>
        <w:rPr>
          <w:b w:val="0"/>
          <w:noProof/>
          <w:lang w:eastAsia="sv-SE"/>
        </w:rPr>
        <w:drawing>
          <wp:inline distT="0" distB="0" distL="0" distR="0">
            <wp:extent cx="1400175" cy="784098"/>
            <wp:effectExtent l="0" t="0" r="0" b="0"/>
            <wp:docPr id="1" name="Bildobjekt 1" descr="C:\Users\c22088-419\AppData\Local\Microsoft\Windows\INetCache\Content.MSO\3C369E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2088-419\AppData\Local\Microsoft\Windows\INetCache\Content.MSO\3C369EF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79" cy="7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B7" w:rsidRDefault="0011143B" w:rsidP="000E5029">
      <w:pPr>
        <w:pStyle w:val="Rubrik2"/>
      </w:pPr>
      <w:r>
        <w:t>Förslag till p</w:t>
      </w:r>
      <w:r w:rsidR="00471C2B">
        <w:t xml:space="preserve">acklista </w:t>
      </w:r>
    </w:p>
    <w:p w:rsidR="0023361F" w:rsidRDefault="005534A1" w:rsidP="0023361F">
      <w:pPr>
        <w:pStyle w:val="Brdtext"/>
        <w:jc w:val="center"/>
        <w:rPr>
          <w:i/>
        </w:rPr>
      </w:pPr>
      <w:r w:rsidRPr="005534A1">
        <w:rPr>
          <w:i/>
        </w:rPr>
        <w:t xml:space="preserve">Viktigast, glöm inte att </w:t>
      </w:r>
      <w:r w:rsidR="006D7064">
        <w:rPr>
          <w:i/>
        </w:rPr>
        <w:t>packa</w:t>
      </w:r>
      <w:r w:rsidRPr="005534A1">
        <w:rPr>
          <w:i/>
        </w:rPr>
        <w:t xml:space="preserve"> ett glatt humör</w:t>
      </w:r>
    </w:p>
    <w:p w:rsidR="0023361F" w:rsidRDefault="0023361F" w:rsidP="0023361F">
      <w:pPr>
        <w:pStyle w:val="Brdtext"/>
        <w:jc w:val="center"/>
        <w:rPr>
          <w:i/>
        </w:rPr>
      </w:pPr>
    </w:p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2864"/>
        <w:gridCol w:w="2138"/>
        <w:gridCol w:w="1790"/>
      </w:tblGrid>
      <w:tr w:rsidR="00612895" w:rsidTr="0061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  <w:rPr>
                <w:sz w:val="28"/>
                <w:szCs w:val="28"/>
              </w:rPr>
            </w:pPr>
          </w:p>
          <w:p w:rsidR="00612895" w:rsidRDefault="00612895" w:rsidP="00471C2B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och träning</w:t>
            </w:r>
          </w:p>
          <w:p w:rsidR="00612895" w:rsidRPr="00471C2B" w:rsidRDefault="00612895" w:rsidP="00471C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12895" w:rsidRPr="00471C2B" w:rsidRDefault="00612895" w:rsidP="00471C2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Klart - DIT</w:t>
            </w: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12895" w:rsidRDefault="00612895" w:rsidP="00471C2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Klart -HEM</w:t>
            </w: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Matchtröja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Fotbollsskor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Benskydd/ tejp/ sockar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0C8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C550C8" w:rsidRDefault="00C550C8" w:rsidP="00471C2B">
            <w:pPr>
              <w:pStyle w:val="Brdtext"/>
            </w:pPr>
            <w:r>
              <w:t>Extra fotbollssockar om man har</w:t>
            </w:r>
          </w:p>
        </w:tc>
        <w:tc>
          <w:tcPr>
            <w:tcW w:w="2138" w:type="dxa"/>
          </w:tcPr>
          <w:p w:rsidR="00C550C8" w:rsidRDefault="00C550C8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C550C8" w:rsidRDefault="00C550C8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Vattenflaska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Ryggsäck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>
              <w:t>Tränings shorts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471C2B">
            <w:pPr>
              <w:pStyle w:val="Brdtext"/>
            </w:pPr>
            <w:r w:rsidRPr="00471C2B">
              <w:t>Tränings T-shirt</w:t>
            </w:r>
          </w:p>
        </w:tc>
        <w:tc>
          <w:tcPr>
            <w:tcW w:w="2138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471C2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RPr="00471C2B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612895">
            <w:pPr>
              <w:pStyle w:val="Brdtext"/>
              <w:rPr>
                <w:sz w:val="28"/>
                <w:szCs w:val="28"/>
              </w:rPr>
            </w:pPr>
          </w:p>
          <w:p w:rsidR="00612895" w:rsidRPr="00471C2B" w:rsidRDefault="00612895" w:rsidP="00612895">
            <w:pPr>
              <w:pStyle w:val="Brdtext"/>
              <w:rPr>
                <w:sz w:val="28"/>
                <w:szCs w:val="28"/>
              </w:rPr>
            </w:pPr>
            <w:r w:rsidRPr="00471C2B">
              <w:rPr>
                <w:sz w:val="28"/>
                <w:szCs w:val="28"/>
              </w:rPr>
              <w:t>Bas kläder</w:t>
            </w:r>
          </w:p>
          <w:p w:rsidR="00612895" w:rsidRPr="00471C2B" w:rsidRDefault="00612895" w:rsidP="00612895">
            <w:pPr>
              <w:pStyle w:val="Brdtext"/>
            </w:pPr>
          </w:p>
        </w:tc>
        <w:tc>
          <w:tcPr>
            <w:tcW w:w="2138" w:type="dxa"/>
          </w:tcPr>
          <w:p w:rsidR="00612895" w:rsidRDefault="00612895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12895" w:rsidRPr="00612895" w:rsidRDefault="00612895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12895">
              <w:rPr>
                <w:b/>
                <w:sz w:val="28"/>
                <w:szCs w:val="28"/>
              </w:rPr>
              <w:t>Klart - DIT</w:t>
            </w:r>
          </w:p>
        </w:tc>
        <w:tc>
          <w:tcPr>
            <w:tcW w:w="1790" w:type="dxa"/>
          </w:tcPr>
          <w:p w:rsidR="00612895" w:rsidRDefault="00612895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12895" w:rsidRPr="00612895" w:rsidRDefault="00612895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12895">
              <w:rPr>
                <w:b/>
                <w:sz w:val="28"/>
                <w:szCs w:val="28"/>
              </w:rPr>
              <w:t>Klart -HEM</w:t>
            </w:r>
          </w:p>
        </w:tc>
      </w:tr>
      <w:tr w:rsidR="00612895" w:rsidTr="006128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Vanliga skor/ gympaskor</w:t>
            </w:r>
          </w:p>
          <w:p w:rsidR="00612895" w:rsidRDefault="00612895" w:rsidP="00471C2B">
            <w:pPr>
              <w:pStyle w:val="Brdtext"/>
            </w:pPr>
          </w:p>
        </w:tc>
        <w:tc>
          <w:tcPr>
            <w:tcW w:w="2138" w:type="dxa"/>
          </w:tcPr>
          <w:p w:rsidR="00612895" w:rsidRPr="005534A1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0" w:type="dxa"/>
          </w:tcPr>
          <w:p w:rsidR="00612895" w:rsidRPr="005534A1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Trosor/BH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T-shirt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Tröjor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Byxor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Regnkläder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Badkläder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proofErr w:type="spellStart"/>
            <w:r>
              <w:t>Flipflop</w:t>
            </w:r>
            <w:proofErr w:type="spellEnd"/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Sockar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  <w:r>
              <w:t>Påse för smutskläder</w:t>
            </w: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895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612895" w:rsidRDefault="00612895" w:rsidP="00521315">
            <w:pPr>
              <w:pStyle w:val="Brdtext"/>
            </w:pPr>
          </w:p>
        </w:tc>
        <w:tc>
          <w:tcPr>
            <w:tcW w:w="2138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612895" w:rsidRDefault="00612895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  <w:p w:rsidR="00092696" w:rsidRDefault="00092696" w:rsidP="00612895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Hygienartiklar</w:t>
            </w:r>
          </w:p>
          <w:p w:rsidR="00092696" w:rsidRDefault="00092696" w:rsidP="0052131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895">
              <w:rPr>
                <w:b/>
                <w:sz w:val="28"/>
                <w:szCs w:val="28"/>
              </w:rPr>
              <w:t>Klart - DIT</w:t>
            </w: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895">
              <w:rPr>
                <w:b/>
                <w:sz w:val="28"/>
                <w:szCs w:val="28"/>
              </w:rPr>
              <w:t>Klart -HEM</w:t>
            </w: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521315">
            <w:pPr>
              <w:pStyle w:val="Brdtext"/>
            </w:pPr>
            <w:r>
              <w:t>Tandborste/tandkräm</w:t>
            </w:r>
          </w:p>
        </w:tc>
        <w:tc>
          <w:tcPr>
            <w:tcW w:w="2138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  <w:proofErr w:type="spellStart"/>
            <w:r>
              <w:t>Schampoo</w:t>
            </w:r>
            <w:proofErr w:type="spellEnd"/>
            <w:r>
              <w:t>/Balsam</w:t>
            </w:r>
          </w:p>
        </w:tc>
        <w:tc>
          <w:tcPr>
            <w:tcW w:w="2138" w:type="dxa"/>
          </w:tcPr>
          <w:p w:rsidR="00092696" w:rsidRPr="00612895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92696" w:rsidRPr="00612895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521315">
            <w:pPr>
              <w:pStyle w:val="Brdtext"/>
            </w:pPr>
            <w:r>
              <w:t>Deodorant</w:t>
            </w:r>
          </w:p>
        </w:tc>
        <w:tc>
          <w:tcPr>
            <w:tcW w:w="2138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521315">
            <w:pPr>
              <w:pStyle w:val="Brdtext"/>
            </w:pPr>
            <w:r>
              <w:t>1 badhanddukar</w:t>
            </w:r>
          </w:p>
        </w:tc>
        <w:tc>
          <w:tcPr>
            <w:tcW w:w="2138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52131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23361F">
            <w:pPr>
              <w:pStyle w:val="Brdtext"/>
            </w:pPr>
            <w:r>
              <w:t>Bindor/tamponger</w:t>
            </w:r>
          </w:p>
        </w:tc>
        <w:tc>
          <w:tcPr>
            <w:tcW w:w="2138" w:type="dxa"/>
          </w:tcPr>
          <w:p w:rsidR="00092696" w:rsidRPr="0023361F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790" w:type="dxa"/>
          </w:tcPr>
          <w:p w:rsidR="00092696" w:rsidRPr="0023361F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F93D01">
            <w:pPr>
              <w:pStyle w:val="Brdtext"/>
            </w:pPr>
            <w:r>
              <w:t xml:space="preserve">Mediciner om man har några man behöver ta regelbundet. </w:t>
            </w:r>
          </w:p>
        </w:tc>
        <w:tc>
          <w:tcPr>
            <w:tcW w:w="2138" w:type="dxa"/>
          </w:tcPr>
          <w:p w:rsidR="00092696" w:rsidRPr="005534A1" w:rsidRDefault="00092696" w:rsidP="00F93D0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0" w:type="dxa"/>
          </w:tcPr>
          <w:p w:rsidR="00092696" w:rsidRPr="005534A1" w:rsidRDefault="00092696" w:rsidP="00F93D01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23361F">
            <w:pPr>
              <w:pStyle w:val="Brdtext"/>
            </w:pPr>
            <w:r>
              <w:t>Vätskeersättning</w:t>
            </w:r>
          </w:p>
        </w:tc>
        <w:tc>
          <w:tcPr>
            <w:tcW w:w="2138" w:type="dxa"/>
          </w:tcPr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  <w:p w:rsidR="00092696" w:rsidRDefault="00092696" w:rsidP="00612895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Övrigt</w:t>
            </w:r>
          </w:p>
          <w:p w:rsidR="00092696" w:rsidRPr="00471C2B" w:rsidRDefault="00092696" w:rsidP="0023361F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895">
              <w:rPr>
                <w:b/>
                <w:sz w:val="28"/>
                <w:szCs w:val="28"/>
              </w:rPr>
              <w:t>Klart - DIT</w:t>
            </w: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895">
              <w:rPr>
                <w:b/>
                <w:sz w:val="28"/>
                <w:szCs w:val="28"/>
              </w:rPr>
              <w:t>Klart -HEM</w:t>
            </w: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23361F">
            <w:pPr>
              <w:pStyle w:val="Brdtext"/>
            </w:pPr>
            <w:r>
              <w:t>Mobiltelefon</w:t>
            </w:r>
          </w:p>
        </w:tc>
        <w:tc>
          <w:tcPr>
            <w:tcW w:w="2138" w:type="dxa"/>
          </w:tcPr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23361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  <w:r>
              <w:t>Mobilladdare</w:t>
            </w:r>
          </w:p>
        </w:tc>
        <w:tc>
          <w:tcPr>
            <w:tcW w:w="2138" w:type="dxa"/>
          </w:tcPr>
          <w:p w:rsidR="00092696" w:rsidRPr="00612895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92696" w:rsidRPr="00612895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  <w:proofErr w:type="spellStart"/>
            <w:r>
              <w:t>Ev</w:t>
            </w:r>
            <w:proofErr w:type="spellEnd"/>
            <w:r>
              <w:t xml:space="preserve"> solskydd</w:t>
            </w: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  <w:r w:rsidRPr="006D7064">
              <w:rPr>
                <w:highlight w:val="yellow"/>
              </w:rPr>
              <w:t>Giltigt ID handling</w:t>
            </w: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  <w:r>
              <w:t>Matsäck med frukost och snacks på tåget ner till Göteborg</w:t>
            </w: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C550C8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Pr="00471C2B" w:rsidRDefault="00092696" w:rsidP="00612895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Pr="005534A1" w:rsidRDefault="00092696" w:rsidP="00612895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96" w:rsidTr="0061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092696" w:rsidRDefault="00092696" w:rsidP="00612895">
            <w:pPr>
              <w:pStyle w:val="Brdtext"/>
            </w:pPr>
          </w:p>
        </w:tc>
        <w:tc>
          <w:tcPr>
            <w:tcW w:w="2138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092696" w:rsidRDefault="00092696" w:rsidP="00612895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3CE2" w:rsidRPr="00471C2B" w:rsidRDefault="00F53CE2" w:rsidP="006D7064">
      <w:pPr>
        <w:pStyle w:val="Brdtext"/>
      </w:pPr>
      <w:bookmarkStart w:id="0" w:name="_GoBack"/>
      <w:bookmarkEnd w:id="0"/>
    </w:p>
    <w:sectPr w:rsidR="00F53CE2" w:rsidRPr="00471C2B" w:rsidSect="0023361F">
      <w:headerReference w:type="default" r:id="rId8"/>
      <w:footerReference w:type="default" r:id="rId9"/>
      <w:pgSz w:w="11906" w:h="16838" w:code="9"/>
      <w:pgMar w:top="1418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71" w:rsidRDefault="00A80671" w:rsidP="00A50651">
      <w:r>
        <w:separator/>
      </w:r>
    </w:p>
  </w:endnote>
  <w:endnote w:type="continuationSeparator" w:id="0">
    <w:p w:rsidR="00A80671" w:rsidRDefault="00A80671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92696">
            <w:rPr>
              <w:noProof/>
            </w:rPr>
            <w:t>2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71" w:rsidRDefault="00A80671" w:rsidP="00A50651">
      <w:r>
        <w:separator/>
      </w:r>
    </w:p>
  </w:footnote>
  <w:footnote w:type="continuationSeparator" w:id="0">
    <w:p w:rsidR="00A80671" w:rsidRDefault="00A80671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2B" w:rsidRDefault="0011143B">
    <w:pPr>
      <w:pStyle w:val="Sidhuvud"/>
    </w:pPr>
    <w:r>
      <w:t xml:space="preserve">2023-06-28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218"/>
    <w:multiLevelType w:val="hybridMultilevel"/>
    <w:tmpl w:val="5F0E1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2" w15:restartNumberingAfterBreak="0">
    <w:nsid w:val="36092C73"/>
    <w:multiLevelType w:val="hybridMultilevel"/>
    <w:tmpl w:val="D1BA7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B"/>
    <w:rsid w:val="000429A8"/>
    <w:rsid w:val="00055434"/>
    <w:rsid w:val="00092696"/>
    <w:rsid w:val="000E5029"/>
    <w:rsid w:val="001043C3"/>
    <w:rsid w:val="0011143B"/>
    <w:rsid w:val="0023361F"/>
    <w:rsid w:val="00266F23"/>
    <w:rsid w:val="00302DC1"/>
    <w:rsid w:val="00333475"/>
    <w:rsid w:val="0035638E"/>
    <w:rsid w:val="00356754"/>
    <w:rsid w:val="00375CC3"/>
    <w:rsid w:val="003A7894"/>
    <w:rsid w:val="003C51E9"/>
    <w:rsid w:val="003D00EA"/>
    <w:rsid w:val="00464D19"/>
    <w:rsid w:val="00471C2B"/>
    <w:rsid w:val="004A223A"/>
    <w:rsid w:val="00502021"/>
    <w:rsid w:val="00526DB1"/>
    <w:rsid w:val="005534A1"/>
    <w:rsid w:val="00593FA1"/>
    <w:rsid w:val="00607118"/>
    <w:rsid w:val="00612895"/>
    <w:rsid w:val="00640A9C"/>
    <w:rsid w:val="006A1596"/>
    <w:rsid w:val="006D7064"/>
    <w:rsid w:val="006F4298"/>
    <w:rsid w:val="007C60AD"/>
    <w:rsid w:val="008267B7"/>
    <w:rsid w:val="008439EA"/>
    <w:rsid w:val="00850103"/>
    <w:rsid w:val="008C69E3"/>
    <w:rsid w:val="00A16BAB"/>
    <w:rsid w:val="00A50651"/>
    <w:rsid w:val="00A80671"/>
    <w:rsid w:val="00A82D7C"/>
    <w:rsid w:val="00AA2271"/>
    <w:rsid w:val="00AC4B8C"/>
    <w:rsid w:val="00B53299"/>
    <w:rsid w:val="00B807BC"/>
    <w:rsid w:val="00BB0B21"/>
    <w:rsid w:val="00BE796C"/>
    <w:rsid w:val="00C01632"/>
    <w:rsid w:val="00C05E0F"/>
    <w:rsid w:val="00C178CC"/>
    <w:rsid w:val="00C550C8"/>
    <w:rsid w:val="00D44CE7"/>
    <w:rsid w:val="00D546B7"/>
    <w:rsid w:val="00D629B5"/>
    <w:rsid w:val="00D73D4A"/>
    <w:rsid w:val="00DC1A5F"/>
    <w:rsid w:val="00F45A7C"/>
    <w:rsid w:val="00F53CE2"/>
    <w:rsid w:val="00F82332"/>
    <w:rsid w:val="00F855CF"/>
    <w:rsid w:val="00F93D01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231C"/>
  <w15:docId w15:val="{96BE1384-89D7-461F-9FFB-0206B16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  <w:style w:type="table" w:styleId="Rutntstabell1ljusdekorfrg1">
    <w:name w:val="Grid Table 1 Light Accent 1"/>
    <w:basedOn w:val="Normaltabell"/>
    <w:uiPriority w:val="46"/>
    <w:rsid w:val="00471C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71C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71C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tio" Type="http://schemas.openxmlformats.org/officeDocument/2006/relationships/image" Target="images/tio.ico"/><Relationship Id="tolv" Type="http://schemas.openxmlformats.org/officeDocument/2006/relationships/image" Target="images/tolv.ico"/><Relationship Id="elva" Type="http://schemas.openxmlformats.org/officeDocument/2006/relationships/image" Target="images/elva.ico"/></Relationships>
</file>

<file path=customUI/customUI14.xml><?xml version="1.0" encoding="utf-8"?>
<customUI xmlns="http://schemas.microsoft.com/office/2009/07/customui">
  <ribbon>
    <tabs>
      <tab idMso="TabHome">
        <group id="NllGroup" label="NLL-format" insertBeforeMso="GroupClipboard">
          <button id="rxbtnInsertDate" label="Uppdatera datum" size="large" imageMso="MeetingsToolSelectDate" onAction="rxbtnInsertDate_Click"/>
          <button id="rxbtnShowDialog" label="Ansvarig" size="large" imageMso="MailMergeRecipientsEditList" onAction="rxbtnShowDialog_Click"/>
          <menu id="rxmnuStyles" imageMso="QuickStylesGallery" label="Format" size="large">
            <button id="rxbtnStyle2" imageMso="_2" label="Brödtext" screentip="Tryck på F2 på tangentbordet" onAction="rxbtnStyle_Click"/>
            <button id="rxbtnStyle3" imageMso="_3" label="Punktlista" screentip="Tryck på F3 på tangentbordet" onAction="rxbtnStyle_Click"/>
            <button id="rxbtnStyle4" imageMso="_4" label="Numrerad lista" screentip="Tryck på F4 på tangentbordet" onAction="rxbtnStyle_Click"/>
            <menuSeparator id="rxsep1"/>
            <button id="rxbtnStyle5" imageMso="_5" label="EJ KOPPLAD" screentip="EJ KOPPLAD" enabled="false"/>
            <button id="rxbtnStyle6" imageMso="_6" label="Rubrik 2, Huvudrubrik" screentip="Tryck på F6 på tangentbordet" onAction="rxbtnStyle_Click"/>
            <button id="rxbtnStyle7" imageMso="_7" label="Rubrik 3, Mellanrubrik" screentip="Tryck på F7 på tangentbordet" onAction="rxbtnStyle_Click"/>
            <button id="rxbtnStyle8" imageMso="_8" label="Rubrik 4, Underrubrik" screentip="Tryck på F8 på tangentbordet" onAction="rxbtnStyle_Click"/>
            <menuSeparator id="rxsep2"/>
            <button id="rxbtnStyle9" imageMso="_9" label="Tabelltext" screentip="Tryck på F9 på tangentbordet" onAction="rxbtnStyle_Click"/>
            <button id="rxbtnStyle10" image="tio" label="Tabellhuvud" screentip="Tryck på F10 på tangentbordet" onAction="rxbtnStyle_Click"/>
            <button id="rxbtnStyle11" image="elva" label="Beskrivning" screentip="Tryck på F11 på tangentbordet" onAction="rxbtnStyle_Click"/>
            <button id="rxbtnStyle12" image="tolv" label="Punktlista 2" screentip="Tryck på F12 på tangentbordet" onAction="rxbtnStyle_Click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Kort dokument.dotm</Template>
  <TotalTime>17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Christina Vikström</dc:creator>
  <cp:lastModifiedBy>Madeleine Risberg (Stenvalls)</cp:lastModifiedBy>
  <cp:revision>5</cp:revision>
  <cp:lastPrinted>2023-07-11T16:05:00Z</cp:lastPrinted>
  <dcterms:created xsi:type="dcterms:W3CDTF">2023-07-06T08:40:00Z</dcterms:created>
  <dcterms:modified xsi:type="dcterms:W3CDTF">2023-07-12T09:55:00Z</dcterms:modified>
</cp:coreProperties>
</file>