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4179" w14:textId="3B731B8C" w:rsidR="000029B2" w:rsidRDefault="004765BA" w:rsidP="000029B2">
      <w:pPr>
        <w:pStyle w:val="Rubrik1"/>
      </w:pPr>
      <w:r>
        <w:t xml:space="preserve">Svenska Ishockeyförbundets tolkningar av </w:t>
      </w:r>
      <w:proofErr w:type="spellStart"/>
      <w:r>
        <w:t>FHM´s</w:t>
      </w:r>
      <w:proofErr w:type="spellEnd"/>
      <w:r>
        <w:t xml:space="preserve"> föreskrifter och råd</w:t>
      </w:r>
    </w:p>
    <w:p w14:paraId="53E0695B" w14:textId="14E3F0AE" w:rsidR="004765BA" w:rsidRDefault="004765BA" w:rsidP="004765BA">
      <w:r>
        <w:t>Med anledning av att Folkhälsomyndigheten 201208</w:t>
      </w:r>
      <w:r w:rsidR="00951773">
        <w:t xml:space="preserve"> </w:t>
      </w:r>
      <w:r>
        <w:t>kom med nya Föreskrifter och allmänna råd om allas ansvar att förhindra smitta av covid-19 mm så har vi på Svenska Ishockeyförbundet i dialog med Riksidrottsförbundet tolkat dessa för ishockeyverksamheten.</w:t>
      </w:r>
    </w:p>
    <w:p w14:paraId="63369EAD" w14:textId="4750A834" w:rsidR="004765BA" w:rsidRDefault="004765BA" w:rsidP="004765BA">
      <w:r>
        <w:t xml:space="preserve">Vår tolkning av de allmänna råden hittar ni i </w:t>
      </w:r>
      <w:r w:rsidRPr="0073156A">
        <w:rPr>
          <w:i/>
          <w:iCs/>
        </w:rPr>
        <w:t>kursiv text</w:t>
      </w:r>
      <w:r>
        <w:t xml:space="preserve"> under varje FHM-råd nedan. Dessa föreskrifter träder i kraft den 14 december 2020 och gäller till och med den 30 juni 2021 om inte annat sägs.</w:t>
      </w:r>
    </w:p>
    <w:p w14:paraId="41722BCA" w14:textId="77777777" w:rsidR="004765BA" w:rsidRPr="001534B7" w:rsidRDefault="004765BA" w:rsidP="004765BA">
      <w:pPr>
        <w:pStyle w:val="Rubrik2"/>
      </w:pPr>
      <w:r w:rsidRPr="001534B7">
        <w:t xml:space="preserve">Personligt ansvar 1 </w:t>
      </w:r>
      <w:r w:rsidRPr="001534B7">
        <w:rPr>
          <w:rFonts w:ascii="Calibri" w:hAnsi="Calibri" w:cs="Calibri"/>
        </w:rPr>
        <w:t>§</w:t>
      </w:r>
      <w:r w:rsidRPr="001534B7">
        <w:t xml:space="preserve"> </w:t>
      </w:r>
    </w:p>
    <w:p w14:paraId="5406AF29" w14:textId="77777777" w:rsidR="004765BA" w:rsidRDefault="004765BA" w:rsidP="004765BA">
      <w:r>
        <w:t>Du är skyldig att vidta försiktighetsåtgärder för att skydda dig själv och andra mot spridning av covid-19. Du ska själv tänka igenom hur du kan undvika att bli smittad och hur du kan undvika att smitta andra. Du ska visa hänsyn till dina medmänniskor, vilket är särskilt viktigt i förhållande till personer i riskgrupper.</w:t>
      </w:r>
    </w:p>
    <w:p w14:paraId="1F7A9C60" w14:textId="77777777" w:rsidR="004765BA" w:rsidRPr="001534B7" w:rsidRDefault="004765BA" w:rsidP="004765BA">
      <w:pPr>
        <w:pStyle w:val="Rubrik3"/>
      </w:pPr>
      <w:r w:rsidRPr="001534B7">
        <w:t>Allmänna råd till 1 §</w:t>
      </w:r>
    </w:p>
    <w:p w14:paraId="3DCDD89B" w14:textId="77777777" w:rsidR="004765BA" w:rsidRDefault="004765BA" w:rsidP="004765BA">
      <w:r>
        <w:t xml:space="preserve">Bedriva idrotts- och fritidsaktiviteter på ett sätt som minimerar risken för smitta Idrotts- och fritidsaktiviteter är viktiga för folkhälsan. Du bör dock bedriva sådana aktiviteter på ett sätt som minimerar risken för smitta. </w:t>
      </w:r>
      <w:r w:rsidRPr="006C69AD">
        <w:t>För att personer födda 2004 eller tidigare</w:t>
      </w:r>
      <w:r>
        <w:t xml:space="preserve"> ska kunna träna idrott eller ägna sig åt andra fritidsaktiviteter på ett sådant sätt bör de: </w:t>
      </w:r>
    </w:p>
    <w:p w14:paraId="1CFB81F6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hålla avstånd till varandra, </w:t>
      </w:r>
    </w:p>
    <w:p w14:paraId="77B57110" w14:textId="6DB4B0BA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06BF6395" w14:textId="77777777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 xml:space="preserve"> att vi håller minst 1 meters avstånd i avbytarbås</w:t>
      </w:r>
    </w:p>
    <w:p w14:paraId="775C0CD7" w14:textId="5710B51E" w:rsidR="004765BA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i möjligaste mån undviker övningar med närkampsspel</w:t>
      </w:r>
    </w:p>
    <w:p w14:paraId="37012979" w14:textId="77777777" w:rsidR="004765BA" w:rsidRPr="00281372" w:rsidRDefault="004765BA" w:rsidP="004765BA">
      <w:pPr>
        <w:pStyle w:val="Liststycke"/>
        <w:ind w:left="2160"/>
        <w:rPr>
          <w:i/>
          <w:iCs/>
        </w:rPr>
      </w:pPr>
    </w:p>
    <w:p w14:paraId="21657969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inte dela utrustning med varandra, </w:t>
      </w:r>
    </w:p>
    <w:p w14:paraId="4CEF7ACC" w14:textId="47ECC61B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1A46D328" w14:textId="63002AF5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 xml:space="preserve">att vi är noggranna med </w:t>
      </w:r>
      <w:r w:rsidR="00CC51D5">
        <w:rPr>
          <w:i/>
          <w:iCs/>
        </w:rPr>
        <w:t xml:space="preserve">att </w:t>
      </w:r>
      <w:r w:rsidRPr="00281372">
        <w:rPr>
          <w:i/>
          <w:iCs/>
        </w:rPr>
        <w:t>alla har egen vattenflaska som de själva fyller på</w:t>
      </w:r>
    </w:p>
    <w:p w14:paraId="2A1F605A" w14:textId="77777777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inte har handdukar</w:t>
      </w:r>
    </w:p>
    <w:p w14:paraId="10C026BA" w14:textId="42A0DE2C" w:rsidR="004765BA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inte lånar utrustning mellan varandra</w:t>
      </w:r>
    </w:p>
    <w:p w14:paraId="3078284F" w14:textId="77777777" w:rsidR="004765BA" w:rsidRPr="00281372" w:rsidRDefault="004765BA" w:rsidP="004765BA">
      <w:pPr>
        <w:pStyle w:val="Liststycke"/>
        <w:ind w:left="2160"/>
        <w:rPr>
          <w:i/>
          <w:iCs/>
        </w:rPr>
      </w:pPr>
    </w:p>
    <w:p w14:paraId="369A72BB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när det är möjligt, genomföra aktiviteten utomhus, </w:t>
      </w:r>
    </w:p>
    <w:p w14:paraId="5E303C82" w14:textId="6178E16F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7B8E397D" w14:textId="77777777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i första hand och om möjligt tränar på is på utomhusrinkar</w:t>
      </w:r>
    </w:p>
    <w:p w14:paraId="1A4070B1" w14:textId="6128031B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vi, när punkt 3i inte är möjlig</w:t>
      </w:r>
      <w:r>
        <w:rPr>
          <w:i/>
          <w:iCs/>
        </w:rPr>
        <w:t>,</w:t>
      </w:r>
      <w:r w:rsidRPr="00281372">
        <w:rPr>
          <w:i/>
          <w:iCs/>
        </w:rPr>
        <w:t xml:space="preserve"> tränar på is i ishall</w:t>
      </w:r>
    </w:p>
    <w:p w14:paraId="352FE894" w14:textId="100D576A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 xml:space="preserve">att </w:t>
      </w:r>
      <w:r>
        <w:rPr>
          <w:i/>
          <w:iCs/>
        </w:rPr>
        <w:t xml:space="preserve">vi bedriver </w:t>
      </w:r>
      <w:r w:rsidRPr="00281372">
        <w:rPr>
          <w:i/>
          <w:iCs/>
        </w:rPr>
        <w:t>all fysträning utomhus</w:t>
      </w:r>
    </w:p>
    <w:p w14:paraId="09FA4B0A" w14:textId="77777777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undviker att vistas i gym</w:t>
      </w:r>
    </w:p>
    <w:p w14:paraId="621D66DE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undvika gemensamma omklädningsrum, </w:t>
      </w:r>
    </w:p>
    <w:p w14:paraId="1D00413F" w14:textId="756D412D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lastRenderedPageBreak/>
        <w:t>inom ishockeyn innebär detta</w:t>
      </w:r>
      <w:r w:rsidR="00A54F3E">
        <w:rPr>
          <w:i/>
          <w:iCs/>
        </w:rPr>
        <w:t>:</w:t>
      </w:r>
    </w:p>
    <w:p w14:paraId="2DD3C543" w14:textId="252B7C82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inte använder omklädningsrum</w:t>
      </w:r>
      <w:r w:rsidR="006D3BE9">
        <w:rPr>
          <w:i/>
          <w:iCs/>
        </w:rPr>
        <w:t xml:space="preserve"> och duschar</w:t>
      </w:r>
    </w:p>
    <w:p w14:paraId="304357BC" w14:textId="5ED165DC" w:rsidR="004765BA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 xml:space="preserve">att </w:t>
      </w:r>
      <w:r>
        <w:rPr>
          <w:i/>
          <w:iCs/>
        </w:rPr>
        <w:t xml:space="preserve">vi </w:t>
      </w:r>
      <w:r w:rsidRPr="00281372">
        <w:rPr>
          <w:i/>
          <w:iCs/>
        </w:rPr>
        <w:t>i möjligaste mån kommer ombytta</w:t>
      </w:r>
    </w:p>
    <w:p w14:paraId="37A6087D" w14:textId="77777777" w:rsidR="004765BA" w:rsidRPr="00281372" w:rsidRDefault="004765BA" w:rsidP="004765BA">
      <w:pPr>
        <w:pStyle w:val="Liststycke"/>
        <w:ind w:left="2160"/>
        <w:rPr>
          <w:i/>
          <w:iCs/>
        </w:rPr>
      </w:pPr>
    </w:p>
    <w:p w14:paraId="22898A36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resa till och från aktiviteten individuellt, och </w:t>
      </w:r>
    </w:p>
    <w:p w14:paraId="1187F4F7" w14:textId="7B6A6417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27CD55D0" w14:textId="16BEAF8D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reser till och från träning individuellt</w:t>
      </w:r>
    </w:p>
    <w:p w14:paraId="0B61DB3E" w14:textId="77777777" w:rsidR="004765BA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om möjligt, undviker att resa med kollektivtrafik</w:t>
      </w:r>
    </w:p>
    <w:p w14:paraId="4424825C" w14:textId="4AB0979E" w:rsidR="004765BA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5F15E7">
        <w:rPr>
          <w:i/>
          <w:iCs/>
        </w:rPr>
        <w:t xml:space="preserve">att </w:t>
      </w:r>
      <w:r>
        <w:rPr>
          <w:i/>
          <w:iCs/>
        </w:rPr>
        <w:t xml:space="preserve">vi </w:t>
      </w:r>
      <w:r w:rsidRPr="005F15E7">
        <w:rPr>
          <w:i/>
          <w:iCs/>
        </w:rPr>
        <w:t>vid minsta sjukdomssymtom stanna</w:t>
      </w:r>
      <w:r>
        <w:rPr>
          <w:i/>
          <w:iCs/>
        </w:rPr>
        <w:t>r</w:t>
      </w:r>
      <w:r w:rsidRPr="005F15E7">
        <w:rPr>
          <w:i/>
          <w:iCs/>
        </w:rPr>
        <w:t xml:space="preserve"> hemma och</w:t>
      </w:r>
      <w:r>
        <w:rPr>
          <w:i/>
          <w:iCs/>
        </w:rPr>
        <w:t xml:space="preserve"> </w:t>
      </w:r>
      <w:r w:rsidRPr="005F15E7">
        <w:rPr>
          <w:i/>
          <w:iCs/>
        </w:rPr>
        <w:t>komm</w:t>
      </w:r>
      <w:r>
        <w:rPr>
          <w:i/>
          <w:iCs/>
        </w:rPr>
        <w:t>er inte</w:t>
      </w:r>
      <w:r w:rsidRPr="005F15E7">
        <w:rPr>
          <w:i/>
          <w:iCs/>
        </w:rPr>
        <w:t xml:space="preserve"> till ishockeyträningen/aktiviteten.</w:t>
      </w:r>
    </w:p>
    <w:p w14:paraId="620EBC23" w14:textId="77777777" w:rsidR="004765BA" w:rsidRPr="005F15E7" w:rsidRDefault="004765BA" w:rsidP="004765BA">
      <w:pPr>
        <w:pStyle w:val="Liststycke"/>
        <w:ind w:left="2160"/>
        <w:rPr>
          <w:i/>
          <w:iCs/>
        </w:rPr>
      </w:pPr>
    </w:p>
    <w:p w14:paraId="47A9DD09" w14:textId="77777777" w:rsidR="004765BA" w:rsidRDefault="004765BA" w:rsidP="004765BA">
      <w:pPr>
        <w:pStyle w:val="Liststycke"/>
        <w:numPr>
          <w:ilvl w:val="0"/>
          <w:numId w:val="2"/>
        </w:numPr>
      </w:pPr>
      <w:r>
        <w:t xml:space="preserve">utföra aktiviteten i mindre grupper </w:t>
      </w:r>
    </w:p>
    <w:p w14:paraId="5A918566" w14:textId="3B8EB33A" w:rsidR="004765BA" w:rsidRPr="00281372" w:rsidRDefault="004765BA" w:rsidP="00632D7A">
      <w:pPr>
        <w:pStyle w:val="Liststycke"/>
        <w:ind w:left="1440"/>
        <w:rPr>
          <w:i/>
          <w:iCs/>
        </w:rPr>
      </w:pPr>
      <w:r w:rsidRPr="00281372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1BB77FCF" w14:textId="3E423AD1" w:rsidR="004765BA" w:rsidRPr="00281372" w:rsidRDefault="004765BA" w:rsidP="004765BA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>att vi tränar i grupper om max 10 + 2 mv åt gången</w:t>
      </w:r>
      <w:r w:rsidR="00A259BF">
        <w:rPr>
          <w:i/>
          <w:iCs/>
        </w:rPr>
        <w:t>, samt 2 tränare.</w:t>
      </w:r>
    </w:p>
    <w:p w14:paraId="7982F1EF" w14:textId="1B07150C" w:rsidR="008D2ECF" w:rsidRDefault="004765BA" w:rsidP="008D2ECF">
      <w:pPr>
        <w:pStyle w:val="Liststycke"/>
        <w:numPr>
          <w:ilvl w:val="2"/>
          <w:numId w:val="2"/>
        </w:numPr>
        <w:rPr>
          <w:i/>
          <w:iCs/>
        </w:rPr>
      </w:pPr>
      <w:r w:rsidRPr="00281372">
        <w:rPr>
          <w:i/>
          <w:iCs/>
        </w:rPr>
        <w:t xml:space="preserve">att vi i möjligaste mån </w:t>
      </w:r>
      <w:r w:rsidR="007154C2">
        <w:rPr>
          <w:i/>
          <w:iCs/>
        </w:rPr>
        <w:t xml:space="preserve">undviker att </w:t>
      </w:r>
      <w:r w:rsidRPr="00281372">
        <w:rPr>
          <w:i/>
          <w:iCs/>
        </w:rPr>
        <w:t>blanda träningsgrupper</w:t>
      </w:r>
    </w:p>
    <w:p w14:paraId="4BB994CF" w14:textId="77777777" w:rsidR="00732B4F" w:rsidRDefault="00732B4F" w:rsidP="00732B4F">
      <w:pPr>
        <w:pStyle w:val="Liststycke"/>
        <w:numPr>
          <w:ilvl w:val="2"/>
          <w:numId w:val="2"/>
        </w:numPr>
        <w:rPr>
          <w:i/>
          <w:iCs/>
        </w:rPr>
      </w:pPr>
      <w:r w:rsidRPr="006C69AD">
        <w:rPr>
          <w:i/>
          <w:iCs/>
        </w:rPr>
        <w:t xml:space="preserve">att vi just nu </w:t>
      </w:r>
      <w:r>
        <w:rPr>
          <w:i/>
          <w:iCs/>
        </w:rPr>
        <w:t xml:space="preserve">inte spelar </w:t>
      </w:r>
      <w:r w:rsidRPr="006C69AD">
        <w:rPr>
          <w:i/>
          <w:iCs/>
        </w:rPr>
        <w:t>match</w:t>
      </w:r>
      <w:r>
        <w:rPr>
          <w:i/>
          <w:iCs/>
        </w:rPr>
        <w:t>er</w:t>
      </w:r>
      <w:r w:rsidRPr="006C69AD">
        <w:rPr>
          <w:i/>
          <w:iCs/>
        </w:rPr>
        <w:t xml:space="preserve"> mot andra lag och föreningar överhuvudtaget (detta för att undvika att bidra till ev. smittspridning då ishockeyn varit utpekad av FHM som en idrott som sprider smitta mer än andra)</w:t>
      </w:r>
      <w:r>
        <w:rPr>
          <w:i/>
          <w:iCs/>
        </w:rPr>
        <w:t>.</w:t>
      </w:r>
    </w:p>
    <w:p w14:paraId="3455C3AC" w14:textId="77777777" w:rsidR="004716D2" w:rsidRPr="008D2ECF" w:rsidRDefault="004716D2" w:rsidP="004716D2">
      <w:pPr>
        <w:pStyle w:val="Liststycke"/>
        <w:numPr>
          <w:ilvl w:val="2"/>
          <w:numId w:val="2"/>
        </w:numPr>
        <w:rPr>
          <w:i/>
          <w:iCs/>
        </w:rPr>
      </w:pP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att vi inte deltar i aktiviteter som </w:t>
      </w:r>
      <w:proofErr w:type="spellStart"/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c</w:t>
      </w:r>
      <w:r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amper</w:t>
      </w:r>
      <w:proofErr w:type="spellEnd"/>
      <w:r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, läger och annan spelarutbildning där spelare från</w:t>
      </w: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</w:t>
      </w:r>
      <w:r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olika klubbar deltar</w:t>
      </w: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.</w:t>
      </w:r>
      <w:r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</w:t>
      </w:r>
    </w:p>
    <w:p w14:paraId="79BF20AF" w14:textId="4CEF7BFB" w:rsidR="004716D2" w:rsidRPr="004716D2" w:rsidRDefault="004716D2" w:rsidP="004716D2">
      <w:pPr>
        <w:pStyle w:val="Liststycke"/>
        <w:numPr>
          <w:ilvl w:val="2"/>
          <w:numId w:val="2"/>
        </w:numPr>
        <w:rPr>
          <w:i/>
          <w:iCs/>
        </w:rPr>
      </w:pPr>
      <w:r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att vi</w:t>
      </w: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ser till att</w:t>
      </w:r>
      <w:r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all gemensam träning bedrivs i hemmaförening/anläggning.</w:t>
      </w:r>
    </w:p>
    <w:p w14:paraId="78056149" w14:textId="77777777" w:rsidR="004765BA" w:rsidRDefault="004765BA" w:rsidP="004765BA">
      <w:r>
        <w:t>Dessa råd gäller inte personer som ägnar sig åt yrkesmässig idrott eller barn och unga födda 2005 och senare.</w:t>
      </w:r>
    </w:p>
    <w:p w14:paraId="01723751" w14:textId="77777777" w:rsidR="004765BA" w:rsidRPr="001534B7" w:rsidRDefault="004765BA" w:rsidP="004765BA">
      <w:pPr>
        <w:pStyle w:val="Rubrik2"/>
      </w:pPr>
      <w:r w:rsidRPr="001534B7">
        <w:t xml:space="preserve">Alla verksamheters ansvar 2 </w:t>
      </w:r>
      <w:r w:rsidRPr="001534B7">
        <w:rPr>
          <w:rFonts w:ascii="Calibri" w:hAnsi="Calibri" w:cs="Calibri"/>
        </w:rPr>
        <w:t>§</w:t>
      </w:r>
      <w:r w:rsidRPr="001534B7">
        <w:t xml:space="preserve"> </w:t>
      </w:r>
    </w:p>
    <w:p w14:paraId="15C0D367" w14:textId="77777777" w:rsidR="004765BA" w:rsidRDefault="004765BA" w:rsidP="004765BA">
      <w:r>
        <w:t>Alla verksamheter i Sverige ska säkerställa att de vidtar lämpliga åtgärder för att undvika smittspridning av covid-19. Det är särskilt viktigt att ta hänsyn till personer i riskgrupper.</w:t>
      </w:r>
    </w:p>
    <w:p w14:paraId="217ADA02" w14:textId="77777777" w:rsidR="004765BA" w:rsidRPr="001534B7" w:rsidRDefault="004765BA" w:rsidP="004765BA">
      <w:pPr>
        <w:pStyle w:val="Rubrik3"/>
      </w:pPr>
      <w:r w:rsidRPr="001534B7">
        <w:t>Allmänna råd till 2 §</w:t>
      </w:r>
    </w:p>
    <w:p w14:paraId="6D1F5894" w14:textId="77777777" w:rsidR="001879A9" w:rsidRDefault="004765BA" w:rsidP="004765BA">
      <w:r>
        <w:t xml:space="preserve">Föreningar för idrott, kultur och fritid </w:t>
      </w:r>
      <w:r w:rsidR="00402A23">
        <w:br/>
      </w:r>
      <w:r w:rsidR="001879A9">
        <w:t>Detta gäller för samtliga åldersgrupper med något undantag för den verksamhet som klassas som yrkesutövning (SHL, SDHL, HA och Hockeyettan).</w:t>
      </w:r>
    </w:p>
    <w:p w14:paraId="010A3790" w14:textId="3137025F" w:rsidR="004765BA" w:rsidRDefault="004765BA" w:rsidP="004765BA">
      <w:r>
        <w:t>För att undvika spridning av covid-19 bör föreningar som bedriver idrott, kultur och fritidsaktiviteter</w:t>
      </w:r>
      <w:r w:rsidR="001879A9">
        <w:t>:</w:t>
      </w:r>
    </w:p>
    <w:p w14:paraId="00024D52" w14:textId="77777777" w:rsidR="004765BA" w:rsidRDefault="004765BA" w:rsidP="004765BA">
      <w:pPr>
        <w:pStyle w:val="Liststycke"/>
        <w:numPr>
          <w:ilvl w:val="0"/>
          <w:numId w:val="3"/>
        </w:numPr>
      </w:pPr>
      <w:r>
        <w:t xml:space="preserve">när det är möjligt, hålla träningar och andra aktiviteter utomhus, </w:t>
      </w:r>
    </w:p>
    <w:p w14:paraId="735CEEE2" w14:textId="6C7E8F0F" w:rsidR="004765BA" w:rsidRPr="006C69AD" w:rsidRDefault="004765BA" w:rsidP="00632D7A">
      <w:pPr>
        <w:pStyle w:val="Liststycke"/>
        <w:ind w:left="1440"/>
        <w:rPr>
          <w:i/>
          <w:iCs/>
        </w:rPr>
      </w:pPr>
      <w:r w:rsidRPr="006C69AD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4F45489D" w14:textId="77777777" w:rsidR="004765BA" w:rsidRPr="006C69AD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6C69AD">
        <w:rPr>
          <w:i/>
          <w:iCs/>
        </w:rPr>
        <w:t>att vi i första hand och om möjligt tränar på is på utomhusrinkar</w:t>
      </w:r>
    </w:p>
    <w:p w14:paraId="2FFF8594" w14:textId="570C19F2" w:rsidR="004765BA" w:rsidRPr="006C69AD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6C69AD">
        <w:rPr>
          <w:i/>
          <w:iCs/>
        </w:rPr>
        <w:t xml:space="preserve">att vi, när punkt </w:t>
      </w:r>
      <w:r>
        <w:rPr>
          <w:i/>
          <w:iCs/>
        </w:rPr>
        <w:t>1</w:t>
      </w:r>
      <w:r w:rsidRPr="006C69AD">
        <w:rPr>
          <w:i/>
          <w:iCs/>
        </w:rPr>
        <w:t>i inte är möjlig tränar på is i ishall</w:t>
      </w:r>
    </w:p>
    <w:p w14:paraId="78B450BC" w14:textId="0742B99B" w:rsidR="004765BA" w:rsidRPr="006C69AD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6C69AD">
        <w:rPr>
          <w:i/>
          <w:iCs/>
        </w:rPr>
        <w:t xml:space="preserve">att </w:t>
      </w:r>
      <w:r>
        <w:rPr>
          <w:i/>
          <w:iCs/>
        </w:rPr>
        <w:t>vi</w:t>
      </w:r>
      <w:r w:rsidRPr="006C69AD">
        <w:rPr>
          <w:i/>
          <w:iCs/>
        </w:rPr>
        <w:t xml:space="preserve"> </w:t>
      </w:r>
      <w:r>
        <w:rPr>
          <w:i/>
          <w:iCs/>
        </w:rPr>
        <w:t xml:space="preserve">bedriver all </w:t>
      </w:r>
      <w:r w:rsidRPr="006C69AD">
        <w:rPr>
          <w:i/>
          <w:iCs/>
        </w:rPr>
        <w:t>fysträning</w:t>
      </w:r>
      <w:r>
        <w:rPr>
          <w:i/>
          <w:iCs/>
        </w:rPr>
        <w:t xml:space="preserve"> </w:t>
      </w:r>
      <w:r w:rsidRPr="006C69AD">
        <w:rPr>
          <w:i/>
          <w:iCs/>
        </w:rPr>
        <w:t>utomhus</w:t>
      </w:r>
    </w:p>
    <w:p w14:paraId="388A318F" w14:textId="77777777" w:rsidR="004765BA" w:rsidRPr="006C69AD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6C69AD">
        <w:rPr>
          <w:i/>
          <w:iCs/>
        </w:rPr>
        <w:t>att vi undviker att vistas i gym</w:t>
      </w:r>
    </w:p>
    <w:p w14:paraId="289C1F21" w14:textId="77777777" w:rsidR="004765BA" w:rsidRDefault="004765BA" w:rsidP="004765BA">
      <w:pPr>
        <w:pStyle w:val="Liststycke"/>
        <w:ind w:left="1440"/>
      </w:pPr>
    </w:p>
    <w:p w14:paraId="08630936" w14:textId="77777777" w:rsidR="004765BA" w:rsidRDefault="004765BA" w:rsidP="004765BA">
      <w:pPr>
        <w:pStyle w:val="Liststycke"/>
        <w:numPr>
          <w:ilvl w:val="0"/>
          <w:numId w:val="3"/>
        </w:numPr>
      </w:pPr>
      <w:r>
        <w:t xml:space="preserve">minimera antalet personer som närvarar samtidigt eller på annat sätt undvika trängsel, och </w:t>
      </w:r>
    </w:p>
    <w:p w14:paraId="5A651663" w14:textId="4E432E3B" w:rsidR="004765BA" w:rsidRPr="00A54F3E" w:rsidRDefault="004765BA" w:rsidP="00632D7A">
      <w:pPr>
        <w:pStyle w:val="Liststycke"/>
        <w:ind w:left="1440"/>
        <w:rPr>
          <w:i/>
          <w:iCs/>
        </w:rPr>
      </w:pPr>
      <w:r w:rsidRPr="00A54F3E">
        <w:rPr>
          <w:i/>
          <w:iCs/>
        </w:rPr>
        <w:t>inom ishockeyn innebär detta</w:t>
      </w:r>
      <w:r w:rsidR="00A54F3E">
        <w:rPr>
          <w:i/>
          <w:iCs/>
        </w:rPr>
        <w:t>:</w:t>
      </w:r>
    </w:p>
    <w:p w14:paraId="7318AF86" w14:textId="37393CBA" w:rsidR="004765BA" w:rsidRPr="004765BA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4765BA">
        <w:rPr>
          <w:rFonts w:eastAsia="Times New Roman" w:cs="Calibri"/>
          <w:i/>
          <w:iCs/>
          <w:color w:val="201F1E"/>
          <w:bdr w:val="none" w:sz="0" w:space="0" w:color="auto" w:frame="1"/>
          <w:shd w:val="clear" w:color="auto" w:fill="FFFFFF"/>
          <w:lang w:eastAsia="sv-SE"/>
        </w:rPr>
        <w:lastRenderedPageBreak/>
        <w:t>att</w:t>
      </w:r>
      <w:r>
        <w:rPr>
          <w:rFonts w:eastAsia="Times New Roman" w:cs="Calibri"/>
          <w:i/>
          <w:iCs/>
          <w:color w:val="201F1E"/>
          <w:bdr w:val="none" w:sz="0" w:space="0" w:color="auto" w:frame="1"/>
          <w:shd w:val="clear" w:color="auto" w:fill="FFFFFF"/>
          <w:lang w:eastAsia="sv-SE"/>
        </w:rPr>
        <w:t xml:space="preserve"> vi ser till att</w:t>
      </w:r>
      <w:r w:rsidRPr="004765BA">
        <w:rPr>
          <w:rFonts w:eastAsia="Times New Roman" w:cs="Calibri"/>
          <w:i/>
          <w:iCs/>
          <w:color w:val="201F1E"/>
          <w:bdr w:val="none" w:sz="0" w:space="0" w:color="auto" w:frame="1"/>
          <w:shd w:val="clear" w:color="auto" w:fill="FFFFFF"/>
          <w:lang w:eastAsia="sv-SE"/>
        </w:rPr>
        <w:t xml:space="preserve"> inga utöver spelarna och ledarna är i hallen. Föräldrar väntar utanför.</w:t>
      </w:r>
    </w:p>
    <w:p w14:paraId="1512A689" w14:textId="0FA0F69E" w:rsidR="004765BA" w:rsidRPr="004765BA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4765BA">
        <w:rPr>
          <w:rFonts w:eastAsia="Times New Roman" w:cs="Calibri"/>
          <w:i/>
          <w:iCs/>
          <w:color w:val="000000"/>
          <w:lang w:eastAsia="sv-SE"/>
        </w:rPr>
        <w:t xml:space="preserve">att </w:t>
      </w:r>
      <w:r>
        <w:rPr>
          <w:rFonts w:eastAsia="Times New Roman" w:cs="Calibri"/>
          <w:i/>
          <w:iCs/>
          <w:color w:val="000000"/>
          <w:lang w:eastAsia="sv-SE"/>
        </w:rPr>
        <w:t xml:space="preserve">vi </w:t>
      </w:r>
      <w:r w:rsidRPr="004765BA">
        <w:rPr>
          <w:rFonts w:eastAsia="Times New Roman" w:cs="Calibri"/>
          <w:i/>
          <w:iCs/>
          <w:color w:val="000000"/>
          <w:lang w:eastAsia="sv-SE"/>
        </w:rPr>
        <w:t>undvik</w:t>
      </w:r>
      <w:r>
        <w:rPr>
          <w:rFonts w:eastAsia="Times New Roman" w:cs="Calibri"/>
          <w:i/>
          <w:iCs/>
          <w:color w:val="000000"/>
          <w:lang w:eastAsia="sv-SE"/>
        </w:rPr>
        <w:t>er</w:t>
      </w:r>
      <w:r w:rsidRPr="004765BA">
        <w:rPr>
          <w:rFonts w:eastAsia="Times New Roman" w:cs="Calibri"/>
          <w:i/>
          <w:iCs/>
          <w:color w:val="000000"/>
          <w:lang w:eastAsia="sv-SE"/>
        </w:rPr>
        <w:t xml:space="preserve"> att alla går in och ut samtidigt, eller möter "nästa" lag i en trång korridor eller andra utrymmen.</w:t>
      </w:r>
    </w:p>
    <w:p w14:paraId="078B9D2E" w14:textId="77777777" w:rsidR="004765BA" w:rsidRPr="00491215" w:rsidRDefault="004765BA" w:rsidP="004765BA">
      <w:pPr>
        <w:pStyle w:val="Liststycke"/>
        <w:ind w:left="2160"/>
      </w:pPr>
    </w:p>
    <w:p w14:paraId="1219A529" w14:textId="77777777" w:rsidR="004765BA" w:rsidRDefault="004765BA" w:rsidP="004765BA">
      <w:pPr>
        <w:pStyle w:val="Liststycke"/>
        <w:numPr>
          <w:ilvl w:val="0"/>
          <w:numId w:val="3"/>
        </w:numPr>
      </w:pPr>
      <w:r>
        <w:t>avstå från att ordna eller delta i läger, matcher, cuper och andra tävlingar, med undantag av sådan idrott som är yrkesmässig eller enstaka tävlingar eller matcher som riktar sig till barn födda 2005 och senare.</w:t>
      </w:r>
    </w:p>
    <w:p w14:paraId="7CE1D940" w14:textId="71F9B018" w:rsidR="004765BA" w:rsidRPr="006C69AD" w:rsidRDefault="00632D7A" w:rsidP="00632D7A">
      <w:pPr>
        <w:pStyle w:val="Liststycke"/>
        <w:ind w:left="1440"/>
        <w:rPr>
          <w:i/>
          <w:iCs/>
        </w:rPr>
      </w:pPr>
      <w:r>
        <w:rPr>
          <w:i/>
          <w:iCs/>
        </w:rPr>
        <w:t>i</w:t>
      </w:r>
      <w:r w:rsidR="004765BA" w:rsidRPr="006C69AD">
        <w:rPr>
          <w:i/>
          <w:iCs/>
        </w:rPr>
        <w:t>nom ishockeyn innebär detta</w:t>
      </w:r>
      <w:r w:rsidR="00A54F3E">
        <w:rPr>
          <w:i/>
          <w:iCs/>
        </w:rPr>
        <w:t>:</w:t>
      </w:r>
    </w:p>
    <w:p w14:paraId="7F5877C3" w14:textId="581E92B6" w:rsidR="004765BA" w:rsidRDefault="004765BA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6C69AD">
        <w:rPr>
          <w:i/>
          <w:iCs/>
        </w:rPr>
        <w:t xml:space="preserve">att vi just nu </w:t>
      </w:r>
      <w:r w:rsidR="0019653D">
        <w:rPr>
          <w:i/>
          <w:iCs/>
        </w:rPr>
        <w:t xml:space="preserve">inte spelar </w:t>
      </w:r>
      <w:r w:rsidRPr="006C69AD">
        <w:rPr>
          <w:i/>
          <w:iCs/>
        </w:rPr>
        <w:t>match</w:t>
      </w:r>
      <w:r w:rsidR="0019653D">
        <w:rPr>
          <w:i/>
          <w:iCs/>
        </w:rPr>
        <w:t>er</w:t>
      </w:r>
      <w:r w:rsidRPr="006C69AD">
        <w:rPr>
          <w:i/>
          <w:iCs/>
        </w:rPr>
        <w:t xml:space="preserve"> mot andra lag och föreningar överhuvudtaget (detta för att undvika att bidra till ev. smittspridning då ishockeyn varit utpekad av FHM som en idrott som sprider smitta mer än andra)</w:t>
      </w:r>
      <w:r>
        <w:rPr>
          <w:i/>
          <w:iCs/>
        </w:rPr>
        <w:t>.</w:t>
      </w:r>
    </w:p>
    <w:p w14:paraId="59263EBA" w14:textId="0BB2D8A8" w:rsidR="008D2ECF" w:rsidRPr="008D2ECF" w:rsidRDefault="000D79E2" w:rsidP="008D2ECF">
      <w:pPr>
        <w:pStyle w:val="Liststycke"/>
        <w:numPr>
          <w:ilvl w:val="2"/>
          <w:numId w:val="3"/>
        </w:numPr>
        <w:rPr>
          <w:i/>
          <w:iCs/>
        </w:rPr>
      </w:pP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a</w:t>
      </w:r>
      <w:r w:rsidR="00344ABC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tt vi inte deltar i aktiviteter som </w:t>
      </w:r>
      <w:proofErr w:type="spellStart"/>
      <w:r w:rsidR="00344ABC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c</w:t>
      </w:r>
      <w:r w:rsidR="008D2ECF"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amper</w:t>
      </w:r>
      <w:proofErr w:type="spellEnd"/>
      <w:r w:rsidR="008D2ECF"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, läger och annan spelarutbildning där spelare från</w:t>
      </w: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</w:t>
      </w:r>
      <w:r w:rsidR="008D2ECF"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olika klubbar deltar</w:t>
      </w:r>
      <w:r w:rsidR="00F85FB5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.</w:t>
      </w:r>
      <w:r w:rsidR="008D2ECF" w:rsidRPr="008D2EC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</w:t>
      </w:r>
    </w:p>
    <w:p w14:paraId="7FF77C6E" w14:textId="2205C642" w:rsidR="004765BA" w:rsidRPr="001C3342" w:rsidRDefault="00E604DF" w:rsidP="004765BA">
      <w:pPr>
        <w:pStyle w:val="Liststycke"/>
        <w:numPr>
          <w:ilvl w:val="2"/>
          <w:numId w:val="3"/>
        </w:numPr>
        <w:rPr>
          <w:i/>
          <w:iCs/>
        </w:rPr>
      </w:pPr>
      <w:r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att vi</w:t>
      </w:r>
      <w:r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</w:t>
      </w:r>
      <w:r w:rsidR="00373F02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ser till att</w:t>
      </w:r>
      <w:r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 a</w:t>
      </w:r>
      <w:r w:rsidR="00A20E91"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ll </w:t>
      </w:r>
      <w:r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 xml:space="preserve">gemensam </w:t>
      </w:r>
      <w:r w:rsidR="00A20E91" w:rsidRPr="00E604DF">
        <w:rPr>
          <w:rFonts w:ascii="Calibri" w:hAnsi="Calibri" w:cs="Calibri"/>
          <w:i/>
          <w:iCs/>
          <w:color w:val="201F1E"/>
          <w:sz w:val="22"/>
          <w:bdr w:val="none" w:sz="0" w:space="0" w:color="auto" w:frame="1"/>
        </w:rPr>
        <w:t>träning bedrivs i hemmaförening/anläggning.</w:t>
      </w:r>
    </w:p>
    <w:p w14:paraId="5503B752" w14:textId="77777777" w:rsidR="0028200D" w:rsidRDefault="0028200D" w:rsidP="004765BA"/>
    <w:p w14:paraId="546D8D42" w14:textId="4A986FBE" w:rsidR="004765BA" w:rsidRDefault="004765BA" w:rsidP="004765BA">
      <w:r>
        <w:t xml:space="preserve">Allmänna råd till 1 kap. 7 och 8 §§ smittskyddslagen (2004:168) Smittskyddsläkare kan föreslå att Folkhälsomyndigheten föreskriver om lokala allmänna råd för att tillfälligt motverka lokal eller regional spridning av covid-19. </w:t>
      </w:r>
    </w:p>
    <w:p w14:paraId="09D0FC37" w14:textId="77777777" w:rsidR="004765BA" w:rsidRDefault="004765BA" w:rsidP="004765BA">
      <w:r>
        <w:t>Dessa föreskrifter träder i kraft den 14 december 2020 och gäller till och med den 30 juni 2021.</w:t>
      </w:r>
    </w:p>
    <w:p w14:paraId="3168784A" w14:textId="77777777" w:rsidR="004765BA" w:rsidRDefault="004765BA" w:rsidP="004765BA"/>
    <w:p w14:paraId="0FDB6C1A" w14:textId="457D5495" w:rsidR="004765BA" w:rsidRDefault="00F1309B" w:rsidP="004765BA">
      <w:pPr>
        <w:rPr>
          <w:rStyle w:val="Hyperlnk"/>
        </w:rPr>
      </w:pPr>
      <w:hyperlink r:id="rId8" w:history="1">
        <w:r w:rsidR="004765BA" w:rsidRPr="00400DCD">
          <w:rPr>
            <w:rStyle w:val="Hyperlnk"/>
          </w:rPr>
          <w:t>https://www.folkhalsomyndigheten.se/contentassets/5da13979cd774f33ae44527f442221bd/andring-foreskrifter-allmanna-rad-hslf-fs-2020-12-gallerfrom-2020-12-14.pdf</w:t>
        </w:r>
      </w:hyperlink>
    </w:p>
    <w:p w14:paraId="7422AFB8" w14:textId="089AE900" w:rsidR="00A242DE" w:rsidRPr="00A242DE" w:rsidRDefault="00A242DE" w:rsidP="004765BA">
      <w:r w:rsidRPr="00A242DE">
        <w:rPr>
          <w:rStyle w:val="Hyperlnk"/>
          <w:u w:val="none"/>
        </w:rPr>
        <w:t xml:space="preserve">Här hittar ni </w:t>
      </w:r>
      <w:proofErr w:type="gramStart"/>
      <w:r w:rsidRPr="00A242DE">
        <w:rPr>
          <w:rStyle w:val="Hyperlnk"/>
          <w:u w:val="none"/>
        </w:rPr>
        <w:t>de senaste dokumentet</w:t>
      </w:r>
      <w:proofErr w:type="gramEnd"/>
      <w:r w:rsidRPr="00A242DE">
        <w:rPr>
          <w:rStyle w:val="Hyperlnk"/>
          <w:u w:val="none"/>
        </w:rPr>
        <w:t xml:space="preserve"> relaterade till Covid-19 från Svenska Ishockeyförbundet </w:t>
      </w:r>
      <w:r w:rsidRPr="00A242DE">
        <w:rPr>
          <w:rStyle w:val="Hyperlnk"/>
        </w:rPr>
        <w:t>https://www.swehockey.se/Covid-19</w:t>
      </w:r>
    </w:p>
    <w:p w14:paraId="68ACE7A0" w14:textId="77777777" w:rsidR="000029B2" w:rsidRDefault="000029B2" w:rsidP="000029B2"/>
    <w:p w14:paraId="4C3ECE66" w14:textId="77777777" w:rsidR="00087BD9" w:rsidRDefault="00087BD9">
      <w:pPr>
        <w:rPr>
          <w:highlight w:val="yellow"/>
        </w:rPr>
      </w:pPr>
    </w:p>
    <w:sectPr w:rsidR="00087BD9" w:rsidSect="004C1148">
      <w:headerReference w:type="default" r:id="rId9"/>
      <w:footerReference w:type="default" r:id="rId10"/>
      <w:pgSz w:w="11906" w:h="16838" w:code="9"/>
      <w:pgMar w:top="3317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295E" w14:textId="77777777" w:rsidR="007E57A5" w:rsidRDefault="007E57A5" w:rsidP="00F34448">
      <w:pPr>
        <w:spacing w:after="0" w:line="240" w:lineRule="auto"/>
      </w:pPr>
      <w:r>
        <w:separator/>
      </w:r>
    </w:p>
  </w:endnote>
  <w:endnote w:type="continuationSeparator" w:id="0">
    <w:p w14:paraId="6A951D20" w14:textId="77777777" w:rsidR="007E57A5" w:rsidRDefault="007E57A5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Flex 90 Bold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72418D66" w14:textId="77777777" w:rsidTr="000F143E">
      <w:tc>
        <w:tcPr>
          <w:tcW w:w="3029" w:type="dxa"/>
        </w:tcPr>
        <w:p w14:paraId="6A198E36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71719B9C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2E6BA263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A259BF" w14:paraId="022C9FD6" w14:textId="77777777" w:rsidTr="000F143E">
      <w:tc>
        <w:tcPr>
          <w:tcW w:w="3029" w:type="dxa"/>
        </w:tcPr>
        <w:p w14:paraId="57DA6F4D" w14:textId="77777777" w:rsidR="000F143E" w:rsidRDefault="000F143E" w:rsidP="000F143E">
          <w:pPr>
            <w:pStyle w:val="Sidhuvud"/>
          </w:pPr>
          <w:r>
            <w:t>Tjushornsgränd 6, 3 tr</w:t>
          </w:r>
        </w:p>
        <w:p w14:paraId="71ECB084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203CA61A" w14:textId="77777777" w:rsidR="000F143E" w:rsidRDefault="000F143E" w:rsidP="000F143E">
          <w:pPr>
            <w:pStyle w:val="Sidhuvud"/>
          </w:pPr>
          <w:r>
            <w:t>Box 5204</w:t>
          </w:r>
        </w:p>
        <w:p w14:paraId="51BCE785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570ABC5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51E9674C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r w:rsidR="00F1309B">
            <w:fldChar w:fldCharType="begin"/>
          </w:r>
          <w:r w:rsidR="00F1309B" w:rsidRPr="00A259BF">
            <w:rPr>
              <w:lang w:val="en-GB"/>
            </w:rPr>
            <w:instrText xml:space="preserve"> HYPERLINK "mailto:info@swehockey.se" </w:instrText>
          </w:r>
          <w:r w:rsidR="00F1309B">
            <w:fldChar w:fldCharType="separate"/>
          </w:r>
          <w:r w:rsidRPr="000D7866">
            <w:rPr>
              <w:rStyle w:val="Hyperlnk"/>
              <w:lang w:val="en-US"/>
            </w:rPr>
            <w:t>info@swehockey.se</w:t>
          </w:r>
          <w:r w:rsidR="00F1309B">
            <w:rPr>
              <w:rStyle w:val="Hyperlnk"/>
              <w:lang w:val="en-US"/>
            </w:rPr>
            <w:fldChar w:fldCharType="end"/>
          </w:r>
        </w:p>
      </w:tc>
    </w:tr>
  </w:tbl>
  <w:p w14:paraId="04FC8453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7EBD" w14:textId="77777777" w:rsidR="007E57A5" w:rsidRDefault="007E57A5" w:rsidP="00F34448">
      <w:pPr>
        <w:spacing w:after="0" w:line="240" w:lineRule="auto"/>
      </w:pPr>
      <w:r>
        <w:separator/>
      </w:r>
    </w:p>
  </w:footnote>
  <w:footnote w:type="continuationSeparator" w:id="0">
    <w:p w14:paraId="598B5B00" w14:textId="77777777" w:rsidR="007E57A5" w:rsidRDefault="007E57A5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ECC9" w14:textId="51C8A7A8" w:rsidR="00A412E8" w:rsidRPr="00065F61" w:rsidRDefault="00065F61" w:rsidP="00065F61">
    <w:pPr>
      <w:pStyle w:val="Sidhuvud"/>
    </w:pPr>
    <w:r w:rsidRPr="00065F61">
      <w:drawing>
        <wp:anchor distT="180340" distB="180340" distL="180340" distR="180340" simplePos="0" relativeHeight="251659264" behindDoc="1" locked="0" layoutInCell="1" allowOverlap="1" wp14:anchorId="77A1766F" wp14:editId="0849687A">
          <wp:simplePos x="0" y="0"/>
          <wp:positionH relativeFrom="column">
            <wp:posOffset>-720090</wp:posOffset>
          </wp:positionH>
          <wp:positionV relativeFrom="page">
            <wp:posOffset>540385</wp:posOffset>
          </wp:positionV>
          <wp:extent cx="532800" cy="540000"/>
          <wp:effectExtent l="0" t="0" r="635" b="0"/>
          <wp:wrapTight wrapText="bothSides">
            <wp:wrapPolygon edited="0">
              <wp:start x="5406" y="0"/>
              <wp:lineTo x="0" y="3812"/>
              <wp:lineTo x="0" y="18296"/>
              <wp:lineTo x="6179" y="20584"/>
              <wp:lineTo x="14675" y="20584"/>
              <wp:lineTo x="20853" y="18296"/>
              <wp:lineTo x="20853" y="3812"/>
              <wp:lineTo x="15447" y="0"/>
              <wp:lineTo x="5406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2850" r="13036" b="12192"/>
                  <a:stretch/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4CCA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9D662" wp14:editId="5CE21AB5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1926000" cy="1404620"/>
              <wp:effectExtent l="0" t="0" r="0" b="762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778EE" w14:textId="19D4C13C" w:rsidR="00AC1A8B" w:rsidRDefault="00AC1A8B" w:rsidP="00AC1A8B">
                          <w:pPr>
                            <w:pStyle w:val="Sidhuvudrubrik"/>
                            <w:jc w:val="right"/>
                          </w:pPr>
                          <w:r>
                            <w:t>Svenska Ishockeyförbundet</w:t>
                          </w:r>
                        </w:p>
                        <w:p w14:paraId="1205CF2D" w14:textId="05AA26D8" w:rsidR="002050B7" w:rsidRDefault="002050B7" w:rsidP="00AC1A8B">
                          <w:pPr>
                            <w:pStyle w:val="Sidhuvudrubrik"/>
                            <w:jc w:val="right"/>
                          </w:pPr>
                          <w:r>
                            <w:t>202012</w:t>
                          </w:r>
                          <w:r w:rsidR="00F31E60"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39D6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100.4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" filled="f" stroked="f">
              <v:textbox style="mso-fit-shape-to-text:t" inset="0,0,0,0">
                <w:txbxContent>
                  <w:p w14:paraId="692778EE" w14:textId="19D4C13C" w:rsidR="00AC1A8B" w:rsidRDefault="00AC1A8B" w:rsidP="00AC1A8B">
                    <w:pPr>
                      <w:pStyle w:val="Sidhuvudrubrik"/>
                      <w:jc w:val="right"/>
                    </w:pPr>
                    <w:r>
                      <w:t>Svenska Ishockeyförbundet</w:t>
                    </w:r>
                  </w:p>
                  <w:p w14:paraId="1205CF2D" w14:textId="05AA26D8" w:rsidR="002050B7" w:rsidRDefault="002050B7" w:rsidP="00AC1A8B">
                    <w:pPr>
                      <w:pStyle w:val="Sidhuvudrubrik"/>
                      <w:jc w:val="right"/>
                    </w:pPr>
                    <w:r>
                      <w:t>202012</w:t>
                    </w:r>
                    <w:r w:rsidR="00F31E60">
                      <w:t>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4D448A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41D7"/>
    <w:multiLevelType w:val="hybridMultilevel"/>
    <w:tmpl w:val="0A140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8B1A48"/>
    <w:multiLevelType w:val="multilevel"/>
    <w:tmpl w:val="D2E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10EC9"/>
    <w:multiLevelType w:val="hybridMultilevel"/>
    <w:tmpl w:val="EC786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y5s2FOnKO1zToh0FYVmuFnO3+H3nSLx9Whp8DShyCLMAPfp1poyR4q2oEXH3kna1UoM7Ss7UkBMPSVFt9yREog==" w:salt="XPweiLYKlN7GIo/1U1l3f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A"/>
    <w:rsid w:val="000029B2"/>
    <w:rsid w:val="00065F61"/>
    <w:rsid w:val="00087BD9"/>
    <w:rsid w:val="000D79E2"/>
    <w:rsid w:val="000F143E"/>
    <w:rsid w:val="000F26C6"/>
    <w:rsid w:val="001879A9"/>
    <w:rsid w:val="0019653D"/>
    <w:rsid w:val="001C3342"/>
    <w:rsid w:val="0020419A"/>
    <w:rsid w:val="002050B7"/>
    <w:rsid w:val="00266EF8"/>
    <w:rsid w:val="0028200D"/>
    <w:rsid w:val="002B67B2"/>
    <w:rsid w:val="002D79DB"/>
    <w:rsid w:val="00321259"/>
    <w:rsid w:val="00336E9C"/>
    <w:rsid w:val="00344ABC"/>
    <w:rsid w:val="00373F02"/>
    <w:rsid w:val="00402A23"/>
    <w:rsid w:val="0040474F"/>
    <w:rsid w:val="004716D2"/>
    <w:rsid w:val="004765BA"/>
    <w:rsid w:val="004C1148"/>
    <w:rsid w:val="005A0FCF"/>
    <w:rsid w:val="00632D7A"/>
    <w:rsid w:val="00670B70"/>
    <w:rsid w:val="006D3BE9"/>
    <w:rsid w:val="00707EAE"/>
    <w:rsid w:val="007154C2"/>
    <w:rsid w:val="00732B4F"/>
    <w:rsid w:val="00791E93"/>
    <w:rsid w:val="007E57A5"/>
    <w:rsid w:val="008909F4"/>
    <w:rsid w:val="008D2ECF"/>
    <w:rsid w:val="008E5D96"/>
    <w:rsid w:val="009170C8"/>
    <w:rsid w:val="009375B6"/>
    <w:rsid w:val="00951773"/>
    <w:rsid w:val="0097606A"/>
    <w:rsid w:val="00993B6C"/>
    <w:rsid w:val="009A6ADA"/>
    <w:rsid w:val="00A14626"/>
    <w:rsid w:val="00A20E91"/>
    <w:rsid w:val="00A242DE"/>
    <w:rsid w:val="00A259BF"/>
    <w:rsid w:val="00A412E8"/>
    <w:rsid w:val="00A54F3E"/>
    <w:rsid w:val="00AC1A8B"/>
    <w:rsid w:val="00B05CBE"/>
    <w:rsid w:val="00B858EA"/>
    <w:rsid w:val="00C2094C"/>
    <w:rsid w:val="00CC51D5"/>
    <w:rsid w:val="00D210C9"/>
    <w:rsid w:val="00D83D13"/>
    <w:rsid w:val="00DA4396"/>
    <w:rsid w:val="00E604DF"/>
    <w:rsid w:val="00F3100E"/>
    <w:rsid w:val="00F31E60"/>
    <w:rsid w:val="00F34448"/>
    <w:rsid w:val="00F47E85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73BCC"/>
  <w15:chartTrackingRefBased/>
  <w15:docId w15:val="{BFAF3AD0-F1DC-457D-8F88-4AD9825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344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448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93B6C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93B6C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  <w:style w:type="paragraph" w:customStyle="1" w:styleId="xmsonormal">
    <w:name w:val="x_msonormal"/>
    <w:basedOn w:val="Normal"/>
    <w:rsid w:val="008D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contentassets/5da13979cd774f33ae44527f442221bd/andring-foreskrifter-allmanna-rad-hslf-fs-2020-12-gallerfrom-2020-12-14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a\Documents\Anpassade%20Office-mallar\Swehockey%20-%20grundmall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0" ma:contentTypeDescription="Skapa ett nytt dokument." ma:contentTypeScope="" ma:versionID="29d71a2a6a926e059a3efb312e113308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aee0dc0b405e3e989977f6e8885e2597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8B87A-B639-4B8C-B5A8-656FAFE23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AA21A-E826-47F6-9AF5-BBD11DD57B36}"/>
</file>

<file path=customXml/itemProps3.xml><?xml version="1.0" encoding="utf-8"?>
<ds:datastoreItem xmlns:ds="http://schemas.openxmlformats.org/officeDocument/2006/customXml" ds:itemID="{F7C751CF-8694-4958-A124-EF809B1216DB}"/>
</file>

<file path=customXml/itemProps4.xml><?xml version="1.0" encoding="utf-8"?>
<ds:datastoreItem xmlns:ds="http://schemas.openxmlformats.org/officeDocument/2006/customXml" ds:itemID="{6A6D6CDC-7BC2-40C4-867B-B71A3DF67A84}"/>
</file>

<file path=docProps/app.xml><?xml version="1.0" encoding="utf-8"?>
<Properties xmlns="http://schemas.openxmlformats.org/officeDocument/2006/extended-properties" xmlns:vt="http://schemas.openxmlformats.org/officeDocument/2006/docPropsVTypes">
  <Template>Swehockey - grundmall</Template>
  <TotalTime>5</TotalTime>
  <Pages>3</Pages>
  <Words>901</Words>
  <Characters>4777</Characters>
  <Application>Microsoft Office Word</Application>
  <DocSecurity>8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Wahlström</dc:creator>
  <cp:keywords/>
  <dc:description/>
  <cp:lastModifiedBy>Patrik Norrman</cp:lastModifiedBy>
  <cp:revision>3</cp:revision>
  <dcterms:created xsi:type="dcterms:W3CDTF">2020-12-11T16:06:00Z</dcterms:created>
  <dcterms:modified xsi:type="dcterms:W3CDTF">2020-12-11T16:06:00Z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